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68" w:rsidRDefault="007F0868" w:rsidP="007F0868">
      <w:pPr>
        <w:spacing w:line="240" w:lineRule="auto"/>
      </w:pPr>
      <w:r>
        <w:t xml:space="preserve">Eine Kollegin fährt oft mit dem Zug und kommt dabei mit vielen Leuten ins Gespräch. Meistens dauert es nicht lange, bis sie zur fremden Gesprächspartnerin sagt: „Smalltalk liegt mir nicht so. Was ist denn der Sinn des Lebens für dich?“ Daraus ergeben sich oft spannende Gespräche, die den Kern eines jeden Menschen treffen. Für viele ist der Sinn des Lebens die Familie, die eigenen Kinder, anderen Menschen zu helfen oder der Wunsch, einem erfüllenden Beruf nachzugehen. </w:t>
      </w:r>
    </w:p>
    <w:p w:rsidR="007F0868" w:rsidRDefault="007F0868" w:rsidP="007F0868">
      <w:pPr>
        <w:spacing w:line="240" w:lineRule="auto"/>
      </w:pPr>
    </w:p>
    <w:p w:rsidR="007F0868" w:rsidRDefault="007F0868" w:rsidP="007F0868">
      <w:pPr>
        <w:spacing w:line="240" w:lineRule="auto"/>
      </w:pPr>
      <w:r>
        <w:t xml:space="preserve">Auch die </w:t>
      </w:r>
      <w:proofErr w:type="spellStart"/>
      <w:r>
        <w:t>Firmkandidat</w:t>
      </w:r>
      <w:proofErr w:type="spellEnd"/>
      <w:r>
        <w:t>/innen sind im Alter von 16 und 17 eingeladen, sich diese Frage zu stellen. Was ist mein Lebenssinn? Wofür lohnt es sich zu leben? Firmung bedeutet in dieser Auseinandersetzung auch, die Spuren Gottes im eigenen Leben zu entdecken, Glaubensgemeinschaft zu erfahren und eine persönliche Gottesbeziehung aufzubauen.</w:t>
      </w:r>
      <w:bookmarkStart w:id="0" w:name="_GoBack"/>
      <w:bookmarkEnd w:id="0"/>
    </w:p>
    <w:p w:rsidR="007F0868" w:rsidRDefault="007F0868" w:rsidP="007F0868">
      <w:pPr>
        <w:spacing w:line="240" w:lineRule="auto"/>
      </w:pPr>
    </w:p>
    <w:p w:rsidR="007F0868" w:rsidRPr="007F0868" w:rsidRDefault="007F0868" w:rsidP="007F0868">
      <w:pPr>
        <w:spacing w:line="240" w:lineRule="auto"/>
        <w:rPr>
          <w:b/>
        </w:rPr>
      </w:pPr>
      <w:r w:rsidRPr="007F0868">
        <w:rPr>
          <w:b/>
        </w:rPr>
        <w:t>Heuer ist manches anders</w:t>
      </w:r>
    </w:p>
    <w:p w:rsidR="007F0868" w:rsidRDefault="007F0868" w:rsidP="007F0868">
      <w:pPr>
        <w:spacing w:line="240" w:lineRule="auto"/>
      </w:pPr>
      <w:r>
        <w:t xml:space="preserve">Mit dem gemeinsam abgestimmten </w:t>
      </w:r>
      <w:proofErr w:type="spellStart"/>
      <w:r>
        <w:t>Firmweg</w:t>
      </w:r>
      <w:proofErr w:type="spellEnd"/>
      <w:r>
        <w:t xml:space="preserve"> und der gemeinsamen Feier der Firmung haben wir uns in Bregenz auf Neuland gewagt. Die </w:t>
      </w:r>
      <w:proofErr w:type="spellStart"/>
      <w:r>
        <w:t>Firmkandidat</w:t>
      </w:r>
      <w:proofErr w:type="spellEnd"/>
      <w:r>
        <w:t xml:space="preserve">/innen und ihre Begleiter/innen sind Pioniere auf diesem Weg. Erstmals gibt es einen gemeinsamen </w:t>
      </w:r>
      <w:proofErr w:type="spellStart"/>
      <w:r>
        <w:t>Firmgottesdienst</w:t>
      </w:r>
      <w:proofErr w:type="spellEnd"/>
      <w:r>
        <w:t xml:space="preserve"> in Bregenz. Am 27. Mai wird Bischof Benno in </w:t>
      </w:r>
      <w:proofErr w:type="spellStart"/>
      <w:r>
        <w:t>Mariahilf</w:t>
      </w:r>
      <w:proofErr w:type="spellEnd"/>
      <w:r>
        <w:t xml:space="preserve"> das Sakrament 24 Jugendlichen spenden. Dass der Weg zur Firmung und die Feier der Firmung gemeinsam abgestimmt werden, bedeutet gut aufeinander hören, voneinander  lernen und sich mutig auf dem Weg machen. Das ist eine Herausforderung, nicht nur für die Firmlinge, sondern auch für die Pfarren.  Auf diesem Weg lernen wir uns alle besser kennen mit unseren unterschiedlichen Pfarrkulturen und gemeinsamen Zielen. Dieser Weg braucht Offenheit, Kompromissbereitschaft und die Neugier für das Unbekannte, aber vor allem auch den Geist Gottes, der uns begleitet.</w:t>
      </w:r>
    </w:p>
    <w:p w:rsidR="007F0868" w:rsidRDefault="007F0868" w:rsidP="007F0868">
      <w:pPr>
        <w:spacing w:line="240" w:lineRule="auto"/>
      </w:pPr>
    </w:p>
    <w:p w:rsidR="002D31D2" w:rsidRDefault="007F0868" w:rsidP="007F0868">
      <w:pPr>
        <w:spacing w:line="240" w:lineRule="auto"/>
      </w:pPr>
      <w:r>
        <w:t xml:space="preserve">Dieses Jahr gestalten die Pfarren Herz Jesu und </w:t>
      </w:r>
      <w:proofErr w:type="spellStart"/>
      <w:r>
        <w:t>Mariahilf</w:t>
      </w:r>
      <w:proofErr w:type="spellEnd"/>
      <w:r>
        <w:t xml:space="preserve"> den </w:t>
      </w:r>
      <w:proofErr w:type="spellStart"/>
      <w:r>
        <w:t>Firmweg</w:t>
      </w:r>
      <w:proofErr w:type="spellEnd"/>
      <w:r>
        <w:t xml:space="preserve"> und die Firmung miteinander. Der </w:t>
      </w:r>
      <w:proofErr w:type="spellStart"/>
      <w:r>
        <w:t>Patentag</w:t>
      </w:r>
      <w:proofErr w:type="spellEnd"/>
      <w:r>
        <w:t xml:space="preserve">, eine Nachtaktion am See und die Firmung sind Meilensteine zum gemeinsamen Ziel, den wesentlichen Fragen des Lebens und des Glaubens näher zu </w:t>
      </w:r>
      <w:proofErr w:type="spellStart"/>
      <w:r>
        <w:t>kommen.Dabei</w:t>
      </w:r>
      <w:proofErr w:type="spellEnd"/>
      <w:r>
        <w:t xml:space="preserve"> hat die Zugehörigkeit zur eigenen Pfarre einen wichtigen Platz. Denn konkretes Glaubensleben wird einerseits dort erfahren, andererseits geht es um das gemeinsame Zusammenleben in ganz Bregenz.</w:t>
      </w:r>
    </w:p>
    <w:sectPr w:rsidR="002D31D2" w:rsidSect="00F2387A">
      <w:headerReference w:type="default" r:id="rId8"/>
      <w:footerReference w:type="even" r:id="rId9"/>
      <w:footerReference w:type="default" r:id="rId10"/>
      <w:headerReference w:type="first" r:id="rId11"/>
      <w:footerReference w:type="first" r:id="rId12"/>
      <w:type w:val="continuous"/>
      <w:pgSz w:w="11906" w:h="16838" w:code="9"/>
      <w:pgMar w:top="2948" w:right="2268" w:bottom="1134" w:left="1701" w:header="567"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91" w:rsidRDefault="008D4F91">
      <w:r>
        <w:separator/>
      </w:r>
    </w:p>
  </w:endnote>
  <w:endnote w:type="continuationSeparator" w:id="0">
    <w:p w:rsidR="008D4F91" w:rsidRDefault="008D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panose1 w:val="00000000000000000000"/>
    <w:charset w:val="00"/>
    <w:family w:val="modern"/>
    <w:notTrueType/>
    <w:pitch w:val="variable"/>
    <w:sig w:usb0="A00002EF" w:usb1="10000062" w:usb2="00000010" w:usb3="00000000" w:csb0="0000009F" w:csb1="00000000"/>
  </w:font>
  <w:font w:name="Sylfaen">
    <w:panose1 w:val="010A0502050306030303"/>
    <w:charset w:val="00"/>
    <w:family w:val="roman"/>
    <w:pitch w:val="variable"/>
    <w:sig w:usb0="04000687" w:usb1="00000000" w:usb2="00000000" w:usb3="00000000" w:csb0="0000009F"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7F0868">
      <w:rPr>
        <w:noProof/>
      </w:rPr>
      <w:t>2</w:t>
    </w:r>
    <w:r>
      <w:fldChar w:fldCharType="end"/>
    </w:r>
    <w:r>
      <w:t>/</w:t>
    </w:r>
    <w:r w:rsidR="008D4F91">
      <w:fldChar w:fldCharType="begin"/>
    </w:r>
    <w:r w:rsidR="008D4F91">
      <w:instrText xml:space="preserve"> NUMPAGES </w:instrText>
    </w:r>
    <w:r w:rsidR="008D4F91">
      <w:fldChar w:fldCharType="separate"/>
    </w:r>
    <w:r w:rsidR="007F0868">
      <w:rPr>
        <w:noProof/>
      </w:rPr>
      <w:t>2</w:t>
    </w:r>
    <w:r w:rsidR="008D4F91">
      <w:rPr>
        <w:noProof/>
      </w:rPr>
      <w:fldChar w:fldCharType="end"/>
    </w:r>
    <w:r w:rsidR="006539D0">
      <w:rPr>
        <w:noProof/>
        <w:lang w:eastAsia="de-AT"/>
      </w:rPr>
      <mc:AlternateContent>
        <mc:Choice Requires="wps">
          <w:drawing>
            <wp:anchor distT="0" distB="0" distL="114300" distR="114300" simplePos="0" relativeHeight="251663872" behindDoc="0" locked="1" layoutInCell="0" allowOverlap="0" wp14:anchorId="54CB6D45" wp14:editId="1B2BCE54">
              <wp:simplePos x="0" y="0"/>
              <wp:positionH relativeFrom="column">
                <wp:posOffset>4943475</wp:posOffset>
              </wp:positionH>
              <wp:positionV relativeFrom="bottomMargin">
                <wp:posOffset>306070</wp:posOffset>
              </wp:positionV>
              <wp:extent cx="1126800" cy="277200"/>
              <wp:effectExtent l="0" t="0" r="0" b="8890"/>
              <wp:wrapNone/>
              <wp:docPr id="5" name="Textfeld 5"/>
              <wp:cNvGraphicFramePr/>
              <a:graphic xmlns:a="http://schemas.openxmlformats.org/drawingml/2006/main">
                <a:graphicData uri="http://schemas.microsoft.com/office/word/2010/wordprocessingShape">
                  <wps:wsp>
                    <wps:cNvSpPr txBox="1"/>
                    <wps:spPr>
                      <a:xfrm>
                        <a:off x="0" y="0"/>
                        <a:ext cx="11268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9D0" w:rsidRPr="00B660AC" w:rsidRDefault="006539D0" w:rsidP="006539D0">
                          <w:pPr>
                            <w:tabs>
                              <w:tab w:val="left" w:pos="0"/>
                            </w:tabs>
                            <w:rPr>
                              <w:sz w:val="18"/>
                              <w:szCs w:val="18"/>
                            </w:rPr>
                          </w:pPr>
                          <w:r w:rsidRPr="00B660AC">
                            <w:rPr>
                              <w:sz w:val="18"/>
                              <w:szCs w:val="18"/>
                            </w:rPr>
                            <w:t>DVR</w:t>
                          </w:r>
                          <w:r>
                            <w:rPr>
                              <w:sz w:val="18"/>
                              <w:szCs w:val="18"/>
                            </w:rPr>
                            <w:t xml:space="preserve"> 0029874/1200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389.25pt;margin-top:24.1pt;width:88.7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" o:allowincell="f" o:allowoverlap="f" fillcolor="white [3201]" stroked="f" strokeweight=".5pt">
              <v:textbox>
                <w:txbxContent>
                  <w:p w:rsidR="006539D0" w:rsidRPr="00B660AC" w:rsidRDefault="006539D0" w:rsidP="006539D0">
                    <w:pPr>
                      <w:tabs>
                        <w:tab w:val="left" w:pos="0"/>
                      </w:tabs>
                      <w:rPr>
                        <w:sz w:val="18"/>
                        <w:szCs w:val="18"/>
                      </w:rPr>
                    </w:pPr>
                    <w:r w:rsidRPr="00B660AC">
                      <w:rPr>
                        <w:sz w:val="18"/>
                        <w:szCs w:val="18"/>
                      </w:rPr>
                      <w:t>DVR</w:t>
                    </w:r>
                    <w:r>
                      <w:rPr>
                        <w:sz w:val="18"/>
                        <w:szCs w:val="18"/>
                      </w:rPr>
                      <w:t xml:space="preserve"> 0029874/1200</w:t>
                    </w:r>
                  </w:p>
                </w:txbxContent>
              </v:textbox>
              <w10:wrap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rsidP="003469D5">
    <w:pPr>
      <w:pStyle w:val="Fuzeile"/>
      <w:tabs>
        <w:tab w:val="clear" w:pos="4536"/>
        <w:tab w:val="clear" w:pos="9072"/>
        <w:tab w:val="right" w:pos="7938"/>
      </w:tabs>
    </w:pPr>
    <w:r>
      <w:fldChar w:fldCharType="begin"/>
    </w:r>
    <w:r>
      <w:instrText xml:space="preserve"> PAGE </w:instrText>
    </w:r>
    <w:r>
      <w:fldChar w:fldCharType="separate"/>
    </w:r>
    <w:r w:rsidR="007F0868">
      <w:rPr>
        <w:noProof/>
      </w:rPr>
      <w:t>1</w:t>
    </w:r>
    <w:r>
      <w:fldChar w:fldCharType="end"/>
    </w:r>
    <w:r>
      <w:t>/</w:t>
    </w:r>
    <w:r w:rsidR="008D4F91">
      <w:fldChar w:fldCharType="begin"/>
    </w:r>
    <w:r w:rsidR="008D4F91">
      <w:instrText xml:space="preserve"> NUMPAGES </w:instrText>
    </w:r>
    <w:r w:rsidR="008D4F91">
      <w:fldChar w:fldCharType="separate"/>
    </w:r>
    <w:r w:rsidR="007F0868">
      <w:rPr>
        <w:noProof/>
      </w:rPr>
      <w:t>1</w:t>
    </w:r>
    <w:r w:rsidR="008D4F91">
      <w:rPr>
        <w:noProof/>
      </w:rPr>
      <w:fldChar w:fldCharType="end"/>
    </w:r>
    <w:r w:rsidR="006539D0">
      <w:rPr>
        <w:noProof/>
        <w:lang w:eastAsia="de-AT"/>
      </w:rPr>
      <mc:AlternateContent>
        <mc:Choice Requires="wps">
          <w:drawing>
            <wp:anchor distT="0" distB="0" distL="114300" distR="114300" simplePos="0" relativeHeight="251661824" behindDoc="0" locked="1" layoutInCell="0" allowOverlap="0" wp14:anchorId="00732FE8" wp14:editId="5E0180E7">
              <wp:simplePos x="0" y="0"/>
              <wp:positionH relativeFrom="column">
                <wp:posOffset>4943475</wp:posOffset>
              </wp:positionH>
              <wp:positionV relativeFrom="bottomMargin">
                <wp:posOffset>306070</wp:posOffset>
              </wp:positionV>
              <wp:extent cx="1126800" cy="277200"/>
              <wp:effectExtent l="0" t="0" r="0" b="8890"/>
              <wp:wrapNone/>
              <wp:docPr id="9" name="Textfeld 9"/>
              <wp:cNvGraphicFramePr/>
              <a:graphic xmlns:a="http://schemas.openxmlformats.org/drawingml/2006/main">
                <a:graphicData uri="http://schemas.microsoft.com/office/word/2010/wordprocessingShape">
                  <wps:wsp>
                    <wps:cNvSpPr txBox="1"/>
                    <wps:spPr>
                      <a:xfrm>
                        <a:off x="0" y="0"/>
                        <a:ext cx="11268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9D0" w:rsidRPr="00B660AC" w:rsidRDefault="006539D0" w:rsidP="006539D0">
                          <w:pPr>
                            <w:tabs>
                              <w:tab w:val="left" w:pos="0"/>
                            </w:tabs>
                            <w:rPr>
                              <w:sz w:val="18"/>
                              <w:szCs w:val="18"/>
                            </w:rPr>
                          </w:pPr>
                          <w:r w:rsidRPr="00B660AC">
                            <w:rPr>
                              <w:sz w:val="18"/>
                              <w:szCs w:val="18"/>
                            </w:rPr>
                            <w:t>DVR</w:t>
                          </w:r>
                          <w:r>
                            <w:rPr>
                              <w:sz w:val="18"/>
                              <w:szCs w:val="18"/>
                            </w:rPr>
                            <w:t xml:space="preserve"> 0029874/1200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389.25pt;margin-top:24.1pt;width:88.7pt;height:2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" o:allowincell="f" o:allowoverlap="f" fillcolor="white [3201]" stroked="f" strokeweight=".5pt">
              <v:textbox>
                <w:txbxContent>
                  <w:p w:rsidR="006539D0" w:rsidRPr="00B660AC" w:rsidRDefault="006539D0" w:rsidP="006539D0">
                    <w:pPr>
                      <w:tabs>
                        <w:tab w:val="left" w:pos="0"/>
                      </w:tabs>
                      <w:rPr>
                        <w:sz w:val="18"/>
                        <w:szCs w:val="18"/>
                      </w:rPr>
                    </w:pPr>
                    <w:r w:rsidRPr="00B660AC">
                      <w:rPr>
                        <w:sz w:val="18"/>
                        <w:szCs w:val="18"/>
                      </w:rPr>
                      <w:t>DVR</w:t>
                    </w:r>
                    <w:r>
                      <w:rPr>
                        <w:sz w:val="18"/>
                        <w:szCs w:val="18"/>
                      </w:rPr>
                      <w:t xml:space="preserve"> 0029874/1200</w:t>
                    </w:r>
                  </w:p>
                </w:txbxContent>
              </v:textbox>
              <w10:wrap anchory="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91" w:rsidRDefault="008D4F91">
      <w:r>
        <w:separator/>
      </w:r>
    </w:p>
  </w:footnote>
  <w:footnote w:type="continuationSeparator" w:id="0">
    <w:p w:rsidR="008D4F91" w:rsidRDefault="008D4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rsidP="00EA508F">
    <w:pPr>
      <w:pStyle w:val="Kopfzeile"/>
      <w:tabs>
        <w:tab w:val="clear" w:pos="4536"/>
      </w:tabs>
      <w:jc w:val="right"/>
    </w:pPr>
    <w:r>
      <w:rPr>
        <w:noProof/>
        <w:lang w:eastAsia="de-AT"/>
      </w:rPr>
      <mc:AlternateContent>
        <mc:Choice Requires="wps">
          <w:drawing>
            <wp:anchor distT="0" distB="0" distL="114300" distR="114300" simplePos="0" relativeHeight="251657728" behindDoc="0" locked="0" layoutInCell="1" allowOverlap="1" wp14:anchorId="7080AFB3" wp14:editId="13E16C60">
              <wp:simplePos x="0" y="0"/>
              <wp:positionH relativeFrom="page">
                <wp:posOffset>306070</wp:posOffset>
              </wp:positionH>
              <wp:positionV relativeFrom="page">
                <wp:posOffset>485775</wp:posOffset>
              </wp:positionV>
              <wp:extent cx="5828400" cy="756000"/>
              <wp:effectExtent l="0" t="0" r="12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B4F29">
                            <w:rPr>
                              <w:szCs w:val="22"/>
                            </w:rPr>
                            <w:t>Internetredaktion</w:t>
                          </w:r>
                          <w:r w:rsidR="00902F71" w:rsidRPr="00D9526A">
                            <w:rPr>
                              <w:szCs w:val="22"/>
                            </w:rPr>
                            <w:tab/>
                          </w:r>
                          <w:r w:rsidR="00902F71" w:rsidRPr="00D9526A">
                            <w:rPr>
                              <w:szCs w:val="22"/>
                            </w:rPr>
                            <w:fldChar w:fldCharType="begin"/>
                          </w:r>
                          <w:r w:rsidR="00902F71" w:rsidRPr="00D9526A">
                            <w:rPr>
                              <w:szCs w:val="22"/>
                            </w:rPr>
                            <w:instrText xml:space="preserve"> TITLE   \* MERGEFORMAT </w:instrText>
                          </w:r>
                          <w:r w:rsidR="00902F71" w:rsidRPr="00D9526A">
                            <w:rPr>
                              <w:szCs w:val="22"/>
                            </w:rPr>
                            <w:fldChar w:fldCharType="separate"/>
                          </w:r>
                          <w:r w:rsidR="008D4F91">
                            <w:rPr>
                              <w:szCs w:val="22"/>
                            </w:rPr>
                            <w:t>Titeleintrag</w:t>
                          </w:r>
                          <w:r w:rsidR="00902F71" w:rsidRPr="00D9526A">
                            <w:rPr>
                              <w:szCs w:val="22"/>
                            </w:rPr>
                            <w:fldChar w:fldCharType="end"/>
                          </w:r>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1pt;margin-top:38.25pt;width:458.95pt;height:5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" filled="f" stroked="f">
              <v:textbox inset="1mm,2.8mm,0,0">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B4F29">
                      <w:rPr>
                        <w:szCs w:val="22"/>
                      </w:rPr>
                      <w:t>Internetredaktion</w:t>
                    </w:r>
                    <w:r w:rsidR="00902F71" w:rsidRPr="00D9526A">
                      <w:rPr>
                        <w:szCs w:val="22"/>
                      </w:rPr>
                      <w:tab/>
                    </w:r>
                    <w:r w:rsidR="00902F71" w:rsidRPr="00D9526A">
                      <w:rPr>
                        <w:szCs w:val="22"/>
                      </w:rPr>
                      <w:fldChar w:fldCharType="begin"/>
                    </w:r>
                    <w:r w:rsidR="00902F71" w:rsidRPr="00D9526A">
                      <w:rPr>
                        <w:szCs w:val="22"/>
                      </w:rPr>
                      <w:instrText xml:space="preserve"> TITLE   \* MERGEFORMAT </w:instrText>
                    </w:r>
                    <w:r w:rsidR="00902F71" w:rsidRPr="00D9526A">
                      <w:rPr>
                        <w:szCs w:val="22"/>
                      </w:rPr>
                      <w:fldChar w:fldCharType="separate"/>
                    </w:r>
                    <w:r w:rsidR="008D4F91">
                      <w:rPr>
                        <w:szCs w:val="22"/>
                      </w:rPr>
                      <w:t>Titeleintrag</w:t>
                    </w:r>
                    <w:r w:rsidR="00902F71" w:rsidRPr="00D9526A">
                      <w:rPr>
                        <w:szCs w:val="22"/>
                      </w:rPr>
                      <w:fldChar w:fldCharType="end"/>
                    </w:r>
                  </w:p>
                </w:txbxContent>
              </v:textbox>
              <w10:wrap anchorx="page" anchory="page"/>
            </v:shape>
          </w:pict>
        </mc:Fallback>
      </mc:AlternateContent>
    </w:r>
    <w:r>
      <w:rPr>
        <w:noProof/>
        <w:lang w:eastAsia="de-AT"/>
      </w:rPr>
      <w:drawing>
        <wp:anchor distT="0" distB="0" distL="114300" distR="114300" simplePos="0" relativeHeight="251659776" behindDoc="1" locked="1" layoutInCell="1" allowOverlap="1" wp14:anchorId="4A076C93" wp14:editId="19DD2B1B">
          <wp:simplePos x="0" y="0"/>
          <wp:positionH relativeFrom="page">
            <wp:posOffset>753745</wp:posOffset>
          </wp:positionH>
          <wp:positionV relativeFrom="page">
            <wp:posOffset>321310</wp:posOffset>
          </wp:positionV>
          <wp:extent cx="2381885" cy="11042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88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pPr>
      <w:pStyle w:val="Kopfzeile"/>
    </w:pPr>
    <w:r>
      <w:rPr>
        <w:noProof/>
        <w:lang w:eastAsia="de-AT"/>
      </w:rPr>
      <w:drawing>
        <wp:anchor distT="0" distB="0" distL="114300" distR="114300" simplePos="0" relativeHeight="251658752" behindDoc="1" locked="0" layoutInCell="1" allowOverlap="1" wp14:anchorId="7A973352" wp14:editId="1598C395">
          <wp:simplePos x="0" y="0"/>
          <wp:positionH relativeFrom="page">
            <wp:posOffset>753466</wp:posOffset>
          </wp:positionH>
          <wp:positionV relativeFrom="page">
            <wp:posOffset>321869</wp:posOffset>
          </wp:positionV>
          <wp:extent cx="2383199" cy="1104855"/>
          <wp:effectExtent l="0" t="0" r="0" b="635"/>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3199" cy="1104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5680" behindDoc="0" locked="1" layoutInCell="1" allowOverlap="1" wp14:anchorId="2093E919" wp14:editId="65621FDF">
              <wp:simplePos x="0" y="0"/>
              <wp:positionH relativeFrom="page">
                <wp:posOffset>288290</wp:posOffset>
              </wp:positionH>
              <wp:positionV relativeFrom="page">
                <wp:posOffset>431800</wp:posOffset>
              </wp:positionV>
              <wp:extent cx="4298400" cy="756000"/>
              <wp:effectExtent l="0" t="0" r="698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7A02C0" w:rsidRDefault="00824856" w:rsidP="00A72D12">
                          <w:pPr>
                            <w:tabs>
                              <w:tab w:val="left" w:pos="1814"/>
                            </w:tabs>
                            <w:spacing w:line="400" w:lineRule="exact"/>
                            <w:rPr>
                              <w:spacing w:val="4"/>
                              <w:sz w:val="36"/>
                            </w:rPr>
                          </w:pPr>
                          <w:r w:rsidRPr="007A02C0">
                            <w:rPr>
                              <w:color w:val="08BC73"/>
                              <w:spacing w:val="4"/>
                              <w:sz w:val="36"/>
                            </w:rPr>
                            <w:t>Pastoralamt</w:t>
                          </w:r>
                          <w:r w:rsidR="002A4B92" w:rsidRPr="007A02C0">
                            <w:rPr>
                              <w:color w:val="08BC73"/>
                              <w:spacing w:val="4"/>
                              <w:sz w:val="36"/>
                            </w:rPr>
                            <w:tab/>
                          </w:r>
                          <w:r w:rsidR="00BB4F29">
                            <w:rPr>
                              <w:spacing w:val="4"/>
                              <w:sz w:val="36"/>
                            </w:rPr>
                            <w:t>Internetredaktion</w:t>
                          </w:r>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pt;margin-top:34pt;width:338.45pt;height:59.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" filled="f" stroked="f">
              <v:textbox inset="1mm,2.8mm,0,0">
                <w:txbxContent>
                  <w:p w:rsidR="002A4B92" w:rsidRPr="007A02C0" w:rsidRDefault="00824856" w:rsidP="00A72D12">
                    <w:pPr>
                      <w:tabs>
                        <w:tab w:val="left" w:pos="1814"/>
                      </w:tabs>
                      <w:spacing w:line="400" w:lineRule="exact"/>
                      <w:rPr>
                        <w:spacing w:val="4"/>
                        <w:sz w:val="36"/>
                      </w:rPr>
                    </w:pPr>
                    <w:r w:rsidRPr="007A02C0">
                      <w:rPr>
                        <w:color w:val="08BC73"/>
                        <w:spacing w:val="4"/>
                        <w:sz w:val="36"/>
                      </w:rPr>
                      <w:t>Pastoralamt</w:t>
                    </w:r>
                    <w:r w:rsidR="002A4B92" w:rsidRPr="007A02C0">
                      <w:rPr>
                        <w:color w:val="08BC73"/>
                        <w:spacing w:val="4"/>
                        <w:sz w:val="36"/>
                      </w:rPr>
                      <w:tab/>
                    </w:r>
                    <w:r w:rsidR="00BB4F29">
                      <w:rPr>
                        <w:spacing w:val="4"/>
                        <w:sz w:val="36"/>
                      </w:rPr>
                      <w:t>Internetredaktion</w:t>
                    </w:r>
                  </w:p>
                </w:txbxContent>
              </v:textbox>
              <w10:wrap anchorx="page" anchory="page"/>
              <w10:anchorlock/>
            </v:shape>
          </w:pict>
        </mc:Fallback>
      </mc:AlternateContent>
    </w:r>
    <w:r>
      <w:rPr>
        <w:noProof/>
        <w:lang w:eastAsia="de-AT"/>
      </w:rPr>
      <mc:AlternateContent>
        <mc:Choice Requires="wps">
          <w:drawing>
            <wp:anchor distT="0" distB="0" distL="114300" distR="114300" simplePos="0" relativeHeight="251656704" behindDoc="0" locked="1" layoutInCell="1" allowOverlap="1" wp14:anchorId="006DAC45" wp14:editId="0A768905">
              <wp:simplePos x="0" y="0"/>
              <wp:positionH relativeFrom="page">
                <wp:posOffset>4929505</wp:posOffset>
              </wp:positionH>
              <wp:positionV relativeFrom="page">
                <wp:posOffset>468630</wp:posOffset>
              </wp:positionV>
              <wp:extent cx="2527935" cy="1165860"/>
              <wp:effectExtent l="0" t="0" r="571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A72D12" w:rsidRDefault="002A4B92">
                          <w:pPr>
                            <w:spacing w:line="240" w:lineRule="exact"/>
                            <w:rPr>
                              <w:spacing w:val="2"/>
                              <w:sz w:val="18"/>
                            </w:rPr>
                          </w:pPr>
                          <w:r w:rsidRPr="00A72D12">
                            <w:rPr>
                              <w:spacing w:val="2"/>
                              <w:sz w:val="18"/>
                            </w:rPr>
                            <w:t>Bahnhofstraße 13  A-6800 Feldkirch</w:t>
                          </w:r>
                        </w:p>
                        <w:p w:rsidR="002A4B92" w:rsidRPr="00A72D12" w:rsidRDefault="002A4B92">
                          <w:pPr>
                            <w:spacing w:line="240" w:lineRule="exact"/>
                            <w:rPr>
                              <w:spacing w:val="2"/>
                              <w:sz w:val="18"/>
                            </w:rPr>
                          </w:pPr>
                          <w:r w:rsidRPr="00A72D12">
                            <w:rPr>
                              <w:spacing w:val="2"/>
                              <w:sz w:val="18"/>
                            </w:rPr>
                            <w:t>T 05522 3485-</w:t>
                          </w:r>
                          <w:r w:rsidR="002D0DA4">
                            <w:rPr>
                              <w:spacing w:val="2"/>
                              <w:sz w:val="18"/>
                            </w:rPr>
                            <w:t>0</w:t>
                          </w:r>
                          <w:r w:rsidRPr="00A72D12">
                            <w:rPr>
                              <w:noProof/>
                              <w:spacing w:val="2"/>
                              <w:sz w:val="18"/>
                            </w:rPr>
                            <w:t xml:space="preserve">  </w:t>
                          </w:r>
                          <w:r w:rsidR="002D0DA4">
                            <w:rPr>
                              <w:spacing w:val="2"/>
                              <w:sz w:val="18"/>
                            </w:rPr>
                            <w:t>F 05522 3485-</w:t>
                          </w:r>
                          <w:r w:rsidR="005A0C81">
                            <w:rPr>
                              <w:spacing w:val="2"/>
                              <w:sz w:val="18"/>
                            </w:rPr>
                            <w:t>5</w:t>
                          </w:r>
                        </w:p>
                        <w:p w:rsidR="002A4B92" w:rsidRPr="00A72D12" w:rsidRDefault="00BB4F29">
                          <w:pPr>
                            <w:spacing w:line="240" w:lineRule="exact"/>
                            <w:rPr>
                              <w:spacing w:val="2"/>
                              <w:sz w:val="18"/>
                            </w:rPr>
                          </w:pPr>
                          <w:r>
                            <w:rPr>
                              <w:noProof/>
                              <w:spacing w:val="2"/>
                              <w:sz w:val="18"/>
                            </w:rPr>
                            <w:t>redaktion</w:t>
                          </w:r>
                          <w:r w:rsidR="002A4B92" w:rsidRPr="00A72D12">
                            <w:rPr>
                              <w:noProof/>
                              <w:spacing w:val="2"/>
                              <w:sz w:val="18"/>
                            </w:rPr>
                            <w:t>@kath-kirche-vorarlberg.at</w:t>
                          </w:r>
                        </w:p>
                        <w:p w:rsidR="002A4B92" w:rsidRDefault="007F0868">
                          <w:pPr>
                            <w:spacing w:line="240" w:lineRule="exact"/>
                            <w:rPr>
                              <w:spacing w:val="2"/>
                              <w:sz w:val="18"/>
                            </w:rPr>
                          </w:pPr>
                          <w:hyperlink r:id="rId2" w:history="1">
                            <w:r w:rsidR="00500A22" w:rsidRPr="00ED4915">
                              <w:rPr>
                                <w:rStyle w:val="Hyperlink"/>
                                <w:spacing w:val="2"/>
                                <w:sz w:val="18"/>
                              </w:rPr>
                              <w:t>www.kath-kirche-vorarlberg.at</w:t>
                            </w:r>
                          </w:hyperlink>
                        </w:p>
                        <w:p w:rsidR="00500A22" w:rsidRPr="00A72D12" w:rsidRDefault="00500A22">
                          <w:pPr>
                            <w:spacing w:line="240" w:lineRule="exact"/>
                            <w:rPr>
                              <w:spacing w:val="2"/>
                              <w:sz w:val="18"/>
                            </w:rPr>
                          </w:pP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88.15pt;margin-top:36.9pt;width:199.05pt;height:9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" filled="f" stroked="f">
              <v:textbox inset="0,3mm,0,0">
                <w:txbxContent>
                  <w:p w:rsidR="002A4B92" w:rsidRPr="00A72D12" w:rsidRDefault="002A4B92">
                    <w:pPr>
                      <w:spacing w:line="240" w:lineRule="exact"/>
                      <w:rPr>
                        <w:spacing w:val="2"/>
                        <w:sz w:val="18"/>
                      </w:rPr>
                    </w:pPr>
                    <w:r w:rsidRPr="00A72D12">
                      <w:rPr>
                        <w:spacing w:val="2"/>
                        <w:sz w:val="18"/>
                      </w:rPr>
                      <w:t>Bahnhofstraße 13  A-6800 Feldkirch</w:t>
                    </w:r>
                  </w:p>
                  <w:p w:rsidR="002A4B92" w:rsidRPr="00A72D12" w:rsidRDefault="002A4B92">
                    <w:pPr>
                      <w:spacing w:line="240" w:lineRule="exact"/>
                      <w:rPr>
                        <w:spacing w:val="2"/>
                        <w:sz w:val="18"/>
                      </w:rPr>
                    </w:pPr>
                    <w:r w:rsidRPr="00A72D12">
                      <w:rPr>
                        <w:spacing w:val="2"/>
                        <w:sz w:val="18"/>
                      </w:rPr>
                      <w:t>T 05522 3485-</w:t>
                    </w:r>
                    <w:r w:rsidR="002D0DA4">
                      <w:rPr>
                        <w:spacing w:val="2"/>
                        <w:sz w:val="18"/>
                      </w:rPr>
                      <w:t>0</w:t>
                    </w:r>
                    <w:r w:rsidRPr="00A72D12">
                      <w:rPr>
                        <w:noProof/>
                        <w:spacing w:val="2"/>
                        <w:sz w:val="18"/>
                      </w:rPr>
                      <w:t xml:space="preserve">  </w:t>
                    </w:r>
                    <w:r w:rsidR="002D0DA4">
                      <w:rPr>
                        <w:spacing w:val="2"/>
                        <w:sz w:val="18"/>
                      </w:rPr>
                      <w:t>F 05522 3485-</w:t>
                    </w:r>
                    <w:r w:rsidR="005A0C81">
                      <w:rPr>
                        <w:spacing w:val="2"/>
                        <w:sz w:val="18"/>
                      </w:rPr>
                      <w:t>5</w:t>
                    </w:r>
                  </w:p>
                  <w:p w:rsidR="002A4B92" w:rsidRPr="00A72D12" w:rsidRDefault="00BB4F29">
                    <w:pPr>
                      <w:spacing w:line="240" w:lineRule="exact"/>
                      <w:rPr>
                        <w:spacing w:val="2"/>
                        <w:sz w:val="18"/>
                      </w:rPr>
                    </w:pPr>
                    <w:r>
                      <w:rPr>
                        <w:noProof/>
                        <w:spacing w:val="2"/>
                        <w:sz w:val="18"/>
                      </w:rPr>
                      <w:t>redaktion</w:t>
                    </w:r>
                    <w:r w:rsidR="002A4B92" w:rsidRPr="00A72D12">
                      <w:rPr>
                        <w:noProof/>
                        <w:spacing w:val="2"/>
                        <w:sz w:val="18"/>
                      </w:rPr>
                      <w:t>@kath-kirche-vorarlberg.at</w:t>
                    </w:r>
                  </w:p>
                  <w:p w:rsidR="002A4B92" w:rsidRDefault="007F0868">
                    <w:pPr>
                      <w:spacing w:line="240" w:lineRule="exact"/>
                      <w:rPr>
                        <w:spacing w:val="2"/>
                        <w:sz w:val="18"/>
                      </w:rPr>
                    </w:pPr>
                    <w:hyperlink r:id="rId3" w:history="1">
                      <w:r w:rsidR="00500A22" w:rsidRPr="00ED4915">
                        <w:rPr>
                          <w:rStyle w:val="Hyperlink"/>
                          <w:spacing w:val="2"/>
                          <w:sz w:val="18"/>
                        </w:rPr>
                        <w:t>www.kath-kirche-vorarlberg.at</w:t>
                      </w:r>
                    </w:hyperlink>
                  </w:p>
                  <w:p w:rsidR="00500A22" w:rsidRPr="00A72D12" w:rsidRDefault="00500A22">
                    <w:pPr>
                      <w:spacing w:line="240" w:lineRule="exact"/>
                      <w:rPr>
                        <w:spacing w:val="2"/>
                        <w:sz w:val="18"/>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2">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3">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1">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3">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6">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22"/>
  </w:num>
  <w:num w:numId="3">
    <w:abstractNumId w:val="20"/>
  </w:num>
  <w:num w:numId="4">
    <w:abstractNumId w:val="25"/>
  </w:num>
  <w:num w:numId="5">
    <w:abstractNumId w:val="19"/>
  </w:num>
  <w:num w:numId="6">
    <w:abstractNumId w:val="12"/>
  </w:num>
  <w:num w:numId="7">
    <w:abstractNumId w:val="24"/>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13"/>
  </w:num>
  <w:num w:numId="22">
    <w:abstractNumId w:val="18"/>
  </w:num>
  <w:num w:numId="23">
    <w:abstractNumId w:val="14"/>
  </w:num>
  <w:num w:numId="24">
    <w:abstractNumId w:val="17"/>
  </w:num>
  <w:num w:numId="25">
    <w:abstractNumId w:val="16"/>
  </w:num>
  <w:num w:numId="26">
    <w:abstractNumId w:val="14"/>
  </w:num>
  <w:num w:numId="27">
    <w:abstractNumId w:val="21"/>
  </w:num>
  <w:num w:numId="28">
    <w:abstractNumId w:val="17"/>
  </w:num>
  <w:num w:numId="29">
    <w:abstractNumId w:val="17"/>
  </w:num>
  <w:num w:numId="30">
    <w:abstractNumId w:val="17"/>
  </w:num>
  <w:num w:numId="31">
    <w:abstractNumId w:val="17"/>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drawingGridHorizontalSpacing w:val="24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91"/>
    <w:rsid w:val="000241EC"/>
    <w:rsid w:val="00024949"/>
    <w:rsid w:val="00045A3B"/>
    <w:rsid w:val="00091DE1"/>
    <w:rsid w:val="00091F7B"/>
    <w:rsid w:val="000A3D24"/>
    <w:rsid w:val="000B5EBF"/>
    <w:rsid w:val="001118AF"/>
    <w:rsid w:val="00111F8D"/>
    <w:rsid w:val="00116F07"/>
    <w:rsid w:val="001513EE"/>
    <w:rsid w:val="0015227E"/>
    <w:rsid w:val="00167D6E"/>
    <w:rsid w:val="001A29E5"/>
    <w:rsid w:val="001B02C0"/>
    <w:rsid w:val="001B52AF"/>
    <w:rsid w:val="002160C6"/>
    <w:rsid w:val="002700EB"/>
    <w:rsid w:val="002A00A6"/>
    <w:rsid w:val="002A01C4"/>
    <w:rsid w:val="002A201A"/>
    <w:rsid w:val="002A4B92"/>
    <w:rsid w:val="002B4AF6"/>
    <w:rsid w:val="002D0DA4"/>
    <w:rsid w:val="002D31D2"/>
    <w:rsid w:val="002E2030"/>
    <w:rsid w:val="002F44E3"/>
    <w:rsid w:val="0030289F"/>
    <w:rsid w:val="00303D3F"/>
    <w:rsid w:val="00315735"/>
    <w:rsid w:val="00323E7C"/>
    <w:rsid w:val="0034680E"/>
    <w:rsid w:val="003469D5"/>
    <w:rsid w:val="00346AF3"/>
    <w:rsid w:val="003523D9"/>
    <w:rsid w:val="003738D9"/>
    <w:rsid w:val="00374CA6"/>
    <w:rsid w:val="003816E1"/>
    <w:rsid w:val="0038729A"/>
    <w:rsid w:val="003956C8"/>
    <w:rsid w:val="003A4D0B"/>
    <w:rsid w:val="003B5543"/>
    <w:rsid w:val="003C1E68"/>
    <w:rsid w:val="003C3DB9"/>
    <w:rsid w:val="003D10B9"/>
    <w:rsid w:val="003D2AD1"/>
    <w:rsid w:val="003E5F48"/>
    <w:rsid w:val="003F6487"/>
    <w:rsid w:val="0042002C"/>
    <w:rsid w:val="00425628"/>
    <w:rsid w:val="00430C9C"/>
    <w:rsid w:val="00474127"/>
    <w:rsid w:val="00474B7B"/>
    <w:rsid w:val="00475F74"/>
    <w:rsid w:val="004817D3"/>
    <w:rsid w:val="00495CA9"/>
    <w:rsid w:val="004A361F"/>
    <w:rsid w:val="004C0AEF"/>
    <w:rsid w:val="004C20CC"/>
    <w:rsid w:val="004C2958"/>
    <w:rsid w:val="004D7927"/>
    <w:rsid w:val="00500A22"/>
    <w:rsid w:val="005579D0"/>
    <w:rsid w:val="00562C9A"/>
    <w:rsid w:val="00571271"/>
    <w:rsid w:val="005A0092"/>
    <w:rsid w:val="005A0C81"/>
    <w:rsid w:val="005D5015"/>
    <w:rsid w:val="005E2DA3"/>
    <w:rsid w:val="005F1020"/>
    <w:rsid w:val="005F3117"/>
    <w:rsid w:val="0061670E"/>
    <w:rsid w:val="00633A00"/>
    <w:rsid w:val="00635D63"/>
    <w:rsid w:val="006539D0"/>
    <w:rsid w:val="0066463D"/>
    <w:rsid w:val="00676905"/>
    <w:rsid w:val="00677020"/>
    <w:rsid w:val="006943DD"/>
    <w:rsid w:val="006A297D"/>
    <w:rsid w:val="006A33D9"/>
    <w:rsid w:val="006D0B07"/>
    <w:rsid w:val="00705BD0"/>
    <w:rsid w:val="007838BC"/>
    <w:rsid w:val="007916C1"/>
    <w:rsid w:val="007A02C0"/>
    <w:rsid w:val="007E5E53"/>
    <w:rsid w:val="007F0868"/>
    <w:rsid w:val="00824856"/>
    <w:rsid w:val="00853DE8"/>
    <w:rsid w:val="008752E6"/>
    <w:rsid w:val="00884D24"/>
    <w:rsid w:val="008D1BBA"/>
    <w:rsid w:val="008D2495"/>
    <w:rsid w:val="008D4BC6"/>
    <w:rsid w:val="008D4F91"/>
    <w:rsid w:val="008E64A2"/>
    <w:rsid w:val="008F1AAD"/>
    <w:rsid w:val="00902F71"/>
    <w:rsid w:val="00935A68"/>
    <w:rsid w:val="00944260"/>
    <w:rsid w:val="009459A7"/>
    <w:rsid w:val="00967F95"/>
    <w:rsid w:val="00971BBB"/>
    <w:rsid w:val="00996FB0"/>
    <w:rsid w:val="009C3AF5"/>
    <w:rsid w:val="009C540D"/>
    <w:rsid w:val="009D1155"/>
    <w:rsid w:val="009F3234"/>
    <w:rsid w:val="009F6753"/>
    <w:rsid w:val="00A214A1"/>
    <w:rsid w:val="00A43D2D"/>
    <w:rsid w:val="00A465D7"/>
    <w:rsid w:val="00A6087C"/>
    <w:rsid w:val="00A6132B"/>
    <w:rsid w:val="00A72D12"/>
    <w:rsid w:val="00A90EED"/>
    <w:rsid w:val="00AD3E3E"/>
    <w:rsid w:val="00AD48E4"/>
    <w:rsid w:val="00AE2E64"/>
    <w:rsid w:val="00B0163E"/>
    <w:rsid w:val="00B024F1"/>
    <w:rsid w:val="00B24612"/>
    <w:rsid w:val="00B41A72"/>
    <w:rsid w:val="00B77E72"/>
    <w:rsid w:val="00B80DD4"/>
    <w:rsid w:val="00B81786"/>
    <w:rsid w:val="00B81F26"/>
    <w:rsid w:val="00BA136F"/>
    <w:rsid w:val="00BA7377"/>
    <w:rsid w:val="00BB4F29"/>
    <w:rsid w:val="00BC0826"/>
    <w:rsid w:val="00BF4318"/>
    <w:rsid w:val="00C174F7"/>
    <w:rsid w:val="00C22B06"/>
    <w:rsid w:val="00C2309B"/>
    <w:rsid w:val="00C426D0"/>
    <w:rsid w:val="00C87FA1"/>
    <w:rsid w:val="00C9722B"/>
    <w:rsid w:val="00CA06A9"/>
    <w:rsid w:val="00CA747E"/>
    <w:rsid w:val="00CB7957"/>
    <w:rsid w:val="00CE12E2"/>
    <w:rsid w:val="00D02685"/>
    <w:rsid w:val="00D16F6D"/>
    <w:rsid w:val="00D17CF0"/>
    <w:rsid w:val="00D22C6C"/>
    <w:rsid w:val="00D83A45"/>
    <w:rsid w:val="00D9526A"/>
    <w:rsid w:val="00DC51EC"/>
    <w:rsid w:val="00DC71D6"/>
    <w:rsid w:val="00DF0DCB"/>
    <w:rsid w:val="00DF782D"/>
    <w:rsid w:val="00E25003"/>
    <w:rsid w:val="00E25023"/>
    <w:rsid w:val="00E510E4"/>
    <w:rsid w:val="00E62A1C"/>
    <w:rsid w:val="00E819A1"/>
    <w:rsid w:val="00EA508F"/>
    <w:rsid w:val="00EA6068"/>
    <w:rsid w:val="00EA7CF1"/>
    <w:rsid w:val="00EC4F82"/>
    <w:rsid w:val="00EC593F"/>
    <w:rsid w:val="00EE3E9A"/>
    <w:rsid w:val="00F06484"/>
    <w:rsid w:val="00F12A5D"/>
    <w:rsid w:val="00F2387A"/>
    <w:rsid w:val="00F45652"/>
    <w:rsid w:val="00F75422"/>
    <w:rsid w:val="00F96EFD"/>
    <w:rsid w:val="00FA7407"/>
    <w:rsid w:val="00FB1637"/>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Normal (Web)"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2B4AF6"/>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5579D0"/>
    <w:rPr>
      <w:b/>
      <w:lang w:val="de-DE"/>
    </w:rPr>
  </w:style>
  <w:style w:type="paragraph" w:styleId="KeinLeerraum">
    <w:name w:val="No Spacing"/>
    <w:uiPriority w:val="1"/>
    <w:rsid w:val="00BA136F"/>
    <w:rPr>
      <w:rFonts w:ascii="Crimson" w:hAnsi="Crimson"/>
      <w:spacing w:val="4"/>
      <w:sz w:val="22"/>
      <w:szCs w:val="24"/>
      <w:lang w:eastAsia="de-DE"/>
    </w:rPr>
  </w:style>
  <w:style w:type="paragraph" w:styleId="StandardWeb">
    <w:name w:val="Normal (Web)"/>
    <w:basedOn w:val="Standard"/>
    <w:uiPriority w:val="99"/>
    <w:unhideWhenUsed/>
    <w:rsid w:val="007F0868"/>
    <w:pPr>
      <w:spacing w:before="100" w:beforeAutospacing="1" w:after="100" w:afterAutospacing="1" w:line="240" w:lineRule="auto"/>
    </w:pPr>
    <w:rPr>
      <w:rFonts w:ascii="Times New Roman" w:hAnsi="Times New Roman"/>
      <w:spacing w:val="0"/>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Normal (Web)"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2B4AF6"/>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5579D0"/>
    <w:rPr>
      <w:b/>
      <w:lang w:val="de-DE"/>
    </w:rPr>
  </w:style>
  <w:style w:type="paragraph" w:styleId="KeinLeerraum">
    <w:name w:val="No Spacing"/>
    <w:uiPriority w:val="1"/>
    <w:rsid w:val="00BA136F"/>
    <w:rPr>
      <w:rFonts w:ascii="Crimson" w:hAnsi="Crimson"/>
      <w:spacing w:val="4"/>
      <w:sz w:val="22"/>
      <w:szCs w:val="24"/>
      <w:lang w:eastAsia="de-DE"/>
    </w:rPr>
  </w:style>
  <w:style w:type="paragraph" w:styleId="StandardWeb">
    <w:name w:val="Normal (Web)"/>
    <w:basedOn w:val="Standard"/>
    <w:uiPriority w:val="99"/>
    <w:unhideWhenUsed/>
    <w:rsid w:val="007F0868"/>
    <w:pPr>
      <w:spacing w:before="100" w:beforeAutospacing="1" w:after="100" w:afterAutospacing="1" w:line="240" w:lineRule="auto"/>
    </w:pPr>
    <w:rPr>
      <w:rFonts w:ascii="Times New Roman" w:hAnsi="Times New Roman"/>
      <w:spacing w:val="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7359">
      <w:bodyDiv w:val="1"/>
      <w:marLeft w:val="0"/>
      <w:marRight w:val="0"/>
      <w:marTop w:val="0"/>
      <w:marBottom w:val="0"/>
      <w:divBdr>
        <w:top w:val="none" w:sz="0" w:space="0" w:color="auto"/>
        <w:left w:val="none" w:sz="0" w:space="0" w:color="auto"/>
        <w:bottom w:val="none" w:sz="0" w:space="0" w:color="auto"/>
        <w:right w:val="none" w:sz="0" w:space="0" w:color="auto"/>
      </w:divBdr>
    </w:div>
    <w:div w:id="645206042">
      <w:bodyDiv w:val="1"/>
      <w:marLeft w:val="0"/>
      <w:marRight w:val="0"/>
      <w:marTop w:val="0"/>
      <w:marBottom w:val="0"/>
      <w:divBdr>
        <w:top w:val="none" w:sz="0" w:space="0" w:color="auto"/>
        <w:left w:val="none" w:sz="0" w:space="0" w:color="auto"/>
        <w:bottom w:val="none" w:sz="0" w:space="0" w:color="auto"/>
        <w:right w:val="none" w:sz="0" w:space="0" w:color="auto"/>
      </w:divBdr>
    </w:div>
    <w:div w:id="656880701">
      <w:bodyDiv w:val="1"/>
      <w:marLeft w:val="0"/>
      <w:marRight w:val="0"/>
      <w:marTop w:val="0"/>
      <w:marBottom w:val="0"/>
      <w:divBdr>
        <w:top w:val="none" w:sz="0" w:space="0" w:color="auto"/>
        <w:left w:val="none" w:sz="0" w:space="0" w:color="auto"/>
        <w:bottom w:val="none" w:sz="0" w:space="0" w:color="auto"/>
        <w:right w:val="none" w:sz="0" w:space="0" w:color="auto"/>
      </w:divBdr>
    </w:div>
    <w:div w:id="6585807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677">
          <w:marLeft w:val="0"/>
          <w:marRight w:val="0"/>
          <w:marTop w:val="0"/>
          <w:marBottom w:val="0"/>
          <w:divBdr>
            <w:top w:val="none" w:sz="0" w:space="0" w:color="auto"/>
            <w:left w:val="none" w:sz="0" w:space="0" w:color="auto"/>
            <w:bottom w:val="none" w:sz="0" w:space="0" w:color="auto"/>
            <w:right w:val="none" w:sz="0" w:space="0" w:color="auto"/>
          </w:divBdr>
          <w:divsChild>
            <w:div w:id="1316569425">
              <w:marLeft w:val="0"/>
              <w:marRight w:val="0"/>
              <w:marTop w:val="0"/>
              <w:marBottom w:val="0"/>
              <w:divBdr>
                <w:top w:val="none" w:sz="0" w:space="0" w:color="auto"/>
                <w:left w:val="none" w:sz="0" w:space="0" w:color="auto"/>
                <w:bottom w:val="none" w:sz="0" w:space="0" w:color="auto"/>
                <w:right w:val="none" w:sz="0" w:space="0" w:color="auto"/>
              </w:divBdr>
              <w:divsChild>
                <w:div w:id="12823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kath-kirche-vorarlberg.at" TargetMode="External"/><Relationship Id="rId2" Type="http://schemas.openxmlformats.org/officeDocument/2006/relationships/hyperlink" Target="http://www.kath-kirche-vorarlberg.a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en-Achiv\01%20CD-CI\CD-Vorlagen\01%20Briefe-Protokolle-Paper\Wordvorlagen\2014-03%20Briefe\01%20Pastoralamt\Kommunikation\Internetredaktion\Briefvorlage_Pastoralamt%20Internetredaktion%20ohne%20Vordruck_2015-11-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Briefvorlage_Pastoralamt Internetredaktion ohne Vordruck_2015-11-22.dotx</Template>
  <TotalTime>0</TotalTime>
  <Pages>1</Pages>
  <Words>321</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lukas meusburger</dc:creator>
  <cp:lastModifiedBy>lukas meusburger</cp:lastModifiedBy>
  <cp:revision>2</cp:revision>
  <cp:lastPrinted>2014-02-28T12:35:00Z</cp:lastPrinted>
  <dcterms:created xsi:type="dcterms:W3CDTF">2018-09-19T09:02:00Z</dcterms:created>
  <dcterms:modified xsi:type="dcterms:W3CDTF">2018-09-19T09:02:00Z</dcterms:modified>
</cp:coreProperties>
</file>