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A290" w14:textId="77777777" w:rsidR="00FB7EAF" w:rsidRPr="00A43E5F" w:rsidRDefault="00B01944" w:rsidP="005E4F21">
      <w:pPr>
        <w:pStyle w:val="berschrift2"/>
        <w:jc w:val="center"/>
        <w:rPr>
          <w:rFonts w:ascii="Arial" w:hAnsi="Arial"/>
          <w:sz w:val="44"/>
          <w:szCs w:val="44"/>
        </w:rPr>
      </w:pPr>
      <w:r w:rsidRPr="00A43E5F">
        <w:rPr>
          <w:rFonts w:ascii="Arial" w:hAnsi="Arial"/>
          <w:sz w:val="44"/>
          <w:szCs w:val="44"/>
        </w:rPr>
        <w:t>Wahlergebnis</w:t>
      </w:r>
    </w:p>
    <w:p w14:paraId="0620404A" w14:textId="77777777" w:rsidR="00B01944" w:rsidRPr="00A43E5F" w:rsidRDefault="00B01944" w:rsidP="00D95635">
      <w:pPr>
        <w:rPr>
          <w:rFonts w:ascii="Arial" w:hAnsi="Arial" w:cs="Arial"/>
          <w:sz w:val="44"/>
          <w:szCs w:val="44"/>
        </w:rPr>
      </w:pPr>
    </w:p>
    <w:p w14:paraId="1E4EFF6C" w14:textId="77777777" w:rsidR="00B01944" w:rsidRDefault="00B01944" w:rsidP="005E4F21">
      <w:pPr>
        <w:pStyle w:val="berschrift3"/>
        <w:jc w:val="center"/>
        <w:rPr>
          <w:rFonts w:ascii="Arial" w:hAnsi="Arial"/>
          <w:sz w:val="44"/>
          <w:szCs w:val="44"/>
        </w:rPr>
      </w:pPr>
      <w:r w:rsidRPr="00A43E5F">
        <w:rPr>
          <w:rFonts w:ascii="Arial" w:hAnsi="Arial"/>
          <w:sz w:val="44"/>
          <w:szCs w:val="44"/>
        </w:rPr>
        <w:t>Pfarre</w:t>
      </w:r>
      <w:r w:rsidR="008D3244" w:rsidRPr="00A43E5F">
        <w:rPr>
          <w:rFonts w:ascii="Arial" w:hAnsi="Arial"/>
          <w:sz w:val="44"/>
          <w:szCs w:val="44"/>
        </w:rPr>
        <w:t xml:space="preserve"> St. Martin Krumbach</w:t>
      </w:r>
    </w:p>
    <w:p w14:paraId="12DBB61F" w14:textId="77777777" w:rsidR="00A43E5F" w:rsidRDefault="00A43E5F" w:rsidP="00A43E5F"/>
    <w:p w14:paraId="11E66D26" w14:textId="77777777" w:rsidR="00A43E5F" w:rsidRDefault="00A43E5F" w:rsidP="00A43E5F"/>
    <w:p w14:paraId="4EC82CAA" w14:textId="77777777" w:rsidR="00A43E5F" w:rsidRDefault="00A43E5F" w:rsidP="00A43E5F"/>
    <w:p w14:paraId="62052DC7" w14:textId="77777777" w:rsidR="00A43E5F" w:rsidRPr="00A43E5F" w:rsidRDefault="00A43E5F" w:rsidP="00A43E5F"/>
    <w:p w14:paraId="57A98FF9" w14:textId="0A75BDF6" w:rsidR="00693E9C" w:rsidRDefault="00A43E5F" w:rsidP="00693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43E5F">
        <w:rPr>
          <w:rFonts w:ascii="Arial" w:hAnsi="Arial" w:cs="Arial"/>
          <w:sz w:val="32"/>
          <w:szCs w:val="32"/>
          <w:highlight w:val="yellow"/>
        </w:rPr>
        <w:t>Nachname</w:t>
      </w:r>
      <w:r w:rsidRPr="00A43E5F">
        <w:rPr>
          <w:rFonts w:ascii="Arial" w:hAnsi="Arial" w:cs="Arial"/>
          <w:sz w:val="32"/>
          <w:szCs w:val="32"/>
          <w:highlight w:val="yellow"/>
        </w:rPr>
        <w:tab/>
        <w:t>Vorname</w:t>
      </w:r>
      <w:r w:rsidRPr="00A43E5F">
        <w:rPr>
          <w:rFonts w:ascii="Arial" w:hAnsi="Arial" w:cs="Arial"/>
          <w:sz w:val="32"/>
          <w:szCs w:val="32"/>
          <w:highlight w:val="yellow"/>
        </w:rPr>
        <w:tab/>
      </w:r>
      <w:r w:rsidRPr="00A43E5F">
        <w:rPr>
          <w:rFonts w:ascii="Arial" w:hAnsi="Arial" w:cs="Arial"/>
          <w:sz w:val="32"/>
          <w:szCs w:val="32"/>
          <w:highlight w:val="yellow"/>
        </w:rPr>
        <w:tab/>
        <w:t>Adresse</w:t>
      </w:r>
    </w:p>
    <w:p w14:paraId="73B3B283" w14:textId="1CBD4FE5" w:rsidR="00C5460F" w:rsidRDefault="00A43E5F" w:rsidP="003405AC">
      <w:pPr>
        <w:ind w:left="709" w:hanging="709"/>
        <w:rPr>
          <w:rFonts w:asciiTheme="minorHAnsi" w:hAnsiTheme="minorHAnsi" w:cs="Arial"/>
          <w:sz w:val="32"/>
          <w:szCs w:val="32"/>
        </w:rPr>
      </w:pPr>
      <w:r w:rsidRPr="00A43E5F">
        <w:rPr>
          <w:rFonts w:asciiTheme="minorHAnsi" w:hAnsiTheme="minorHAnsi" w:cs="Arial"/>
          <w:sz w:val="32"/>
          <w:szCs w:val="32"/>
        </w:rPr>
        <w:tab/>
      </w:r>
      <w:r w:rsidR="001B621A">
        <w:rPr>
          <w:rFonts w:asciiTheme="minorHAnsi" w:hAnsiTheme="minorHAnsi" w:cs="Arial"/>
          <w:sz w:val="32"/>
          <w:szCs w:val="32"/>
        </w:rPr>
        <w:t>Bechter</w:t>
      </w:r>
      <w:r w:rsidR="001B621A">
        <w:rPr>
          <w:rFonts w:asciiTheme="minorHAnsi" w:hAnsiTheme="minorHAnsi" w:cs="Arial"/>
          <w:sz w:val="32"/>
          <w:szCs w:val="32"/>
        </w:rPr>
        <w:tab/>
      </w:r>
      <w:r w:rsidR="001B621A">
        <w:rPr>
          <w:rFonts w:asciiTheme="minorHAnsi" w:hAnsiTheme="minorHAnsi" w:cs="Arial"/>
          <w:sz w:val="32"/>
          <w:szCs w:val="32"/>
        </w:rPr>
        <w:tab/>
        <w:t>Karoline</w:t>
      </w:r>
      <w:r w:rsidR="001B621A">
        <w:rPr>
          <w:rFonts w:asciiTheme="minorHAnsi" w:hAnsiTheme="minorHAnsi" w:cs="Arial"/>
          <w:sz w:val="32"/>
          <w:szCs w:val="32"/>
        </w:rPr>
        <w:tab/>
        <w:t xml:space="preserve">        </w:t>
      </w:r>
      <w:r w:rsidRPr="00A43E5F">
        <w:rPr>
          <w:rFonts w:asciiTheme="minorHAnsi" w:hAnsiTheme="minorHAnsi" w:cs="Arial"/>
          <w:sz w:val="32"/>
          <w:szCs w:val="32"/>
        </w:rPr>
        <w:t>Oberkrumbach 327</w:t>
      </w:r>
      <w:r>
        <w:rPr>
          <w:rFonts w:ascii="Arial" w:hAnsi="Arial" w:cs="Arial"/>
          <w:sz w:val="32"/>
          <w:szCs w:val="32"/>
        </w:rPr>
        <w:br/>
      </w:r>
      <w:r w:rsidR="001B621A">
        <w:rPr>
          <w:rFonts w:asciiTheme="minorHAnsi" w:hAnsiTheme="minorHAnsi" w:cs="Arial"/>
          <w:sz w:val="32"/>
          <w:szCs w:val="32"/>
        </w:rPr>
        <w:t>Bereuter</w:t>
      </w:r>
      <w:r w:rsidR="001B621A">
        <w:rPr>
          <w:rFonts w:asciiTheme="minorHAnsi" w:hAnsiTheme="minorHAnsi" w:cs="Arial"/>
          <w:sz w:val="32"/>
          <w:szCs w:val="32"/>
        </w:rPr>
        <w:tab/>
      </w:r>
      <w:r w:rsidR="001B621A">
        <w:rPr>
          <w:rFonts w:asciiTheme="minorHAnsi" w:hAnsiTheme="minorHAnsi" w:cs="Arial"/>
          <w:sz w:val="32"/>
          <w:szCs w:val="32"/>
        </w:rPr>
        <w:tab/>
        <w:t>Daniel</w:t>
      </w:r>
      <w:r w:rsidR="001B621A">
        <w:rPr>
          <w:rFonts w:asciiTheme="minorHAnsi" w:hAnsiTheme="minorHAnsi" w:cs="Arial"/>
          <w:sz w:val="32"/>
          <w:szCs w:val="32"/>
        </w:rPr>
        <w:tab/>
        <w:t xml:space="preserve">        </w:t>
      </w:r>
      <w:r>
        <w:rPr>
          <w:rFonts w:asciiTheme="minorHAnsi" w:hAnsiTheme="minorHAnsi" w:cs="Arial"/>
          <w:sz w:val="32"/>
          <w:szCs w:val="32"/>
        </w:rPr>
        <w:t xml:space="preserve">Oberkrumbach </w:t>
      </w:r>
      <w:r w:rsidRPr="00A43E5F">
        <w:rPr>
          <w:rFonts w:asciiTheme="minorHAnsi" w:hAnsiTheme="minorHAnsi" w:cs="Arial"/>
          <w:sz w:val="32"/>
          <w:szCs w:val="32"/>
        </w:rPr>
        <w:t>35</w:t>
      </w:r>
      <w:r>
        <w:rPr>
          <w:rFonts w:asciiTheme="minorHAnsi" w:hAnsiTheme="minorHAnsi" w:cs="Arial"/>
          <w:sz w:val="32"/>
          <w:szCs w:val="32"/>
        </w:rPr>
        <w:br/>
        <w:t>Bilgeri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 xml:space="preserve">          Daniela              Ladau 167</w:t>
      </w:r>
      <w:r>
        <w:rPr>
          <w:rFonts w:asciiTheme="minorHAnsi" w:hAnsiTheme="minorHAnsi" w:cs="Arial"/>
          <w:sz w:val="32"/>
          <w:szCs w:val="32"/>
        </w:rPr>
        <w:br/>
        <w:t>Fink</w:t>
      </w:r>
      <w:r>
        <w:rPr>
          <w:rFonts w:asciiTheme="minorHAnsi" w:hAnsiTheme="minorHAnsi" w:cs="Arial"/>
          <w:sz w:val="32"/>
          <w:szCs w:val="32"/>
        </w:rPr>
        <w:tab/>
        <w:t xml:space="preserve">                     Patrick</w:t>
      </w:r>
      <w:r>
        <w:rPr>
          <w:rFonts w:asciiTheme="minorHAnsi" w:hAnsiTheme="minorHAnsi" w:cs="Arial"/>
          <w:sz w:val="32"/>
          <w:szCs w:val="32"/>
        </w:rPr>
        <w:tab/>
        <w:t xml:space="preserve">          Unterkrumbach 206</w:t>
      </w:r>
      <w:r>
        <w:rPr>
          <w:rFonts w:asciiTheme="minorHAnsi" w:hAnsiTheme="minorHAnsi" w:cs="Arial"/>
          <w:sz w:val="32"/>
          <w:szCs w:val="32"/>
        </w:rPr>
        <w:br/>
        <w:t>Hirschbühl</w:t>
      </w:r>
      <w:r>
        <w:rPr>
          <w:rFonts w:asciiTheme="minorHAnsi" w:hAnsiTheme="minorHAnsi" w:cs="Arial"/>
          <w:sz w:val="32"/>
          <w:szCs w:val="32"/>
        </w:rPr>
        <w:tab/>
        <w:t xml:space="preserve">           Andrea</w:t>
      </w:r>
      <w:r>
        <w:rPr>
          <w:rFonts w:asciiTheme="minorHAnsi" w:hAnsiTheme="minorHAnsi" w:cs="Arial"/>
          <w:sz w:val="32"/>
          <w:szCs w:val="32"/>
        </w:rPr>
        <w:tab/>
        <w:t xml:space="preserve">          Dorf 239</w:t>
      </w:r>
      <w:r>
        <w:rPr>
          <w:rFonts w:asciiTheme="minorHAnsi" w:hAnsiTheme="minorHAnsi" w:cs="Arial"/>
          <w:sz w:val="32"/>
          <w:szCs w:val="32"/>
        </w:rPr>
        <w:br/>
        <w:t>Nußbaumer</w:t>
      </w:r>
      <w:r>
        <w:rPr>
          <w:rFonts w:asciiTheme="minorHAnsi" w:hAnsiTheme="minorHAnsi" w:cs="Arial"/>
          <w:sz w:val="32"/>
          <w:szCs w:val="32"/>
        </w:rPr>
        <w:tab/>
        <w:t xml:space="preserve"> Petra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 w:rsidR="001B621A">
        <w:rPr>
          <w:rFonts w:asciiTheme="minorHAnsi" w:hAnsiTheme="minorHAnsi" w:cs="Arial"/>
          <w:sz w:val="32"/>
          <w:szCs w:val="32"/>
        </w:rPr>
        <w:t>O</w:t>
      </w:r>
      <w:r>
        <w:rPr>
          <w:rFonts w:asciiTheme="minorHAnsi" w:hAnsiTheme="minorHAnsi" w:cs="Arial"/>
          <w:sz w:val="32"/>
          <w:szCs w:val="32"/>
        </w:rPr>
        <w:t>berkrumbach 312</w:t>
      </w:r>
      <w:r>
        <w:rPr>
          <w:rFonts w:asciiTheme="minorHAnsi" w:hAnsiTheme="minorHAnsi" w:cs="Arial"/>
          <w:sz w:val="32"/>
          <w:szCs w:val="32"/>
        </w:rPr>
        <w:br/>
        <w:t>Österle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 xml:space="preserve"> Jasmine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>Unterkrumbach 176</w:t>
      </w:r>
      <w:r>
        <w:rPr>
          <w:rFonts w:asciiTheme="minorHAnsi" w:hAnsiTheme="minorHAnsi" w:cs="Arial"/>
          <w:sz w:val="32"/>
          <w:szCs w:val="32"/>
        </w:rPr>
        <w:br/>
        <w:t>Steurer</w:t>
      </w:r>
      <w:r>
        <w:rPr>
          <w:rFonts w:asciiTheme="minorHAnsi" w:hAnsiTheme="minorHAnsi" w:cs="Arial"/>
          <w:sz w:val="32"/>
          <w:szCs w:val="32"/>
        </w:rPr>
        <w:tab/>
        <w:t xml:space="preserve"> </w:t>
      </w:r>
      <w:r>
        <w:rPr>
          <w:rFonts w:asciiTheme="minorHAnsi" w:hAnsiTheme="minorHAnsi" w:cs="Arial"/>
          <w:sz w:val="32"/>
          <w:szCs w:val="32"/>
        </w:rPr>
        <w:tab/>
        <w:t xml:space="preserve"> Elisabeth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>Rain 219</w:t>
      </w:r>
      <w:r>
        <w:rPr>
          <w:rFonts w:asciiTheme="minorHAnsi" w:hAnsiTheme="minorHAnsi" w:cs="Arial"/>
          <w:sz w:val="32"/>
          <w:szCs w:val="32"/>
        </w:rPr>
        <w:br/>
        <w:t>Vögel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 xml:space="preserve"> Isabella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  <w:t>Oberkrumbach 18</w:t>
      </w:r>
      <w:r w:rsidR="003405AC">
        <w:rPr>
          <w:rFonts w:asciiTheme="minorHAnsi" w:hAnsiTheme="minorHAnsi" w:cs="Arial"/>
          <w:sz w:val="32"/>
          <w:szCs w:val="32"/>
        </w:rPr>
        <w:br/>
        <w:t>Winder</w:t>
      </w:r>
      <w:r w:rsidR="003405AC">
        <w:rPr>
          <w:rFonts w:asciiTheme="minorHAnsi" w:hAnsiTheme="minorHAnsi" w:cs="Arial"/>
          <w:sz w:val="32"/>
          <w:szCs w:val="32"/>
        </w:rPr>
        <w:tab/>
      </w:r>
      <w:r w:rsidR="003405AC">
        <w:rPr>
          <w:rFonts w:asciiTheme="minorHAnsi" w:hAnsiTheme="minorHAnsi" w:cs="Arial"/>
          <w:sz w:val="32"/>
          <w:szCs w:val="32"/>
        </w:rPr>
        <w:tab/>
        <w:t xml:space="preserve"> Martha</w:t>
      </w:r>
      <w:r w:rsidR="003405AC">
        <w:rPr>
          <w:rFonts w:asciiTheme="minorHAnsi" w:hAnsiTheme="minorHAnsi" w:cs="Arial"/>
          <w:sz w:val="32"/>
          <w:szCs w:val="32"/>
        </w:rPr>
        <w:tab/>
      </w:r>
      <w:r w:rsidR="003405AC">
        <w:rPr>
          <w:rFonts w:asciiTheme="minorHAnsi" w:hAnsiTheme="minorHAnsi" w:cs="Arial"/>
          <w:sz w:val="32"/>
          <w:szCs w:val="32"/>
        </w:rPr>
        <w:tab/>
        <w:t>Moos</w:t>
      </w:r>
      <w:r w:rsidR="00C5460F">
        <w:rPr>
          <w:rFonts w:asciiTheme="minorHAnsi" w:hAnsiTheme="minorHAnsi" w:cs="Arial"/>
          <w:sz w:val="32"/>
          <w:szCs w:val="32"/>
        </w:rPr>
        <w:t xml:space="preserve"> 40</w:t>
      </w:r>
      <w:bookmarkStart w:id="0" w:name="_GoBack"/>
      <w:bookmarkEnd w:id="0"/>
    </w:p>
    <w:p w14:paraId="7DCBF3EE" w14:textId="4FD4408D" w:rsidR="00B01944" w:rsidRDefault="00A43E5F" w:rsidP="003405AC">
      <w:pPr>
        <w:ind w:left="709" w:hanging="709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br/>
      </w:r>
      <w:r>
        <w:rPr>
          <w:rFonts w:asciiTheme="minorHAnsi" w:hAnsiTheme="minorHAnsi" w:cs="Arial"/>
          <w:sz w:val="32"/>
          <w:szCs w:val="32"/>
        </w:rPr>
        <w:br/>
      </w:r>
      <w:r w:rsidRPr="00A43E5F">
        <w:rPr>
          <w:rFonts w:asciiTheme="minorHAnsi" w:hAnsiTheme="minorHAnsi" w:cs="Arial"/>
          <w:sz w:val="32"/>
          <w:szCs w:val="32"/>
        </w:rPr>
        <w:br/>
        <w:t xml:space="preserve"> </w:t>
      </w:r>
      <w:r w:rsidRPr="00A43E5F">
        <w:rPr>
          <w:rFonts w:asciiTheme="minorHAnsi" w:hAnsiTheme="minorHAnsi" w:cs="Arial"/>
          <w:sz w:val="32"/>
          <w:szCs w:val="32"/>
        </w:rPr>
        <w:tab/>
      </w:r>
    </w:p>
    <w:p w14:paraId="072419A3" w14:textId="77777777" w:rsidR="00A43E5F" w:rsidRPr="00D13073" w:rsidRDefault="00A43E5F" w:rsidP="00A43E5F">
      <w:pPr>
        <w:ind w:left="709" w:hanging="709"/>
        <w:rPr>
          <w:rFonts w:ascii="Arial" w:hAnsi="Arial" w:cs="Arial"/>
          <w:szCs w:val="24"/>
        </w:rPr>
      </w:pPr>
    </w:p>
    <w:p w14:paraId="1459F3D7" w14:textId="77777777" w:rsidR="00B01944" w:rsidRPr="00D13073" w:rsidRDefault="00B01944" w:rsidP="00D13073">
      <w:pPr>
        <w:pStyle w:val="berschrift1"/>
        <w:jc w:val="center"/>
        <w:rPr>
          <w:rFonts w:ascii="Arial" w:hAnsi="Arial"/>
          <w:sz w:val="28"/>
          <w:szCs w:val="28"/>
        </w:rPr>
      </w:pPr>
      <w:r w:rsidRPr="00D13073">
        <w:rPr>
          <w:rFonts w:ascii="Arial" w:hAnsi="Arial"/>
          <w:sz w:val="28"/>
          <w:szCs w:val="28"/>
        </w:rPr>
        <w:t>Herzlichen Dank für die Teilnahme an der Wahl!</w:t>
      </w:r>
    </w:p>
    <w:p w14:paraId="59EC34AE" w14:textId="77777777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</w:p>
    <w:p w14:paraId="55ADCC2E" w14:textId="77777777" w:rsidR="00D13073" w:rsidRPr="00D13073" w:rsidRDefault="00B91079" w:rsidP="00B91079">
      <w:pPr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 xml:space="preserve">In diese gewählten Personen setzen Menschen unserer Pfarrgemeinde </w:t>
      </w:r>
    </w:p>
    <w:p w14:paraId="077ED9CE" w14:textId="77777777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>ihr Vertrauen und wünschen sich, dass sie für eine lebendige Pfarrgemeinde mitwirken.</w:t>
      </w:r>
    </w:p>
    <w:p w14:paraId="28766631" w14:textId="77777777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</w:p>
    <w:p w14:paraId="613B1BAC" w14:textId="77777777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 xml:space="preserve">Noch in dieser Woche werden wir die Zustimmung der Gewählten einholen. </w:t>
      </w:r>
    </w:p>
    <w:p w14:paraId="33A18654" w14:textId="5393FC03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>Das offizielle Ergebnis wird nächsten Sonntag bekannt gegeben.</w:t>
      </w:r>
    </w:p>
    <w:p w14:paraId="56AB0D1F" w14:textId="77777777" w:rsidR="00B91079" w:rsidRPr="00D13073" w:rsidRDefault="00B91079" w:rsidP="00B91079">
      <w:pPr>
        <w:rPr>
          <w:rFonts w:ascii="Arial" w:hAnsi="Arial" w:cs="Arial"/>
          <w:sz w:val="28"/>
          <w:szCs w:val="28"/>
        </w:rPr>
      </w:pPr>
    </w:p>
    <w:p w14:paraId="7B233879" w14:textId="77777777" w:rsidR="00B91079" w:rsidRPr="00D13073" w:rsidRDefault="00B91079" w:rsidP="00B91079">
      <w:pPr>
        <w:jc w:val="center"/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>Danke für die Teilnahme an der Wahl sagt das Wahlkomitee</w:t>
      </w:r>
    </w:p>
    <w:p w14:paraId="113A6E79" w14:textId="4DAF3EDB" w:rsidR="00B91079" w:rsidRPr="00D13073" w:rsidRDefault="00B91079" w:rsidP="00B91079">
      <w:pPr>
        <w:jc w:val="center"/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 xml:space="preserve">Manuela Egger, Diethard Kaufmann, Walter Steurer und </w:t>
      </w:r>
    </w:p>
    <w:p w14:paraId="09ACDCD2" w14:textId="77777777" w:rsidR="00B91079" w:rsidRPr="00D13073" w:rsidRDefault="00B91079" w:rsidP="00B91079">
      <w:pPr>
        <w:jc w:val="center"/>
        <w:rPr>
          <w:rFonts w:ascii="Arial" w:hAnsi="Arial" w:cs="Arial"/>
          <w:sz w:val="28"/>
          <w:szCs w:val="28"/>
        </w:rPr>
      </w:pPr>
      <w:r w:rsidRPr="00D13073">
        <w:rPr>
          <w:rFonts w:ascii="Arial" w:hAnsi="Arial" w:cs="Arial"/>
          <w:sz w:val="28"/>
          <w:szCs w:val="28"/>
        </w:rPr>
        <w:t>Katharina Brunn</w:t>
      </w:r>
    </w:p>
    <w:sectPr w:rsidR="00B91079" w:rsidRPr="00D13073" w:rsidSect="00B9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851" w:bottom="1134" w:left="851" w:header="567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5ADE" w14:textId="77777777" w:rsidR="00D75222" w:rsidRDefault="00D75222">
      <w:r>
        <w:separator/>
      </w:r>
    </w:p>
  </w:endnote>
  <w:endnote w:type="continuationSeparator" w:id="0">
    <w:p w14:paraId="4F1416C3" w14:textId="77777777" w:rsidR="00D75222" w:rsidRDefault="00D7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charset w:val="00"/>
    <w:family w:val="roman"/>
    <w:pitch w:val="variable"/>
    <w:sig w:usb0="00000003" w:usb1="00000000" w:usb2="00000000" w:usb3="00000000" w:csb0="00000001" w:csb1="00000000"/>
  </w:font>
  <w:font w:name="Crimson">
    <w:altName w:val="Arial"/>
    <w:panose1 w:val="00000000000000000000"/>
    <w:charset w:val="00"/>
    <w:family w:val="modern"/>
    <w:notTrueType/>
    <w:pitch w:val="variable"/>
    <w:sig w:usb0="00000001" w:usb1="10000062" w:usb2="0000001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heSans 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0FB3" w14:textId="77777777"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4D3359" w14:textId="77777777"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03C1" w14:textId="77777777"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3E5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B621A">
      <w:rPr>
        <w:rStyle w:val="Seitenzahl"/>
        <w:noProof/>
      </w:rPr>
      <w:t>1</w:t>
    </w:r>
    <w:r>
      <w:rPr>
        <w:rStyle w:val="Seitenzahl"/>
      </w:rPr>
      <w:fldChar w:fldCharType="end"/>
    </w:r>
    <w:r w:rsidR="00FB7EAF" w:rsidRPr="00862EE8">
      <w:rPr>
        <w:b/>
        <w:noProof/>
      </w:rPr>
      <w:drawing>
        <wp:anchor distT="0" distB="0" distL="114300" distR="114300" simplePos="0" relativeHeight="251664896" behindDoc="1" locked="0" layoutInCell="1" allowOverlap="1" wp14:anchorId="36D4C9EF" wp14:editId="1C539584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EC9F" w14:textId="77777777" w:rsidR="00FE7140" w:rsidRPr="00B01944" w:rsidRDefault="005E12EB" w:rsidP="00B01944">
    <w:pPr>
      <w:pStyle w:val="Fuzeile"/>
      <w:tabs>
        <w:tab w:val="clear" w:pos="4536"/>
        <w:tab w:val="clear" w:pos="9072"/>
        <w:tab w:val="left" w:pos="639"/>
      </w:tabs>
      <w:spacing w:line="300" w:lineRule="exact"/>
      <w:rPr>
        <w:sz w:val="20"/>
        <w:szCs w:val="18"/>
      </w:rPr>
    </w:pPr>
    <w:r w:rsidRPr="00FE7140">
      <w:rPr>
        <w:b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07212329" wp14:editId="1D4E82B6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200" cy="795600"/>
          <wp:effectExtent l="0" t="0" r="0" b="5080"/>
          <wp:wrapNone/>
          <wp:docPr id="1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40">
      <w:rPr>
        <w:sz w:val="18"/>
        <w:szCs w:val="18"/>
      </w:rPr>
      <w:t>DVR 0029874(1200)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BE58" w14:textId="77777777" w:rsidR="00D75222" w:rsidRDefault="00D75222">
      <w:r>
        <w:separator/>
      </w:r>
    </w:p>
  </w:footnote>
  <w:footnote w:type="continuationSeparator" w:id="0">
    <w:p w14:paraId="67F5B7A6" w14:textId="77777777" w:rsidR="00D75222" w:rsidRDefault="00D7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E28B" w14:textId="77777777" w:rsidR="0069086D" w:rsidRDefault="006908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A1AA" w14:textId="77777777" w:rsidR="002A4B92" w:rsidRDefault="002A4B92">
    <w:pPr>
      <w:framePr w:w="839" w:h="539" w:hSpace="142" w:wrap="around" w:vAnchor="page" w:hAnchor="page" w:x="1" w:y="5955"/>
    </w:pPr>
    <w:r>
      <w:sym w:font="Symbol" w:char="F0BE"/>
    </w:r>
  </w:p>
  <w:p w14:paraId="3016A2E4" w14:textId="77777777"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727B7C7C" wp14:editId="06639EEE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60E1" w14:textId="77777777" w:rsidR="002A4B92" w:rsidRDefault="002A4B92">
    <w:pPr>
      <w:framePr w:w="839" w:h="539" w:hSpace="142" w:wrap="around" w:vAnchor="page" w:hAnchor="page" w:x="1" w:y="5955"/>
    </w:pPr>
    <w:r>
      <w:sym w:font="Symbol" w:char="F0BE"/>
    </w:r>
  </w:p>
  <w:p w14:paraId="15E97135" w14:textId="74B3B222" w:rsidR="002A4B92" w:rsidRDefault="00753048" w:rsidP="008913DE">
    <w:pPr>
      <w:pStyle w:val="Kopfzeile"/>
      <w:spacing w:line="300" w:lineRule="atLeast"/>
    </w:pPr>
    <w:r>
      <w:rPr>
        <w:noProof/>
      </w:rPr>
      <w:drawing>
        <wp:inline distT="0" distB="0" distL="0" distR="0" wp14:anchorId="2CC5B478" wp14:editId="37A92BA6">
          <wp:extent cx="3952875" cy="11049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A20C56"/>
    <w:multiLevelType w:val="hybridMultilevel"/>
    <w:tmpl w:val="5C3255D4"/>
    <w:lvl w:ilvl="0" w:tplc="FBEAE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26B6"/>
    <w:rsid w:val="00042E81"/>
    <w:rsid w:val="00045A3B"/>
    <w:rsid w:val="00064388"/>
    <w:rsid w:val="00091DE1"/>
    <w:rsid w:val="00091F7B"/>
    <w:rsid w:val="000A3D24"/>
    <w:rsid w:val="000A5E65"/>
    <w:rsid w:val="000B5EBF"/>
    <w:rsid w:val="001118AF"/>
    <w:rsid w:val="00111F8D"/>
    <w:rsid w:val="001229B2"/>
    <w:rsid w:val="00122E72"/>
    <w:rsid w:val="001513EE"/>
    <w:rsid w:val="0015227E"/>
    <w:rsid w:val="00167D6E"/>
    <w:rsid w:val="00170614"/>
    <w:rsid w:val="001846AF"/>
    <w:rsid w:val="001A29E5"/>
    <w:rsid w:val="001B406A"/>
    <w:rsid w:val="001B52AF"/>
    <w:rsid w:val="001B5AD0"/>
    <w:rsid w:val="001B621A"/>
    <w:rsid w:val="002160C6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D0DA4"/>
    <w:rsid w:val="002D3D0C"/>
    <w:rsid w:val="002E2030"/>
    <w:rsid w:val="002E30B5"/>
    <w:rsid w:val="002F44E3"/>
    <w:rsid w:val="0030289F"/>
    <w:rsid w:val="00303D3F"/>
    <w:rsid w:val="00315735"/>
    <w:rsid w:val="00315D12"/>
    <w:rsid w:val="0033465A"/>
    <w:rsid w:val="003405AC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C152C"/>
    <w:rsid w:val="003C3DB9"/>
    <w:rsid w:val="003D10B9"/>
    <w:rsid w:val="003D2AD1"/>
    <w:rsid w:val="003E444E"/>
    <w:rsid w:val="003F6487"/>
    <w:rsid w:val="0040531C"/>
    <w:rsid w:val="0042002C"/>
    <w:rsid w:val="00420A5C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C4AB9"/>
    <w:rsid w:val="005D5015"/>
    <w:rsid w:val="005E12EB"/>
    <w:rsid w:val="005E2DA3"/>
    <w:rsid w:val="005E3BC8"/>
    <w:rsid w:val="005E4F21"/>
    <w:rsid w:val="005F1020"/>
    <w:rsid w:val="005F3117"/>
    <w:rsid w:val="00610DC4"/>
    <w:rsid w:val="006164D0"/>
    <w:rsid w:val="0061670E"/>
    <w:rsid w:val="00633A00"/>
    <w:rsid w:val="00635D63"/>
    <w:rsid w:val="00636998"/>
    <w:rsid w:val="0064418B"/>
    <w:rsid w:val="00655AE9"/>
    <w:rsid w:val="00672746"/>
    <w:rsid w:val="00676624"/>
    <w:rsid w:val="00676905"/>
    <w:rsid w:val="00677020"/>
    <w:rsid w:val="006857B9"/>
    <w:rsid w:val="0069086D"/>
    <w:rsid w:val="00693E9C"/>
    <w:rsid w:val="006A297D"/>
    <w:rsid w:val="006A33D9"/>
    <w:rsid w:val="006B5F89"/>
    <w:rsid w:val="006F72DB"/>
    <w:rsid w:val="00705BD0"/>
    <w:rsid w:val="007120D7"/>
    <w:rsid w:val="0071378E"/>
    <w:rsid w:val="0075139D"/>
    <w:rsid w:val="00753048"/>
    <w:rsid w:val="007838BC"/>
    <w:rsid w:val="007C5094"/>
    <w:rsid w:val="007E18B4"/>
    <w:rsid w:val="007E3306"/>
    <w:rsid w:val="007E5E53"/>
    <w:rsid w:val="008115CE"/>
    <w:rsid w:val="00824856"/>
    <w:rsid w:val="00853DE8"/>
    <w:rsid w:val="00862EE8"/>
    <w:rsid w:val="008752E6"/>
    <w:rsid w:val="00884D24"/>
    <w:rsid w:val="00885C11"/>
    <w:rsid w:val="008913DE"/>
    <w:rsid w:val="008D1BBA"/>
    <w:rsid w:val="008D2495"/>
    <w:rsid w:val="008D3244"/>
    <w:rsid w:val="008D4BC6"/>
    <w:rsid w:val="008E64A2"/>
    <w:rsid w:val="008F1AAD"/>
    <w:rsid w:val="00902F71"/>
    <w:rsid w:val="00935A68"/>
    <w:rsid w:val="0094305C"/>
    <w:rsid w:val="00944260"/>
    <w:rsid w:val="009560C3"/>
    <w:rsid w:val="00970584"/>
    <w:rsid w:val="00971BBB"/>
    <w:rsid w:val="00986229"/>
    <w:rsid w:val="00992DE2"/>
    <w:rsid w:val="00996FB0"/>
    <w:rsid w:val="009A7E18"/>
    <w:rsid w:val="009C3AF5"/>
    <w:rsid w:val="009C540D"/>
    <w:rsid w:val="009D1155"/>
    <w:rsid w:val="00A214A1"/>
    <w:rsid w:val="00A3736C"/>
    <w:rsid w:val="00A43E5F"/>
    <w:rsid w:val="00A465D7"/>
    <w:rsid w:val="00A6087C"/>
    <w:rsid w:val="00A6132B"/>
    <w:rsid w:val="00A72D12"/>
    <w:rsid w:val="00A90EED"/>
    <w:rsid w:val="00AA17C5"/>
    <w:rsid w:val="00AD13F1"/>
    <w:rsid w:val="00AD48E4"/>
    <w:rsid w:val="00AE2E64"/>
    <w:rsid w:val="00B0163E"/>
    <w:rsid w:val="00B01944"/>
    <w:rsid w:val="00B024F1"/>
    <w:rsid w:val="00B23125"/>
    <w:rsid w:val="00B24612"/>
    <w:rsid w:val="00B41A72"/>
    <w:rsid w:val="00B5561C"/>
    <w:rsid w:val="00B77E72"/>
    <w:rsid w:val="00B80DD4"/>
    <w:rsid w:val="00B81786"/>
    <w:rsid w:val="00B81F26"/>
    <w:rsid w:val="00B90709"/>
    <w:rsid w:val="00B91079"/>
    <w:rsid w:val="00BA136F"/>
    <w:rsid w:val="00BA7377"/>
    <w:rsid w:val="00BC0826"/>
    <w:rsid w:val="00BC71A4"/>
    <w:rsid w:val="00BF4318"/>
    <w:rsid w:val="00BF55E5"/>
    <w:rsid w:val="00C174F7"/>
    <w:rsid w:val="00C2309B"/>
    <w:rsid w:val="00C426D0"/>
    <w:rsid w:val="00C5460F"/>
    <w:rsid w:val="00C96018"/>
    <w:rsid w:val="00C9722B"/>
    <w:rsid w:val="00CA06A9"/>
    <w:rsid w:val="00CA747E"/>
    <w:rsid w:val="00CB7957"/>
    <w:rsid w:val="00CE12E2"/>
    <w:rsid w:val="00D02685"/>
    <w:rsid w:val="00D13073"/>
    <w:rsid w:val="00D16F6D"/>
    <w:rsid w:val="00D17CF0"/>
    <w:rsid w:val="00D22C6C"/>
    <w:rsid w:val="00D37808"/>
    <w:rsid w:val="00D75222"/>
    <w:rsid w:val="00D83A45"/>
    <w:rsid w:val="00D84CFD"/>
    <w:rsid w:val="00D9072C"/>
    <w:rsid w:val="00D928AC"/>
    <w:rsid w:val="00D95635"/>
    <w:rsid w:val="00DC51EC"/>
    <w:rsid w:val="00DF0DCB"/>
    <w:rsid w:val="00E25003"/>
    <w:rsid w:val="00E25023"/>
    <w:rsid w:val="00E42DBB"/>
    <w:rsid w:val="00E510C5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EE7181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243A"/>
    <w:rsid w:val="00FE7140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1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/>
    <w:lsdException w:name="heading 2" w:locked="1"/>
    <w:lsdException w:name="heading 3" w:locked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B0194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eastAsia="MS Mincho" w:hAnsi="TheSans-Plain" w:cs="TheSans-Plain"/>
      <w:color w:val="000000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/>
    <w:lsdException w:name="heading 2" w:locked="1"/>
    <w:lsdException w:name="heading 3" w:locked="1"/>
    <w:lsdException w:name="heading 4" w:locked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B0194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eastAsia="MS Mincho" w:hAnsi="TheSans-Plain" w:cs="TheSans-Plain"/>
      <w:color w:val="000000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en-Achiv\01%20CD-CI\CD-Vorlagen\01%20Briefe-Protokolle-Paper\Wordvorlagen\2014-03%20Briefe\01%20Pastoralamt\KBW\Briefvorlage_KBW%20Christine%20Vonblon%20ohne%20Vordruck_2014-05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5228-75B0-4F5B-B364-BCC528D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Briefvorlage_KBW Christine Vonblon ohne Vordruck_2014-05-08.dotx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Josef Fersterer</dc:creator>
  <cp:lastModifiedBy>Büro</cp:lastModifiedBy>
  <cp:revision>5</cp:revision>
  <cp:lastPrinted>2022-03-20T12:45:00Z</cp:lastPrinted>
  <dcterms:created xsi:type="dcterms:W3CDTF">2022-03-20T12:46:00Z</dcterms:created>
  <dcterms:modified xsi:type="dcterms:W3CDTF">2022-03-21T08:55:00Z</dcterms:modified>
</cp:coreProperties>
</file>