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44" w:rsidRDefault="00B01944" w:rsidP="00B01944">
      <w:bookmarkStart w:id="0" w:name="_GoBack"/>
      <w:bookmarkEnd w:id="0"/>
    </w:p>
    <w:p w:rsidR="00B01944" w:rsidRDefault="00B01944" w:rsidP="00B01944">
      <w:pPr>
        <w:pStyle w:val="berschrift2"/>
      </w:pPr>
    </w:p>
    <w:p w:rsidR="00FB7EAF" w:rsidRDefault="00B01944" w:rsidP="00B01944">
      <w:pPr>
        <w:pStyle w:val="berschrift2"/>
      </w:pPr>
      <w:r>
        <w:t>Wahlergebnis</w:t>
      </w:r>
    </w:p>
    <w:p w:rsidR="00B01944" w:rsidRDefault="00B01944" w:rsidP="00D95635"/>
    <w:p w:rsidR="00B01944" w:rsidRDefault="00B01944" w:rsidP="00D95635"/>
    <w:p w:rsidR="00B01944" w:rsidRDefault="00B01944" w:rsidP="00B01944">
      <w:pPr>
        <w:pStyle w:val="berschrift3"/>
      </w:pPr>
      <w:r>
        <w:t>Pfarre</w:t>
      </w:r>
      <w:r w:rsidR="00496160">
        <w:t xml:space="preserve"> Höchst St. Johann</w:t>
      </w:r>
    </w:p>
    <w:p w:rsidR="0033465A" w:rsidRDefault="0033465A" w:rsidP="007C5094">
      <w:pPr>
        <w:tabs>
          <w:tab w:val="left" w:pos="4820"/>
        </w:tabs>
      </w:pPr>
    </w:p>
    <w:p w:rsidR="00B01944" w:rsidRDefault="00B01944" w:rsidP="007C5094">
      <w:pPr>
        <w:tabs>
          <w:tab w:val="left" w:pos="4820"/>
        </w:tabs>
      </w:pPr>
    </w:p>
    <w:p w:rsidR="00B01944" w:rsidRDefault="00B01944" w:rsidP="007C5094">
      <w:pPr>
        <w:tabs>
          <w:tab w:val="left" w:pos="4820"/>
        </w:tabs>
      </w:pPr>
    </w:p>
    <w:tbl>
      <w:tblPr>
        <w:tblStyle w:val="Tabellengitternetz"/>
        <w:tblW w:w="7950" w:type="dxa"/>
        <w:tblLook w:val="04A0"/>
      </w:tblPr>
      <w:tblGrid>
        <w:gridCol w:w="2650"/>
        <w:gridCol w:w="2650"/>
        <w:gridCol w:w="2650"/>
      </w:tblGrid>
      <w:tr w:rsidR="00496160" w:rsidTr="00496160">
        <w:tc>
          <w:tcPr>
            <w:tcW w:w="2650" w:type="dxa"/>
          </w:tcPr>
          <w:p w:rsidR="00496160" w:rsidRPr="00496160" w:rsidRDefault="00496160" w:rsidP="007D7A1F">
            <w:pPr>
              <w:spacing w:line="300" w:lineRule="exact"/>
              <w:rPr>
                <w:b/>
                <w:noProof/>
              </w:rPr>
            </w:pPr>
            <w:r w:rsidRPr="00496160">
              <w:rPr>
                <w:b/>
                <w:noProof/>
              </w:rPr>
              <w:t>Vorname</w:t>
            </w:r>
          </w:p>
        </w:tc>
        <w:tc>
          <w:tcPr>
            <w:tcW w:w="2650" w:type="dxa"/>
          </w:tcPr>
          <w:p w:rsidR="00496160" w:rsidRPr="00496160" w:rsidRDefault="00496160" w:rsidP="007D7A1F">
            <w:pPr>
              <w:spacing w:line="300" w:lineRule="exact"/>
              <w:rPr>
                <w:b/>
                <w:noProof/>
              </w:rPr>
            </w:pPr>
            <w:r w:rsidRPr="00496160">
              <w:rPr>
                <w:b/>
                <w:noProof/>
              </w:rPr>
              <w:t>Nachname</w:t>
            </w:r>
          </w:p>
        </w:tc>
        <w:tc>
          <w:tcPr>
            <w:tcW w:w="2650" w:type="dxa"/>
          </w:tcPr>
          <w:p w:rsidR="00496160" w:rsidRPr="00496160" w:rsidRDefault="00496160" w:rsidP="007D7A1F">
            <w:pPr>
              <w:spacing w:line="300" w:lineRule="exact"/>
              <w:ind w:left="34"/>
              <w:rPr>
                <w:b/>
                <w:noProof/>
              </w:rPr>
            </w:pPr>
            <w:r w:rsidRPr="00496160">
              <w:rPr>
                <w:b/>
                <w:noProof/>
              </w:rPr>
              <w:t>Adresse</w:t>
            </w: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Renate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Böhler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 xml:space="preserve">Schulweg </w:t>
            </w: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Dietmar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Dellanoi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Konsumstr.</w:t>
            </w: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Herbert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Rosinger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Bündtenstr.</w:t>
            </w: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Ingo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Schobel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Rüttenen</w:t>
            </w: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Ingrid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Vogel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  <w:r>
              <w:rPr>
                <w:noProof/>
              </w:rPr>
              <w:t>Bäumlegarten</w:t>
            </w:r>
          </w:p>
        </w:tc>
      </w:tr>
      <w:tr w:rsidR="00496160" w:rsidTr="00496160">
        <w:tc>
          <w:tcPr>
            <w:tcW w:w="2650" w:type="dxa"/>
          </w:tcPr>
          <w:p w:rsidR="00496160" w:rsidRPr="00496160" w:rsidRDefault="00496160" w:rsidP="007D7A1F">
            <w:pPr>
              <w:spacing w:line="300" w:lineRule="exact"/>
              <w:rPr>
                <w:i/>
                <w:noProof/>
              </w:rPr>
            </w:pPr>
            <w:r w:rsidRPr="00496160">
              <w:rPr>
                <w:i/>
                <w:noProof/>
              </w:rPr>
              <w:t>Zusatznennungen: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Bacher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Daniela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Bacic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Verena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Belej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Kurt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Biegger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Marlies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Blum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Monika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Blum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Werner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Brüstle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Irene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Brunner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Birgit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Brunner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Christa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Brunner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Hildegunde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Brunner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Sighart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Brunner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Ulrike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Brunner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Brigitte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Burtscher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Corina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Gehrer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Maria Luise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Gehrer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Monika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Geiger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Sigrid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Grabherr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Engelbert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Haubenhofer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Andreas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Hilbe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Barbara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Hildebrand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Marianne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Hubert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Herbert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Jagg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Michael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Jäger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Birgit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Kartnaller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Michaela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lastRenderedPageBreak/>
              <w:t>König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Arthur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Küng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Patricia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Leipold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Manfred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Lipsky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Robert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Nagel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Helga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Marleku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Mark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Madertoner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Martina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Madertoner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Walter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Mittersteiner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Reinelde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Niederer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Elke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Schmid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Melanie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Sausgruber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Stephan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Schnetzer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Sybille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Wetzel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Elke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Wetzel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 xml:space="preserve">Oswald 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496160" w:rsidTr="00496160">
        <w:trPr>
          <w:trHeight w:val="60"/>
        </w:trPr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Zimmermann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w:t>Beate</w:t>
            </w:r>
          </w:p>
        </w:tc>
        <w:tc>
          <w:tcPr>
            <w:tcW w:w="2650" w:type="dxa"/>
          </w:tcPr>
          <w:p w:rsidR="00496160" w:rsidRDefault="00496160" w:rsidP="007D7A1F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B01944" w:rsidRDefault="00B01944" w:rsidP="007C5094">
      <w:pPr>
        <w:tabs>
          <w:tab w:val="left" w:pos="4820"/>
        </w:tabs>
      </w:pPr>
    </w:p>
    <w:p w:rsidR="00B01944" w:rsidRDefault="00B01944" w:rsidP="007C5094">
      <w:pPr>
        <w:tabs>
          <w:tab w:val="left" w:pos="4820"/>
        </w:tabs>
      </w:pPr>
    </w:p>
    <w:p w:rsidR="005E3BC8" w:rsidRDefault="005E3BC8" w:rsidP="007C5094">
      <w:pPr>
        <w:tabs>
          <w:tab w:val="left" w:pos="4820"/>
        </w:tabs>
      </w:pPr>
    </w:p>
    <w:p w:rsidR="005E3BC8" w:rsidRDefault="005E3BC8" w:rsidP="007C5094">
      <w:pPr>
        <w:tabs>
          <w:tab w:val="left" w:pos="4820"/>
        </w:tabs>
      </w:pPr>
    </w:p>
    <w:p w:rsidR="00B01944" w:rsidRDefault="00B01944" w:rsidP="00B01944">
      <w:pPr>
        <w:pStyle w:val="berschrift1"/>
      </w:pPr>
      <w:r>
        <w:t>Herzlichen Dank für die Teilnahme an der Wahl!</w:t>
      </w:r>
    </w:p>
    <w:p w:rsidR="00B01944" w:rsidRDefault="00B01944" w:rsidP="00B01944"/>
    <w:p w:rsidR="00B01944" w:rsidRDefault="00B01944" w:rsidP="00B01944"/>
    <w:p w:rsidR="00B01944" w:rsidRDefault="00B01944" w:rsidP="00B01944"/>
    <w:p w:rsidR="00B01944" w:rsidRDefault="00B01944" w:rsidP="00B01944"/>
    <w:p w:rsidR="00B01944" w:rsidRDefault="00B01944" w:rsidP="00B01944"/>
    <w:p w:rsidR="00B01944" w:rsidRDefault="00B01944" w:rsidP="00B01944"/>
    <w:p w:rsidR="005E3BC8" w:rsidRDefault="005E3BC8" w:rsidP="00B01944"/>
    <w:p w:rsidR="005E3BC8" w:rsidRDefault="005E3BC8" w:rsidP="00B01944"/>
    <w:p w:rsidR="005E3BC8" w:rsidRDefault="005E3BC8" w:rsidP="00B01944"/>
    <w:tbl>
      <w:tblPr>
        <w:tblStyle w:val="Tabellengitternetz"/>
        <w:tblW w:w="804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2835"/>
      </w:tblGrid>
      <w:tr w:rsidR="00B01944" w:rsidTr="005E3BC8">
        <w:tc>
          <w:tcPr>
            <w:tcW w:w="2518" w:type="dxa"/>
          </w:tcPr>
          <w:p w:rsidR="00B01944" w:rsidRPr="00A3175E" w:rsidRDefault="005E3BC8" w:rsidP="003E2B07">
            <w:pPr>
              <w:spacing w:line="300" w:lineRule="exact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2693" w:type="dxa"/>
          </w:tcPr>
          <w:p w:rsidR="00B01944" w:rsidRPr="00A3175E" w:rsidRDefault="005E3BC8" w:rsidP="003E2B07">
            <w:pPr>
              <w:spacing w:line="300" w:lineRule="exac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35" w:type="dxa"/>
          </w:tcPr>
          <w:p w:rsidR="00B01944" w:rsidRPr="00A3175E" w:rsidRDefault="005E3BC8" w:rsidP="003E2B07">
            <w:pPr>
              <w:spacing w:line="300" w:lineRule="exact"/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</w:tbl>
    <w:p w:rsidR="00B01944" w:rsidRPr="00B01944" w:rsidRDefault="00B01944" w:rsidP="00B01944"/>
    <w:sectPr w:rsidR="00B01944" w:rsidRPr="00B01944" w:rsidSect="00FB7E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35" w:right="2268" w:bottom="1134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3C" w:rsidRDefault="003B673C">
      <w:r>
        <w:separator/>
      </w:r>
    </w:p>
  </w:endnote>
  <w:endnote w:type="continuationSeparator" w:id="0">
    <w:p w:rsidR="003B673C" w:rsidRDefault="003B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charset w:val="00"/>
    <w:family w:val="roman"/>
    <w:pitch w:val="variable"/>
    <w:sig w:usb0="00000003" w:usb1="00000000" w:usb2="00000000" w:usb3="00000000" w:csb0="00000001" w:csb1="00000000"/>
  </w:font>
  <w:font w:name="Crimson">
    <w:altName w:val="Arial"/>
    <w:panose1 w:val="00000000000000000000"/>
    <w:charset w:val="00"/>
    <w:family w:val="modern"/>
    <w:notTrueType/>
    <w:pitch w:val="variable"/>
    <w:sig w:usb0="00000001" w:usb1="10000062" w:usb2="0000001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altName w:val="TheSans 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92" w:rsidRDefault="0034058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2A4B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92" w:rsidRDefault="0034058F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 w:rsidR="002A4B92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6160">
      <w:rPr>
        <w:rStyle w:val="Seitenzahl"/>
        <w:noProof/>
      </w:rPr>
      <w:t>2</w:t>
    </w:r>
    <w:r>
      <w:rPr>
        <w:rStyle w:val="Seitenzahl"/>
      </w:rPr>
      <w:fldChar w:fldCharType="end"/>
    </w:r>
    <w:r w:rsidR="002A4B92">
      <w:rPr>
        <w:rStyle w:val="Seitenzahl"/>
      </w:rPr>
      <w:t>/</w:t>
    </w:r>
    <w:r>
      <w:rPr>
        <w:rStyle w:val="Seitenzahl"/>
      </w:rPr>
      <w:fldChar w:fldCharType="begin"/>
    </w:r>
    <w:r w:rsidR="002A4B92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96160">
      <w:rPr>
        <w:rStyle w:val="Seitenzahl"/>
        <w:noProof/>
      </w:rPr>
      <w:t>2</w:t>
    </w:r>
    <w:r>
      <w:rPr>
        <w:rStyle w:val="Seitenzahl"/>
      </w:rPr>
      <w:fldChar w:fldCharType="end"/>
    </w:r>
    <w:r w:rsidR="00FB7EAF" w:rsidRPr="00862EE8">
      <w:rPr>
        <w:b/>
        <w:noProof/>
        <w:lang w:val="de-DE" w:eastAsia="de-DE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40" w:rsidRPr="00B01944" w:rsidRDefault="005E12EB" w:rsidP="00B01944">
    <w:pPr>
      <w:pStyle w:val="Fuzeile"/>
      <w:tabs>
        <w:tab w:val="clear" w:pos="4536"/>
        <w:tab w:val="clear" w:pos="9072"/>
        <w:tab w:val="left" w:pos="639"/>
      </w:tabs>
      <w:spacing w:line="300" w:lineRule="exact"/>
      <w:rPr>
        <w:sz w:val="20"/>
        <w:szCs w:val="18"/>
      </w:rPr>
    </w:pPr>
    <w:r w:rsidRPr="00FE7140">
      <w:rPr>
        <w:b/>
        <w:noProof/>
        <w:sz w:val="20"/>
        <w:szCs w:val="18"/>
        <w:lang w:val="de-DE"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5184140</wp:posOffset>
          </wp:positionH>
          <wp:positionV relativeFrom="page">
            <wp:posOffset>9655479</wp:posOffset>
          </wp:positionV>
          <wp:extent cx="1717200" cy="795600"/>
          <wp:effectExtent l="0" t="0" r="0" b="5080"/>
          <wp:wrapNone/>
          <wp:docPr id="1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140">
      <w:rPr>
        <w:sz w:val="18"/>
        <w:szCs w:val="18"/>
      </w:rPr>
      <w:t>DVR 0029874(1200)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3C" w:rsidRDefault="003B673C">
      <w:r>
        <w:separator/>
      </w:r>
    </w:p>
  </w:footnote>
  <w:footnote w:type="continuationSeparator" w:id="0">
    <w:p w:rsidR="003B673C" w:rsidRDefault="003B6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B7EAF" w:rsidP="002D3D0C">
    <w:pPr>
      <w:pStyle w:val="Kopfzeile"/>
      <w:tabs>
        <w:tab w:val="clear" w:pos="4536"/>
      </w:tabs>
    </w:pPr>
    <w:r>
      <w:rPr>
        <w:noProof/>
        <w:lang w:val="de-DE" w:eastAsia="de-DE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3096000" cy="1191600"/>
          <wp:effectExtent l="0" t="0" r="0" b="889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5E12EB" w:rsidP="008913DE">
    <w:pPr>
      <w:pStyle w:val="Kopfzeile"/>
      <w:spacing w:line="300" w:lineRule="atLeast"/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429370</wp:posOffset>
          </wp:positionV>
          <wp:extent cx="3096000" cy="1191600"/>
          <wp:effectExtent l="0" t="0" r="0" b="889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A20C56"/>
    <w:multiLevelType w:val="hybridMultilevel"/>
    <w:tmpl w:val="5C3255D4"/>
    <w:lvl w:ilvl="0" w:tplc="FBEAE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5"/>
  </w:num>
  <w:num w:numId="5">
    <w:abstractNumId w:val="19"/>
  </w:num>
  <w:num w:numId="6">
    <w:abstractNumId w:val="11"/>
  </w:num>
  <w:num w:numId="7">
    <w:abstractNumId w:val="24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1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001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E12EB"/>
    <w:rsid w:val="00014C46"/>
    <w:rsid w:val="00024949"/>
    <w:rsid w:val="000426B6"/>
    <w:rsid w:val="00042E81"/>
    <w:rsid w:val="00045A3B"/>
    <w:rsid w:val="00091DE1"/>
    <w:rsid w:val="00091F7B"/>
    <w:rsid w:val="000A3D24"/>
    <w:rsid w:val="000A5E65"/>
    <w:rsid w:val="000B5EBF"/>
    <w:rsid w:val="001118AF"/>
    <w:rsid w:val="00111F8D"/>
    <w:rsid w:val="001229B2"/>
    <w:rsid w:val="00122E72"/>
    <w:rsid w:val="001513EE"/>
    <w:rsid w:val="0015227E"/>
    <w:rsid w:val="00167D6E"/>
    <w:rsid w:val="001A29E5"/>
    <w:rsid w:val="001B406A"/>
    <w:rsid w:val="001B52AF"/>
    <w:rsid w:val="001B5AD0"/>
    <w:rsid w:val="002160C6"/>
    <w:rsid w:val="0023374F"/>
    <w:rsid w:val="002371CA"/>
    <w:rsid w:val="002700EB"/>
    <w:rsid w:val="002956A2"/>
    <w:rsid w:val="002A00A6"/>
    <w:rsid w:val="002A01C4"/>
    <w:rsid w:val="002A201A"/>
    <w:rsid w:val="002A4B92"/>
    <w:rsid w:val="002B1F3B"/>
    <w:rsid w:val="002D0DA4"/>
    <w:rsid w:val="002D3D0C"/>
    <w:rsid w:val="002E2030"/>
    <w:rsid w:val="002F44E3"/>
    <w:rsid w:val="0030289F"/>
    <w:rsid w:val="00303D3F"/>
    <w:rsid w:val="00315735"/>
    <w:rsid w:val="00315D12"/>
    <w:rsid w:val="0033465A"/>
    <w:rsid w:val="0034058F"/>
    <w:rsid w:val="0034680E"/>
    <w:rsid w:val="00346AF3"/>
    <w:rsid w:val="003523D9"/>
    <w:rsid w:val="00363FF2"/>
    <w:rsid w:val="00372AA6"/>
    <w:rsid w:val="00374CA6"/>
    <w:rsid w:val="003816E1"/>
    <w:rsid w:val="0038729A"/>
    <w:rsid w:val="003956C8"/>
    <w:rsid w:val="003A4D0B"/>
    <w:rsid w:val="003B5543"/>
    <w:rsid w:val="003B673C"/>
    <w:rsid w:val="003C3DB9"/>
    <w:rsid w:val="003D10B9"/>
    <w:rsid w:val="003D2AD1"/>
    <w:rsid w:val="003E444E"/>
    <w:rsid w:val="003F6487"/>
    <w:rsid w:val="0042002C"/>
    <w:rsid w:val="00420A5C"/>
    <w:rsid w:val="0044079D"/>
    <w:rsid w:val="00441D33"/>
    <w:rsid w:val="00461A5E"/>
    <w:rsid w:val="00474127"/>
    <w:rsid w:val="00474B7B"/>
    <w:rsid w:val="00475F74"/>
    <w:rsid w:val="00495CA9"/>
    <w:rsid w:val="00496160"/>
    <w:rsid w:val="00497CA7"/>
    <w:rsid w:val="004A361F"/>
    <w:rsid w:val="004A4B5B"/>
    <w:rsid w:val="004C0AEF"/>
    <w:rsid w:val="004C20CC"/>
    <w:rsid w:val="004C2958"/>
    <w:rsid w:val="004D3528"/>
    <w:rsid w:val="004D7927"/>
    <w:rsid w:val="005579D0"/>
    <w:rsid w:val="00562C9A"/>
    <w:rsid w:val="00571271"/>
    <w:rsid w:val="00596D9B"/>
    <w:rsid w:val="005A0092"/>
    <w:rsid w:val="005C4AB9"/>
    <w:rsid w:val="005D5015"/>
    <w:rsid w:val="005E12EB"/>
    <w:rsid w:val="005E2DA3"/>
    <w:rsid w:val="005E3BC8"/>
    <w:rsid w:val="005F1020"/>
    <w:rsid w:val="005F3117"/>
    <w:rsid w:val="00610DC4"/>
    <w:rsid w:val="006164D0"/>
    <w:rsid w:val="0061670E"/>
    <w:rsid w:val="00633A00"/>
    <w:rsid w:val="00635D63"/>
    <w:rsid w:val="00636998"/>
    <w:rsid w:val="0064418B"/>
    <w:rsid w:val="00655AE9"/>
    <w:rsid w:val="00672746"/>
    <w:rsid w:val="00676905"/>
    <w:rsid w:val="00677020"/>
    <w:rsid w:val="006857B9"/>
    <w:rsid w:val="006A297D"/>
    <w:rsid w:val="006A33D9"/>
    <w:rsid w:val="006B5F89"/>
    <w:rsid w:val="006F72DB"/>
    <w:rsid w:val="00705BD0"/>
    <w:rsid w:val="007120D7"/>
    <w:rsid w:val="0071378E"/>
    <w:rsid w:val="0075139D"/>
    <w:rsid w:val="007838BC"/>
    <w:rsid w:val="007C5094"/>
    <w:rsid w:val="007E18B4"/>
    <w:rsid w:val="007E3306"/>
    <w:rsid w:val="007E5E53"/>
    <w:rsid w:val="008115CE"/>
    <w:rsid w:val="00824856"/>
    <w:rsid w:val="00853DE8"/>
    <w:rsid w:val="00862EE8"/>
    <w:rsid w:val="008752E6"/>
    <w:rsid w:val="00884D24"/>
    <w:rsid w:val="00885C11"/>
    <w:rsid w:val="008913DE"/>
    <w:rsid w:val="008D1BBA"/>
    <w:rsid w:val="008D2495"/>
    <w:rsid w:val="008D4BC6"/>
    <w:rsid w:val="008E64A2"/>
    <w:rsid w:val="008F1AAD"/>
    <w:rsid w:val="00902F71"/>
    <w:rsid w:val="00935A68"/>
    <w:rsid w:val="0094305C"/>
    <w:rsid w:val="00944260"/>
    <w:rsid w:val="009560C3"/>
    <w:rsid w:val="00970584"/>
    <w:rsid w:val="00971BBB"/>
    <w:rsid w:val="00986229"/>
    <w:rsid w:val="00992DE2"/>
    <w:rsid w:val="00996FB0"/>
    <w:rsid w:val="009A7E18"/>
    <w:rsid w:val="009C3AF5"/>
    <w:rsid w:val="009C540D"/>
    <w:rsid w:val="009D1155"/>
    <w:rsid w:val="00A214A1"/>
    <w:rsid w:val="00A3736C"/>
    <w:rsid w:val="00A465D7"/>
    <w:rsid w:val="00A6087C"/>
    <w:rsid w:val="00A6132B"/>
    <w:rsid w:val="00A72D12"/>
    <w:rsid w:val="00A90EED"/>
    <w:rsid w:val="00AA17C5"/>
    <w:rsid w:val="00AD13F1"/>
    <w:rsid w:val="00AD48E4"/>
    <w:rsid w:val="00AE2E64"/>
    <w:rsid w:val="00B0163E"/>
    <w:rsid w:val="00B01944"/>
    <w:rsid w:val="00B024F1"/>
    <w:rsid w:val="00B24612"/>
    <w:rsid w:val="00B41A72"/>
    <w:rsid w:val="00B77E72"/>
    <w:rsid w:val="00B80DD4"/>
    <w:rsid w:val="00B81786"/>
    <w:rsid w:val="00B81F26"/>
    <w:rsid w:val="00B90709"/>
    <w:rsid w:val="00BA136F"/>
    <w:rsid w:val="00BA7377"/>
    <w:rsid w:val="00BC0826"/>
    <w:rsid w:val="00BF4318"/>
    <w:rsid w:val="00BF55E5"/>
    <w:rsid w:val="00C174F7"/>
    <w:rsid w:val="00C2309B"/>
    <w:rsid w:val="00C426D0"/>
    <w:rsid w:val="00C96018"/>
    <w:rsid w:val="00C9722B"/>
    <w:rsid w:val="00CA06A9"/>
    <w:rsid w:val="00CA747E"/>
    <w:rsid w:val="00CB7957"/>
    <w:rsid w:val="00CE12E2"/>
    <w:rsid w:val="00D02685"/>
    <w:rsid w:val="00D16F6D"/>
    <w:rsid w:val="00D17CF0"/>
    <w:rsid w:val="00D22C6C"/>
    <w:rsid w:val="00D83A45"/>
    <w:rsid w:val="00D84CFD"/>
    <w:rsid w:val="00D928AC"/>
    <w:rsid w:val="00D95635"/>
    <w:rsid w:val="00DC51EC"/>
    <w:rsid w:val="00DF0DCB"/>
    <w:rsid w:val="00E25003"/>
    <w:rsid w:val="00E25023"/>
    <w:rsid w:val="00E42DBB"/>
    <w:rsid w:val="00E510E4"/>
    <w:rsid w:val="00E62A1C"/>
    <w:rsid w:val="00E819A1"/>
    <w:rsid w:val="00EA508F"/>
    <w:rsid w:val="00EA7CF1"/>
    <w:rsid w:val="00EC4F82"/>
    <w:rsid w:val="00EC593F"/>
    <w:rsid w:val="00ED04E0"/>
    <w:rsid w:val="00EE3E9A"/>
    <w:rsid w:val="00EE7181"/>
    <w:rsid w:val="00F06484"/>
    <w:rsid w:val="00F12A5D"/>
    <w:rsid w:val="00F4395D"/>
    <w:rsid w:val="00F45652"/>
    <w:rsid w:val="00F57131"/>
    <w:rsid w:val="00F96EFD"/>
    <w:rsid w:val="00FA7407"/>
    <w:rsid w:val="00FB1637"/>
    <w:rsid w:val="00FB7EAF"/>
    <w:rsid w:val="00FD243A"/>
    <w:rsid w:val="00FE7140"/>
    <w:rsid w:val="00FF4FC0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gitternetz">
    <w:name w:val="Table Grid"/>
    <w:basedOn w:val="NormaleTabelle"/>
    <w:locked/>
    <w:rsid w:val="005C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uiPriority w:val="99"/>
    <w:rsid w:val="00B0194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heSans-Plain" w:eastAsia="MS Mincho" w:hAnsi="TheSans-Plain" w:cs="TheSans-Plain"/>
      <w:color w:val="000000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99"/>
    <w:rsid w:val="00B0194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heSans-Plain" w:eastAsia="MS Mincho" w:hAnsi="TheSans-Plain" w:cs="TheSans-Plain"/>
      <w:color w:val="000000"/>
      <w:sz w:val="26"/>
      <w:szCs w:val="2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en-Achiv\01%20CD-CI\CD-Vorlagen\01%20Briefe-Protokolle-Paper\Wordvorlagen\2014-03%20Briefe\01%20Pastoralamt\KBW\Briefvorlage_KBW%20Christine%20Vonblon%20ohne%20Vordruck_2014-05-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C815-A0E3-4F77-9349-D0F57713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Briefvorlage_KBW Christine Vonblon ohne Vordruck_2014-05-08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Edith</cp:lastModifiedBy>
  <cp:revision>2</cp:revision>
  <cp:lastPrinted>2017-03-19T12:20:00Z</cp:lastPrinted>
  <dcterms:created xsi:type="dcterms:W3CDTF">2017-03-19T12:23:00Z</dcterms:created>
  <dcterms:modified xsi:type="dcterms:W3CDTF">2017-03-19T12:23:00Z</dcterms:modified>
</cp:coreProperties>
</file>