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09" w:rsidRDefault="00BC4309">
      <w:pPr>
        <w:rPr>
          <w:rFonts w:ascii="Arial" w:hAnsi="Arial" w:cs="Arial"/>
          <w:b/>
          <w:sz w:val="24"/>
          <w:szCs w:val="24"/>
          <w:lang w:val="de-DE"/>
        </w:rPr>
      </w:pPr>
      <w:r w:rsidRPr="00BC4309">
        <w:rPr>
          <w:rFonts w:ascii="Arial" w:hAnsi="Arial" w:cs="Arial"/>
          <w:b/>
          <w:sz w:val="24"/>
          <w:szCs w:val="24"/>
          <w:lang w:val="de-DE"/>
        </w:rPr>
        <w:t>NEU ….. Firmung ….. STOP</w:t>
      </w:r>
    </w:p>
    <w:p w:rsidR="00BC4309" w:rsidRPr="00BC4309" w:rsidRDefault="00BC4309">
      <w:pPr>
        <w:rPr>
          <w:rFonts w:ascii="Arial" w:hAnsi="Arial" w:cs="Arial"/>
          <w:b/>
          <w:sz w:val="24"/>
          <w:szCs w:val="24"/>
          <w:lang w:val="de-DE"/>
        </w:rPr>
      </w:pPr>
    </w:p>
    <w:p w:rsidR="00AF25AA" w:rsidRPr="00BC4309" w:rsidRDefault="00AF25AA">
      <w:pPr>
        <w:rPr>
          <w:rFonts w:ascii="Arial" w:hAnsi="Arial" w:cs="Arial"/>
          <w:sz w:val="24"/>
          <w:szCs w:val="24"/>
          <w:lang w:val="de-DE"/>
        </w:rPr>
      </w:pPr>
      <w:r w:rsidRPr="00BC4309">
        <w:rPr>
          <w:rFonts w:ascii="Arial" w:hAnsi="Arial" w:cs="Arial"/>
          <w:sz w:val="24"/>
          <w:szCs w:val="24"/>
          <w:lang w:val="de-DE"/>
        </w:rPr>
        <w:t xml:space="preserve">Liebe Pfarrgemeinde, </w:t>
      </w:r>
      <w:r w:rsidR="00082466" w:rsidRPr="00BC4309">
        <w:rPr>
          <w:rFonts w:ascii="Arial" w:hAnsi="Arial" w:cs="Arial"/>
          <w:sz w:val="24"/>
          <w:szCs w:val="24"/>
          <w:lang w:val="de-DE"/>
        </w:rPr>
        <w:t xml:space="preserve">wie im </w:t>
      </w:r>
      <w:proofErr w:type="spellStart"/>
      <w:r w:rsidR="00082466" w:rsidRPr="00BC4309">
        <w:rPr>
          <w:rFonts w:ascii="Arial" w:hAnsi="Arial" w:cs="Arial"/>
          <w:sz w:val="24"/>
          <w:szCs w:val="24"/>
          <w:lang w:val="de-DE"/>
        </w:rPr>
        <w:t>Pfarrblattt</w:t>
      </w:r>
      <w:proofErr w:type="spellEnd"/>
      <w:r w:rsidR="00082466" w:rsidRPr="00BC4309">
        <w:rPr>
          <w:rFonts w:ascii="Arial" w:hAnsi="Arial" w:cs="Arial"/>
          <w:sz w:val="24"/>
          <w:szCs w:val="24"/>
          <w:lang w:val="de-DE"/>
        </w:rPr>
        <w:t xml:space="preserve"> Ausgabe </w:t>
      </w:r>
      <w:r w:rsidR="00917F97" w:rsidRPr="00BC4309">
        <w:rPr>
          <w:rFonts w:ascii="Arial" w:hAnsi="Arial" w:cs="Arial"/>
          <w:sz w:val="24"/>
          <w:szCs w:val="24"/>
          <w:lang w:val="de-DE"/>
        </w:rPr>
        <w:t>Nr. 4</w:t>
      </w:r>
      <w:r w:rsidR="00082466" w:rsidRPr="00BC4309">
        <w:rPr>
          <w:rFonts w:ascii="Arial" w:hAnsi="Arial" w:cs="Arial"/>
          <w:sz w:val="24"/>
          <w:szCs w:val="24"/>
          <w:lang w:val="de-DE"/>
        </w:rPr>
        <w:t xml:space="preserve"> Dezember 2018 </w:t>
      </w:r>
      <w:r w:rsidR="00917F97" w:rsidRPr="00BC4309">
        <w:rPr>
          <w:rFonts w:ascii="Arial" w:hAnsi="Arial" w:cs="Arial"/>
          <w:sz w:val="24"/>
          <w:szCs w:val="24"/>
          <w:lang w:val="de-DE"/>
        </w:rPr>
        <w:t>schon mitgeteilt pausiert der Pfarrverband Gaißau und Höchst</w:t>
      </w:r>
      <w:r w:rsidR="001E7986" w:rsidRPr="00BC4309">
        <w:rPr>
          <w:rFonts w:ascii="Arial" w:hAnsi="Arial" w:cs="Arial"/>
          <w:sz w:val="24"/>
          <w:szCs w:val="24"/>
          <w:lang w:val="de-DE"/>
        </w:rPr>
        <w:t xml:space="preserve"> mit den Firmungen um </w:t>
      </w:r>
      <w:r w:rsidR="003C55E7" w:rsidRPr="00BC4309">
        <w:rPr>
          <w:rFonts w:ascii="Arial" w:hAnsi="Arial" w:cs="Arial"/>
          <w:sz w:val="24"/>
          <w:szCs w:val="24"/>
          <w:lang w:val="de-DE"/>
        </w:rPr>
        <w:t xml:space="preserve">dem aktuellen </w:t>
      </w:r>
      <w:proofErr w:type="spellStart"/>
      <w:r w:rsidR="003C55E7" w:rsidRPr="00BC4309">
        <w:rPr>
          <w:rFonts w:ascii="Arial" w:hAnsi="Arial" w:cs="Arial"/>
          <w:sz w:val="24"/>
          <w:szCs w:val="24"/>
          <w:lang w:val="de-DE"/>
        </w:rPr>
        <w:t>Firmkonzept</w:t>
      </w:r>
      <w:proofErr w:type="spellEnd"/>
      <w:r w:rsidR="003C55E7" w:rsidRPr="00BC4309">
        <w:rPr>
          <w:rFonts w:ascii="Arial" w:hAnsi="Arial" w:cs="Arial"/>
          <w:sz w:val="24"/>
          <w:szCs w:val="24"/>
          <w:lang w:val="de-DE"/>
        </w:rPr>
        <w:t xml:space="preserve"> „Firmung 17+“ </w:t>
      </w:r>
      <w:r w:rsidR="00493364" w:rsidRPr="00BC4309">
        <w:rPr>
          <w:rFonts w:ascii="Arial" w:hAnsi="Arial" w:cs="Arial"/>
          <w:sz w:val="24"/>
          <w:szCs w:val="24"/>
          <w:lang w:val="de-DE"/>
        </w:rPr>
        <w:t xml:space="preserve">nachzukommen. Die betroffenen Jahrgänge </w:t>
      </w:r>
      <w:r w:rsidR="00163722" w:rsidRPr="00BC4309">
        <w:rPr>
          <w:rFonts w:ascii="Arial" w:hAnsi="Arial" w:cs="Arial"/>
          <w:sz w:val="24"/>
          <w:szCs w:val="24"/>
          <w:lang w:val="de-DE"/>
        </w:rPr>
        <w:t>werden</w:t>
      </w:r>
      <w:r w:rsidR="00493364" w:rsidRPr="00BC4309">
        <w:rPr>
          <w:rFonts w:ascii="Arial" w:hAnsi="Arial" w:cs="Arial"/>
          <w:sz w:val="24"/>
          <w:szCs w:val="24"/>
          <w:lang w:val="de-DE"/>
        </w:rPr>
        <w:t xml:space="preserve"> von uns </w:t>
      </w:r>
      <w:r w:rsidR="00D71B27" w:rsidRPr="00BC4309">
        <w:rPr>
          <w:rFonts w:ascii="Arial" w:hAnsi="Arial" w:cs="Arial"/>
          <w:sz w:val="24"/>
          <w:szCs w:val="24"/>
          <w:lang w:val="de-DE"/>
        </w:rPr>
        <w:t xml:space="preserve">schriftlich informiert, sollte ein Brief nicht angekommen sein, bitten wir die Betroffenen sich bei uns im Pfarrbüro zu melden. </w:t>
      </w:r>
      <w:r w:rsidR="002A4BEA" w:rsidRPr="00BC4309">
        <w:rPr>
          <w:rFonts w:ascii="Arial" w:hAnsi="Arial" w:cs="Arial"/>
          <w:sz w:val="24"/>
          <w:szCs w:val="24"/>
          <w:lang w:val="de-DE"/>
        </w:rPr>
        <w:t>Die weiteren Jahrgänge</w:t>
      </w:r>
      <w:r w:rsidR="00F07711" w:rsidRPr="00BC4309">
        <w:rPr>
          <w:rFonts w:ascii="Arial" w:hAnsi="Arial" w:cs="Arial"/>
          <w:sz w:val="24"/>
          <w:szCs w:val="24"/>
          <w:lang w:val="de-DE"/>
        </w:rPr>
        <w:t xml:space="preserve"> (1. MS und 4. VS)</w:t>
      </w:r>
      <w:r w:rsidR="002A4BEA" w:rsidRPr="00BC4309">
        <w:rPr>
          <w:rFonts w:ascii="Arial" w:hAnsi="Arial" w:cs="Arial"/>
          <w:sz w:val="24"/>
          <w:szCs w:val="24"/>
          <w:lang w:val="de-DE"/>
        </w:rPr>
        <w:t xml:space="preserve"> werden von uns im Frühjahr/Sommer 2020 </w:t>
      </w:r>
      <w:r w:rsidR="00163722" w:rsidRPr="00BC4309">
        <w:rPr>
          <w:rFonts w:ascii="Arial" w:hAnsi="Arial" w:cs="Arial"/>
          <w:sz w:val="24"/>
          <w:szCs w:val="24"/>
          <w:lang w:val="de-DE"/>
        </w:rPr>
        <w:t>ebenfalls</w:t>
      </w:r>
      <w:r w:rsidR="002A4BEA" w:rsidRPr="00BC4309">
        <w:rPr>
          <w:rFonts w:ascii="Arial" w:hAnsi="Arial" w:cs="Arial"/>
          <w:sz w:val="24"/>
          <w:szCs w:val="24"/>
          <w:lang w:val="de-DE"/>
        </w:rPr>
        <w:t xml:space="preserve"> informiert.</w:t>
      </w:r>
    </w:p>
    <w:p w:rsidR="002A4BEA" w:rsidRPr="00BC4309" w:rsidRDefault="00F07711">
      <w:pPr>
        <w:rPr>
          <w:rFonts w:ascii="Arial" w:hAnsi="Arial" w:cs="Arial"/>
          <w:sz w:val="24"/>
          <w:szCs w:val="24"/>
          <w:lang w:val="de-DE"/>
        </w:rPr>
      </w:pPr>
      <w:r w:rsidRPr="00BC4309">
        <w:rPr>
          <w:rFonts w:ascii="Arial" w:hAnsi="Arial" w:cs="Arial"/>
          <w:sz w:val="24"/>
          <w:szCs w:val="24"/>
          <w:lang w:val="de-DE"/>
        </w:rPr>
        <w:t>Um d</w:t>
      </w:r>
      <w:r w:rsidR="00BF0FAA" w:rsidRPr="00BC4309">
        <w:rPr>
          <w:rFonts w:ascii="Arial" w:hAnsi="Arial" w:cs="Arial"/>
          <w:sz w:val="24"/>
          <w:szCs w:val="24"/>
          <w:lang w:val="de-DE"/>
        </w:rPr>
        <w:t>ie Übergangszeit zu g</w:t>
      </w:r>
      <w:r w:rsidR="00163722" w:rsidRPr="00BC4309">
        <w:rPr>
          <w:rFonts w:ascii="Arial" w:hAnsi="Arial" w:cs="Arial"/>
          <w:sz w:val="24"/>
          <w:szCs w:val="24"/>
          <w:lang w:val="de-DE"/>
        </w:rPr>
        <w:t>estalten wurden fünf Personen gefunden, die sich mit dem Thema auseinandersetzen. Sollte jemand Interesse haben mitzuarbeiten oder Ideen haben meldet euch bitte im Pfarrbüro oder direkt bei Pastoralassistent Niko Pranjic.</w:t>
      </w:r>
      <w:bookmarkStart w:id="0" w:name="_GoBack"/>
      <w:bookmarkEnd w:id="0"/>
    </w:p>
    <w:sectPr w:rsidR="002A4BEA" w:rsidRPr="00BC4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AA"/>
    <w:rsid w:val="00082466"/>
    <w:rsid w:val="00163722"/>
    <w:rsid w:val="001C7F14"/>
    <w:rsid w:val="001E7986"/>
    <w:rsid w:val="00291684"/>
    <w:rsid w:val="002A4BEA"/>
    <w:rsid w:val="003C55E7"/>
    <w:rsid w:val="00493364"/>
    <w:rsid w:val="00917F97"/>
    <w:rsid w:val="00AF25AA"/>
    <w:rsid w:val="00BC4309"/>
    <w:rsid w:val="00BF0FAA"/>
    <w:rsid w:val="00BF7750"/>
    <w:rsid w:val="00CF5973"/>
    <w:rsid w:val="00D71B27"/>
    <w:rsid w:val="00F0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A1AD5344.dotm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Huber</dc:creator>
  <cp:lastModifiedBy>niko pranjic</cp:lastModifiedBy>
  <cp:revision>2</cp:revision>
  <dcterms:created xsi:type="dcterms:W3CDTF">2019-11-09T17:48:00Z</dcterms:created>
  <dcterms:modified xsi:type="dcterms:W3CDTF">2019-11-09T17:48:00Z</dcterms:modified>
</cp:coreProperties>
</file>