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5911" w:themeColor="accent2" w:themeShade="BF"/>
  <w:body>
    <w:p w14:paraId="40F4DFA1" w14:textId="1FB11241" w:rsidR="00397691" w:rsidRDefault="00EE4CB1" w:rsidP="00EE4CB1">
      <w:pPr>
        <w:tabs>
          <w:tab w:val="left" w:pos="975"/>
          <w:tab w:val="center" w:pos="5245"/>
        </w:tabs>
        <w:rPr>
          <w:rFonts w:ascii="Playbill" w:hAnsi="Playbill"/>
          <w:color w:val="000000" w:themeColor="text1"/>
          <w:sz w:val="144"/>
          <w:szCs w:val="144"/>
        </w:rPr>
      </w:pPr>
      <w:r>
        <w:rPr>
          <w:rFonts w:ascii="Playbill" w:hAnsi="Playbill"/>
          <w:color w:val="000000" w:themeColor="text1"/>
          <w:sz w:val="144"/>
          <w:szCs w:val="144"/>
        </w:rPr>
        <w:tab/>
      </w:r>
      <w:r>
        <w:rPr>
          <w:rFonts w:ascii="Playbill" w:hAnsi="Playbill"/>
          <w:color w:val="000000" w:themeColor="text1"/>
          <w:sz w:val="144"/>
          <w:szCs w:val="144"/>
        </w:rPr>
        <w:tab/>
      </w:r>
      <w:r w:rsidR="001F4220">
        <w:rPr>
          <w:rFonts w:ascii="Playbill" w:hAnsi="Playbill"/>
          <w:color w:val="000000" w:themeColor="text1"/>
          <w:sz w:val="144"/>
          <w:szCs w:val="144"/>
        </w:rPr>
        <w:t xml:space="preserve">Sonntagsmesse </w:t>
      </w:r>
    </w:p>
    <w:p w14:paraId="1BDEB10D" w14:textId="493B0C86" w:rsidR="002E363F" w:rsidRPr="00A503E8" w:rsidRDefault="001F4220" w:rsidP="002E363F">
      <w:pPr>
        <w:tabs>
          <w:tab w:val="left" w:pos="975"/>
          <w:tab w:val="center" w:pos="5245"/>
        </w:tabs>
        <w:jc w:val="center"/>
        <w:rPr>
          <w:rFonts w:ascii="Playbill" w:hAnsi="Playbill"/>
          <w:color w:val="000000" w:themeColor="text1"/>
          <w:sz w:val="144"/>
          <w:szCs w:val="144"/>
        </w:rPr>
      </w:pPr>
      <w:r>
        <w:rPr>
          <w:rFonts w:ascii="Playbill" w:hAnsi="Playbill"/>
          <w:color w:val="000000" w:themeColor="text1"/>
          <w:sz w:val="144"/>
          <w:szCs w:val="144"/>
        </w:rPr>
        <w:t>20. September 2020</w:t>
      </w:r>
    </w:p>
    <w:p w14:paraId="0D33FFE1" w14:textId="655BEA2E" w:rsidR="00397691" w:rsidRDefault="008C1D37" w:rsidP="00397691">
      <w:pPr>
        <w:jc w:val="center"/>
        <w:rPr>
          <w:rFonts w:ascii="Wide Latin" w:hAnsi="Wide Latin"/>
          <w:color w:val="000000" w:themeColor="text1"/>
          <w:sz w:val="52"/>
          <w:szCs w:val="52"/>
        </w:rPr>
      </w:pPr>
      <w:r>
        <w:rPr>
          <w:rFonts w:ascii="Wide Latin" w:hAnsi="Wide Latin"/>
          <w:color w:val="000000" w:themeColor="text1"/>
          <w:sz w:val="52"/>
          <w:szCs w:val="52"/>
        </w:rPr>
        <w:t>10:15</w:t>
      </w:r>
      <w:r w:rsidR="001F4220">
        <w:rPr>
          <w:rFonts w:ascii="Wide Latin" w:hAnsi="Wide Latin"/>
          <w:color w:val="000000" w:themeColor="text1"/>
          <w:sz w:val="52"/>
          <w:szCs w:val="52"/>
        </w:rPr>
        <w:t xml:space="preserve"> Uhr</w:t>
      </w:r>
      <w:r>
        <w:rPr>
          <w:rFonts w:ascii="Wide Latin" w:hAnsi="Wide Latin"/>
          <w:color w:val="000000" w:themeColor="text1"/>
          <w:sz w:val="52"/>
          <w:szCs w:val="52"/>
        </w:rPr>
        <w:t xml:space="preserve">, </w:t>
      </w:r>
    </w:p>
    <w:p w14:paraId="17319CE0" w14:textId="6A00C9C4" w:rsidR="008C1D37" w:rsidRPr="007512F7" w:rsidRDefault="008C1D37" w:rsidP="00397691">
      <w:pPr>
        <w:jc w:val="center"/>
        <w:rPr>
          <w:rFonts w:ascii="Wide Latin" w:hAnsi="Wide Latin"/>
          <w:color w:val="000000" w:themeColor="text1"/>
          <w:sz w:val="52"/>
          <w:szCs w:val="52"/>
        </w:rPr>
      </w:pPr>
      <w:r>
        <w:rPr>
          <w:rFonts w:ascii="Wide Latin" w:hAnsi="Wide Latin"/>
          <w:color w:val="000000" w:themeColor="text1"/>
          <w:sz w:val="52"/>
          <w:szCs w:val="52"/>
        </w:rPr>
        <w:t>Pfarrkirche St. Othmar</w:t>
      </w:r>
    </w:p>
    <w:p w14:paraId="1EEC0CCB" w14:textId="44887413" w:rsidR="00397691" w:rsidRDefault="001F4220" w:rsidP="00397691">
      <w:pPr>
        <w:jc w:val="center"/>
        <w:rPr>
          <w:rFonts w:ascii="Comic Sans MS" w:hAnsi="Comic Sans MS"/>
          <w:b/>
          <w:bCs/>
          <w:color w:val="000000" w:themeColor="text1"/>
          <w:sz w:val="56"/>
          <w:szCs w:val="56"/>
        </w:rPr>
      </w:pPr>
      <w:r w:rsidRPr="00DB126D">
        <w:rPr>
          <w:rFonts w:ascii="Comic Sans MS" w:hAnsi="Comic Sans MS"/>
          <w:b/>
          <w:bCs/>
          <w:color w:val="000000" w:themeColor="text1"/>
          <w:sz w:val="40"/>
          <w:szCs w:val="40"/>
        </w:rPr>
        <w:t xml:space="preserve">Musikalische Gestaltung: </w:t>
      </w:r>
      <w:proofErr w:type="spellStart"/>
      <w:r w:rsidRPr="00DB126D">
        <w:rPr>
          <w:rFonts w:ascii="Comic Sans MS" w:hAnsi="Comic Sans MS"/>
          <w:b/>
          <w:bCs/>
          <w:color w:val="000000" w:themeColor="text1"/>
          <w:sz w:val="56"/>
          <w:szCs w:val="56"/>
        </w:rPr>
        <w:t>Outi</w:t>
      </w:r>
      <w:proofErr w:type="spellEnd"/>
      <w:r w:rsidRPr="00DB126D">
        <w:rPr>
          <w:rFonts w:ascii="Comic Sans MS" w:hAnsi="Comic Sans MS"/>
          <w:b/>
          <w:bCs/>
          <w:color w:val="000000" w:themeColor="text1"/>
          <w:sz w:val="56"/>
          <w:szCs w:val="56"/>
        </w:rPr>
        <w:t xml:space="preserve"> &amp; Lee</w:t>
      </w:r>
    </w:p>
    <w:p w14:paraId="78071591" w14:textId="77777777" w:rsidR="002E363F" w:rsidRPr="00DB126D" w:rsidRDefault="002E363F" w:rsidP="00397691">
      <w:pPr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</w:rPr>
      </w:pPr>
    </w:p>
    <w:p w14:paraId="60B3881C" w14:textId="4EC52AC1" w:rsidR="00397691" w:rsidRDefault="001F4220" w:rsidP="0058329C">
      <w:pPr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noProof/>
          <w:sz w:val="56"/>
          <w:szCs w:val="56"/>
          <w:lang w:eastAsia="de-DE"/>
        </w:rPr>
        <w:drawing>
          <wp:inline distT="0" distB="0" distL="0" distR="0" wp14:anchorId="5A894EC9" wp14:editId="2D5F6730">
            <wp:extent cx="6661150" cy="4440555"/>
            <wp:effectExtent l="0" t="0" r="6350" b="0"/>
            <wp:docPr id="1" name="Grafik 1" descr="Ein Bild, das Person, Tisch, drinnen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i &amp; Lee - Fot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440555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</w:p>
    <w:p w14:paraId="0B70418A" w14:textId="42D3647F" w:rsidR="003C1948" w:rsidRDefault="00DB126D" w:rsidP="003C1948">
      <w:pPr>
        <w:rPr>
          <w:rFonts w:ascii="Arial" w:hAnsi="Arial" w:cs="Arial"/>
          <w:b/>
          <w:bCs/>
          <w:sz w:val="52"/>
          <w:szCs w:val="52"/>
        </w:rPr>
      </w:pPr>
      <w:bookmarkStart w:id="0" w:name="_GoBack"/>
      <w:r w:rsidRPr="008C1D37">
        <w:rPr>
          <w:noProof/>
          <w:color w:val="FFC000"/>
          <w:lang w:eastAsia="de-DE"/>
        </w:rPr>
        <w:drawing>
          <wp:anchor distT="0" distB="0" distL="114300" distR="114300" simplePos="0" relativeHeight="251660288" behindDoc="0" locked="0" layoutInCell="1" allowOverlap="1" wp14:anchorId="3CD5F313" wp14:editId="54231EB3">
            <wp:simplePos x="0" y="0"/>
            <wp:positionH relativeFrom="column">
              <wp:posOffset>2661920</wp:posOffset>
            </wp:positionH>
            <wp:positionV relativeFrom="paragraph">
              <wp:posOffset>425187</wp:posOffset>
            </wp:positionV>
            <wp:extent cx="1124262" cy="533291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62" cy="5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948" w:rsidSect="003C1948">
      <w:pgSz w:w="11906" w:h="16838"/>
      <w:pgMar w:top="567" w:right="707" w:bottom="142" w:left="709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FBF1" w14:textId="77777777" w:rsidR="00F40D3E" w:rsidRDefault="00F40D3E" w:rsidP="00AE2895">
      <w:pPr>
        <w:spacing w:after="0" w:line="240" w:lineRule="auto"/>
      </w:pPr>
      <w:r>
        <w:separator/>
      </w:r>
    </w:p>
  </w:endnote>
  <w:endnote w:type="continuationSeparator" w:id="0">
    <w:p w14:paraId="4CEDE160" w14:textId="77777777" w:rsidR="00F40D3E" w:rsidRDefault="00F40D3E" w:rsidP="00A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41A60" w14:textId="77777777" w:rsidR="00F40D3E" w:rsidRDefault="00F40D3E" w:rsidP="00AE2895">
      <w:pPr>
        <w:spacing w:after="0" w:line="240" w:lineRule="auto"/>
      </w:pPr>
      <w:r>
        <w:separator/>
      </w:r>
    </w:p>
  </w:footnote>
  <w:footnote w:type="continuationSeparator" w:id="0">
    <w:p w14:paraId="233B1F26" w14:textId="77777777" w:rsidR="00F40D3E" w:rsidRDefault="00F40D3E" w:rsidP="00AE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1"/>
    <w:rsid w:val="00027325"/>
    <w:rsid w:val="000C3D0D"/>
    <w:rsid w:val="000D4883"/>
    <w:rsid w:val="001F4220"/>
    <w:rsid w:val="002231A2"/>
    <w:rsid w:val="002E363F"/>
    <w:rsid w:val="00397691"/>
    <w:rsid w:val="003C1948"/>
    <w:rsid w:val="003C4B97"/>
    <w:rsid w:val="003E2E13"/>
    <w:rsid w:val="0058329C"/>
    <w:rsid w:val="005C1229"/>
    <w:rsid w:val="005F4AB3"/>
    <w:rsid w:val="007512F7"/>
    <w:rsid w:val="008C1D37"/>
    <w:rsid w:val="00905C7D"/>
    <w:rsid w:val="00976938"/>
    <w:rsid w:val="00A503E8"/>
    <w:rsid w:val="00AC7757"/>
    <w:rsid w:val="00AE2895"/>
    <w:rsid w:val="00C05C48"/>
    <w:rsid w:val="00C45B65"/>
    <w:rsid w:val="00CD2C5B"/>
    <w:rsid w:val="00DB126D"/>
    <w:rsid w:val="00DD7EAB"/>
    <w:rsid w:val="00EE4CB1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95"/>
  </w:style>
  <w:style w:type="paragraph" w:styleId="Fuzeile">
    <w:name w:val="footer"/>
    <w:basedOn w:val="Standard"/>
    <w:link w:val="Fu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95"/>
  </w:style>
  <w:style w:type="paragraph" w:styleId="Fuzeile">
    <w:name w:val="footer"/>
    <w:basedOn w:val="Standard"/>
    <w:link w:val="Fu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43CB7442.dotm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Inneres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ROSINGER Herbert (BPK_V_Bregenz_Leitung)</dc:creator>
  <cp:lastModifiedBy>verena bacic</cp:lastModifiedBy>
  <cp:revision>2</cp:revision>
  <cp:lastPrinted>2020-09-09T12:33:00Z</cp:lastPrinted>
  <dcterms:created xsi:type="dcterms:W3CDTF">2020-09-09T12:52:00Z</dcterms:created>
  <dcterms:modified xsi:type="dcterms:W3CDTF">2020-09-09T12:52:00Z</dcterms:modified>
</cp:coreProperties>
</file>