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An das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Katholische Bildungswerk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Bahnhofstraße 13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6800 Feldkirch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</w:p>
    <w:p w:rsidR="008E24CE" w:rsidRPr="00A83814" w:rsidRDefault="008E24CE">
      <w:pPr>
        <w:pStyle w:val="berschrift1"/>
        <w:tabs>
          <w:tab w:val="left" w:pos="9072"/>
        </w:tabs>
        <w:rPr>
          <w:rFonts w:ascii="Minion" w:hAnsi="Minion" w:cs="Minion"/>
          <w:sz w:val="36"/>
          <w:szCs w:val="36"/>
        </w:rPr>
      </w:pPr>
      <w:r w:rsidRPr="00A83814">
        <w:rPr>
          <w:rFonts w:ascii="Minion" w:hAnsi="Minion" w:cs="Minion"/>
          <w:sz w:val="36"/>
          <w:szCs w:val="36"/>
        </w:rPr>
        <w:t>Meldebogen – Gruppenbegleitung „</w:t>
      </w:r>
      <w:r w:rsidR="00113E1B">
        <w:rPr>
          <w:rFonts w:ascii="Minion" w:hAnsi="Minion" w:cs="Minion"/>
          <w:sz w:val="36"/>
          <w:szCs w:val="36"/>
        </w:rPr>
        <w:t>Exerzitien im Alltag</w:t>
      </w:r>
      <w:r w:rsidRPr="00A83814">
        <w:rPr>
          <w:rFonts w:ascii="Minion" w:hAnsi="Minion" w:cs="Minion"/>
          <w:sz w:val="36"/>
          <w:szCs w:val="36"/>
        </w:rPr>
        <w:t>“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 xml:space="preserve">von den </w:t>
      </w:r>
      <w:proofErr w:type="spellStart"/>
      <w:r>
        <w:rPr>
          <w:rFonts w:ascii="Minion" w:hAnsi="Minion" w:cs="Minion"/>
          <w:sz w:val="20"/>
          <w:szCs w:val="20"/>
        </w:rPr>
        <w:t>BegleiterInnen</w:t>
      </w:r>
      <w:proofErr w:type="spellEnd"/>
      <w:r>
        <w:rPr>
          <w:rFonts w:ascii="Minion" w:hAnsi="Minion" w:cs="Minion"/>
          <w:sz w:val="20"/>
          <w:szCs w:val="20"/>
        </w:rPr>
        <w:t xml:space="preserve"> auszufüllen und an das KBW zurücksenden!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  <w:u w:val="single"/>
        </w:rPr>
      </w:pPr>
    </w:p>
    <w:p w:rsidR="008E24CE" w:rsidRDefault="008E24CE">
      <w:pPr>
        <w:pStyle w:val="Textkrper"/>
        <w:tabs>
          <w:tab w:val="lef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Ich/wir habe/</w:t>
      </w:r>
      <w:r w:rsidR="00A83814">
        <w:rPr>
          <w:sz w:val="20"/>
          <w:szCs w:val="20"/>
        </w:rPr>
        <w:t>n wäh</w:t>
      </w:r>
      <w:r w:rsidR="00113E1B">
        <w:rPr>
          <w:sz w:val="20"/>
          <w:szCs w:val="20"/>
        </w:rPr>
        <w:t xml:space="preserve">rend des Arbeitsjahres 2013/2014 </w:t>
      </w:r>
      <w:bookmarkStart w:id="0" w:name="_GoBack"/>
      <w:bookmarkEnd w:id="0"/>
      <w:r w:rsidR="00113E1B">
        <w:rPr>
          <w:sz w:val="20"/>
          <w:szCs w:val="20"/>
        </w:rPr>
        <w:t xml:space="preserve">eine Gruppe </w:t>
      </w:r>
      <w:r>
        <w:rPr>
          <w:sz w:val="20"/>
          <w:szCs w:val="20"/>
        </w:rPr>
        <w:t xml:space="preserve"> begleitet.</w:t>
      </w:r>
    </w:p>
    <w:p w:rsidR="008E24CE" w:rsidRDefault="008E24CE">
      <w:pPr>
        <w:tabs>
          <w:tab w:val="left" w:leader="underscore" w:pos="6804"/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 xml:space="preserve">Name: </w:t>
      </w:r>
      <w:r>
        <w:rPr>
          <w:rFonts w:ascii="Minion" w:hAnsi="Minion" w:cs="Minion"/>
          <w:sz w:val="20"/>
          <w:szCs w:val="20"/>
        </w:rPr>
        <w:tab/>
        <w:t xml:space="preserve"> </w:t>
      </w: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 xml:space="preserve">Anschrift: </w:t>
      </w:r>
      <w:r>
        <w:rPr>
          <w:rFonts w:ascii="Minion" w:hAnsi="Minion" w:cs="Minion"/>
          <w:sz w:val="20"/>
          <w:szCs w:val="20"/>
        </w:rPr>
        <w:tab/>
      </w:r>
      <w:r>
        <w:rPr>
          <w:rFonts w:ascii="Minion" w:hAnsi="Minion" w:cs="Minion"/>
          <w:sz w:val="20"/>
          <w:szCs w:val="20"/>
        </w:rPr>
        <w:tab/>
      </w: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Pr="00113E1B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  <w:lang w:val="de-DE"/>
        </w:rPr>
      </w:pPr>
      <w:r w:rsidRPr="00113E1B">
        <w:rPr>
          <w:rFonts w:ascii="Minion" w:hAnsi="Minion" w:cs="Minion"/>
          <w:sz w:val="20"/>
          <w:szCs w:val="20"/>
          <w:lang w:val="de-DE"/>
        </w:rPr>
        <w:t>Tel./FAX-Nummer, Email: _____________________________________________________________</w:t>
      </w:r>
    </w:p>
    <w:p w:rsidR="008E24CE" w:rsidRPr="00113E1B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  <w:lang w:val="de-DE"/>
        </w:rPr>
      </w:pP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Kontonummer: ____________ bei ___________________BLZ __________________</w:t>
      </w: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Sozialversicherungsnummer: ___________________________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gemeinsam mit:</w:t>
      </w: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 xml:space="preserve">Name: </w:t>
      </w:r>
      <w:r>
        <w:rPr>
          <w:rFonts w:ascii="Minion" w:hAnsi="Minion" w:cs="Minion"/>
          <w:sz w:val="20"/>
          <w:szCs w:val="20"/>
        </w:rPr>
        <w:tab/>
      </w: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 xml:space="preserve">Anschrift: </w:t>
      </w:r>
      <w:r>
        <w:rPr>
          <w:rFonts w:ascii="Minion" w:hAnsi="Minion" w:cs="Minion"/>
          <w:sz w:val="20"/>
          <w:szCs w:val="20"/>
        </w:rPr>
        <w:tab/>
      </w: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Pr="00113E1B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  <w:lang w:val="de-DE"/>
        </w:rPr>
      </w:pPr>
      <w:r w:rsidRPr="00113E1B">
        <w:rPr>
          <w:rFonts w:ascii="Minion" w:hAnsi="Minion" w:cs="Minion"/>
          <w:sz w:val="20"/>
          <w:szCs w:val="20"/>
          <w:lang w:val="de-DE"/>
        </w:rPr>
        <w:t xml:space="preserve">Tel./FAX-Nummer, Email: </w:t>
      </w:r>
      <w:r w:rsidRPr="00113E1B">
        <w:rPr>
          <w:rFonts w:ascii="Minion" w:hAnsi="Minion" w:cs="Minion"/>
          <w:sz w:val="20"/>
          <w:szCs w:val="20"/>
          <w:lang w:val="de-DE"/>
        </w:rPr>
        <w:tab/>
      </w:r>
      <w:r w:rsidRPr="00113E1B">
        <w:rPr>
          <w:rFonts w:ascii="Minion" w:hAnsi="Minion" w:cs="Minion"/>
          <w:sz w:val="20"/>
          <w:szCs w:val="20"/>
          <w:lang w:val="de-DE"/>
        </w:rPr>
        <w:tab/>
      </w:r>
    </w:p>
    <w:p w:rsidR="008E24CE" w:rsidRPr="00113E1B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  <w:lang w:val="de-DE"/>
        </w:rPr>
      </w:pPr>
    </w:p>
    <w:p w:rsidR="008E24CE" w:rsidRDefault="008E24CE">
      <w:pPr>
        <w:tabs>
          <w:tab w:val="left" w:leader="underscore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 xml:space="preserve">Kontonummer: _____________bei __________________ BLZ </w:t>
      </w:r>
      <w:r>
        <w:rPr>
          <w:rFonts w:ascii="Minion" w:hAnsi="Minion" w:cs="Minion"/>
          <w:sz w:val="20"/>
          <w:szCs w:val="20"/>
        </w:rPr>
        <w:tab/>
      </w: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Sozialversicherungsnummer: ___________________________</w:t>
      </w: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Adresse der VeranstalterIn:_____________________________________________________________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16"/>
          <w:szCs w:val="16"/>
        </w:rPr>
      </w:pPr>
      <w:r>
        <w:rPr>
          <w:rFonts w:ascii="Minion" w:hAnsi="Minion" w:cs="Minion"/>
          <w:sz w:val="16"/>
          <w:szCs w:val="16"/>
        </w:rPr>
        <w:t>wenn zutreffend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Art der Begleitung: __________________________________________________________________________</w:t>
      </w:r>
      <w:r>
        <w:rPr>
          <w:rFonts w:ascii="Minion" w:hAnsi="Minion" w:cs="Minion"/>
          <w:sz w:val="20"/>
          <w:szCs w:val="20"/>
        </w:rPr>
        <w:br/>
      </w:r>
      <w:r>
        <w:rPr>
          <w:rFonts w:ascii="Minion" w:hAnsi="Minion" w:cs="Minion"/>
          <w:sz w:val="16"/>
          <w:szCs w:val="16"/>
        </w:rPr>
        <w:t xml:space="preserve">z.B. Exerzitien-, Bibel-, Pilger-Gruppe, </w:t>
      </w:r>
      <w:proofErr w:type="spellStart"/>
      <w:r>
        <w:rPr>
          <w:rFonts w:ascii="Minion" w:hAnsi="Minion" w:cs="Minion"/>
          <w:sz w:val="16"/>
          <w:szCs w:val="16"/>
        </w:rPr>
        <w:t>pfarrliche</w:t>
      </w:r>
      <w:proofErr w:type="spellEnd"/>
      <w:r>
        <w:rPr>
          <w:rFonts w:ascii="Minion" w:hAnsi="Minion" w:cs="Minion"/>
          <w:sz w:val="16"/>
          <w:szCs w:val="16"/>
        </w:rPr>
        <w:t xml:space="preserve"> Gruppe etc.</w:t>
      </w: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ab/>
      </w:r>
    </w:p>
    <w:p w:rsidR="008E24CE" w:rsidRDefault="008E24CE">
      <w:pPr>
        <w:tabs>
          <w:tab w:val="left" w:leader="underscore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Teilnehmerzahl gesamt: _____________  Frauen: ____________  Männer: _____________</w:t>
      </w:r>
    </w:p>
    <w:p w:rsidR="008E24CE" w:rsidRDefault="008E24CE">
      <w:pPr>
        <w:tabs>
          <w:tab w:val="left" w:leader="underscore" w:pos="9072"/>
        </w:tabs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8E24CE" w:rsidRPr="008E24C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842" w:type="dxa"/>
            <w:vAlign w:val="center"/>
          </w:tcPr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Anzahl der Veranstaltungen</w:t>
            </w:r>
          </w:p>
        </w:tc>
        <w:tc>
          <w:tcPr>
            <w:tcW w:w="1842" w:type="dxa"/>
            <w:vAlign w:val="center"/>
          </w:tcPr>
          <w:p w:rsidR="008E24CE" w:rsidRPr="008E24CE" w:rsidRDefault="008E24CE">
            <w:pPr>
              <w:tabs>
                <w:tab w:val="left" w:pos="9072"/>
              </w:tabs>
              <w:jc w:val="center"/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Datum/Uhrzeit</w:t>
            </w:r>
          </w:p>
        </w:tc>
        <w:tc>
          <w:tcPr>
            <w:tcW w:w="1842" w:type="dxa"/>
            <w:vAlign w:val="center"/>
          </w:tcPr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bei 1 Begleiter</w:t>
            </w:r>
          </w:p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EUR 50,--</w:t>
            </w:r>
          </w:p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pro Abend</w:t>
            </w:r>
          </w:p>
        </w:tc>
        <w:tc>
          <w:tcPr>
            <w:tcW w:w="1843" w:type="dxa"/>
            <w:vAlign w:val="center"/>
          </w:tcPr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bei 2 Begleitern</w:t>
            </w:r>
          </w:p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EUR 35,-- pro Pers., pro Abend</w:t>
            </w:r>
          </w:p>
        </w:tc>
        <w:tc>
          <w:tcPr>
            <w:tcW w:w="1843" w:type="dxa"/>
            <w:vAlign w:val="center"/>
          </w:tcPr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 xml:space="preserve">Fahrt = km </w:t>
            </w:r>
          </w:p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á EUR 0,42</w:t>
            </w: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spacing w:line="340" w:lineRule="atLeast"/>
              <w:rPr>
                <w:rFonts w:ascii="Minion" w:hAnsi="Minion" w:cs="Minion"/>
                <w:sz w:val="20"/>
                <w:szCs w:val="20"/>
              </w:rPr>
            </w:pPr>
          </w:p>
        </w:tc>
      </w:tr>
      <w:tr w:rsidR="008E24CE" w:rsidRPr="008E24CE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7369" w:type="dxa"/>
            <w:gridSpan w:val="4"/>
          </w:tcPr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</w:p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  <w:r w:rsidRPr="008E24CE">
              <w:rPr>
                <w:rFonts w:ascii="Minion" w:hAnsi="Minion" w:cs="Minion"/>
                <w:sz w:val="20"/>
                <w:szCs w:val="20"/>
              </w:rPr>
              <w:t>Gesamt</w:t>
            </w:r>
          </w:p>
        </w:tc>
        <w:tc>
          <w:tcPr>
            <w:tcW w:w="1843" w:type="dxa"/>
          </w:tcPr>
          <w:p w:rsidR="008E24CE" w:rsidRPr="008E24CE" w:rsidRDefault="008E24CE">
            <w:pPr>
              <w:tabs>
                <w:tab w:val="left" w:pos="9072"/>
              </w:tabs>
              <w:rPr>
                <w:rFonts w:ascii="Minion" w:hAnsi="Minion" w:cs="Minion"/>
                <w:sz w:val="20"/>
                <w:szCs w:val="20"/>
              </w:rPr>
            </w:pPr>
          </w:p>
        </w:tc>
      </w:tr>
    </w:tbl>
    <w:p w:rsidR="008E24CE" w:rsidRDefault="008E24CE">
      <w:pPr>
        <w:tabs>
          <w:tab w:val="left" w:pos="9072"/>
        </w:tabs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pos="9072"/>
        </w:tabs>
        <w:ind w:left="708"/>
        <w:rPr>
          <w:rFonts w:ascii="Minion" w:hAnsi="Minion" w:cs="Minion"/>
          <w:sz w:val="20"/>
          <w:szCs w:val="20"/>
        </w:rPr>
      </w:pPr>
    </w:p>
    <w:p w:rsidR="008E24CE" w:rsidRDefault="008E24CE">
      <w:pPr>
        <w:pBdr>
          <w:top w:val="single" w:sz="4" w:space="1" w:color="auto"/>
        </w:pBdr>
        <w:tabs>
          <w:tab w:val="left" w:leader="underscore" w:pos="9072"/>
        </w:tabs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t>Ort                                             Datum                                                                Unterschrift Veranstalter</w:t>
      </w:r>
    </w:p>
    <w:p w:rsidR="008E24CE" w:rsidRDefault="008E24CE">
      <w:pPr>
        <w:tabs>
          <w:tab w:val="left" w:leader="underscore" w:pos="9072"/>
        </w:tabs>
        <w:spacing w:line="280" w:lineRule="atLeast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leader="underscore" w:pos="9072"/>
        </w:tabs>
        <w:spacing w:line="280" w:lineRule="atLeast"/>
        <w:rPr>
          <w:rFonts w:ascii="Minion" w:hAnsi="Minion" w:cs="Minion"/>
          <w:sz w:val="20"/>
          <w:szCs w:val="20"/>
        </w:rPr>
      </w:pPr>
    </w:p>
    <w:p w:rsidR="008E24CE" w:rsidRDefault="008E24CE">
      <w:pPr>
        <w:tabs>
          <w:tab w:val="left" w:leader="underscore" w:pos="9072"/>
        </w:tabs>
        <w:spacing w:line="280" w:lineRule="atLeast"/>
        <w:jc w:val="both"/>
        <w:rPr>
          <w:rFonts w:ascii="Minion" w:hAnsi="Minion" w:cs="Minion"/>
          <w:sz w:val="20"/>
          <w:szCs w:val="20"/>
        </w:rPr>
      </w:pPr>
      <w:r>
        <w:rPr>
          <w:rFonts w:ascii="Minion" w:hAnsi="Minion" w:cs="Minion"/>
          <w:sz w:val="20"/>
          <w:szCs w:val="20"/>
        </w:rPr>
        <w:lastRenderedPageBreak/>
        <w:t>Wichtiger Hinweis:</w:t>
      </w:r>
    </w:p>
    <w:p w:rsidR="008E24CE" w:rsidRDefault="008E24CE">
      <w:pPr>
        <w:tabs>
          <w:tab w:val="left" w:leader="underscore" w:pos="9072"/>
        </w:tabs>
        <w:spacing w:line="280" w:lineRule="atLeast"/>
        <w:jc w:val="both"/>
        <w:rPr>
          <w:rFonts w:ascii="Minion" w:hAnsi="Minion" w:cs="Minion"/>
          <w:sz w:val="20"/>
          <w:szCs w:val="20"/>
        </w:rPr>
      </w:pPr>
    </w:p>
    <w:p w:rsidR="008E24CE" w:rsidRDefault="008E24CE">
      <w:pPr>
        <w:pStyle w:val="Textkrp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erbringe diese Leistung für das Katholische Bildungswerk Vorarlberg als nebenberufliche/r Lehrende/r. Sofern die vom Bildungswerk an mich ausbezahlte pauschalierte Aufwandsentschädigung im Halbjahresdurchschnitt monatlich € 537,78 nicht übersteigt, besteht nach dem ASVG auf Seiten des Auftraggebers keine Melde und keine Sozialversicherungspflicht. </w:t>
      </w:r>
    </w:p>
    <w:p w:rsidR="008E24CE" w:rsidRDefault="008E24CE">
      <w:pPr>
        <w:pStyle w:val="Textkrper"/>
        <w:jc w:val="both"/>
        <w:rPr>
          <w:sz w:val="20"/>
          <w:szCs w:val="20"/>
        </w:rPr>
      </w:pPr>
      <w:r>
        <w:rPr>
          <w:sz w:val="20"/>
          <w:szCs w:val="20"/>
        </w:rPr>
        <w:t>Für die einkommensteuerrechtliche Abwicklung bin ich selbst verantwortlich. Durch eine Verordnung im EStG sind alle Erwachsenenbildungseinrichtungen verpflichtet, die an eine/n Lehrende/n bezahlten Entgelte dem zuständigen Finanzamt zu melden, sofern das jährlich geleistete Entgelt   € 900  (inkl. Fahrtspesen) bzw. das für eine Einzelleistung bezahlte Entgelt  € 450  überschreitet. Über eine etwaige Meldung  werde ich bis Februar des Folgejahres informiert.</w:t>
      </w:r>
    </w:p>
    <w:p w:rsidR="008E24CE" w:rsidRDefault="008E24CE">
      <w:pPr>
        <w:pStyle w:val="Textkrper"/>
        <w:jc w:val="both"/>
        <w:rPr>
          <w:sz w:val="20"/>
          <w:szCs w:val="20"/>
        </w:rPr>
      </w:pPr>
      <w:r>
        <w:rPr>
          <w:sz w:val="20"/>
          <w:szCs w:val="20"/>
        </w:rPr>
        <w:t>Arbeitsrechtliche Bestimmungen sind auf mein Vertragsverhältnis mit dem Bildungswerk nicht anzuwenden. Ich war bei der Gestaltung meines Auftrages frei und an Weisungen des Auftraggebers hinsichtlich des Arbeitsablaufes nicht gebunden.</w:t>
      </w:r>
    </w:p>
    <w:p w:rsidR="008E24CE" w:rsidRDefault="008E24CE">
      <w:pPr>
        <w:pStyle w:val="Textkrper"/>
        <w:jc w:val="both"/>
        <w:rPr>
          <w:sz w:val="20"/>
          <w:szCs w:val="20"/>
        </w:rPr>
      </w:pPr>
      <w:r>
        <w:rPr>
          <w:sz w:val="20"/>
          <w:szCs w:val="20"/>
        </w:rPr>
        <w:t>Die Fahrt zum Veranstaltungsort wird für Autofahrten in Vorarlberg mit  € 0,42 á km abgegolten, darüber hinaus wird die Zugfahrt 2. Klasse bezahlt.</w:t>
      </w:r>
    </w:p>
    <w:p w:rsidR="008E24CE" w:rsidRDefault="008E24CE">
      <w:pPr>
        <w:rPr>
          <w:rFonts w:ascii="Minion" w:hAnsi="Minion" w:cs="Minion"/>
        </w:rPr>
      </w:pPr>
    </w:p>
    <w:sectPr w:rsidR="008E24CE">
      <w:pgSz w:w="11906" w:h="16838"/>
      <w:pgMar w:top="1417" w:right="1417" w:bottom="53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14"/>
    <w:rsid w:val="00113E1B"/>
    <w:rsid w:val="008E24CE"/>
    <w:rsid w:val="00A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Minion Bold" w:hAnsi="Minion Bold" w:cs="Minion Bold"/>
      <w:b/>
      <w:bCs/>
      <w:sz w:val="32"/>
      <w:szCs w:val="32"/>
      <w:lang w:val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leader="underscore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Minion" w:hAnsi="Minion" w:cs="Minion"/>
      <w:sz w:val="22"/>
      <w:szCs w:val="22"/>
      <w:lang w:val="de-DE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Minion Bold" w:hAnsi="Minion Bold" w:cs="Minion Bold"/>
      <w:b/>
      <w:bCs/>
      <w:sz w:val="32"/>
      <w:szCs w:val="32"/>
      <w:lang w:val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leader="underscore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Minion" w:hAnsi="Minion" w:cs="Minion"/>
      <w:sz w:val="22"/>
      <w:szCs w:val="22"/>
      <w:lang w:val="de-DE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2418B58F.dotm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Diözese Feldkirch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magdalena.burtscher</dc:creator>
  <cp:lastModifiedBy>Marianne Springer</cp:lastModifiedBy>
  <cp:revision>2</cp:revision>
  <cp:lastPrinted>2011-11-14T13:15:00Z</cp:lastPrinted>
  <dcterms:created xsi:type="dcterms:W3CDTF">2014-06-23T09:06:00Z</dcterms:created>
  <dcterms:modified xsi:type="dcterms:W3CDTF">2014-06-23T09:06:00Z</dcterms:modified>
</cp:coreProperties>
</file>