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272236" w:rsidP="003E4DDE">
      <w:pPr>
        <w:pStyle w:val="berschrift1"/>
        <w:spacing w:before="0" w:after="0"/>
        <w:jc w:val="right"/>
        <w:rPr>
          <w:rFonts w:asciiTheme="minorHAnsi" w:hAnsiTheme="minorHAnsi"/>
          <w:b w:val="0"/>
          <w:bCs/>
          <w:sz w:val="60"/>
        </w:rPr>
      </w:pPr>
      <w:r>
        <w:rPr>
          <w:rFonts w:asciiTheme="minorHAnsi" w:hAnsiTheme="minorHAnsi"/>
          <w:b w:val="0"/>
          <w:bCs/>
          <w:sz w:val="60"/>
        </w:rPr>
        <w:t>Keine Antwort ist auch eine Antwort</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272236" w:rsidRDefault="00272236" w:rsidP="00F17D1C">
      <w:pPr>
        <w:pStyle w:val="Textkrper2"/>
        <w:jc w:val="right"/>
        <w:rPr>
          <w:rFonts w:asciiTheme="minorHAnsi" w:hAnsiTheme="minorHAnsi"/>
          <w:b/>
          <w:bCs/>
          <w:sz w:val="48"/>
        </w:rPr>
      </w:pPr>
      <w:r>
        <w:rPr>
          <w:rFonts w:asciiTheme="minorHAnsi" w:hAnsiTheme="minorHAnsi"/>
          <w:b/>
          <w:bCs/>
          <w:sz w:val="48"/>
        </w:rPr>
        <w:t>Fastnachtsonntag</w:t>
      </w:r>
    </w:p>
    <w:p w:rsidR="00F85C6A" w:rsidRDefault="00610C0F" w:rsidP="00F17D1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F17D1C">
        <w:rPr>
          <w:rFonts w:asciiTheme="minorHAnsi" w:hAnsiTheme="minorHAnsi"/>
          <w:b/>
          <w:bCs/>
          <w:sz w:val="48"/>
        </w:rPr>
        <w:t>d</w:t>
      </w:r>
      <w:r w:rsidR="007C1A52">
        <w:rPr>
          <w:rFonts w:asciiTheme="minorHAnsi" w:hAnsiTheme="minorHAnsi"/>
          <w:b/>
          <w:bCs/>
          <w:sz w:val="48"/>
        </w:rPr>
        <w:t>en</w:t>
      </w:r>
      <w:r w:rsidR="00F17D1C">
        <w:rPr>
          <w:rFonts w:asciiTheme="minorHAnsi" w:hAnsiTheme="minorHAnsi"/>
          <w:b/>
          <w:bCs/>
          <w:sz w:val="48"/>
        </w:rPr>
        <w:t xml:space="preserve"> </w:t>
      </w:r>
      <w:r w:rsidR="00F17D1C">
        <w:rPr>
          <w:rFonts w:asciiTheme="minorHAnsi" w:hAnsiTheme="minorHAnsi"/>
          <w:b/>
          <w:bCs/>
          <w:sz w:val="48"/>
        </w:rPr>
        <w:br/>
      </w:r>
      <w:r w:rsidR="00272236">
        <w:rPr>
          <w:rFonts w:asciiTheme="minorHAnsi" w:hAnsiTheme="minorHAnsi"/>
          <w:b/>
          <w:bCs/>
          <w:sz w:val="48"/>
        </w:rPr>
        <w:t>7</w:t>
      </w:r>
      <w:r w:rsidR="007C1A52">
        <w:rPr>
          <w:rFonts w:asciiTheme="minorHAnsi" w:hAnsiTheme="minorHAnsi"/>
          <w:b/>
          <w:bCs/>
          <w:sz w:val="48"/>
        </w:rPr>
        <w:t xml:space="preserve">. Sonntag im </w:t>
      </w:r>
      <w:proofErr w:type="spellStart"/>
      <w:r w:rsidR="007C1A52">
        <w:rPr>
          <w:rFonts w:asciiTheme="minorHAnsi" w:hAnsiTheme="minorHAnsi"/>
          <w:b/>
          <w:bCs/>
          <w:sz w:val="48"/>
        </w:rPr>
        <w:t>Jahreskreis</w:t>
      </w:r>
      <w:r w:rsidR="00F17D1C">
        <w:rPr>
          <w:rFonts w:asciiTheme="minorHAnsi" w:hAnsiTheme="minorHAnsi"/>
          <w:b/>
          <w:bCs/>
          <w:sz w:val="48"/>
        </w:rPr>
        <w:t>_B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272236" w:rsidP="003E4DDE">
      <w:pPr>
        <w:rPr>
          <w:rFonts w:asciiTheme="minorHAnsi" w:hAnsiTheme="minorHAnsi"/>
          <w:b/>
          <w:sz w:val="40"/>
          <w:szCs w:val="40"/>
        </w:rPr>
      </w:pPr>
      <w:r>
        <w:rPr>
          <w:rFonts w:asciiTheme="minorHAnsi" w:hAnsiTheme="minorHAnsi"/>
          <w:b/>
          <w:sz w:val="40"/>
          <w:szCs w:val="40"/>
          <w:lang w:val="de-DE"/>
        </w:rPr>
        <w:lastRenderedPageBreak/>
        <w:t xml:space="preserve">Keine Antwort ist auch eine Antwort </w:t>
      </w:r>
    </w:p>
    <w:p w:rsidR="00272236" w:rsidRDefault="00272236" w:rsidP="003E4DDE">
      <w:pPr>
        <w:rPr>
          <w:rFonts w:asciiTheme="minorHAnsi" w:hAnsiTheme="minorHAnsi"/>
          <w:b/>
          <w:sz w:val="32"/>
          <w:szCs w:val="32"/>
        </w:rPr>
      </w:pPr>
      <w:r>
        <w:rPr>
          <w:rFonts w:asciiTheme="minorHAnsi" w:hAnsiTheme="minorHAnsi"/>
          <w:b/>
          <w:sz w:val="32"/>
          <w:szCs w:val="32"/>
        </w:rPr>
        <w:t>Fastnachtsonntag</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baustein</w:t>
      </w:r>
      <w:r w:rsidR="007C1A52">
        <w:rPr>
          <w:rFonts w:asciiTheme="minorHAnsi" w:hAnsiTheme="minorHAnsi"/>
          <w:b/>
          <w:sz w:val="32"/>
          <w:szCs w:val="32"/>
        </w:rPr>
        <w:t xml:space="preserve"> für den </w:t>
      </w:r>
      <w:r w:rsidR="00272236">
        <w:rPr>
          <w:rFonts w:asciiTheme="minorHAnsi" w:hAnsiTheme="minorHAnsi"/>
          <w:b/>
          <w:sz w:val="32"/>
          <w:szCs w:val="32"/>
        </w:rPr>
        <w:t>7</w:t>
      </w:r>
      <w:r w:rsidR="007C1A52">
        <w:rPr>
          <w:rFonts w:asciiTheme="minorHAnsi" w:hAnsiTheme="minorHAnsi"/>
          <w:b/>
          <w:sz w:val="32"/>
          <w:szCs w:val="32"/>
        </w:rPr>
        <w:t xml:space="preserve">. Sonntag im </w:t>
      </w:r>
      <w:proofErr w:type="spellStart"/>
      <w:r w:rsidR="007C1A52">
        <w:rPr>
          <w:rFonts w:asciiTheme="minorHAnsi" w:hAnsiTheme="minorHAnsi"/>
          <w:b/>
          <w:sz w:val="32"/>
          <w:szCs w:val="32"/>
        </w:rPr>
        <w:t>Jahreskreis</w:t>
      </w:r>
      <w:r w:rsidR="007D567A">
        <w:rPr>
          <w:rFonts w:asciiTheme="minorHAnsi" w:hAnsiTheme="minorHAnsi"/>
          <w:b/>
          <w:sz w:val="32"/>
          <w:szCs w:val="32"/>
        </w:rPr>
        <w:t>_B</w:t>
      </w:r>
      <w:proofErr w:type="spellEnd"/>
    </w:p>
    <w:p w:rsidR="00540FED" w:rsidRPr="00CB4CA0" w:rsidRDefault="00610C0F" w:rsidP="007C1A52">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F17D1C">
        <w:rPr>
          <w:rFonts w:asciiTheme="minorHAnsi" w:hAnsiTheme="minorHAnsi"/>
          <w:b/>
          <w:sz w:val="32"/>
          <w:szCs w:val="32"/>
        </w:rPr>
        <w:t xml:space="preserve"> 20</w:t>
      </w:r>
      <w:r w:rsidR="007D567A">
        <w:rPr>
          <w:rFonts w:asciiTheme="minorHAnsi" w:hAnsiTheme="minorHAnsi"/>
          <w:b/>
          <w:sz w:val="32"/>
          <w:szCs w:val="32"/>
        </w:rPr>
        <w:t>12</w:t>
      </w:r>
      <w:r w:rsidR="00F85C6A" w:rsidRPr="003A109F">
        <w:rPr>
          <w:rFonts w:asciiTheme="minorHAnsi" w:hAnsiTheme="minorHAnsi" w:cs="Arial"/>
          <w:color w:val="000000"/>
          <w:sz w:val="32"/>
          <w:szCs w:val="32"/>
        </w:rPr>
        <w:br/>
      </w:r>
    </w:p>
    <w:p w:rsidR="00272236" w:rsidRDefault="00272236" w:rsidP="007C1A52">
      <w:pPr>
        <w:autoSpaceDE w:val="0"/>
        <w:autoSpaceDN w:val="0"/>
        <w:adjustRightInd w:val="0"/>
        <w:spacing w:line="320" w:lineRule="exact"/>
        <w:rPr>
          <w:rFonts w:asciiTheme="minorHAnsi" w:hAnsiTheme="minorHAnsi" w:cs="Courier"/>
          <w:b/>
          <w:color w:val="000000"/>
        </w:rPr>
      </w:pPr>
      <w:r w:rsidRPr="00272236">
        <w:rPr>
          <w:rFonts w:asciiTheme="minorHAnsi" w:hAnsiTheme="minorHAnsi" w:cs="Courier"/>
          <w:b/>
          <w:color w:val="000000"/>
        </w:rPr>
        <w:t>Begrüßung</w:t>
      </w:r>
      <w:r w:rsidRPr="00272236">
        <w:rPr>
          <w:rFonts w:asciiTheme="minorHAnsi" w:hAnsiTheme="minorHAnsi" w:cs="Courier"/>
          <w:b/>
          <w:color w:val="000000"/>
        </w:rPr>
        <w:br/>
      </w:r>
      <w:r w:rsidRPr="00272236">
        <w:rPr>
          <w:rFonts w:asciiTheme="minorHAnsi" w:hAnsiTheme="minorHAnsi" w:cs="Courier"/>
          <w:color w:val="000000"/>
        </w:rPr>
        <w:t>Wer ist schon weise? Nur der Narr.</w:t>
      </w:r>
      <w:r w:rsidRPr="00272236">
        <w:rPr>
          <w:rFonts w:asciiTheme="minorHAnsi" w:hAnsiTheme="minorHAnsi" w:cs="Courier"/>
          <w:color w:val="000000"/>
        </w:rPr>
        <w:br/>
        <w:t>Drum sind die Weisen, sonnenklar,</w:t>
      </w:r>
      <w:r w:rsidRPr="00272236">
        <w:rPr>
          <w:rFonts w:asciiTheme="minorHAnsi" w:hAnsiTheme="minorHAnsi" w:cs="Courier"/>
          <w:color w:val="000000"/>
        </w:rPr>
        <w:br/>
        <w:t>besonders in der Kirche rar.</w:t>
      </w:r>
      <w:r w:rsidRPr="00272236">
        <w:rPr>
          <w:rFonts w:asciiTheme="minorHAnsi" w:hAnsiTheme="minorHAnsi" w:cs="Courier"/>
          <w:color w:val="000000"/>
        </w:rPr>
        <w:br/>
        <w:t xml:space="preserve">Bischöfe als Narren? </w:t>
      </w:r>
      <w:proofErr w:type="spellStart"/>
      <w:r w:rsidRPr="00272236">
        <w:rPr>
          <w:rFonts w:asciiTheme="minorHAnsi" w:hAnsiTheme="minorHAnsi" w:cs="Courier"/>
          <w:color w:val="000000"/>
        </w:rPr>
        <w:t>Ohn</w:t>
      </w:r>
      <w:proofErr w:type="spellEnd"/>
      <w:r w:rsidRPr="00272236">
        <w:rPr>
          <w:rFonts w:asciiTheme="minorHAnsi" w:hAnsiTheme="minorHAnsi" w:cs="Courier"/>
          <w:color w:val="000000"/>
        </w:rPr>
        <w:t>’ Gefahr!</w:t>
      </w:r>
      <w:r w:rsidRPr="00272236">
        <w:rPr>
          <w:rFonts w:asciiTheme="minorHAnsi" w:hAnsiTheme="minorHAnsi" w:cs="Courier"/>
          <w:color w:val="000000"/>
        </w:rPr>
        <w:br/>
        <w:t xml:space="preserve">Es </w:t>
      </w:r>
      <w:proofErr w:type="spellStart"/>
      <w:r w:rsidRPr="00272236">
        <w:rPr>
          <w:rFonts w:asciiTheme="minorHAnsi" w:hAnsiTheme="minorHAnsi" w:cs="Courier"/>
          <w:color w:val="000000"/>
        </w:rPr>
        <w:t>gäb</w:t>
      </w:r>
      <w:proofErr w:type="spellEnd"/>
      <w:r w:rsidRPr="00272236">
        <w:rPr>
          <w:rFonts w:asciiTheme="minorHAnsi" w:hAnsiTheme="minorHAnsi" w:cs="Courier"/>
          <w:color w:val="000000"/>
        </w:rPr>
        <w:t>’ mehr Weise, wunderbar,</w:t>
      </w:r>
      <w:r w:rsidRPr="00272236">
        <w:rPr>
          <w:rFonts w:asciiTheme="minorHAnsi" w:hAnsiTheme="minorHAnsi" w:cs="Courier"/>
          <w:color w:val="000000"/>
        </w:rPr>
        <w:br/>
        <w:t>das Evangelium rein und klar.</w:t>
      </w:r>
      <w:r w:rsidRPr="00272236">
        <w:rPr>
          <w:rFonts w:asciiTheme="minorHAnsi" w:hAnsiTheme="minorHAnsi" w:cs="Courier"/>
          <w:color w:val="000000"/>
        </w:rPr>
        <w:br/>
      </w:r>
      <w:r w:rsidRPr="00272236">
        <w:rPr>
          <w:rFonts w:asciiTheme="minorHAnsi" w:hAnsiTheme="minorHAnsi" w:cs="Courier"/>
          <w:color w:val="000000"/>
        </w:rPr>
        <w:br/>
      </w:r>
      <w:proofErr w:type="spellStart"/>
      <w:r w:rsidRPr="00272236">
        <w:rPr>
          <w:rFonts w:asciiTheme="minorHAnsi" w:hAnsiTheme="minorHAnsi" w:cs="Courier"/>
          <w:b/>
          <w:color w:val="000000"/>
        </w:rPr>
        <w:t>Kyrierufe</w:t>
      </w:r>
      <w:proofErr w:type="spellEnd"/>
    </w:p>
    <w:p w:rsidR="00272236" w:rsidRPr="00272236" w:rsidRDefault="00272236" w:rsidP="00272236">
      <w:pPr>
        <w:pStyle w:val="Listenabsatz"/>
        <w:numPr>
          <w:ilvl w:val="0"/>
          <w:numId w:val="24"/>
        </w:numPr>
        <w:autoSpaceDE w:val="0"/>
        <w:autoSpaceDN w:val="0"/>
        <w:adjustRightInd w:val="0"/>
        <w:spacing w:line="320" w:lineRule="exact"/>
        <w:rPr>
          <w:rFonts w:cs="Courier"/>
          <w:color w:val="000000"/>
          <w:sz w:val="24"/>
          <w:szCs w:val="24"/>
        </w:rPr>
      </w:pPr>
      <w:r w:rsidRPr="00272236">
        <w:rPr>
          <w:rFonts w:cs="Courier"/>
          <w:color w:val="000000"/>
          <w:sz w:val="24"/>
          <w:szCs w:val="24"/>
        </w:rPr>
        <w:t>Die Wahrheit offen und ehrlich sagen und sich uns zugleich vor Überheblichkeit bewahren, dazu hilf uns: Herr, erbarme dich …</w:t>
      </w:r>
    </w:p>
    <w:p w:rsidR="00272236" w:rsidRPr="00272236" w:rsidRDefault="00272236" w:rsidP="00272236">
      <w:pPr>
        <w:pStyle w:val="Listenabsatz"/>
        <w:numPr>
          <w:ilvl w:val="0"/>
          <w:numId w:val="24"/>
        </w:numPr>
        <w:autoSpaceDE w:val="0"/>
        <w:autoSpaceDN w:val="0"/>
        <w:adjustRightInd w:val="0"/>
        <w:spacing w:line="320" w:lineRule="exact"/>
        <w:rPr>
          <w:rFonts w:cs="Courier"/>
          <w:color w:val="000000"/>
          <w:sz w:val="24"/>
          <w:szCs w:val="24"/>
        </w:rPr>
      </w:pPr>
      <w:r w:rsidRPr="00272236">
        <w:rPr>
          <w:rFonts w:cs="Courier"/>
          <w:color w:val="000000"/>
          <w:sz w:val="24"/>
          <w:szCs w:val="24"/>
        </w:rPr>
        <w:t>Die Wahrheit lachend sagen und niemand dabei auslachen, dazu befähige uns: Christus, erbarme dich …</w:t>
      </w:r>
    </w:p>
    <w:p w:rsidR="00272236" w:rsidRPr="00272236" w:rsidRDefault="00272236" w:rsidP="00272236">
      <w:pPr>
        <w:pStyle w:val="Listenabsatz"/>
        <w:numPr>
          <w:ilvl w:val="0"/>
          <w:numId w:val="24"/>
        </w:numPr>
        <w:autoSpaceDE w:val="0"/>
        <w:autoSpaceDN w:val="0"/>
        <w:adjustRightInd w:val="0"/>
        <w:spacing w:line="320" w:lineRule="exact"/>
        <w:rPr>
          <w:rFonts w:cs="Courier"/>
          <w:color w:val="000000"/>
          <w:sz w:val="24"/>
          <w:szCs w:val="24"/>
        </w:rPr>
      </w:pPr>
      <w:r w:rsidRPr="00272236">
        <w:rPr>
          <w:rFonts w:cs="Courier"/>
          <w:color w:val="000000"/>
          <w:sz w:val="24"/>
          <w:szCs w:val="24"/>
        </w:rPr>
        <w:t>Die Wahrheit ungeschminkt sagen und sich dabei selbst an der Nase fassen, das lehre uns: Herr, erbarme dich …</w:t>
      </w:r>
    </w:p>
    <w:p w:rsidR="00272236" w:rsidRPr="00272236" w:rsidRDefault="00272236" w:rsidP="00272236">
      <w:pPr>
        <w:autoSpaceDE w:val="0"/>
        <w:autoSpaceDN w:val="0"/>
        <w:adjustRightInd w:val="0"/>
        <w:spacing w:line="320" w:lineRule="exact"/>
        <w:rPr>
          <w:rFonts w:asciiTheme="minorHAnsi" w:hAnsiTheme="minorHAnsi" w:cs="Tms Rmn"/>
          <w:color w:val="000000"/>
        </w:rPr>
      </w:pPr>
      <w:r w:rsidRPr="00272236">
        <w:rPr>
          <w:rFonts w:asciiTheme="minorHAnsi" w:hAnsiTheme="minorHAnsi" w:cs="Courier"/>
          <w:b/>
          <w:color w:val="000000"/>
        </w:rPr>
        <w:t>Tagesgebet</w:t>
      </w:r>
      <w:r w:rsidRPr="00272236">
        <w:rPr>
          <w:rFonts w:asciiTheme="minorHAnsi" w:hAnsiTheme="minorHAnsi" w:cs="Courier"/>
          <w:b/>
          <w:color w:val="000000"/>
        </w:rPr>
        <w:br/>
      </w:r>
      <w:r w:rsidRPr="00272236">
        <w:rPr>
          <w:rFonts w:asciiTheme="minorHAnsi" w:hAnsiTheme="minorHAnsi" w:cs="Courier"/>
          <w:color w:val="000000"/>
        </w:rPr>
        <w:t xml:space="preserve">Gott unserer Freude, wir bitten dich: Unser Leben sei wie ein Spiegel, der immer freundlich zurückblickt, wenn wir hinein schauen. Unser Leben sei wie ein Mantel, unter dem wir Gelassenheit und Sicherheit finden. Unser Leben sei wie ein Licht, das uns hell macht und anderen durch das Dunkel hilft. Unser Leben sei wie ein Lachen, das uns aufrichtet und anderen Freundschaft verschenkt. Das alles erbitten wir heute besonders durch Jesus Christus, der das alles für unser Leben ist. Amen. </w:t>
      </w:r>
      <w:r w:rsidRPr="00272236">
        <w:rPr>
          <w:rFonts w:asciiTheme="minorHAnsi" w:hAnsiTheme="minorHAnsi" w:cs="Courier"/>
          <w:color w:val="000000"/>
        </w:rPr>
        <w:br/>
      </w:r>
      <w:r w:rsidRPr="00272236">
        <w:rPr>
          <w:rFonts w:asciiTheme="minorHAnsi" w:hAnsiTheme="minorHAnsi" w:cs="Courier"/>
          <w:color w:val="000000"/>
        </w:rPr>
        <w:br/>
      </w:r>
      <w:r w:rsidRPr="00272236">
        <w:rPr>
          <w:rFonts w:asciiTheme="minorHAnsi" w:hAnsiTheme="minorHAnsi" w:cs="Courier"/>
          <w:b/>
          <w:color w:val="000000"/>
        </w:rPr>
        <w:t>Einführung in die Lesung</w:t>
      </w:r>
      <w:r w:rsidRPr="00272236">
        <w:rPr>
          <w:rFonts w:asciiTheme="minorHAnsi" w:hAnsiTheme="minorHAnsi" w:cs="Courier"/>
          <w:b/>
          <w:color w:val="000000"/>
        </w:rPr>
        <w:br/>
      </w:r>
      <w:r w:rsidRPr="00272236">
        <w:rPr>
          <w:rFonts w:asciiTheme="minorHAnsi" w:hAnsiTheme="minorHAnsi" w:cs="Courier"/>
          <w:color w:val="000000"/>
        </w:rPr>
        <w:t xml:space="preserve">Propheten spielten vor Jahrtausenden durchaus die Rolle, die heute dem Narren zustehen. Gemeint sind damit jene hellsichtigen Menschen, die es wagen auch außerhalb der Bütt’ den Finger auf die Wunden von Gesellschaft und Kirche zu legen. Nur durch das Neubesinnen ist ein Neubeginnen möglich. </w:t>
      </w:r>
      <w:r w:rsidRPr="00272236">
        <w:rPr>
          <w:rFonts w:asciiTheme="minorHAnsi" w:hAnsiTheme="minorHAnsi" w:cs="Courier"/>
          <w:color w:val="000000"/>
        </w:rPr>
        <w:br/>
      </w:r>
      <w:r w:rsidRPr="00272236">
        <w:rPr>
          <w:rFonts w:asciiTheme="minorHAnsi" w:hAnsiTheme="minorHAnsi" w:cs="Courier"/>
          <w:color w:val="000000"/>
        </w:rPr>
        <w:br/>
      </w:r>
      <w:r w:rsidRPr="00272236">
        <w:rPr>
          <w:rFonts w:asciiTheme="minorHAnsi" w:hAnsiTheme="minorHAnsi" w:cs="Courier"/>
          <w:b/>
          <w:color w:val="000000"/>
        </w:rPr>
        <w:t>Lesung aus dem Buch des Propheten Jesaja (43,18ff):</w:t>
      </w:r>
      <w:r w:rsidRPr="00272236">
        <w:rPr>
          <w:rFonts w:asciiTheme="minorHAnsi" w:hAnsiTheme="minorHAnsi" w:cs="Courier"/>
          <w:b/>
          <w:color w:val="000000"/>
        </w:rPr>
        <w:br/>
      </w:r>
      <w:r w:rsidRPr="00272236">
        <w:rPr>
          <w:rFonts w:asciiTheme="minorHAnsi" w:hAnsiTheme="minorHAnsi" w:cs="Courier"/>
          <w:color w:val="000000"/>
        </w:rPr>
        <w:t>Hört her! Denkt nicht mehr an das, was früher war; auf das, was vergangen ist, sollt ihr nicht achten. Seht her, nun mache ich etwas Neues. Schon kommt es zum Vorschein, merkt ihr es nicht? Ja, ich lege einen Weg an durch die Steppe und Straßen durch die Wüste. Das Volk, das ich mir erschaffen habe, wird meinen Ruhm verkünden. – Worte aus der hl. Schrift:</w:t>
      </w:r>
      <w:r w:rsidRPr="00272236">
        <w:rPr>
          <w:rFonts w:asciiTheme="minorHAnsi" w:hAnsiTheme="minorHAnsi" w:cs="Courier"/>
          <w:color w:val="000000"/>
        </w:rPr>
        <w:br/>
      </w:r>
      <w:r w:rsidRPr="00272236">
        <w:rPr>
          <w:rFonts w:asciiTheme="minorHAnsi" w:hAnsiTheme="minorHAnsi" w:cs="Courier"/>
          <w:color w:val="000000"/>
        </w:rPr>
        <w:br/>
      </w:r>
      <w:r w:rsidRPr="00272236">
        <w:rPr>
          <w:rFonts w:asciiTheme="minorHAnsi" w:hAnsiTheme="minorHAnsi" w:cs="Courier"/>
          <w:b/>
          <w:color w:val="000000"/>
        </w:rPr>
        <w:t>Evangelium</w:t>
      </w:r>
      <w:r w:rsidRPr="00272236">
        <w:rPr>
          <w:rFonts w:asciiTheme="minorHAnsi" w:hAnsiTheme="minorHAnsi" w:cs="Courier"/>
          <w:b/>
          <w:color w:val="000000"/>
        </w:rPr>
        <w:br/>
      </w:r>
      <w:r w:rsidRPr="00272236">
        <w:rPr>
          <w:rFonts w:asciiTheme="minorHAnsi" w:hAnsiTheme="minorHAnsi" w:cs="Courier"/>
          <w:color w:val="000000"/>
        </w:rPr>
        <w:t>Markus berichtet diesen Fakt:</w:t>
      </w:r>
      <w:r w:rsidRPr="00272236">
        <w:rPr>
          <w:rFonts w:asciiTheme="minorHAnsi" w:hAnsiTheme="minorHAnsi" w:cs="Courier"/>
          <w:color w:val="000000"/>
        </w:rPr>
        <w:br/>
        <w:t>Jesus kam fast außer Takt,</w:t>
      </w:r>
      <w:r w:rsidRPr="00272236">
        <w:rPr>
          <w:rFonts w:asciiTheme="minorHAnsi" w:hAnsiTheme="minorHAnsi" w:cs="Courier"/>
          <w:color w:val="000000"/>
        </w:rPr>
        <w:br/>
      </w:r>
      <w:r w:rsidRPr="00272236">
        <w:rPr>
          <w:rFonts w:asciiTheme="minorHAnsi" w:hAnsiTheme="minorHAnsi" w:cs="Courier"/>
          <w:color w:val="000000"/>
        </w:rPr>
        <w:lastRenderedPageBreak/>
        <w:t>weil viele Menschen wollten Rat,</w:t>
      </w:r>
      <w:r w:rsidRPr="00272236">
        <w:rPr>
          <w:rFonts w:asciiTheme="minorHAnsi" w:hAnsiTheme="minorHAnsi" w:cs="Courier"/>
          <w:color w:val="000000"/>
        </w:rPr>
        <w:br/>
        <w:t>suchten Hilfe in der Tat,</w:t>
      </w:r>
      <w:r w:rsidRPr="00272236">
        <w:rPr>
          <w:rFonts w:asciiTheme="minorHAnsi" w:hAnsiTheme="minorHAnsi" w:cs="Courier"/>
          <w:color w:val="000000"/>
        </w:rPr>
        <w:br/>
        <w:t xml:space="preserve">Für ihn und seine </w:t>
      </w:r>
      <w:proofErr w:type="spellStart"/>
      <w:r w:rsidRPr="00272236">
        <w:rPr>
          <w:rFonts w:asciiTheme="minorHAnsi" w:hAnsiTheme="minorHAnsi" w:cs="Courier"/>
          <w:color w:val="000000"/>
        </w:rPr>
        <w:t>Jüngerschar</w:t>
      </w:r>
      <w:proofErr w:type="spellEnd"/>
      <w:r w:rsidRPr="00272236">
        <w:rPr>
          <w:rFonts w:asciiTheme="minorHAnsi" w:hAnsiTheme="minorHAnsi" w:cs="Courier"/>
          <w:color w:val="000000"/>
        </w:rPr>
        <w:t xml:space="preserve"> </w:t>
      </w:r>
      <w:r w:rsidRPr="00272236">
        <w:rPr>
          <w:rFonts w:asciiTheme="minorHAnsi" w:hAnsiTheme="minorHAnsi" w:cs="Courier"/>
          <w:color w:val="000000"/>
        </w:rPr>
        <w:br/>
        <w:t>nicht mal Zeit zum Essen war.</w:t>
      </w:r>
      <w:r w:rsidRPr="00272236">
        <w:rPr>
          <w:rFonts w:asciiTheme="minorHAnsi" w:hAnsiTheme="minorHAnsi" w:cs="Courier"/>
          <w:color w:val="000000"/>
        </w:rPr>
        <w:br/>
      </w:r>
      <w:r w:rsidRPr="00272236">
        <w:rPr>
          <w:rFonts w:asciiTheme="minorHAnsi" w:hAnsiTheme="minorHAnsi" w:cs="Courier"/>
          <w:color w:val="000000"/>
        </w:rPr>
        <w:br/>
        <w:t>Die Sippe Jesu fiel in Rage,</w:t>
      </w:r>
      <w:r w:rsidRPr="00272236">
        <w:rPr>
          <w:rFonts w:asciiTheme="minorHAnsi" w:hAnsiTheme="minorHAnsi" w:cs="Courier"/>
          <w:color w:val="000000"/>
        </w:rPr>
        <w:br/>
        <w:t>befürchtete nur eins: Blamage.</w:t>
      </w:r>
      <w:r w:rsidRPr="00272236">
        <w:rPr>
          <w:rFonts w:asciiTheme="minorHAnsi" w:hAnsiTheme="minorHAnsi" w:cs="Courier"/>
          <w:color w:val="000000"/>
        </w:rPr>
        <w:br/>
        <w:t>Der Junge muss schnell heim, zurück.</w:t>
      </w:r>
      <w:r w:rsidRPr="00272236">
        <w:rPr>
          <w:rFonts w:asciiTheme="minorHAnsi" w:hAnsiTheme="minorHAnsi" w:cs="Courier"/>
          <w:color w:val="000000"/>
        </w:rPr>
        <w:br/>
        <w:t>Verwirrt ist er, total verrückt.</w:t>
      </w:r>
      <w:r w:rsidRPr="00272236">
        <w:rPr>
          <w:rFonts w:asciiTheme="minorHAnsi" w:hAnsiTheme="minorHAnsi" w:cs="Courier"/>
          <w:color w:val="000000"/>
        </w:rPr>
        <w:br/>
        <w:t>So steht es im Kapitel drei.</w:t>
      </w:r>
      <w:r w:rsidRPr="00272236">
        <w:rPr>
          <w:rFonts w:asciiTheme="minorHAnsi" w:hAnsiTheme="minorHAnsi" w:cs="Courier"/>
          <w:color w:val="000000"/>
        </w:rPr>
        <w:br/>
      </w:r>
      <w:r w:rsidRPr="00272236">
        <w:rPr>
          <w:rFonts w:asciiTheme="minorHAnsi" w:hAnsiTheme="minorHAnsi" w:cs="Courier"/>
          <w:color w:val="000000"/>
        </w:rPr>
        <w:br/>
        <w:t>Für Jesus war’s nicht einerlei.</w:t>
      </w:r>
      <w:r w:rsidRPr="00272236">
        <w:rPr>
          <w:rFonts w:asciiTheme="minorHAnsi" w:hAnsiTheme="minorHAnsi" w:cs="Courier"/>
          <w:color w:val="000000"/>
        </w:rPr>
        <w:br/>
        <w:t>Wer ist denn hier für mich die Mutter,</w:t>
      </w:r>
      <w:r w:rsidRPr="00272236">
        <w:rPr>
          <w:rFonts w:asciiTheme="minorHAnsi" w:hAnsiTheme="minorHAnsi" w:cs="Courier"/>
          <w:color w:val="000000"/>
        </w:rPr>
        <w:br/>
        <w:t xml:space="preserve">wer meine Schwester und mein Bruder, </w:t>
      </w:r>
      <w:r w:rsidRPr="00272236">
        <w:rPr>
          <w:rFonts w:asciiTheme="minorHAnsi" w:hAnsiTheme="minorHAnsi" w:cs="Courier"/>
          <w:color w:val="000000"/>
        </w:rPr>
        <w:br/>
        <w:t>fragt er mit großer Handbewegung,</w:t>
      </w:r>
      <w:r w:rsidRPr="00272236">
        <w:rPr>
          <w:rFonts w:asciiTheme="minorHAnsi" w:hAnsiTheme="minorHAnsi" w:cs="Courier"/>
          <w:color w:val="000000"/>
        </w:rPr>
        <w:br/>
        <w:t>man empfand das wie ‚ne Segnung:</w:t>
      </w:r>
      <w:r w:rsidRPr="00272236">
        <w:rPr>
          <w:rFonts w:asciiTheme="minorHAnsi" w:hAnsiTheme="minorHAnsi" w:cs="Courier"/>
          <w:color w:val="000000"/>
        </w:rPr>
        <w:br/>
      </w:r>
      <w:r w:rsidRPr="00272236">
        <w:rPr>
          <w:rFonts w:asciiTheme="minorHAnsi" w:hAnsiTheme="minorHAnsi" w:cs="Courier"/>
          <w:color w:val="000000"/>
        </w:rPr>
        <w:br/>
        <w:t>Wer erfüllt des Vaters Willen,</w:t>
      </w:r>
      <w:r w:rsidRPr="00272236">
        <w:rPr>
          <w:rFonts w:asciiTheme="minorHAnsi" w:hAnsiTheme="minorHAnsi" w:cs="Courier"/>
          <w:color w:val="000000"/>
        </w:rPr>
        <w:br/>
        <w:t>kann sich als mein Verwandter fühlen.</w:t>
      </w:r>
      <w:r w:rsidRPr="00272236">
        <w:rPr>
          <w:rFonts w:asciiTheme="minorHAnsi" w:hAnsiTheme="minorHAnsi" w:cs="Courier"/>
          <w:color w:val="000000"/>
        </w:rPr>
        <w:br/>
        <w:t>Ist mir wie Mutter, Schwester wert.</w:t>
      </w:r>
      <w:r w:rsidRPr="00272236">
        <w:rPr>
          <w:rFonts w:asciiTheme="minorHAnsi" w:hAnsiTheme="minorHAnsi" w:cs="Courier"/>
          <w:color w:val="000000"/>
        </w:rPr>
        <w:br/>
        <w:t>Das hatte man noch nie gehört.</w:t>
      </w:r>
      <w:r w:rsidRPr="00272236">
        <w:rPr>
          <w:rFonts w:asciiTheme="minorHAnsi" w:hAnsiTheme="minorHAnsi" w:cs="Courier"/>
          <w:color w:val="000000"/>
        </w:rPr>
        <w:br/>
      </w:r>
      <w:r w:rsidRPr="00272236">
        <w:rPr>
          <w:rFonts w:asciiTheme="minorHAnsi" w:hAnsiTheme="minorHAnsi" w:cs="Courier"/>
          <w:color w:val="000000"/>
        </w:rPr>
        <w:br/>
        <w:t>Soweit die Botschaft Jesu Christ,</w:t>
      </w:r>
      <w:r w:rsidRPr="00272236">
        <w:rPr>
          <w:rFonts w:asciiTheme="minorHAnsi" w:hAnsiTheme="minorHAnsi" w:cs="Courier"/>
          <w:color w:val="000000"/>
        </w:rPr>
        <w:br/>
        <w:t>der für uns alle Bruder ist.</w:t>
      </w:r>
      <w:r w:rsidRPr="00272236">
        <w:rPr>
          <w:rFonts w:asciiTheme="minorHAnsi" w:hAnsiTheme="minorHAnsi" w:cs="Courier"/>
          <w:color w:val="000000"/>
        </w:rPr>
        <w:br/>
      </w:r>
      <w:r w:rsidRPr="00272236">
        <w:rPr>
          <w:rFonts w:asciiTheme="minorHAnsi" w:hAnsiTheme="minorHAnsi" w:cs="Courier"/>
          <w:color w:val="000000"/>
        </w:rPr>
        <w:br/>
      </w:r>
      <w:r w:rsidRPr="00272236">
        <w:rPr>
          <w:rFonts w:asciiTheme="minorHAnsi" w:hAnsiTheme="minorHAnsi" w:cs="Courier"/>
          <w:b/>
          <w:color w:val="000000"/>
        </w:rPr>
        <w:t>Büttenpredigt 2012</w:t>
      </w:r>
      <w:r w:rsidRPr="00272236">
        <w:rPr>
          <w:rFonts w:asciiTheme="minorHAnsi" w:hAnsiTheme="minorHAnsi" w:cs="Courier"/>
          <w:b/>
          <w:color w:val="000000"/>
        </w:rPr>
        <w:br/>
      </w:r>
      <w:r w:rsidRPr="00272236">
        <w:rPr>
          <w:rFonts w:asciiTheme="minorHAnsi" w:hAnsiTheme="minorHAnsi" w:cs="Courier"/>
          <w:i/>
          <w:color w:val="000000"/>
        </w:rPr>
        <w:t>Keine Antwort ist auch eine Antwort</w:t>
      </w:r>
      <w:r w:rsidRPr="00272236">
        <w:rPr>
          <w:rFonts w:asciiTheme="minorHAnsi" w:hAnsiTheme="minorHAnsi" w:cs="Courier"/>
          <w:i/>
          <w:color w:val="000000"/>
        </w:rPr>
        <w:br/>
      </w:r>
      <w:r w:rsidRPr="00272236">
        <w:rPr>
          <w:rFonts w:asciiTheme="minorHAnsi" w:hAnsiTheme="minorHAnsi" w:cs="Courier"/>
          <w:color w:val="000000"/>
        </w:rPr>
        <w:br/>
        <w:t>Helau,</w:t>
      </w:r>
      <w:r w:rsidRPr="00272236">
        <w:rPr>
          <w:rFonts w:asciiTheme="minorHAnsi" w:hAnsiTheme="minorHAnsi" w:cs="Courier"/>
          <w:color w:val="000000"/>
        </w:rPr>
        <w:br/>
        <w:t>ihr Schwestern und ihr Brüder!</w:t>
      </w:r>
      <w:r w:rsidRPr="00272236">
        <w:rPr>
          <w:rFonts w:asciiTheme="minorHAnsi" w:hAnsiTheme="minorHAnsi" w:cs="Courier"/>
          <w:color w:val="000000"/>
        </w:rPr>
        <w:br/>
        <w:t>Büttenpredigt ist heut wieder.</w:t>
      </w:r>
      <w:r w:rsidRPr="00272236">
        <w:rPr>
          <w:rFonts w:asciiTheme="minorHAnsi" w:hAnsiTheme="minorHAnsi" w:cs="Courier"/>
          <w:color w:val="000000"/>
        </w:rPr>
        <w:br/>
      </w:r>
      <w:r w:rsidRPr="00272236">
        <w:rPr>
          <w:rFonts w:asciiTheme="minorHAnsi" w:hAnsiTheme="minorHAnsi" w:cs="Courier"/>
          <w:color w:val="000000"/>
        </w:rPr>
        <w:br/>
        <w:t>Keine Antwort ist auch eine Antwort.</w:t>
      </w:r>
      <w:r w:rsidRPr="00272236">
        <w:rPr>
          <w:rFonts w:asciiTheme="minorHAnsi" w:hAnsiTheme="minorHAnsi" w:cs="Courier"/>
          <w:color w:val="000000"/>
        </w:rPr>
        <w:br/>
        <w:t xml:space="preserve">Die Erkenntnis stimmt schon so, </w:t>
      </w:r>
      <w:r w:rsidRPr="00272236">
        <w:rPr>
          <w:rFonts w:asciiTheme="minorHAnsi" w:hAnsiTheme="minorHAnsi" w:cs="Courier"/>
          <w:color w:val="000000"/>
        </w:rPr>
        <w:br/>
        <w:t>sie stammt vom alten Cicero.</w:t>
      </w:r>
      <w:r w:rsidRPr="00272236">
        <w:rPr>
          <w:rFonts w:asciiTheme="minorHAnsi" w:hAnsiTheme="minorHAnsi" w:cs="Courier"/>
          <w:color w:val="000000"/>
        </w:rPr>
        <w:br/>
      </w:r>
      <w:r w:rsidRPr="00272236">
        <w:rPr>
          <w:rFonts w:asciiTheme="minorHAnsi" w:hAnsiTheme="minorHAnsi" w:cs="Courier"/>
          <w:color w:val="000000"/>
        </w:rPr>
        <w:br/>
        <w:t>Bischöfe machten sich zu eigen</w:t>
      </w:r>
      <w:r w:rsidRPr="00272236">
        <w:rPr>
          <w:rFonts w:asciiTheme="minorHAnsi" w:hAnsiTheme="minorHAnsi" w:cs="Courier"/>
          <w:color w:val="000000"/>
        </w:rPr>
        <w:br/>
        <w:t>dies Wort, um Tradition zu zeigen.</w:t>
      </w:r>
      <w:r w:rsidRPr="00272236">
        <w:rPr>
          <w:rFonts w:asciiTheme="minorHAnsi" w:hAnsiTheme="minorHAnsi" w:cs="Courier"/>
          <w:color w:val="000000"/>
        </w:rPr>
        <w:br/>
        <w:t>Dadurch erkrankt an R S  R S.</w:t>
      </w:r>
      <w:r w:rsidRPr="00272236">
        <w:rPr>
          <w:rFonts w:asciiTheme="minorHAnsi" w:hAnsiTheme="minorHAnsi" w:cs="Courier"/>
          <w:color w:val="000000"/>
        </w:rPr>
        <w:br/>
        <w:t>Was für ein Leiden ist denn des?</w:t>
      </w:r>
      <w:r w:rsidRPr="00272236">
        <w:rPr>
          <w:rFonts w:asciiTheme="minorHAnsi" w:hAnsiTheme="minorHAnsi" w:cs="Courier"/>
          <w:color w:val="000000"/>
        </w:rPr>
        <w:br/>
        <w:t xml:space="preserve">Sturer Gehorsam Richtung Rom </w:t>
      </w:r>
      <w:r w:rsidRPr="00272236">
        <w:rPr>
          <w:rFonts w:asciiTheme="minorHAnsi" w:hAnsiTheme="minorHAnsi" w:cs="Courier"/>
          <w:color w:val="000000"/>
        </w:rPr>
        <w:br/>
        <w:t>schafft das Reform Stau-Reiz Syndrom.</w:t>
      </w:r>
      <w:r w:rsidRPr="00272236">
        <w:rPr>
          <w:rFonts w:asciiTheme="minorHAnsi" w:hAnsiTheme="minorHAnsi" w:cs="Courier"/>
          <w:color w:val="000000"/>
        </w:rPr>
        <w:br/>
        <w:t>weil Bischöfe dem Papst ergeben</w:t>
      </w:r>
      <w:r w:rsidRPr="00272236">
        <w:rPr>
          <w:rFonts w:asciiTheme="minorHAnsi" w:hAnsiTheme="minorHAnsi" w:cs="Courier"/>
          <w:color w:val="000000"/>
        </w:rPr>
        <w:br/>
      </w:r>
      <w:proofErr w:type="spellStart"/>
      <w:r w:rsidRPr="00272236">
        <w:rPr>
          <w:rFonts w:asciiTheme="minorHAnsi" w:hAnsiTheme="minorHAnsi" w:cs="Courier"/>
          <w:color w:val="000000"/>
        </w:rPr>
        <w:t>verlier’n</w:t>
      </w:r>
      <w:proofErr w:type="spellEnd"/>
      <w:r w:rsidRPr="00272236">
        <w:rPr>
          <w:rFonts w:asciiTheme="minorHAnsi" w:hAnsiTheme="minorHAnsi" w:cs="Courier"/>
          <w:color w:val="000000"/>
        </w:rPr>
        <w:t xml:space="preserve"> Gemeinden Lust am Leben.</w:t>
      </w:r>
      <w:r w:rsidRPr="00272236">
        <w:rPr>
          <w:rFonts w:asciiTheme="minorHAnsi" w:hAnsiTheme="minorHAnsi" w:cs="Courier"/>
          <w:color w:val="000000"/>
        </w:rPr>
        <w:br/>
      </w:r>
      <w:r w:rsidRPr="00272236">
        <w:rPr>
          <w:rFonts w:asciiTheme="minorHAnsi" w:hAnsiTheme="minorHAnsi" w:cs="Courier"/>
          <w:color w:val="000000"/>
        </w:rPr>
        <w:lastRenderedPageBreak/>
        <w:br/>
        <w:t>Jesus ganz anders in Wort und Tat:</w:t>
      </w:r>
      <w:r w:rsidRPr="00272236">
        <w:rPr>
          <w:rFonts w:asciiTheme="minorHAnsi" w:hAnsiTheme="minorHAnsi" w:cs="Courier"/>
          <w:color w:val="000000"/>
        </w:rPr>
        <w:br/>
        <w:t>Er macht gesund, heilt und gibt Rat.</w:t>
      </w:r>
      <w:r w:rsidRPr="00272236">
        <w:rPr>
          <w:rFonts w:asciiTheme="minorHAnsi" w:hAnsiTheme="minorHAnsi" w:cs="Courier"/>
          <w:color w:val="000000"/>
        </w:rPr>
        <w:br/>
        <w:t>Antwort selbst noch auf die Fragen,</w:t>
      </w:r>
      <w:r w:rsidRPr="00272236">
        <w:rPr>
          <w:rFonts w:asciiTheme="minorHAnsi" w:hAnsiTheme="minorHAnsi" w:cs="Courier"/>
          <w:color w:val="000000"/>
        </w:rPr>
        <w:br/>
        <w:t>die Priester nicht zu stellen wagen</w:t>
      </w:r>
      <w:r w:rsidRPr="00272236">
        <w:rPr>
          <w:rFonts w:asciiTheme="minorHAnsi" w:hAnsiTheme="minorHAnsi" w:cs="Courier"/>
          <w:color w:val="000000"/>
        </w:rPr>
        <w:br/>
        <w:t xml:space="preserve"> </w:t>
      </w:r>
      <w:r w:rsidRPr="00272236">
        <w:rPr>
          <w:rFonts w:asciiTheme="minorHAnsi" w:hAnsiTheme="minorHAnsi" w:cs="Courier"/>
          <w:color w:val="000000"/>
        </w:rPr>
        <w:br/>
        <w:t>S’ war wirklich ein verrücktes Jahr</w:t>
      </w:r>
      <w:r w:rsidRPr="00272236">
        <w:rPr>
          <w:rFonts w:asciiTheme="minorHAnsi" w:hAnsiTheme="minorHAnsi" w:cs="Courier"/>
          <w:color w:val="000000"/>
        </w:rPr>
        <w:br/>
        <w:t>2011. Und sonderbar,</w:t>
      </w:r>
      <w:r w:rsidRPr="00272236">
        <w:rPr>
          <w:rFonts w:asciiTheme="minorHAnsi" w:hAnsiTheme="minorHAnsi" w:cs="Courier"/>
          <w:color w:val="000000"/>
        </w:rPr>
        <w:br/>
        <w:t>auch die Akteure spielten so</w:t>
      </w:r>
      <w:r w:rsidRPr="00272236">
        <w:rPr>
          <w:rFonts w:asciiTheme="minorHAnsi" w:hAnsiTheme="minorHAnsi" w:cs="Courier"/>
          <w:color w:val="000000"/>
        </w:rPr>
        <w:br/>
        <w:t>von Benedikt bis Wulff und Co.</w:t>
      </w:r>
      <w:r w:rsidRPr="00272236">
        <w:rPr>
          <w:rFonts w:asciiTheme="minorHAnsi" w:hAnsiTheme="minorHAnsi" w:cs="Courier"/>
          <w:color w:val="000000"/>
        </w:rPr>
        <w:br/>
        <w:t>Deutschlandbesuch war angesagt.</w:t>
      </w:r>
      <w:r w:rsidRPr="00272236">
        <w:rPr>
          <w:rFonts w:asciiTheme="minorHAnsi" w:hAnsiTheme="minorHAnsi" w:cs="Courier"/>
          <w:color w:val="000000"/>
        </w:rPr>
        <w:br/>
        <w:t>Heraus kam nix, Gott sei’s geklagt.</w:t>
      </w:r>
      <w:r w:rsidRPr="00272236">
        <w:rPr>
          <w:rFonts w:asciiTheme="minorHAnsi" w:hAnsiTheme="minorHAnsi" w:cs="Courier"/>
          <w:color w:val="000000"/>
        </w:rPr>
        <w:br/>
        <w:t>Doch: Spesen rissen uns vom Hocker:</w:t>
      </w:r>
      <w:r w:rsidRPr="00272236">
        <w:rPr>
          <w:rFonts w:asciiTheme="minorHAnsi" w:hAnsiTheme="minorHAnsi" w:cs="Courier"/>
          <w:color w:val="000000"/>
        </w:rPr>
        <w:br/>
        <w:t>30 Millionen macht’ man locker,</w:t>
      </w:r>
      <w:r w:rsidRPr="00272236">
        <w:rPr>
          <w:rFonts w:asciiTheme="minorHAnsi" w:hAnsiTheme="minorHAnsi" w:cs="Courier"/>
          <w:color w:val="000000"/>
        </w:rPr>
        <w:br/>
        <w:t xml:space="preserve">genau so viel blecht Vater Staat </w:t>
      </w:r>
      <w:r w:rsidRPr="00272236">
        <w:rPr>
          <w:rFonts w:asciiTheme="minorHAnsi" w:hAnsiTheme="minorHAnsi" w:cs="Courier"/>
          <w:color w:val="000000"/>
        </w:rPr>
        <w:br/>
        <w:t>für Schutz- und Ordnungsapparat.</w:t>
      </w:r>
      <w:r w:rsidRPr="00272236">
        <w:rPr>
          <w:rFonts w:asciiTheme="minorHAnsi" w:hAnsiTheme="minorHAnsi" w:cs="Courier"/>
          <w:color w:val="000000"/>
        </w:rPr>
        <w:br/>
        <w:t xml:space="preserve"> </w:t>
      </w:r>
      <w:r w:rsidRPr="00272236">
        <w:rPr>
          <w:rFonts w:asciiTheme="minorHAnsi" w:hAnsiTheme="minorHAnsi" w:cs="Courier"/>
          <w:color w:val="000000"/>
        </w:rPr>
        <w:br/>
        <w:t>Benedikt, unser Philosoph,</w:t>
      </w:r>
      <w:r w:rsidRPr="00272236">
        <w:rPr>
          <w:rFonts w:asciiTheme="minorHAnsi" w:hAnsiTheme="minorHAnsi" w:cs="Courier"/>
          <w:color w:val="000000"/>
        </w:rPr>
        <w:br/>
        <w:t>verweigert’ jeden Dialog.</w:t>
      </w:r>
      <w:r w:rsidRPr="00272236">
        <w:rPr>
          <w:rFonts w:asciiTheme="minorHAnsi" w:hAnsiTheme="minorHAnsi" w:cs="Courier"/>
          <w:color w:val="000000"/>
        </w:rPr>
        <w:br/>
        <w:t>Vermied stets ängstlich den Begriff,</w:t>
      </w:r>
      <w:r w:rsidRPr="00272236">
        <w:rPr>
          <w:rFonts w:asciiTheme="minorHAnsi" w:hAnsiTheme="minorHAnsi" w:cs="Courier"/>
          <w:color w:val="000000"/>
        </w:rPr>
        <w:br/>
        <w:t>von da an ging fast alles schief.</w:t>
      </w:r>
      <w:r w:rsidRPr="00272236">
        <w:rPr>
          <w:rFonts w:asciiTheme="minorHAnsi" w:hAnsiTheme="minorHAnsi" w:cs="Courier"/>
          <w:color w:val="000000"/>
        </w:rPr>
        <w:br/>
        <w:t xml:space="preserve"> </w:t>
      </w:r>
      <w:r w:rsidRPr="00272236">
        <w:rPr>
          <w:rFonts w:asciiTheme="minorHAnsi" w:hAnsiTheme="minorHAnsi" w:cs="Courier"/>
          <w:color w:val="000000"/>
        </w:rPr>
        <w:br/>
        <w:t>Statt sich mit Luther zu versöhnen,</w:t>
      </w:r>
      <w:r w:rsidRPr="00272236">
        <w:rPr>
          <w:rFonts w:asciiTheme="minorHAnsi" w:hAnsiTheme="minorHAnsi" w:cs="Courier"/>
          <w:color w:val="000000"/>
        </w:rPr>
        <w:br/>
        <w:t>kamen aus Erfurt schwache Töne.</w:t>
      </w:r>
      <w:r w:rsidRPr="00272236">
        <w:rPr>
          <w:rFonts w:asciiTheme="minorHAnsi" w:hAnsiTheme="minorHAnsi" w:cs="Courier"/>
          <w:color w:val="000000"/>
        </w:rPr>
        <w:br/>
        <w:t xml:space="preserve">Verliebt </w:t>
      </w:r>
      <w:proofErr w:type="spellStart"/>
      <w:r w:rsidRPr="00272236">
        <w:rPr>
          <w:rFonts w:asciiTheme="minorHAnsi" w:hAnsiTheme="minorHAnsi" w:cs="Courier"/>
          <w:color w:val="000000"/>
        </w:rPr>
        <w:t>in’s</w:t>
      </w:r>
      <w:proofErr w:type="spellEnd"/>
      <w:r w:rsidRPr="00272236">
        <w:rPr>
          <w:rFonts w:asciiTheme="minorHAnsi" w:hAnsiTheme="minorHAnsi" w:cs="Courier"/>
          <w:color w:val="000000"/>
        </w:rPr>
        <w:t xml:space="preserve"> zaghafte Versagen</w:t>
      </w:r>
      <w:r w:rsidRPr="00272236">
        <w:rPr>
          <w:rFonts w:asciiTheme="minorHAnsi" w:hAnsiTheme="minorHAnsi" w:cs="Courier"/>
          <w:color w:val="000000"/>
        </w:rPr>
        <w:br/>
      </w:r>
      <w:proofErr w:type="spellStart"/>
      <w:r w:rsidRPr="00272236">
        <w:rPr>
          <w:rFonts w:asciiTheme="minorHAnsi" w:hAnsiTheme="minorHAnsi" w:cs="Courier"/>
          <w:color w:val="000000"/>
        </w:rPr>
        <w:t>konnt</w:t>
      </w:r>
      <w:proofErr w:type="spellEnd"/>
      <w:r w:rsidRPr="00272236">
        <w:rPr>
          <w:rFonts w:asciiTheme="minorHAnsi" w:hAnsiTheme="minorHAnsi" w:cs="Courier"/>
          <w:color w:val="000000"/>
        </w:rPr>
        <w:t>’ der Papst nichts Neues wagen.</w:t>
      </w:r>
      <w:r w:rsidRPr="00272236">
        <w:rPr>
          <w:rFonts w:asciiTheme="minorHAnsi" w:hAnsiTheme="minorHAnsi" w:cs="Courier"/>
          <w:color w:val="000000"/>
        </w:rPr>
        <w:br/>
        <w:t xml:space="preserve"> </w:t>
      </w:r>
      <w:r w:rsidRPr="00272236">
        <w:rPr>
          <w:rFonts w:asciiTheme="minorHAnsi" w:hAnsiTheme="minorHAnsi" w:cs="Courier"/>
          <w:color w:val="000000"/>
        </w:rPr>
        <w:br/>
        <w:t>Die Jahrhundertchance war verpasst,</w:t>
      </w:r>
      <w:r w:rsidRPr="00272236">
        <w:rPr>
          <w:rFonts w:asciiTheme="minorHAnsi" w:hAnsiTheme="minorHAnsi" w:cs="Courier"/>
          <w:color w:val="000000"/>
        </w:rPr>
        <w:br/>
        <w:t xml:space="preserve">als </w:t>
      </w:r>
      <w:proofErr w:type="spellStart"/>
      <w:r w:rsidRPr="00272236">
        <w:rPr>
          <w:rFonts w:asciiTheme="minorHAnsi" w:hAnsiTheme="minorHAnsi" w:cs="Courier"/>
          <w:color w:val="000000"/>
        </w:rPr>
        <w:t>säß</w:t>
      </w:r>
      <w:proofErr w:type="spellEnd"/>
      <w:r w:rsidRPr="00272236">
        <w:rPr>
          <w:rFonts w:asciiTheme="minorHAnsi" w:hAnsiTheme="minorHAnsi" w:cs="Courier"/>
          <w:color w:val="000000"/>
        </w:rPr>
        <w:t>’ man nicht auf gleichem Ast</w:t>
      </w:r>
      <w:r w:rsidRPr="00272236">
        <w:rPr>
          <w:rFonts w:asciiTheme="minorHAnsi" w:hAnsiTheme="minorHAnsi" w:cs="Courier"/>
          <w:color w:val="000000"/>
        </w:rPr>
        <w:br/>
        <w:t>mit den Christen der Reform.</w:t>
      </w:r>
      <w:r w:rsidRPr="00272236">
        <w:rPr>
          <w:rFonts w:asciiTheme="minorHAnsi" w:hAnsiTheme="minorHAnsi" w:cs="Courier"/>
          <w:color w:val="000000"/>
        </w:rPr>
        <w:br/>
        <w:t xml:space="preserve"> </w:t>
      </w:r>
      <w:r w:rsidRPr="00272236">
        <w:rPr>
          <w:rFonts w:asciiTheme="minorHAnsi" w:hAnsiTheme="minorHAnsi" w:cs="Courier"/>
          <w:color w:val="000000"/>
        </w:rPr>
        <w:br/>
        <w:t>Dabei wäre das Signal enorm</w:t>
      </w:r>
      <w:r w:rsidRPr="00272236">
        <w:rPr>
          <w:rFonts w:asciiTheme="minorHAnsi" w:hAnsiTheme="minorHAnsi" w:cs="Courier"/>
          <w:color w:val="000000"/>
        </w:rPr>
        <w:br/>
        <w:t>gewesen: Gemeinsamkeit statt Streit,</w:t>
      </w:r>
      <w:r w:rsidRPr="00272236">
        <w:rPr>
          <w:rFonts w:asciiTheme="minorHAnsi" w:hAnsiTheme="minorHAnsi" w:cs="Courier"/>
          <w:color w:val="000000"/>
        </w:rPr>
        <w:br/>
        <w:t>zum Aufbruch für die Christenheit,</w:t>
      </w:r>
      <w:r w:rsidRPr="00272236">
        <w:rPr>
          <w:rFonts w:asciiTheme="minorHAnsi" w:hAnsiTheme="minorHAnsi" w:cs="Courier"/>
          <w:color w:val="000000"/>
        </w:rPr>
        <w:br/>
        <w:t>um ein Europa zu begleiten,</w:t>
      </w:r>
      <w:r w:rsidRPr="00272236">
        <w:rPr>
          <w:rFonts w:asciiTheme="minorHAnsi" w:hAnsiTheme="minorHAnsi" w:cs="Courier"/>
          <w:color w:val="000000"/>
        </w:rPr>
        <w:br/>
        <w:t>kritisch in den schweren Zeiten.</w:t>
      </w:r>
      <w:r w:rsidRPr="00272236">
        <w:rPr>
          <w:rFonts w:asciiTheme="minorHAnsi" w:hAnsiTheme="minorHAnsi" w:cs="Courier"/>
          <w:color w:val="000000"/>
        </w:rPr>
        <w:br/>
        <w:t xml:space="preserve"> </w:t>
      </w:r>
      <w:r w:rsidRPr="00272236">
        <w:rPr>
          <w:rFonts w:asciiTheme="minorHAnsi" w:hAnsiTheme="minorHAnsi" w:cs="Courier"/>
          <w:color w:val="000000"/>
        </w:rPr>
        <w:br/>
        <w:t>„Die Einheit stiftet Gott allein,</w:t>
      </w:r>
      <w:r w:rsidRPr="00272236">
        <w:rPr>
          <w:rFonts w:asciiTheme="minorHAnsi" w:hAnsiTheme="minorHAnsi" w:cs="Courier"/>
          <w:color w:val="000000"/>
        </w:rPr>
        <w:br/>
        <w:t>wir müssen gar nicht tätig sein“</w:t>
      </w:r>
      <w:r w:rsidRPr="00272236">
        <w:rPr>
          <w:rFonts w:asciiTheme="minorHAnsi" w:hAnsiTheme="minorHAnsi" w:cs="Courier"/>
          <w:color w:val="000000"/>
        </w:rPr>
        <w:br/>
        <w:t>sagt Ben 16, ohne zu erröten,</w:t>
      </w:r>
      <w:r w:rsidRPr="00272236">
        <w:rPr>
          <w:rFonts w:asciiTheme="minorHAnsi" w:hAnsiTheme="minorHAnsi" w:cs="Courier"/>
          <w:color w:val="000000"/>
        </w:rPr>
        <w:br/>
        <w:t>„was uns bleibt allein, ist beten!“</w:t>
      </w:r>
      <w:r w:rsidRPr="00272236">
        <w:rPr>
          <w:rFonts w:asciiTheme="minorHAnsi" w:hAnsiTheme="minorHAnsi" w:cs="Courier"/>
          <w:color w:val="000000"/>
        </w:rPr>
        <w:br/>
        <w:t>Hier irrt der Papst, sonst unfehlbar</w:t>
      </w:r>
      <w:r w:rsidRPr="00272236">
        <w:rPr>
          <w:rFonts w:asciiTheme="minorHAnsi" w:hAnsiTheme="minorHAnsi" w:cs="Courier"/>
          <w:color w:val="000000"/>
        </w:rPr>
        <w:br/>
        <w:t>Denn unten, das ist sonnenklar,</w:t>
      </w:r>
      <w:r w:rsidRPr="00272236">
        <w:rPr>
          <w:rFonts w:asciiTheme="minorHAnsi" w:hAnsiTheme="minorHAnsi" w:cs="Courier"/>
          <w:color w:val="000000"/>
        </w:rPr>
        <w:br/>
        <w:t>wird die Vielfalt längst addiert,</w:t>
      </w:r>
      <w:r w:rsidRPr="00272236">
        <w:rPr>
          <w:rFonts w:asciiTheme="minorHAnsi" w:hAnsiTheme="minorHAnsi" w:cs="Courier"/>
          <w:color w:val="000000"/>
        </w:rPr>
        <w:br/>
      </w:r>
      <w:r w:rsidRPr="00272236">
        <w:rPr>
          <w:rFonts w:asciiTheme="minorHAnsi" w:hAnsiTheme="minorHAnsi" w:cs="Courier"/>
          <w:color w:val="000000"/>
        </w:rPr>
        <w:lastRenderedPageBreak/>
        <w:t>von oben leider noch blockiert.</w:t>
      </w:r>
      <w:r w:rsidRPr="00272236">
        <w:rPr>
          <w:rFonts w:asciiTheme="minorHAnsi" w:hAnsiTheme="minorHAnsi" w:cs="Courier"/>
          <w:color w:val="000000"/>
        </w:rPr>
        <w:br/>
        <w:t xml:space="preserve"> </w:t>
      </w:r>
      <w:r w:rsidRPr="00272236">
        <w:rPr>
          <w:rFonts w:asciiTheme="minorHAnsi" w:hAnsiTheme="minorHAnsi" w:cs="Courier"/>
          <w:color w:val="000000"/>
        </w:rPr>
        <w:br/>
        <w:t>Sie stört nicht Jesu innigstes Gebet</w:t>
      </w:r>
      <w:r w:rsidRPr="00272236">
        <w:rPr>
          <w:rFonts w:asciiTheme="minorHAnsi" w:hAnsiTheme="minorHAnsi" w:cs="Courier"/>
          <w:color w:val="000000"/>
        </w:rPr>
        <w:br/>
        <w:t xml:space="preserve">um Einheit, wie wir’s oft gehört. </w:t>
      </w:r>
      <w:r w:rsidRPr="00272236">
        <w:rPr>
          <w:rFonts w:asciiTheme="minorHAnsi" w:hAnsiTheme="minorHAnsi" w:cs="Courier"/>
          <w:color w:val="000000"/>
        </w:rPr>
        <w:br/>
        <w:t>Der Bischof sitzt auf seinem Thron</w:t>
      </w:r>
      <w:r w:rsidRPr="00272236">
        <w:rPr>
          <w:rFonts w:asciiTheme="minorHAnsi" w:hAnsiTheme="minorHAnsi" w:cs="Courier"/>
          <w:color w:val="000000"/>
        </w:rPr>
        <w:br/>
        <w:t>viel höher noch als Gottes Sohn.</w:t>
      </w:r>
      <w:r w:rsidRPr="00272236">
        <w:rPr>
          <w:rFonts w:asciiTheme="minorHAnsi" w:hAnsiTheme="minorHAnsi" w:cs="Courier"/>
          <w:color w:val="000000"/>
        </w:rPr>
        <w:br/>
        <w:t>Die Mitra wirkt als Narrenkappe:</w:t>
      </w:r>
      <w:r w:rsidRPr="00272236">
        <w:rPr>
          <w:rFonts w:asciiTheme="minorHAnsi" w:hAnsiTheme="minorHAnsi" w:cs="Courier"/>
          <w:color w:val="000000"/>
        </w:rPr>
        <w:br/>
        <w:t>Doch drunter wenig, nur Attrappe.</w:t>
      </w:r>
      <w:r w:rsidRPr="00272236">
        <w:rPr>
          <w:rFonts w:asciiTheme="minorHAnsi" w:hAnsiTheme="minorHAnsi" w:cs="Courier"/>
          <w:color w:val="000000"/>
        </w:rPr>
        <w:br/>
        <w:t xml:space="preserve"> </w:t>
      </w:r>
      <w:r w:rsidRPr="00272236">
        <w:rPr>
          <w:rFonts w:asciiTheme="minorHAnsi" w:hAnsiTheme="minorHAnsi" w:cs="Courier"/>
          <w:color w:val="000000"/>
        </w:rPr>
        <w:br/>
        <w:t>Das Abendland ist weit entfernt</w:t>
      </w:r>
      <w:r w:rsidRPr="00272236">
        <w:rPr>
          <w:rFonts w:asciiTheme="minorHAnsi" w:hAnsiTheme="minorHAnsi" w:cs="Courier"/>
          <w:color w:val="000000"/>
        </w:rPr>
        <w:br/>
        <w:t>christlich zu sein, wie wir’s gelernt:</w:t>
      </w:r>
      <w:r w:rsidRPr="00272236">
        <w:rPr>
          <w:rFonts w:asciiTheme="minorHAnsi" w:hAnsiTheme="minorHAnsi" w:cs="Courier"/>
          <w:color w:val="000000"/>
        </w:rPr>
        <w:br/>
        <w:t>Armen fehlt Gerechtigkeit,</w:t>
      </w:r>
      <w:r w:rsidRPr="00272236">
        <w:rPr>
          <w:rFonts w:asciiTheme="minorHAnsi" w:hAnsiTheme="minorHAnsi" w:cs="Courier"/>
          <w:color w:val="000000"/>
        </w:rPr>
        <w:br/>
        <w:t>Flüchtlingen die Gastlichkeit,</w:t>
      </w:r>
      <w:r w:rsidRPr="00272236">
        <w:rPr>
          <w:rFonts w:asciiTheme="minorHAnsi" w:hAnsiTheme="minorHAnsi" w:cs="Courier"/>
          <w:color w:val="000000"/>
        </w:rPr>
        <w:br/>
        <w:t>den Arbeitslosen neuer Mut.</w:t>
      </w:r>
      <w:r w:rsidRPr="00272236">
        <w:rPr>
          <w:rFonts w:asciiTheme="minorHAnsi" w:hAnsiTheme="minorHAnsi" w:cs="Courier"/>
          <w:color w:val="000000"/>
        </w:rPr>
        <w:br/>
        <w:t xml:space="preserve"> </w:t>
      </w:r>
      <w:r w:rsidRPr="00272236">
        <w:rPr>
          <w:rFonts w:asciiTheme="minorHAnsi" w:hAnsiTheme="minorHAnsi" w:cs="Courier"/>
          <w:color w:val="000000"/>
        </w:rPr>
        <w:br/>
        <w:t>Dem Klimawandel müsst man steuern,</w:t>
      </w:r>
      <w:r w:rsidRPr="00272236">
        <w:rPr>
          <w:rFonts w:asciiTheme="minorHAnsi" w:hAnsiTheme="minorHAnsi" w:cs="Courier"/>
          <w:color w:val="000000"/>
        </w:rPr>
        <w:br/>
        <w:t>ansonsten wird das Leben teuer.</w:t>
      </w:r>
      <w:r w:rsidRPr="00272236">
        <w:rPr>
          <w:rFonts w:asciiTheme="minorHAnsi" w:hAnsiTheme="minorHAnsi" w:cs="Courier"/>
          <w:color w:val="000000"/>
        </w:rPr>
        <w:br/>
        <w:t>Die Schöpfung gilt es zu bewahren</w:t>
      </w:r>
      <w:r w:rsidRPr="00272236">
        <w:rPr>
          <w:rFonts w:asciiTheme="minorHAnsi" w:hAnsiTheme="minorHAnsi" w:cs="Courier"/>
          <w:color w:val="000000"/>
        </w:rPr>
        <w:br/>
        <w:t>und nicht am falschen End zu sparen.</w:t>
      </w:r>
      <w:r w:rsidRPr="00272236">
        <w:rPr>
          <w:rFonts w:asciiTheme="minorHAnsi" w:hAnsiTheme="minorHAnsi" w:cs="Courier"/>
          <w:color w:val="000000"/>
        </w:rPr>
        <w:br/>
        <w:t xml:space="preserve"> </w:t>
      </w:r>
      <w:r w:rsidRPr="00272236">
        <w:rPr>
          <w:rFonts w:asciiTheme="minorHAnsi" w:hAnsiTheme="minorHAnsi" w:cs="Courier"/>
          <w:color w:val="000000"/>
        </w:rPr>
        <w:br/>
        <w:t>Präsident und Heiligkeit</w:t>
      </w:r>
      <w:r w:rsidRPr="00272236">
        <w:rPr>
          <w:rFonts w:asciiTheme="minorHAnsi" w:hAnsiTheme="minorHAnsi" w:cs="Courier"/>
          <w:color w:val="000000"/>
        </w:rPr>
        <w:br/>
        <w:t>trafen sich nicht zum Zeitvertreib.</w:t>
      </w:r>
      <w:r w:rsidRPr="00272236">
        <w:rPr>
          <w:rFonts w:asciiTheme="minorHAnsi" w:hAnsiTheme="minorHAnsi" w:cs="Courier"/>
          <w:color w:val="000000"/>
        </w:rPr>
        <w:br/>
        <w:t>Wulff hatte Fragen, ungelegen,</w:t>
      </w:r>
      <w:r w:rsidRPr="00272236">
        <w:rPr>
          <w:rFonts w:asciiTheme="minorHAnsi" w:hAnsiTheme="minorHAnsi" w:cs="Courier"/>
          <w:color w:val="000000"/>
        </w:rPr>
        <w:br/>
        <w:t>so wie sie Kirchentreue hegen.</w:t>
      </w:r>
      <w:r w:rsidRPr="00272236">
        <w:rPr>
          <w:rFonts w:asciiTheme="minorHAnsi" w:hAnsiTheme="minorHAnsi" w:cs="Courier"/>
          <w:color w:val="000000"/>
        </w:rPr>
        <w:br/>
        <w:t xml:space="preserve"> </w:t>
      </w:r>
      <w:r w:rsidRPr="00272236">
        <w:rPr>
          <w:rFonts w:asciiTheme="minorHAnsi" w:hAnsiTheme="minorHAnsi" w:cs="Courier"/>
          <w:color w:val="000000"/>
        </w:rPr>
        <w:br/>
        <w:t>Wird der Zölibat bald abgeschafft,</w:t>
      </w:r>
      <w:r w:rsidRPr="00272236">
        <w:rPr>
          <w:rFonts w:asciiTheme="minorHAnsi" w:hAnsiTheme="minorHAnsi" w:cs="Courier"/>
          <w:color w:val="000000"/>
        </w:rPr>
        <w:br/>
        <w:t>weil eine Priesterlücke klafft?</w:t>
      </w:r>
      <w:r w:rsidRPr="00272236">
        <w:rPr>
          <w:rFonts w:asciiTheme="minorHAnsi" w:hAnsiTheme="minorHAnsi" w:cs="Courier"/>
          <w:color w:val="000000"/>
        </w:rPr>
        <w:br/>
        <w:t xml:space="preserve">Gemeinden sind anämisch krank, </w:t>
      </w:r>
      <w:r w:rsidRPr="00272236">
        <w:rPr>
          <w:rFonts w:asciiTheme="minorHAnsi" w:hAnsiTheme="minorHAnsi" w:cs="Courier"/>
          <w:color w:val="000000"/>
        </w:rPr>
        <w:br/>
        <w:t>blutleer, ohne Zuversicht im Tank.</w:t>
      </w:r>
      <w:r w:rsidRPr="00272236">
        <w:rPr>
          <w:rFonts w:asciiTheme="minorHAnsi" w:hAnsiTheme="minorHAnsi" w:cs="Courier"/>
          <w:color w:val="000000"/>
        </w:rPr>
        <w:br/>
        <w:t xml:space="preserve"> </w:t>
      </w:r>
      <w:r w:rsidRPr="00272236">
        <w:rPr>
          <w:rFonts w:asciiTheme="minorHAnsi" w:hAnsiTheme="minorHAnsi" w:cs="Courier"/>
          <w:color w:val="000000"/>
        </w:rPr>
        <w:br/>
        <w:t>Ungelöst die Frauenfrage.</w:t>
      </w:r>
      <w:r w:rsidRPr="00272236">
        <w:rPr>
          <w:rFonts w:asciiTheme="minorHAnsi" w:hAnsiTheme="minorHAnsi" w:cs="Courier"/>
          <w:color w:val="000000"/>
        </w:rPr>
        <w:br/>
        <w:t>Dies Thema bringt kaum mehr in Rage,</w:t>
      </w:r>
      <w:r w:rsidRPr="00272236">
        <w:rPr>
          <w:rFonts w:asciiTheme="minorHAnsi" w:hAnsiTheme="minorHAnsi" w:cs="Courier"/>
          <w:color w:val="000000"/>
        </w:rPr>
        <w:br/>
        <w:t>weil bald die Letzte macht in Ruh</w:t>
      </w:r>
      <w:r w:rsidRPr="00272236">
        <w:rPr>
          <w:rFonts w:asciiTheme="minorHAnsi" w:hAnsiTheme="minorHAnsi" w:cs="Courier"/>
          <w:color w:val="000000"/>
        </w:rPr>
        <w:br/>
        <w:t>enttäuscht die Kirchentüre zu.</w:t>
      </w:r>
      <w:r w:rsidRPr="00272236">
        <w:rPr>
          <w:rFonts w:asciiTheme="minorHAnsi" w:hAnsiTheme="minorHAnsi" w:cs="Courier"/>
          <w:color w:val="000000"/>
        </w:rPr>
        <w:br/>
        <w:t xml:space="preserve"> </w:t>
      </w:r>
      <w:r w:rsidRPr="00272236">
        <w:rPr>
          <w:rFonts w:asciiTheme="minorHAnsi" w:hAnsiTheme="minorHAnsi" w:cs="Courier"/>
          <w:color w:val="000000"/>
        </w:rPr>
        <w:br/>
        <w:t>Wie es Geschiedenen ergeht?</w:t>
      </w:r>
      <w:r w:rsidRPr="00272236">
        <w:rPr>
          <w:rFonts w:asciiTheme="minorHAnsi" w:hAnsiTheme="minorHAnsi" w:cs="Courier"/>
          <w:color w:val="000000"/>
        </w:rPr>
        <w:br/>
        <w:t>Ungelöst auch dies Projekt.</w:t>
      </w:r>
      <w:r w:rsidRPr="00272236">
        <w:rPr>
          <w:rFonts w:asciiTheme="minorHAnsi" w:hAnsiTheme="minorHAnsi" w:cs="Courier"/>
          <w:color w:val="000000"/>
        </w:rPr>
        <w:br/>
        <w:t xml:space="preserve">Von </w:t>
      </w:r>
      <w:proofErr w:type="spellStart"/>
      <w:r w:rsidRPr="00272236">
        <w:rPr>
          <w:rFonts w:asciiTheme="minorHAnsi" w:hAnsiTheme="minorHAnsi" w:cs="Courier"/>
          <w:color w:val="000000"/>
        </w:rPr>
        <w:t>Homos</w:t>
      </w:r>
      <w:proofErr w:type="spellEnd"/>
      <w:r w:rsidRPr="00272236">
        <w:rPr>
          <w:rFonts w:asciiTheme="minorHAnsi" w:hAnsiTheme="minorHAnsi" w:cs="Courier"/>
          <w:color w:val="000000"/>
        </w:rPr>
        <w:t xml:space="preserve"> wollen wir nicht reden,</w:t>
      </w:r>
      <w:r w:rsidRPr="00272236">
        <w:rPr>
          <w:rFonts w:asciiTheme="minorHAnsi" w:hAnsiTheme="minorHAnsi" w:cs="Courier"/>
          <w:color w:val="000000"/>
        </w:rPr>
        <w:br/>
        <w:t>sonst müsste Heiligkeit erröten,</w:t>
      </w:r>
      <w:r w:rsidRPr="00272236">
        <w:rPr>
          <w:rFonts w:asciiTheme="minorHAnsi" w:hAnsiTheme="minorHAnsi" w:cs="Courier"/>
          <w:color w:val="000000"/>
        </w:rPr>
        <w:br/>
        <w:t>ob der unterdrückten Schwulen</w:t>
      </w:r>
      <w:r w:rsidRPr="00272236">
        <w:rPr>
          <w:rFonts w:asciiTheme="minorHAnsi" w:hAnsiTheme="minorHAnsi" w:cs="Courier"/>
          <w:color w:val="000000"/>
        </w:rPr>
        <w:br/>
        <w:t>im Kirchendienst und in den Schulen.</w:t>
      </w:r>
      <w:r w:rsidRPr="00272236">
        <w:rPr>
          <w:rFonts w:asciiTheme="minorHAnsi" w:hAnsiTheme="minorHAnsi" w:cs="Courier"/>
          <w:color w:val="000000"/>
        </w:rPr>
        <w:br/>
        <w:t xml:space="preserve"> </w:t>
      </w:r>
      <w:r w:rsidRPr="00272236">
        <w:rPr>
          <w:rFonts w:asciiTheme="minorHAnsi" w:hAnsiTheme="minorHAnsi" w:cs="Courier"/>
          <w:color w:val="000000"/>
        </w:rPr>
        <w:br/>
        <w:t>Das alles hat mit Macht zu tun.</w:t>
      </w:r>
      <w:r w:rsidRPr="00272236">
        <w:rPr>
          <w:rFonts w:asciiTheme="minorHAnsi" w:hAnsiTheme="minorHAnsi" w:cs="Courier"/>
          <w:color w:val="000000"/>
        </w:rPr>
        <w:br/>
        <w:t xml:space="preserve">Die Kritik lässt uns nicht </w:t>
      </w:r>
      <w:proofErr w:type="spellStart"/>
      <w:r w:rsidRPr="00272236">
        <w:rPr>
          <w:rFonts w:asciiTheme="minorHAnsi" w:hAnsiTheme="minorHAnsi" w:cs="Courier"/>
          <w:color w:val="000000"/>
        </w:rPr>
        <w:t>ruh’n</w:t>
      </w:r>
      <w:proofErr w:type="spellEnd"/>
      <w:r w:rsidRPr="00272236">
        <w:rPr>
          <w:rFonts w:asciiTheme="minorHAnsi" w:hAnsiTheme="minorHAnsi" w:cs="Courier"/>
          <w:color w:val="000000"/>
        </w:rPr>
        <w:t>:</w:t>
      </w:r>
      <w:r w:rsidRPr="00272236">
        <w:rPr>
          <w:rFonts w:asciiTheme="minorHAnsi" w:hAnsiTheme="minorHAnsi" w:cs="Courier"/>
          <w:color w:val="000000"/>
        </w:rPr>
        <w:br/>
      </w:r>
      <w:r w:rsidRPr="00272236">
        <w:rPr>
          <w:rFonts w:asciiTheme="minorHAnsi" w:hAnsiTheme="minorHAnsi" w:cs="Courier"/>
          <w:color w:val="000000"/>
        </w:rPr>
        <w:lastRenderedPageBreak/>
        <w:t>Macht bleibt immer ungereimt,</w:t>
      </w:r>
      <w:r w:rsidRPr="00272236">
        <w:rPr>
          <w:rFonts w:asciiTheme="minorHAnsi" w:hAnsiTheme="minorHAnsi" w:cs="Courier"/>
          <w:color w:val="000000"/>
        </w:rPr>
        <w:br/>
        <w:t>wenn Zwang und Unrecht sie vereint,</w:t>
      </w:r>
      <w:r w:rsidRPr="00272236">
        <w:rPr>
          <w:rFonts w:asciiTheme="minorHAnsi" w:hAnsiTheme="minorHAnsi" w:cs="Courier"/>
          <w:color w:val="000000"/>
        </w:rPr>
        <w:br/>
        <w:t>weil der Freiheit man misstraut</w:t>
      </w:r>
      <w:r w:rsidRPr="00272236">
        <w:rPr>
          <w:rFonts w:asciiTheme="minorHAnsi" w:hAnsiTheme="minorHAnsi" w:cs="Courier"/>
          <w:color w:val="000000"/>
        </w:rPr>
        <w:br/>
        <w:t>und Rom allein auf Spitzel baut.</w:t>
      </w:r>
      <w:r w:rsidRPr="00272236">
        <w:rPr>
          <w:rFonts w:asciiTheme="minorHAnsi" w:hAnsiTheme="minorHAnsi" w:cs="Courier"/>
          <w:color w:val="000000"/>
        </w:rPr>
        <w:br/>
        <w:t xml:space="preserve"> </w:t>
      </w:r>
      <w:r w:rsidRPr="00272236">
        <w:rPr>
          <w:rFonts w:asciiTheme="minorHAnsi" w:hAnsiTheme="minorHAnsi" w:cs="Courier"/>
          <w:color w:val="000000"/>
        </w:rPr>
        <w:br/>
        <w:t>Benedikt schwieg ungeniert.</w:t>
      </w:r>
      <w:r w:rsidRPr="00272236">
        <w:rPr>
          <w:rFonts w:asciiTheme="minorHAnsi" w:hAnsiTheme="minorHAnsi" w:cs="Courier"/>
          <w:color w:val="000000"/>
        </w:rPr>
        <w:br/>
        <w:t>Der Präsident, er schien blamiert.</w:t>
      </w:r>
      <w:r w:rsidRPr="00272236">
        <w:rPr>
          <w:rFonts w:asciiTheme="minorHAnsi" w:hAnsiTheme="minorHAnsi" w:cs="Courier"/>
          <w:color w:val="000000"/>
        </w:rPr>
        <w:br/>
        <w:t>Doch nein! Er hat vom Papst gelernt.</w:t>
      </w:r>
      <w:r w:rsidRPr="00272236">
        <w:rPr>
          <w:rFonts w:asciiTheme="minorHAnsi" w:hAnsiTheme="minorHAnsi" w:cs="Courier"/>
          <w:color w:val="000000"/>
        </w:rPr>
        <w:br/>
        <w:t xml:space="preserve">Kaum </w:t>
      </w:r>
      <w:proofErr w:type="spellStart"/>
      <w:r w:rsidRPr="00272236">
        <w:rPr>
          <w:rFonts w:asciiTheme="minorHAnsi" w:hAnsiTheme="minorHAnsi" w:cs="Courier"/>
          <w:color w:val="000000"/>
        </w:rPr>
        <w:t>hatt</w:t>
      </w:r>
      <w:proofErr w:type="spellEnd"/>
      <w:r w:rsidRPr="00272236">
        <w:rPr>
          <w:rFonts w:asciiTheme="minorHAnsi" w:hAnsiTheme="minorHAnsi" w:cs="Courier"/>
          <w:color w:val="000000"/>
        </w:rPr>
        <w:t>’ sich der nach Rom entfernt,</w:t>
      </w:r>
      <w:r w:rsidRPr="00272236">
        <w:rPr>
          <w:rFonts w:asciiTheme="minorHAnsi" w:hAnsiTheme="minorHAnsi" w:cs="Courier"/>
          <w:color w:val="000000"/>
        </w:rPr>
        <w:br/>
        <w:t>schwieg Wulff auf nicht genehme Fragen,</w:t>
      </w:r>
      <w:r w:rsidRPr="00272236">
        <w:rPr>
          <w:rFonts w:asciiTheme="minorHAnsi" w:hAnsiTheme="minorHAnsi" w:cs="Courier"/>
          <w:color w:val="000000"/>
        </w:rPr>
        <w:br/>
        <w:t>fromm wie der Papst, wollt’ er nichts sagen.</w:t>
      </w:r>
      <w:r w:rsidRPr="00272236">
        <w:rPr>
          <w:rFonts w:asciiTheme="minorHAnsi" w:hAnsiTheme="minorHAnsi" w:cs="Courier"/>
          <w:color w:val="000000"/>
        </w:rPr>
        <w:br/>
        <w:t xml:space="preserve"> </w:t>
      </w:r>
      <w:r w:rsidRPr="00272236">
        <w:rPr>
          <w:rFonts w:asciiTheme="minorHAnsi" w:hAnsiTheme="minorHAnsi" w:cs="Courier"/>
          <w:color w:val="000000"/>
        </w:rPr>
        <w:br/>
        <w:t>Ein Wort ließ Benedikt zurück:</w:t>
      </w:r>
      <w:r w:rsidRPr="00272236">
        <w:rPr>
          <w:rFonts w:asciiTheme="minorHAnsi" w:hAnsiTheme="minorHAnsi" w:cs="Courier"/>
          <w:color w:val="000000"/>
        </w:rPr>
        <w:br/>
        <w:t>“</w:t>
      </w:r>
      <w:proofErr w:type="spellStart"/>
      <w:r w:rsidRPr="00272236">
        <w:rPr>
          <w:rFonts w:asciiTheme="minorHAnsi" w:hAnsiTheme="minorHAnsi" w:cs="Courier"/>
          <w:color w:val="000000"/>
        </w:rPr>
        <w:t>Entweltlichung</w:t>
      </w:r>
      <w:proofErr w:type="spellEnd"/>
      <w:r w:rsidRPr="00272236">
        <w:rPr>
          <w:rFonts w:asciiTheme="minorHAnsi" w:hAnsiTheme="minorHAnsi" w:cs="Courier"/>
          <w:color w:val="000000"/>
        </w:rPr>
        <w:t>“. Doch ihm zum Glück,</w:t>
      </w:r>
      <w:r w:rsidRPr="00272236">
        <w:rPr>
          <w:rFonts w:asciiTheme="minorHAnsi" w:hAnsiTheme="minorHAnsi" w:cs="Courier"/>
          <w:color w:val="000000"/>
        </w:rPr>
        <w:br/>
        <w:t>blieb sein Geheimnis, was es sollte.</w:t>
      </w:r>
      <w:r w:rsidRPr="00272236">
        <w:rPr>
          <w:rFonts w:asciiTheme="minorHAnsi" w:hAnsiTheme="minorHAnsi" w:cs="Courier"/>
          <w:color w:val="000000"/>
        </w:rPr>
        <w:br/>
        <w:t>Ob man Kirchensteuer streichen wollte?</w:t>
      </w:r>
      <w:r w:rsidRPr="00272236">
        <w:rPr>
          <w:rFonts w:asciiTheme="minorHAnsi" w:hAnsiTheme="minorHAnsi" w:cs="Courier"/>
          <w:color w:val="000000"/>
        </w:rPr>
        <w:br/>
        <w:t>Kirchenbürokratie beenden,</w:t>
      </w:r>
      <w:r w:rsidRPr="00272236">
        <w:rPr>
          <w:rFonts w:asciiTheme="minorHAnsi" w:hAnsiTheme="minorHAnsi" w:cs="Courier"/>
          <w:color w:val="000000"/>
        </w:rPr>
        <w:br/>
        <w:t>nicht sinnlos Kräfte zu verschwenden?</w:t>
      </w:r>
      <w:r w:rsidRPr="00272236">
        <w:rPr>
          <w:rFonts w:asciiTheme="minorHAnsi" w:hAnsiTheme="minorHAnsi" w:cs="Courier"/>
          <w:color w:val="000000"/>
        </w:rPr>
        <w:br/>
        <w:t>Gar auf Pomp und Prunk verzichten?</w:t>
      </w:r>
      <w:r w:rsidRPr="00272236">
        <w:rPr>
          <w:rFonts w:asciiTheme="minorHAnsi" w:hAnsiTheme="minorHAnsi" w:cs="Courier"/>
          <w:color w:val="000000"/>
        </w:rPr>
        <w:br/>
        <w:t>Das Geistliche ganz neu gewichten?</w:t>
      </w:r>
      <w:r w:rsidRPr="00272236">
        <w:rPr>
          <w:rFonts w:asciiTheme="minorHAnsi" w:hAnsiTheme="minorHAnsi" w:cs="Courier"/>
          <w:color w:val="000000"/>
        </w:rPr>
        <w:br/>
        <w:t>Sich voll auf Jesu Wort besinnen,</w:t>
      </w:r>
      <w:r w:rsidRPr="00272236">
        <w:rPr>
          <w:rFonts w:asciiTheme="minorHAnsi" w:hAnsiTheme="minorHAnsi" w:cs="Courier"/>
          <w:color w:val="000000"/>
        </w:rPr>
        <w:br/>
        <w:t>endlich von vorne zu beginnen,</w:t>
      </w:r>
      <w:r w:rsidRPr="00272236">
        <w:rPr>
          <w:rFonts w:asciiTheme="minorHAnsi" w:hAnsiTheme="minorHAnsi" w:cs="Courier"/>
          <w:color w:val="000000"/>
        </w:rPr>
        <w:br/>
        <w:t>das Evangelium ernst zu nehmen?</w:t>
      </w:r>
      <w:r w:rsidRPr="00272236">
        <w:rPr>
          <w:rFonts w:asciiTheme="minorHAnsi" w:hAnsiTheme="minorHAnsi" w:cs="Courier"/>
          <w:color w:val="000000"/>
        </w:rPr>
        <w:br/>
        <w:t xml:space="preserve"> </w:t>
      </w:r>
      <w:r w:rsidRPr="00272236">
        <w:rPr>
          <w:rFonts w:asciiTheme="minorHAnsi" w:hAnsiTheme="minorHAnsi" w:cs="Courier"/>
          <w:color w:val="000000"/>
        </w:rPr>
        <w:br/>
        <w:t>Weit gefehlt, tut euch nicht grämen:</w:t>
      </w:r>
      <w:r w:rsidRPr="00272236">
        <w:rPr>
          <w:rFonts w:asciiTheme="minorHAnsi" w:hAnsiTheme="minorHAnsi" w:cs="Courier"/>
          <w:color w:val="000000"/>
        </w:rPr>
        <w:br/>
      </w:r>
      <w:proofErr w:type="spellStart"/>
      <w:r w:rsidRPr="00272236">
        <w:rPr>
          <w:rFonts w:asciiTheme="minorHAnsi" w:hAnsiTheme="minorHAnsi" w:cs="Courier"/>
          <w:color w:val="000000"/>
        </w:rPr>
        <w:t>Entweltlichung</w:t>
      </w:r>
      <w:proofErr w:type="spellEnd"/>
      <w:r w:rsidRPr="00272236">
        <w:rPr>
          <w:rFonts w:asciiTheme="minorHAnsi" w:hAnsiTheme="minorHAnsi" w:cs="Courier"/>
          <w:color w:val="000000"/>
        </w:rPr>
        <w:t xml:space="preserve"> meint nicht die Hirten,</w:t>
      </w:r>
      <w:r w:rsidRPr="00272236">
        <w:rPr>
          <w:rFonts w:asciiTheme="minorHAnsi" w:hAnsiTheme="minorHAnsi" w:cs="Courier"/>
          <w:color w:val="000000"/>
        </w:rPr>
        <w:br/>
        <w:t>sondern euch unten, die Geführten.</w:t>
      </w:r>
      <w:r w:rsidRPr="00272236">
        <w:rPr>
          <w:rFonts w:asciiTheme="minorHAnsi" w:hAnsiTheme="minorHAnsi" w:cs="Courier"/>
          <w:color w:val="000000"/>
        </w:rPr>
        <w:br/>
        <w:t xml:space="preserve"> </w:t>
      </w:r>
      <w:r w:rsidRPr="00272236">
        <w:rPr>
          <w:rFonts w:asciiTheme="minorHAnsi" w:hAnsiTheme="minorHAnsi" w:cs="Courier"/>
          <w:color w:val="000000"/>
        </w:rPr>
        <w:br/>
        <w:t>„Lau“ hat euch der Papst genannt,</w:t>
      </w:r>
      <w:r w:rsidRPr="00272236">
        <w:rPr>
          <w:rFonts w:asciiTheme="minorHAnsi" w:hAnsiTheme="minorHAnsi" w:cs="Courier"/>
          <w:color w:val="000000"/>
        </w:rPr>
        <w:br/>
        <w:t>wie schales Salz im deutschen Land.</w:t>
      </w:r>
      <w:r w:rsidRPr="00272236">
        <w:rPr>
          <w:rFonts w:asciiTheme="minorHAnsi" w:hAnsiTheme="minorHAnsi" w:cs="Courier"/>
          <w:color w:val="000000"/>
        </w:rPr>
        <w:br/>
        <w:t>Ihr seid, so Benedikt, der Grund</w:t>
      </w:r>
      <w:r w:rsidRPr="00272236">
        <w:rPr>
          <w:rFonts w:asciiTheme="minorHAnsi" w:hAnsiTheme="minorHAnsi" w:cs="Courier"/>
          <w:color w:val="000000"/>
        </w:rPr>
        <w:br/>
        <w:t>für Kirche und des Glaubens Schwund.</w:t>
      </w:r>
      <w:r w:rsidRPr="00272236">
        <w:rPr>
          <w:rFonts w:asciiTheme="minorHAnsi" w:hAnsiTheme="minorHAnsi" w:cs="Courier"/>
          <w:color w:val="000000"/>
        </w:rPr>
        <w:br/>
        <w:t>Weil ihr dem Genuss ergeben,</w:t>
      </w:r>
      <w:r w:rsidRPr="00272236">
        <w:rPr>
          <w:rFonts w:asciiTheme="minorHAnsi" w:hAnsiTheme="minorHAnsi" w:cs="Courier"/>
          <w:color w:val="000000"/>
        </w:rPr>
        <w:br/>
        <w:t>in Sexualmoral daneben,</w:t>
      </w:r>
      <w:r w:rsidRPr="00272236">
        <w:rPr>
          <w:rFonts w:asciiTheme="minorHAnsi" w:hAnsiTheme="minorHAnsi" w:cs="Courier"/>
          <w:color w:val="000000"/>
        </w:rPr>
        <w:br/>
        <w:t>den Katechismus nicht beachtet,</w:t>
      </w:r>
      <w:r w:rsidRPr="00272236">
        <w:rPr>
          <w:rFonts w:asciiTheme="minorHAnsi" w:hAnsiTheme="minorHAnsi" w:cs="Courier"/>
          <w:color w:val="000000"/>
        </w:rPr>
        <w:br/>
        <w:t>die Kirchentradition missachtet.</w:t>
      </w:r>
      <w:r w:rsidRPr="00272236">
        <w:rPr>
          <w:rFonts w:asciiTheme="minorHAnsi" w:hAnsiTheme="minorHAnsi" w:cs="Courier"/>
          <w:color w:val="000000"/>
        </w:rPr>
        <w:br/>
      </w:r>
      <w:r w:rsidRPr="00272236">
        <w:rPr>
          <w:rFonts w:asciiTheme="minorHAnsi" w:hAnsiTheme="minorHAnsi" w:cs="Courier"/>
          <w:color w:val="000000"/>
        </w:rPr>
        <w:br/>
        <w:t>So bleibt am End’ die kleine Herde:</w:t>
      </w:r>
      <w:r w:rsidRPr="00272236">
        <w:rPr>
          <w:rFonts w:asciiTheme="minorHAnsi" w:hAnsiTheme="minorHAnsi" w:cs="Courier"/>
          <w:color w:val="000000"/>
        </w:rPr>
        <w:br/>
        <w:t>Die Mehrheit kann nicht selig werden!</w:t>
      </w:r>
      <w:r w:rsidRPr="00272236">
        <w:rPr>
          <w:rFonts w:asciiTheme="minorHAnsi" w:hAnsiTheme="minorHAnsi" w:cs="Courier"/>
          <w:color w:val="000000"/>
        </w:rPr>
        <w:br/>
        <w:t xml:space="preserve"> </w:t>
      </w:r>
      <w:r w:rsidRPr="00272236">
        <w:rPr>
          <w:rFonts w:asciiTheme="minorHAnsi" w:hAnsiTheme="minorHAnsi" w:cs="Courier"/>
          <w:color w:val="000000"/>
        </w:rPr>
        <w:br/>
        <w:t>Das Heil, es kommt allein aus Rom.</w:t>
      </w:r>
      <w:r w:rsidRPr="00272236">
        <w:rPr>
          <w:rFonts w:asciiTheme="minorHAnsi" w:hAnsiTheme="minorHAnsi" w:cs="Courier"/>
          <w:color w:val="000000"/>
        </w:rPr>
        <w:br/>
        <w:t>Den Vers, den kennen wir doch schon!</w:t>
      </w:r>
      <w:r w:rsidRPr="00272236">
        <w:rPr>
          <w:rFonts w:asciiTheme="minorHAnsi" w:hAnsiTheme="minorHAnsi" w:cs="Courier"/>
          <w:color w:val="000000"/>
        </w:rPr>
        <w:br/>
        <w:t>Nicht Mundkommunion im Knien,</w:t>
      </w:r>
      <w:r w:rsidRPr="00272236">
        <w:rPr>
          <w:rFonts w:asciiTheme="minorHAnsi" w:hAnsiTheme="minorHAnsi" w:cs="Courier"/>
          <w:color w:val="000000"/>
        </w:rPr>
        <w:br/>
        <w:t xml:space="preserve">nicht Höllendrohung, wie es schien, </w:t>
      </w:r>
      <w:r w:rsidRPr="00272236">
        <w:rPr>
          <w:rFonts w:asciiTheme="minorHAnsi" w:hAnsiTheme="minorHAnsi" w:cs="Courier"/>
          <w:color w:val="000000"/>
        </w:rPr>
        <w:br/>
      </w:r>
      <w:r w:rsidRPr="00272236">
        <w:rPr>
          <w:rFonts w:asciiTheme="minorHAnsi" w:hAnsiTheme="minorHAnsi" w:cs="Courier"/>
          <w:color w:val="000000"/>
        </w:rPr>
        <w:lastRenderedPageBreak/>
        <w:t>rettet die Kirche, nicht Latein:</w:t>
      </w:r>
      <w:r w:rsidRPr="00272236">
        <w:rPr>
          <w:rFonts w:asciiTheme="minorHAnsi" w:hAnsiTheme="minorHAnsi" w:cs="Courier"/>
          <w:color w:val="000000"/>
        </w:rPr>
        <w:br/>
        <w:t xml:space="preserve"> </w:t>
      </w:r>
      <w:r w:rsidRPr="00272236">
        <w:rPr>
          <w:rFonts w:asciiTheme="minorHAnsi" w:hAnsiTheme="minorHAnsi" w:cs="Courier"/>
          <w:color w:val="000000"/>
        </w:rPr>
        <w:br/>
        <w:t>Hört lieber diesen deftigen Reim:</w:t>
      </w:r>
      <w:r w:rsidRPr="00272236">
        <w:rPr>
          <w:rFonts w:asciiTheme="minorHAnsi" w:hAnsiTheme="minorHAnsi" w:cs="Courier"/>
          <w:color w:val="000000"/>
        </w:rPr>
        <w:br/>
        <w:t>Bäcker, Metzger, Kirche, Schlecker,</w:t>
      </w:r>
      <w:r w:rsidRPr="00272236">
        <w:rPr>
          <w:rFonts w:asciiTheme="minorHAnsi" w:hAnsiTheme="minorHAnsi" w:cs="Courier"/>
          <w:color w:val="000000"/>
        </w:rPr>
        <w:br/>
        <w:t xml:space="preserve">darauf passt nur eins: </w:t>
      </w:r>
      <w:proofErr w:type="spellStart"/>
      <w:r w:rsidRPr="00272236">
        <w:rPr>
          <w:rFonts w:asciiTheme="minorHAnsi" w:hAnsiTheme="minorHAnsi" w:cs="Courier"/>
          <w:color w:val="000000"/>
        </w:rPr>
        <w:t>Verrecker</w:t>
      </w:r>
      <w:proofErr w:type="spellEnd"/>
      <w:r w:rsidRPr="00272236">
        <w:rPr>
          <w:rFonts w:asciiTheme="minorHAnsi" w:hAnsiTheme="minorHAnsi" w:cs="Courier"/>
          <w:color w:val="000000"/>
        </w:rPr>
        <w:t>.</w:t>
      </w:r>
      <w:r w:rsidRPr="00272236">
        <w:rPr>
          <w:rFonts w:asciiTheme="minorHAnsi" w:hAnsiTheme="minorHAnsi" w:cs="Courier"/>
          <w:color w:val="000000"/>
        </w:rPr>
        <w:br/>
        <w:t>Weil sich die Systeme gleichen.</w:t>
      </w:r>
      <w:r w:rsidRPr="00272236">
        <w:rPr>
          <w:rFonts w:asciiTheme="minorHAnsi" w:hAnsiTheme="minorHAnsi" w:cs="Courier"/>
          <w:color w:val="000000"/>
        </w:rPr>
        <w:br/>
        <w:t>Sie könnten sich die Hände reichen.</w:t>
      </w:r>
      <w:r w:rsidRPr="00272236">
        <w:rPr>
          <w:rFonts w:asciiTheme="minorHAnsi" w:hAnsiTheme="minorHAnsi" w:cs="Courier"/>
          <w:color w:val="000000"/>
        </w:rPr>
        <w:br/>
        <w:t xml:space="preserve"> </w:t>
      </w:r>
      <w:r w:rsidRPr="00272236">
        <w:rPr>
          <w:rFonts w:asciiTheme="minorHAnsi" w:hAnsiTheme="minorHAnsi" w:cs="Courier"/>
          <w:color w:val="000000"/>
        </w:rPr>
        <w:br/>
        <w:t xml:space="preserve">Am Ende schließlich der gewinnt, </w:t>
      </w:r>
      <w:r w:rsidRPr="00272236">
        <w:rPr>
          <w:rFonts w:asciiTheme="minorHAnsi" w:hAnsiTheme="minorHAnsi" w:cs="Courier"/>
          <w:color w:val="000000"/>
        </w:rPr>
        <w:br/>
        <w:t xml:space="preserve">der auf die Werte sich besinnt. </w:t>
      </w:r>
      <w:r w:rsidRPr="00272236">
        <w:rPr>
          <w:rFonts w:asciiTheme="minorHAnsi" w:hAnsiTheme="minorHAnsi" w:cs="Courier"/>
          <w:color w:val="000000"/>
        </w:rPr>
        <w:br/>
        <w:t xml:space="preserve"> </w:t>
      </w:r>
      <w:r w:rsidRPr="00272236">
        <w:rPr>
          <w:rFonts w:asciiTheme="minorHAnsi" w:hAnsiTheme="minorHAnsi" w:cs="Courier"/>
          <w:color w:val="000000"/>
        </w:rPr>
        <w:br/>
        <w:t xml:space="preserve">Brot aus </w:t>
      </w:r>
      <w:proofErr w:type="spellStart"/>
      <w:r w:rsidRPr="00272236">
        <w:rPr>
          <w:rFonts w:asciiTheme="minorHAnsi" w:hAnsiTheme="minorHAnsi" w:cs="Courier"/>
          <w:color w:val="000000"/>
        </w:rPr>
        <w:t>Müller’s</w:t>
      </w:r>
      <w:proofErr w:type="spellEnd"/>
      <w:r w:rsidRPr="00272236">
        <w:rPr>
          <w:rFonts w:asciiTheme="minorHAnsi" w:hAnsiTheme="minorHAnsi" w:cs="Courier"/>
          <w:color w:val="000000"/>
        </w:rPr>
        <w:t xml:space="preserve"> Automaten,</w:t>
      </w:r>
      <w:r w:rsidRPr="00272236">
        <w:rPr>
          <w:rFonts w:asciiTheme="minorHAnsi" w:hAnsiTheme="minorHAnsi" w:cs="Courier"/>
          <w:color w:val="000000"/>
        </w:rPr>
        <w:br/>
        <w:t>total verdreckt, kann doch nur schaden.</w:t>
      </w:r>
      <w:r w:rsidRPr="00272236">
        <w:rPr>
          <w:rFonts w:asciiTheme="minorHAnsi" w:hAnsiTheme="minorHAnsi" w:cs="Courier"/>
          <w:color w:val="000000"/>
        </w:rPr>
        <w:br/>
        <w:t>Statt Fleisch und Wurst vor Ort? Bewahre!</w:t>
      </w:r>
      <w:r w:rsidRPr="00272236">
        <w:rPr>
          <w:rFonts w:asciiTheme="minorHAnsi" w:hAnsiTheme="minorHAnsi" w:cs="Courier"/>
          <w:color w:val="000000"/>
        </w:rPr>
        <w:br/>
        <w:t>Versorgt man sich mit Massenware.</w:t>
      </w:r>
      <w:r w:rsidRPr="00272236">
        <w:rPr>
          <w:rFonts w:asciiTheme="minorHAnsi" w:hAnsiTheme="minorHAnsi" w:cs="Courier"/>
          <w:color w:val="000000"/>
        </w:rPr>
        <w:br/>
        <w:t>Opfert den Geschmack, den wahren:</w:t>
      </w:r>
      <w:r w:rsidRPr="00272236">
        <w:rPr>
          <w:rFonts w:asciiTheme="minorHAnsi" w:hAnsiTheme="minorHAnsi" w:cs="Courier"/>
          <w:color w:val="000000"/>
        </w:rPr>
        <w:br/>
        <w:t>Muss man denn an allem sparen?</w:t>
      </w:r>
      <w:r w:rsidRPr="00272236">
        <w:rPr>
          <w:rFonts w:asciiTheme="minorHAnsi" w:hAnsiTheme="minorHAnsi" w:cs="Courier"/>
          <w:color w:val="000000"/>
        </w:rPr>
        <w:br/>
        <w:t xml:space="preserve"> </w:t>
      </w:r>
      <w:r w:rsidRPr="00272236">
        <w:rPr>
          <w:rFonts w:asciiTheme="minorHAnsi" w:hAnsiTheme="minorHAnsi" w:cs="Courier"/>
          <w:color w:val="000000"/>
        </w:rPr>
        <w:br/>
      </w:r>
      <w:proofErr w:type="spellStart"/>
      <w:r w:rsidRPr="00272236">
        <w:rPr>
          <w:rFonts w:asciiTheme="minorHAnsi" w:hAnsiTheme="minorHAnsi" w:cs="Courier"/>
          <w:color w:val="000000"/>
        </w:rPr>
        <w:t>Billigstwar’n</w:t>
      </w:r>
      <w:proofErr w:type="spellEnd"/>
      <w:r w:rsidRPr="00272236">
        <w:rPr>
          <w:rFonts w:asciiTheme="minorHAnsi" w:hAnsiTheme="minorHAnsi" w:cs="Courier"/>
          <w:color w:val="000000"/>
        </w:rPr>
        <w:t xml:space="preserve"> zu teuren Preisen</w:t>
      </w:r>
      <w:r w:rsidRPr="00272236">
        <w:rPr>
          <w:rFonts w:asciiTheme="minorHAnsi" w:hAnsiTheme="minorHAnsi" w:cs="Courier"/>
          <w:color w:val="000000"/>
        </w:rPr>
        <w:br/>
        <w:t>warf den Schlecker aus den Gleisen.</w:t>
      </w:r>
      <w:r w:rsidRPr="00272236">
        <w:rPr>
          <w:rFonts w:asciiTheme="minorHAnsi" w:hAnsiTheme="minorHAnsi" w:cs="Courier"/>
          <w:color w:val="000000"/>
        </w:rPr>
        <w:br/>
        <w:t>Wo kaum Moral, doch viel Profit,</w:t>
      </w:r>
      <w:r w:rsidRPr="00272236">
        <w:rPr>
          <w:rFonts w:asciiTheme="minorHAnsi" w:hAnsiTheme="minorHAnsi" w:cs="Courier"/>
          <w:color w:val="000000"/>
        </w:rPr>
        <w:br/>
        <w:t>kommt auch die Kirche aus dem Tritt:</w:t>
      </w:r>
      <w:r w:rsidRPr="00272236">
        <w:rPr>
          <w:rFonts w:asciiTheme="minorHAnsi" w:hAnsiTheme="minorHAnsi" w:cs="Courier"/>
          <w:color w:val="000000"/>
        </w:rPr>
        <w:br/>
        <w:t xml:space="preserve">Steht </w:t>
      </w:r>
      <w:proofErr w:type="spellStart"/>
      <w:r w:rsidRPr="00272236">
        <w:rPr>
          <w:rFonts w:asciiTheme="minorHAnsi" w:hAnsiTheme="minorHAnsi" w:cs="Courier"/>
          <w:color w:val="000000"/>
        </w:rPr>
        <w:t>über’m</w:t>
      </w:r>
      <w:proofErr w:type="spellEnd"/>
      <w:r w:rsidRPr="00272236">
        <w:rPr>
          <w:rFonts w:asciiTheme="minorHAnsi" w:hAnsiTheme="minorHAnsi" w:cs="Courier"/>
          <w:color w:val="000000"/>
        </w:rPr>
        <w:t xml:space="preserve"> Mensch Gesetz, Gebot,</w:t>
      </w:r>
      <w:r w:rsidRPr="00272236">
        <w:rPr>
          <w:rFonts w:asciiTheme="minorHAnsi" w:hAnsiTheme="minorHAnsi" w:cs="Courier"/>
          <w:color w:val="000000"/>
        </w:rPr>
        <w:br/>
        <w:t>ist das der Religionen Tod.</w:t>
      </w:r>
      <w:r w:rsidRPr="00272236">
        <w:rPr>
          <w:rFonts w:asciiTheme="minorHAnsi" w:hAnsiTheme="minorHAnsi" w:cs="Courier"/>
          <w:color w:val="000000"/>
        </w:rPr>
        <w:br/>
        <w:t xml:space="preserve"> </w:t>
      </w:r>
      <w:r w:rsidRPr="00272236">
        <w:rPr>
          <w:rFonts w:asciiTheme="minorHAnsi" w:hAnsiTheme="minorHAnsi" w:cs="Courier"/>
          <w:color w:val="000000"/>
        </w:rPr>
        <w:br/>
        <w:t>Dann führt der Weg in Insolvenz,</w:t>
      </w:r>
      <w:r w:rsidRPr="00272236">
        <w:rPr>
          <w:rFonts w:asciiTheme="minorHAnsi" w:hAnsiTheme="minorHAnsi" w:cs="Courier"/>
          <w:color w:val="000000"/>
        </w:rPr>
        <w:br/>
        <w:t>weil überschritten ist die Grenz’,</w:t>
      </w:r>
      <w:r w:rsidRPr="00272236">
        <w:rPr>
          <w:rFonts w:asciiTheme="minorHAnsi" w:hAnsiTheme="minorHAnsi" w:cs="Courier"/>
          <w:color w:val="000000"/>
        </w:rPr>
        <w:br/>
        <w:t>nicht nur bei Schlecker, dem Drogisten,</w:t>
      </w:r>
      <w:r w:rsidRPr="00272236">
        <w:rPr>
          <w:rFonts w:asciiTheme="minorHAnsi" w:hAnsiTheme="minorHAnsi" w:cs="Courier"/>
          <w:color w:val="000000"/>
        </w:rPr>
        <w:br/>
        <w:t>auch bei den kirchlichen Papisten,</w:t>
      </w:r>
      <w:r w:rsidRPr="00272236">
        <w:rPr>
          <w:rFonts w:asciiTheme="minorHAnsi" w:hAnsiTheme="minorHAnsi" w:cs="Courier"/>
          <w:color w:val="000000"/>
        </w:rPr>
        <w:br/>
        <w:t xml:space="preserve">die auf vorvorgestern bauen, </w:t>
      </w:r>
      <w:r w:rsidRPr="00272236">
        <w:rPr>
          <w:rFonts w:asciiTheme="minorHAnsi" w:hAnsiTheme="minorHAnsi" w:cs="Courier"/>
          <w:color w:val="000000"/>
        </w:rPr>
        <w:br/>
        <w:t>sich nicht Neuem anvertrauen.</w:t>
      </w:r>
      <w:r w:rsidRPr="00272236">
        <w:rPr>
          <w:rFonts w:asciiTheme="minorHAnsi" w:hAnsiTheme="minorHAnsi" w:cs="Courier"/>
          <w:color w:val="000000"/>
        </w:rPr>
        <w:br/>
      </w:r>
      <w:r w:rsidRPr="00272236">
        <w:rPr>
          <w:rFonts w:asciiTheme="minorHAnsi" w:hAnsiTheme="minorHAnsi" w:cs="Courier"/>
          <w:color w:val="000000"/>
        </w:rPr>
        <w:br/>
        <w:t>Schlecker spielt den Übervater,</w:t>
      </w:r>
      <w:r w:rsidRPr="00272236">
        <w:rPr>
          <w:rFonts w:asciiTheme="minorHAnsi" w:hAnsiTheme="minorHAnsi" w:cs="Courier"/>
          <w:color w:val="000000"/>
        </w:rPr>
        <w:br/>
        <w:t>duldet keinerlei Berater,</w:t>
      </w:r>
      <w:r w:rsidRPr="00272236">
        <w:rPr>
          <w:rFonts w:asciiTheme="minorHAnsi" w:hAnsiTheme="minorHAnsi" w:cs="Courier"/>
          <w:color w:val="000000"/>
        </w:rPr>
        <w:br/>
        <w:t>missachtet sogar seine Kunden,</w:t>
      </w:r>
      <w:r w:rsidRPr="00272236">
        <w:rPr>
          <w:rFonts w:asciiTheme="minorHAnsi" w:hAnsiTheme="minorHAnsi" w:cs="Courier"/>
          <w:color w:val="000000"/>
        </w:rPr>
        <w:br/>
        <w:t>hat nie was für Kritik empfunden,</w:t>
      </w:r>
      <w:r w:rsidRPr="00272236">
        <w:rPr>
          <w:rFonts w:asciiTheme="minorHAnsi" w:hAnsiTheme="minorHAnsi" w:cs="Courier"/>
          <w:color w:val="000000"/>
        </w:rPr>
        <w:br/>
      </w:r>
      <w:proofErr w:type="spellStart"/>
      <w:r w:rsidRPr="00272236">
        <w:rPr>
          <w:rFonts w:asciiTheme="minorHAnsi" w:hAnsiTheme="minorHAnsi" w:cs="Courier"/>
          <w:color w:val="000000"/>
        </w:rPr>
        <w:t>führt’s</w:t>
      </w:r>
      <w:proofErr w:type="spellEnd"/>
      <w:r w:rsidRPr="00272236">
        <w:rPr>
          <w:rFonts w:asciiTheme="minorHAnsi" w:hAnsiTheme="minorHAnsi" w:cs="Courier"/>
          <w:color w:val="000000"/>
        </w:rPr>
        <w:t xml:space="preserve"> Personal mit harscher Hand.</w:t>
      </w:r>
      <w:r w:rsidRPr="00272236">
        <w:rPr>
          <w:rFonts w:asciiTheme="minorHAnsi" w:hAnsiTheme="minorHAnsi" w:cs="Courier"/>
          <w:color w:val="000000"/>
        </w:rPr>
        <w:br/>
        <w:t>Katholiken ist das wohlbekannt.</w:t>
      </w:r>
      <w:r w:rsidRPr="00272236">
        <w:rPr>
          <w:rFonts w:asciiTheme="minorHAnsi" w:hAnsiTheme="minorHAnsi" w:cs="Courier"/>
          <w:color w:val="000000"/>
        </w:rPr>
        <w:br/>
        <w:t>Was richtig ist und gut und fromm,</w:t>
      </w:r>
      <w:r w:rsidRPr="00272236">
        <w:rPr>
          <w:rFonts w:asciiTheme="minorHAnsi" w:hAnsiTheme="minorHAnsi" w:cs="Courier"/>
          <w:color w:val="000000"/>
        </w:rPr>
        <w:br/>
        <w:t>der Übervater weiß es, der in Rom.</w:t>
      </w:r>
      <w:r w:rsidRPr="00272236">
        <w:rPr>
          <w:rFonts w:asciiTheme="minorHAnsi" w:hAnsiTheme="minorHAnsi" w:cs="Courier"/>
          <w:color w:val="000000"/>
        </w:rPr>
        <w:br/>
        <w:t xml:space="preserve"> </w:t>
      </w:r>
      <w:r w:rsidRPr="00272236">
        <w:rPr>
          <w:rFonts w:asciiTheme="minorHAnsi" w:hAnsiTheme="minorHAnsi" w:cs="Courier"/>
          <w:color w:val="000000"/>
        </w:rPr>
        <w:br/>
        <w:t>Als Anton Schlecker seinen Kindern,</w:t>
      </w:r>
      <w:r w:rsidRPr="00272236">
        <w:rPr>
          <w:rFonts w:asciiTheme="minorHAnsi" w:hAnsiTheme="minorHAnsi" w:cs="Courier"/>
          <w:color w:val="000000"/>
        </w:rPr>
        <w:br/>
        <w:t>behandelt hat er sie wie Sünder,</w:t>
      </w:r>
      <w:r w:rsidRPr="00272236">
        <w:rPr>
          <w:rFonts w:asciiTheme="minorHAnsi" w:hAnsiTheme="minorHAnsi" w:cs="Courier"/>
          <w:color w:val="000000"/>
        </w:rPr>
        <w:br/>
        <w:t>endlich den Laden anvertraut,</w:t>
      </w:r>
      <w:r w:rsidRPr="00272236">
        <w:rPr>
          <w:rFonts w:asciiTheme="minorHAnsi" w:hAnsiTheme="minorHAnsi" w:cs="Courier"/>
          <w:color w:val="000000"/>
        </w:rPr>
        <w:br/>
      </w:r>
      <w:r w:rsidRPr="00272236">
        <w:rPr>
          <w:rFonts w:asciiTheme="minorHAnsi" w:hAnsiTheme="minorHAnsi" w:cs="Courier"/>
          <w:color w:val="000000"/>
        </w:rPr>
        <w:lastRenderedPageBreak/>
        <w:t>war alle Zukunft schon verbaut.</w:t>
      </w:r>
      <w:r w:rsidRPr="00272236">
        <w:rPr>
          <w:rFonts w:asciiTheme="minorHAnsi" w:hAnsiTheme="minorHAnsi" w:cs="Courier"/>
          <w:color w:val="000000"/>
        </w:rPr>
        <w:br/>
        <w:t>Die Filialen mussten schrumpfen,</w:t>
      </w:r>
      <w:r w:rsidRPr="00272236">
        <w:rPr>
          <w:rFonts w:asciiTheme="minorHAnsi" w:hAnsiTheme="minorHAnsi" w:cs="Courier"/>
          <w:color w:val="000000"/>
        </w:rPr>
        <w:br/>
        <w:t>Millionen in der Bank versumpfen.</w:t>
      </w:r>
      <w:r w:rsidRPr="00272236">
        <w:rPr>
          <w:rFonts w:asciiTheme="minorHAnsi" w:hAnsiTheme="minorHAnsi" w:cs="Courier"/>
          <w:color w:val="000000"/>
        </w:rPr>
        <w:br/>
        <w:t xml:space="preserve"> </w:t>
      </w:r>
      <w:r w:rsidRPr="00272236">
        <w:rPr>
          <w:rFonts w:asciiTheme="minorHAnsi" w:hAnsiTheme="minorHAnsi" w:cs="Courier"/>
          <w:color w:val="000000"/>
        </w:rPr>
        <w:br/>
        <w:t xml:space="preserve">Was lernen wir aus dem Geschehen? </w:t>
      </w:r>
      <w:r w:rsidRPr="00272236">
        <w:rPr>
          <w:rFonts w:asciiTheme="minorHAnsi" w:hAnsiTheme="minorHAnsi" w:cs="Courier"/>
          <w:color w:val="000000"/>
        </w:rPr>
        <w:br/>
        <w:t>Der Kirche wird’s genau so gehen,</w:t>
      </w:r>
      <w:r w:rsidRPr="00272236">
        <w:rPr>
          <w:rFonts w:asciiTheme="minorHAnsi" w:hAnsiTheme="minorHAnsi" w:cs="Courier"/>
          <w:color w:val="000000"/>
        </w:rPr>
        <w:br/>
        <w:t>will weiterhin Filialen schließen,</w:t>
      </w:r>
      <w:r w:rsidRPr="00272236">
        <w:rPr>
          <w:rFonts w:asciiTheme="minorHAnsi" w:hAnsiTheme="minorHAnsi" w:cs="Courier"/>
          <w:color w:val="000000"/>
        </w:rPr>
        <w:br/>
        <w:t>Pflänzchen roden, die noch sprießen:</w:t>
      </w:r>
      <w:r w:rsidRPr="00272236">
        <w:rPr>
          <w:rFonts w:asciiTheme="minorHAnsi" w:hAnsiTheme="minorHAnsi" w:cs="Courier"/>
          <w:color w:val="000000"/>
        </w:rPr>
        <w:br/>
        <w:t>Die Pfarrgemeinde ist vorbei,</w:t>
      </w:r>
      <w:r w:rsidRPr="00272236">
        <w:rPr>
          <w:rFonts w:asciiTheme="minorHAnsi" w:hAnsiTheme="minorHAnsi" w:cs="Courier"/>
          <w:color w:val="000000"/>
        </w:rPr>
        <w:br/>
        <w:t>stirbt in der Mehrzweckraumpfarrei.</w:t>
      </w:r>
      <w:r w:rsidRPr="00272236">
        <w:rPr>
          <w:rFonts w:asciiTheme="minorHAnsi" w:hAnsiTheme="minorHAnsi" w:cs="Courier"/>
          <w:color w:val="000000"/>
        </w:rPr>
        <w:br/>
        <w:t xml:space="preserve"> </w:t>
      </w:r>
      <w:r w:rsidRPr="00272236">
        <w:rPr>
          <w:rFonts w:asciiTheme="minorHAnsi" w:hAnsiTheme="minorHAnsi" w:cs="Courier"/>
          <w:color w:val="000000"/>
        </w:rPr>
        <w:br/>
        <w:t>Das kann doch nicht die Lösung sein:</w:t>
      </w:r>
      <w:r w:rsidRPr="00272236">
        <w:rPr>
          <w:rFonts w:asciiTheme="minorHAnsi" w:hAnsiTheme="minorHAnsi" w:cs="Courier"/>
          <w:color w:val="000000"/>
        </w:rPr>
        <w:br/>
        <w:t>Religion wird zum Verein!</w:t>
      </w:r>
      <w:r w:rsidRPr="00272236">
        <w:rPr>
          <w:rFonts w:asciiTheme="minorHAnsi" w:hAnsiTheme="minorHAnsi" w:cs="Courier"/>
          <w:color w:val="000000"/>
        </w:rPr>
        <w:br/>
        <w:t>Glaubwürdigkeit, was soll ich lästern,</w:t>
      </w:r>
      <w:r w:rsidRPr="00272236">
        <w:rPr>
          <w:rFonts w:asciiTheme="minorHAnsi" w:hAnsiTheme="minorHAnsi" w:cs="Courier"/>
          <w:color w:val="000000"/>
        </w:rPr>
        <w:br/>
        <w:t>ist dahin wie Schnee von gestern.</w:t>
      </w:r>
      <w:r w:rsidRPr="00272236">
        <w:rPr>
          <w:rFonts w:asciiTheme="minorHAnsi" w:hAnsiTheme="minorHAnsi" w:cs="Courier"/>
          <w:color w:val="000000"/>
        </w:rPr>
        <w:br/>
        <w:t xml:space="preserve"> </w:t>
      </w:r>
      <w:r w:rsidRPr="00272236">
        <w:rPr>
          <w:rFonts w:asciiTheme="minorHAnsi" w:hAnsiTheme="minorHAnsi" w:cs="Courier"/>
          <w:color w:val="000000"/>
        </w:rPr>
        <w:br/>
        <w:t>Nur bei erneuerter Struktur</w:t>
      </w:r>
      <w:r w:rsidRPr="00272236">
        <w:rPr>
          <w:rFonts w:asciiTheme="minorHAnsi" w:hAnsiTheme="minorHAnsi" w:cs="Courier"/>
          <w:color w:val="000000"/>
        </w:rPr>
        <w:br/>
        <w:t>wirkt Jesu heilende Kultur.</w:t>
      </w:r>
      <w:r w:rsidRPr="00272236">
        <w:rPr>
          <w:rFonts w:asciiTheme="minorHAnsi" w:hAnsiTheme="minorHAnsi" w:cs="Courier"/>
          <w:color w:val="000000"/>
        </w:rPr>
        <w:br/>
        <w:t xml:space="preserve"> </w:t>
      </w:r>
      <w:r w:rsidRPr="00272236">
        <w:rPr>
          <w:rFonts w:asciiTheme="minorHAnsi" w:hAnsiTheme="minorHAnsi" w:cs="Courier"/>
          <w:color w:val="000000"/>
        </w:rPr>
        <w:br/>
        <w:t>Vierfach sei die Antwort heute:</w:t>
      </w:r>
      <w:r w:rsidRPr="00272236">
        <w:rPr>
          <w:rFonts w:asciiTheme="minorHAnsi" w:hAnsiTheme="minorHAnsi" w:cs="Courier"/>
          <w:color w:val="000000"/>
        </w:rPr>
        <w:br/>
        <w:t>So kann Kirche sein, ihr Leute.</w:t>
      </w:r>
      <w:r w:rsidRPr="00272236">
        <w:rPr>
          <w:rFonts w:asciiTheme="minorHAnsi" w:hAnsiTheme="minorHAnsi" w:cs="Courier"/>
          <w:color w:val="000000"/>
        </w:rPr>
        <w:br/>
        <w:t>Frisch und fromm, fröhlich und frei,</w:t>
      </w:r>
      <w:r w:rsidRPr="00272236">
        <w:rPr>
          <w:rFonts w:asciiTheme="minorHAnsi" w:hAnsiTheme="minorHAnsi" w:cs="Courier"/>
          <w:color w:val="000000"/>
        </w:rPr>
        <w:br/>
        <w:t xml:space="preserve">wie einst bei Jahn die Turnerei. </w:t>
      </w:r>
      <w:r w:rsidRPr="00272236">
        <w:rPr>
          <w:rFonts w:asciiTheme="minorHAnsi" w:hAnsiTheme="minorHAnsi" w:cs="Courier"/>
          <w:color w:val="000000"/>
        </w:rPr>
        <w:br/>
        <w:t xml:space="preserve"> </w:t>
      </w:r>
      <w:r w:rsidRPr="00272236">
        <w:rPr>
          <w:rFonts w:asciiTheme="minorHAnsi" w:hAnsiTheme="minorHAnsi" w:cs="Courier"/>
          <w:color w:val="000000"/>
        </w:rPr>
        <w:br/>
        <w:t>Frisch aus Jesu klaren Quellen,</w:t>
      </w:r>
      <w:r w:rsidRPr="00272236">
        <w:rPr>
          <w:rFonts w:asciiTheme="minorHAnsi" w:hAnsiTheme="minorHAnsi" w:cs="Courier"/>
          <w:color w:val="000000"/>
        </w:rPr>
        <w:br/>
      </w:r>
      <w:proofErr w:type="spellStart"/>
      <w:r w:rsidRPr="00272236">
        <w:rPr>
          <w:rFonts w:asciiTheme="minorHAnsi" w:hAnsiTheme="minorHAnsi" w:cs="Courier"/>
          <w:color w:val="000000"/>
        </w:rPr>
        <w:t>Runderneu’rung</w:t>
      </w:r>
      <w:proofErr w:type="spellEnd"/>
      <w:r w:rsidRPr="00272236">
        <w:rPr>
          <w:rFonts w:asciiTheme="minorHAnsi" w:hAnsiTheme="minorHAnsi" w:cs="Courier"/>
          <w:color w:val="000000"/>
        </w:rPr>
        <w:t xml:space="preserve"> für die Zellen.</w:t>
      </w:r>
      <w:r w:rsidRPr="00272236">
        <w:rPr>
          <w:rFonts w:asciiTheme="minorHAnsi" w:hAnsiTheme="minorHAnsi" w:cs="Courier"/>
          <w:color w:val="000000"/>
        </w:rPr>
        <w:br/>
        <w:t>Froh- nicht Drohbotschaft muss es sein,</w:t>
      </w:r>
      <w:r w:rsidRPr="00272236">
        <w:rPr>
          <w:rFonts w:asciiTheme="minorHAnsi" w:hAnsiTheme="minorHAnsi" w:cs="Courier"/>
          <w:color w:val="000000"/>
        </w:rPr>
        <w:br/>
        <w:t>nur die ist sauber, klar und rein.</w:t>
      </w:r>
      <w:r w:rsidRPr="00272236">
        <w:rPr>
          <w:rFonts w:asciiTheme="minorHAnsi" w:hAnsiTheme="minorHAnsi" w:cs="Courier"/>
          <w:color w:val="000000"/>
        </w:rPr>
        <w:br/>
        <w:t xml:space="preserve"> </w:t>
      </w:r>
      <w:r w:rsidRPr="00272236">
        <w:rPr>
          <w:rFonts w:asciiTheme="minorHAnsi" w:hAnsiTheme="minorHAnsi" w:cs="Courier"/>
          <w:color w:val="000000"/>
        </w:rPr>
        <w:br/>
        <w:t>Frisch die Bibel ausgelegt,</w:t>
      </w:r>
      <w:r w:rsidRPr="00272236">
        <w:rPr>
          <w:rFonts w:asciiTheme="minorHAnsi" w:hAnsiTheme="minorHAnsi" w:cs="Courier"/>
          <w:color w:val="000000"/>
        </w:rPr>
        <w:br/>
        <w:t>so modern wie es nur geht:</w:t>
      </w:r>
      <w:r w:rsidRPr="00272236">
        <w:rPr>
          <w:rFonts w:asciiTheme="minorHAnsi" w:hAnsiTheme="minorHAnsi" w:cs="Courier"/>
          <w:color w:val="000000"/>
        </w:rPr>
        <w:br/>
        <w:t xml:space="preserve">Lust nicht zur </w:t>
      </w:r>
      <w:proofErr w:type="spellStart"/>
      <w:r w:rsidRPr="00272236">
        <w:rPr>
          <w:rFonts w:asciiTheme="minorHAnsi" w:hAnsiTheme="minorHAnsi" w:cs="Courier"/>
          <w:color w:val="000000"/>
        </w:rPr>
        <w:t>Sünd</w:t>
      </w:r>
      <w:proofErr w:type="spellEnd"/>
      <w:r w:rsidRPr="00272236">
        <w:rPr>
          <w:rFonts w:asciiTheme="minorHAnsi" w:hAnsiTheme="minorHAnsi" w:cs="Courier"/>
          <w:color w:val="000000"/>
        </w:rPr>
        <w:t>’ herabgestuft:</w:t>
      </w:r>
      <w:r w:rsidRPr="00272236">
        <w:rPr>
          <w:rFonts w:asciiTheme="minorHAnsi" w:hAnsiTheme="minorHAnsi" w:cs="Courier"/>
          <w:color w:val="000000"/>
        </w:rPr>
        <w:br/>
        <w:t>Zum Teufel, wer die Lieb’ verflucht.</w:t>
      </w:r>
      <w:r w:rsidRPr="00272236">
        <w:rPr>
          <w:rFonts w:asciiTheme="minorHAnsi" w:hAnsiTheme="minorHAnsi" w:cs="Courier"/>
          <w:color w:val="000000"/>
        </w:rPr>
        <w:br/>
        <w:t xml:space="preserve"> </w:t>
      </w:r>
      <w:r w:rsidRPr="00272236">
        <w:rPr>
          <w:rFonts w:asciiTheme="minorHAnsi" w:hAnsiTheme="minorHAnsi" w:cs="Courier"/>
          <w:color w:val="000000"/>
        </w:rPr>
        <w:br/>
        <w:t>Fromm, nicht frömmlerisch vertrauen</w:t>
      </w:r>
      <w:r w:rsidRPr="00272236">
        <w:rPr>
          <w:rFonts w:asciiTheme="minorHAnsi" w:hAnsiTheme="minorHAnsi" w:cs="Courier"/>
          <w:color w:val="000000"/>
        </w:rPr>
        <w:br/>
        <w:t>und auf Gottes Weisung bauen,</w:t>
      </w:r>
      <w:r w:rsidRPr="00272236">
        <w:rPr>
          <w:rFonts w:asciiTheme="minorHAnsi" w:hAnsiTheme="minorHAnsi" w:cs="Courier"/>
          <w:color w:val="000000"/>
        </w:rPr>
        <w:br/>
        <w:t>täglich in Stille und Gebet,</w:t>
      </w:r>
      <w:r w:rsidRPr="00272236">
        <w:rPr>
          <w:rFonts w:asciiTheme="minorHAnsi" w:hAnsiTheme="minorHAnsi" w:cs="Courier"/>
          <w:color w:val="000000"/>
        </w:rPr>
        <w:br/>
        <w:t>erkennen, was sein Geist uns rät.</w:t>
      </w:r>
      <w:r w:rsidRPr="00272236">
        <w:rPr>
          <w:rFonts w:asciiTheme="minorHAnsi" w:hAnsiTheme="minorHAnsi" w:cs="Courier"/>
          <w:color w:val="000000"/>
        </w:rPr>
        <w:br/>
        <w:t xml:space="preserve"> </w:t>
      </w:r>
      <w:r w:rsidRPr="00272236">
        <w:rPr>
          <w:rFonts w:asciiTheme="minorHAnsi" w:hAnsiTheme="minorHAnsi" w:cs="Courier"/>
          <w:color w:val="000000"/>
        </w:rPr>
        <w:br/>
        <w:t>Fromm und christlich, das aus Liebe,</w:t>
      </w:r>
      <w:r w:rsidRPr="00272236">
        <w:rPr>
          <w:rFonts w:asciiTheme="minorHAnsi" w:hAnsiTheme="minorHAnsi" w:cs="Courier"/>
          <w:color w:val="000000"/>
        </w:rPr>
        <w:br/>
        <w:t>dass dieser Dreiklang immer bliebe!</w:t>
      </w:r>
      <w:r w:rsidRPr="00272236">
        <w:rPr>
          <w:rFonts w:asciiTheme="minorHAnsi" w:hAnsiTheme="minorHAnsi" w:cs="Courier"/>
          <w:color w:val="000000"/>
        </w:rPr>
        <w:br/>
      </w:r>
      <w:r w:rsidRPr="00272236">
        <w:rPr>
          <w:rFonts w:asciiTheme="minorHAnsi" w:hAnsiTheme="minorHAnsi" w:cs="Courier"/>
          <w:color w:val="000000"/>
        </w:rPr>
        <w:br/>
        <w:t>Niemals wurde uns berichtet,</w:t>
      </w:r>
      <w:r w:rsidRPr="00272236">
        <w:rPr>
          <w:rFonts w:asciiTheme="minorHAnsi" w:hAnsiTheme="minorHAnsi" w:cs="Courier"/>
          <w:color w:val="000000"/>
        </w:rPr>
        <w:br/>
        <w:t>dass die Liebe Menschen richtet;</w:t>
      </w:r>
      <w:r w:rsidRPr="00272236">
        <w:rPr>
          <w:rFonts w:asciiTheme="minorHAnsi" w:hAnsiTheme="minorHAnsi" w:cs="Courier"/>
          <w:color w:val="000000"/>
        </w:rPr>
        <w:br/>
      </w:r>
      <w:r w:rsidRPr="00272236">
        <w:rPr>
          <w:rFonts w:asciiTheme="minorHAnsi" w:hAnsiTheme="minorHAnsi" w:cs="Courier"/>
          <w:color w:val="000000"/>
        </w:rPr>
        <w:lastRenderedPageBreak/>
        <w:t>nach Sühne, gar nach Rache schreit.</w:t>
      </w:r>
      <w:r w:rsidRPr="00272236">
        <w:rPr>
          <w:rFonts w:asciiTheme="minorHAnsi" w:hAnsiTheme="minorHAnsi" w:cs="Courier"/>
          <w:color w:val="000000"/>
        </w:rPr>
        <w:br/>
        <w:t>Nein, sie zum Leben uns befreit.</w:t>
      </w:r>
      <w:r w:rsidRPr="00272236">
        <w:rPr>
          <w:rFonts w:asciiTheme="minorHAnsi" w:hAnsiTheme="minorHAnsi" w:cs="Courier"/>
          <w:color w:val="000000"/>
        </w:rPr>
        <w:br/>
        <w:t xml:space="preserve"> </w:t>
      </w:r>
      <w:r w:rsidRPr="00272236">
        <w:rPr>
          <w:rFonts w:asciiTheme="minorHAnsi" w:hAnsiTheme="minorHAnsi" w:cs="Courier"/>
          <w:color w:val="000000"/>
        </w:rPr>
        <w:br/>
        <w:t>Fröhlich leben, ohne Enge,</w:t>
      </w:r>
      <w:r w:rsidRPr="00272236">
        <w:rPr>
          <w:rFonts w:asciiTheme="minorHAnsi" w:hAnsiTheme="minorHAnsi" w:cs="Courier"/>
          <w:color w:val="000000"/>
        </w:rPr>
        <w:br/>
        <w:t>ohne episkopale Zwänge,</w:t>
      </w:r>
      <w:r w:rsidRPr="00272236">
        <w:rPr>
          <w:rFonts w:asciiTheme="minorHAnsi" w:hAnsiTheme="minorHAnsi" w:cs="Courier"/>
          <w:color w:val="000000"/>
        </w:rPr>
        <w:br/>
        <w:t>weit offen steht das Gottesreich,</w:t>
      </w:r>
      <w:r w:rsidRPr="00272236">
        <w:rPr>
          <w:rFonts w:asciiTheme="minorHAnsi" w:hAnsiTheme="minorHAnsi" w:cs="Courier"/>
          <w:color w:val="000000"/>
        </w:rPr>
        <w:br/>
        <w:t>wir sind doch alle in ihm gleich.</w:t>
      </w:r>
      <w:r w:rsidRPr="00272236">
        <w:rPr>
          <w:rFonts w:asciiTheme="minorHAnsi" w:hAnsiTheme="minorHAnsi" w:cs="Courier"/>
          <w:color w:val="000000"/>
        </w:rPr>
        <w:br/>
        <w:t xml:space="preserve"> </w:t>
      </w:r>
      <w:r w:rsidRPr="00272236">
        <w:rPr>
          <w:rFonts w:asciiTheme="minorHAnsi" w:hAnsiTheme="minorHAnsi" w:cs="Courier"/>
          <w:color w:val="000000"/>
        </w:rPr>
        <w:br/>
        <w:t>Fröhlich feiern alle Feste,</w:t>
      </w:r>
      <w:r w:rsidRPr="00272236">
        <w:rPr>
          <w:rFonts w:asciiTheme="minorHAnsi" w:hAnsiTheme="minorHAnsi" w:cs="Courier"/>
          <w:color w:val="000000"/>
        </w:rPr>
        <w:br/>
        <w:t>genießen ist das Allerbeste</w:t>
      </w:r>
      <w:r w:rsidRPr="00272236">
        <w:rPr>
          <w:rFonts w:asciiTheme="minorHAnsi" w:hAnsiTheme="minorHAnsi" w:cs="Courier"/>
          <w:color w:val="000000"/>
        </w:rPr>
        <w:br/>
        <w:t>als Vorgeschmack zu neuem Leben,</w:t>
      </w:r>
      <w:r w:rsidRPr="00272236">
        <w:rPr>
          <w:rFonts w:asciiTheme="minorHAnsi" w:hAnsiTheme="minorHAnsi" w:cs="Courier"/>
          <w:color w:val="000000"/>
        </w:rPr>
        <w:br/>
        <w:t xml:space="preserve">wie gesagt, zur Fülle eben. </w:t>
      </w:r>
      <w:r w:rsidRPr="00272236">
        <w:rPr>
          <w:rFonts w:asciiTheme="minorHAnsi" w:hAnsiTheme="minorHAnsi" w:cs="Courier"/>
          <w:color w:val="000000"/>
        </w:rPr>
        <w:br/>
        <w:t xml:space="preserve"> </w:t>
      </w:r>
      <w:r w:rsidRPr="00272236">
        <w:rPr>
          <w:rFonts w:asciiTheme="minorHAnsi" w:hAnsiTheme="minorHAnsi" w:cs="Courier"/>
          <w:color w:val="000000"/>
        </w:rPr>
        <w:br/>
        <w:t>Frei entspricht der Christenwürde,</w:t>
      </w:r>
      <w:r w:rsidRPr="00272236">
        <w:rPr>
          <w:rFonts w:asciiTheme="minorHAnsi" w:hAnsiTheme="minorHAnsi" w:cs="Courier"/>
          <w:color w:val="000000"/>
        </w:rPr>
        <w:br/>
        <w:t>jenseits dunkler Knechtschaft Bürde.</w:t>
      </w:r>
      <w:r w:rsidRPr="00272236">
        <w:rPr>
          <w:rFonts w:asciiTheme="minorHAnsi" w:hAnsiTheme="minorHAnsi" w:cs="Courier"/>
          <w:color w:val="000000"/>
        </w:rPr>
        <w:br/>
        <w:t>Frei schafft Gott in allen Welten,</w:t>
      </w:r>
      <w:r w:rsidRPr="00272236">
        <w:rPr>
          <w:rFonts w:asciiTheme="minorHAnsi" w:hAnsiTheme="minorHAnsi" w:cs="Courier"/>
          <w:color w:val="000000"/>
        </w:rPr>
        <w:br/>
        <w:t>Freiheit wohnt in unsren Zelten.</w:t>
      </w:r>
      <w:r w:rsidRPr="00272236">
        <w:rPr>
          <w:rFonts w:asciiTheme="minorHAnsi" w:hAnsiTheme="minorHAnsi" w:cs="Courier"/>
          <w:color w:val="000000"/>
        </w:rPr>
        <w:br/>
        <w:t>Jesus schenkt den freien Geist,</w:t>
      </w:r>
      <w:r w:rsidRPr="00272236">
        <w:rPr>
          <w:rFonts w:asciiTheme="minorHAnsi" w:hAnsiTheme="minorHAnsi" w:cs="Courier"/>
          <w:color w:val="000000"/>
        </w:rPr>
        <w:br/>
        <w:t>er aller Menschen Bruder heißt.</w:t>
      </w:r>
      <w:r w:rsidRPr="00272236">
        <w:rPr>
          <w:rFonts w:asciiTheme="minorHAnsi" w:hAnsiTheme="minorHAnsi" w:cs="Courier"/>
          <w:color w:val="000000"/>
        </w:rPr>
        <w:br/>
        <w:t xml:space="preserve"> </w:t>
      </w:r>
      <w:r w:rsidRPr="00272236">
        <w:rPr>
          <w:rFonts w:asciiTheme="minorHAnsi" w:hAnsiTheme="minorHAnsi" w:cs="Courier"/>
          <w:color w:val="000000"/>
        </w:rPr>
        <w:br/>
        <w:t>Unsre Antwort auf die Krise</w:t>
      </w:r>
      <w:r w:rsidRPr="00272236">
        <w:rPr>
          <w:rFonts w:asciiTheme="minorHAnsi" w:hAnsiTheme="minorHAnsi" w:cs="Courier"/>
          <w:color w:val="000000"/>
        </w:rPr>
        <w:br/>
        <w:t>und Sankt Michaels Devise:</w:t>
      </w:r>
      <w:r w:rsidRPr="00272236">
        <w:rPr>
          <w:rFonts w:asciiTheme="minorHAnsi" w:hAnsiTheme="minorHAnsi" w:cs="Courier"/>
          <w:color w:val="000000"/>
        </w:rPr>
        <w:br/>
        <w:t xml:space="preserve">Frisch-fromm-fröhlich-freie </w:t>
      </w:r>
      <w:proofErr w:type="spellStart"/>
      <w:r w:rsidRPr="00272236">
        <w:rPr>
          <w:rFonts w:asciiTheme="minorHAnsi" w:hAnsiTheme="minorHAnsi" w:cs="Courier"/>
          <w:color w:val="000000"/>
        </w:rPr>
        <w:t>Christenleut</w:t>
      </w:r>
      <w:proofErr w:type="spellEnd"/>
      <w:r w:rsidRPr="00272236">
        <w:rPr>
          <w:rFonts w:asciiTheme="minorHAnsi" w:hAnsiTheme="minorHAnsi" w:cs="Courier"/>
          <w:color w:val="000000"/>
        </w:rPr>
        <w:t>’,</w:t>
      </w:r>
      <w:r w:rsidRPr="00272236">
        <w:rPr>
          <w:rFonts w:asciiTheme="minorHAnsi" w:hAnsiTheme="minorHAnsi" w:cs="Courier"/>
          <w:color w:val="000000"/>
        </w:rPr>
        <w:br/>
        <w:t xml:space="preserve">nicht nur am Fastnachtssonntag heut’. </w:t>
      </w:r>
      <w:r w:rsidRPr="00272236">
        <w:rPr>
          <w:rFonts w:asciiTheme="minorHAnsi" w:hAnsiTheme="minorHAnsi" w:cs="Courier"/>
          <w:color w:val="000000"/>
        </w:rPr>
        <w:br/>
        <w:t>Lebensfroh in Gottes Namen.</w:t>
      </w:r>
      <w:r w:rsidRPr="00272236">
        <w:rPr>
          <w:rFonts w:asciiTheme="minorHAnsi" w:hAnsiTheme="minorHAnsi" w:cs="Courier"/>
          <w:color w:val="000000"/>
        </w:rPr>
        <w:br/>
        <w:t>Damit genug. Helau und Amen. ©</w:t>
      </w:r>
      <w:proofErr w:type="spellStart"/>
      <w:r w:rsidRPr="00272236">
        <w:rPr>
          <w:rFonts w:asciiTheme="minorHAnsi" w:hAnsiTheme="minorHAnsi" w:cs="Courier"/>
          <w:color w:val="000000"/>
        </w:rPr>
        <w:t>rb</w:t>
      </w:r>
      <w:proofErr w:type="spellEnd"/>
    </w:p>
    <w:p w:rsidR="00272236" w:rsidRDefault="00272236" w:rsidP="007C1A52">
      <w:pPr>
        <w:autoSpaceDE w:val="0"/>
        <w:autoSpaceDN w:val="0"/>
        <w:adjustRightInd w:val="0"/>
        <w:spacing w:line="320" w:lineRule="exact"/>
        <w:rPr>
          <w:rFonts w:asciiTheme="minorHAnsi" w:hAnsiTheme="minorHAnsi" w:cs="Courier"/>
          <w:color w:val="000000"/>
        </w:rPr>
      </w:pPr>
      <w:r w:rsidRPr="00272236">
        <w:rPr>
          <w:rFonts w:asciiTheme="minorHAnsi" w:hAnsiTheme="minorHAnsi" w:cs="Courier"/>
          <w:color w:val="000000"/>
        </w:rPr>
        <w:br/>
      </w:r>
      <w:r w:rsidRPr="00272236">
        <w:rPr>
          <w:rFonts w:asciiTheme="minorHAnsi" w:hAnsiTheme="minorHAnsi" w:cs="Courier"/>
          <w:b/>
          <w:color w:val="000000"/>
        </w:rPr>
        <w:t>Fürbitten</w:t>
      </w:r>
      <w:r w:rsidRPr="00272236">
        <w:rPr>
          <w:rFonts w:asciiTheme="minorHAnsi" w:hAnsiTheme="minorHAnsi" w:cs="Courier"/>
          <w:b/>
          <w:color w:val="000000"/>
        </w:rPr>
        <w:br/>
      </w:r>
      <w:r w:rsidRPr="00272236">
        <w:rPr>
          <w:rFonts w:asciiTheme="minorHAnsi" w:hAnsiTheme="minorHAnsi" w:cs="Courier"/>
          <w:color w:val="000000"/>
        </w:rPr>
        <w:t>Ein Mensch erlebt den krassen Fall, / Es menschelt deutlich, überall -/ Und trotzdem merkt man, weit und breit / Oft nicht die Spur von Menschlichkeit. (Eugen Roth)</w:t>
      </w:r>
      <w:r w:rsidRPr="00272236">
        <w:rPr>
          <w:rFonts w:asciiTheme="minorHAnsi" w:hAnsiTheme="minorHAnsi" w:cs="Courier"/>
          <w:color w:val="000000"/>
        </w:rPr>
        <w:br/>
        <w:t>Im Geist Jesu wollen wir um Mitmenschlichkeit bitten:</w:t>
      </w:r>
    </w:p>
    <w:p w:rsidR="00272236" w:rsidRPr="00272236" w:rsidRDefault="00272236" w:rsidP="00272236">
      <w:pPr>
        <w:pStyle w:val="Listenabsatz"/>
        <w:numPr>
          <w:ilvl w:val="0"/>
          <w:numId w:val="25"/>
        </w:numPr>
        <w:autoSpaceDE w:val="0"/>
        <w:autoSpaceDN w:val="0"/>
        <w:adjustRightInd w:val="0"/>
        <w:spacing w:line="320" w:lineRule="exact"/>
        <w:rPr>
          <w:rFonts w:cs="Courier"/>
          <w:color w:val="000000"/>
          <w:sz w:val="24"/>
          <w:szCs w:val="24"/>
        </w:rPr>
      </w:pPr>
      <w:r w:rsidRPr="00272236">
        <w:rPr>
          <w:rFonts w:cs="Courier"/>
          <w:color w:val="000000"/>
          <w:sz w:val="24"/>
          <w:szCs w:val="24"/>
        </w:rPr>
        <w:t>Ein Lachen im Gesicht, das uns selbst und andere aufrichtet: Herr, schenke uns …</w:t>
      </w:r>
    </w:p>
    <w:p w:rsidR="00272236" w:rsidRPr="00272236" w:rsidRDefault="00272236" w:rsidP="00272236">
      <w:pPr>
        <w:pStyle w:val="Listenabsatz"/>
        <w:numPr>
          <w:ilvl w:val="0"/>
          <w:numId w:val="25"/>
        </w:numPr>
        <w:autoSpaceDE w:val="0"/>
        <w:autoSpaceDN w:val="0"/>
        <w:adjustRightInd w:val="0"/>
        <w:spacing w:line="320" w:lineRule="exact"/>
        <w:rPr>
          <w:rFonts w:cs="Courier"/>
          <w:color w:val="000000"/>
          <w:sz w:val="24"/>
          <w:szCs w:val="24"/>
        </w:rPr>
      </w:pPr>
      <w:r w:rsidRPr="00272236">
        <w:rPr>
          <w:rFonts w:cs="Courier"/>
          <w:color w:val="000000"/>
          <w:sz w:val="24"/>
          <w:szCs w:val="24"/>
        </w:rPr>
        <w:t>Ein gutes Wort, das uns und andere ermuntert und ermutigt: Herr, schenke uns …</w:t>
      </w:r>
    </w:p>
    <w:p w:rsidR="00272236" w:rsidRPr="00272236" w:rsidRDefault="00272236" w:rsidP="00272236">
      <w:pPr>
        <w:pStyle w:val="Listenabsatz"/>
        <w:numPr>
          <w:ilvl w:val="0"/>
          <w:numId w:val="25"/>
        </w:numPr>
        <w:autoSpaceDE w:val="0"/>
        <w:autoSpaceDN w:val="0"/>
        <w:adjustRightInd w:val="0"/>
        <w:spacing w:line="320" w:lineRule="exact"/>
        <w:rPr>
          <w:rFonts w:cs="Courier"/>
          <w:color w:val="000000"/>
          <w:sz w:val="24"/>
          <w:szCs w:val="24"/>
        </w:rPr>
      </w:pPr>
      <w:r w:rsidRPr="00272236">
        <w:rPr>
          <w:rFonts w:cs="Courier"/>
          <w:color w:val="000000"/>
          <w:sz w:val="24"/>
          <w:szCs w:val="24"/>
        </w:rPr>
        <w:t>Eine hilfreiche Hand, die überall dort zupackt, wo es nötig ist: Herr, schenke uns …</w:t>
      </w:r>
    </w:p>
    <w:p w:rsidR="00272236" w:rsidRPr="00272236" w:rsidRDefault="00272236" w:rsidP="00272236">
      <w:pPr>
        <w:pStyle w:val="Listenabsatz"/>
        <w:numPr>
          <w:ilvl w:val="0"/>
          <w:numId w:val="25"/>
        </w:numPr>
        <w:autoSpaceDE w:val="0"/>
        <w:autoSpaceDN w:val="0"/>
        <w:adjustRightInd w:val="0"/>
        <w:spacing w:line="320" w:lineRule="exact"/>
        <w:rPr>
          <w:rFonts w:cs="Courier"/>
          <w:color w:val="000000"/>
        </w:rPr>
      </w:pPr>
      <w:r w:rsidRPr="00272236">
        <w:rPr>
          <w:rFonts w:cs="Courier"/>
          <w:color w:val="000000"/>
          <w:sz w:val="24"/>
          <w:szCs w:val="24"/>
        </w:rPr>
        <w:t xml:space="preserve">Eine gute Spur, der wir folgen können und die wir für andere hinterlassen: Herr, schenke uns </w:t>
      </w:r>
      <w:r w:rsidRPr="00272236">
        <w:rPr>
          <w:rFonts w:cs="Courier"/>
          <w:color w:val="000000"/>
        </w:rPr>
        <w:t>…</w:t>
      </w:r>
    </w:p>
    <w:p w:rsidR="00540FED" w:rsidRPr="00272236" w:rsidRDefault="00272236" w:rsidP="007C1A52">
      <w:pPr>
        <w:autoSpaceDE w:val="0"/>
        <w:autoSpaceDN w:val="0"/>
        <w:adjustRightInd w:val="0"/>
        <w:spacing w:line="320" w:lineRule="exact"/>
        <w:rPr>
          <w:rFonts w:asciiTheme="minorHAnsi" w:hAnsiTheme="minorHAnsi" w:cs="Tms Rmn"/>
          <w:color w:val="000000"/>
        </w:rPr>
      </w:pPr>
      <w:r w:rsidRPr="00272236">
        <w:rPr>
          <w:rFonts w:asciiTheme="minorHAnsi" w:hAnsiTheme="minorHAnsi" w:cs="Courier"/>
          <w:color w:val="000000"/>
        </w:rPr>
        <w:t>Dann folgen wir dem Willen und dem Weg Jesu. Amen</w:t>
      </w:r>
      <w:r w:rsidRPr="00272236">
        <w:rPr>
          <w:rFonts w:asciiTheme="minorHAnsi" w:hAnsiTheme="minorHAnsi" w:cs="Courier"/>
          <w:color w:val="000000"/>
        </w:rPr>
        <w:br/>
      </w:r>
      <w:r w:rsidRPr="00272236">
        <w:rPr>
          <w:rFonts w:asciiTheme="minorHAnsi" w:hAnsiTheme="minorHAnsi" w:cs="Courier"/>
          <w:color w:val="000000"/>
        </w:rPr>
        <w:br/>
      </w:r>
      <w:r w:rsidRPr="00272236">
        <w:rPr>
          <w:rFonts w:asciiTheme="minorHAnsi" w:hAnsiTheme="minorHAnsi" w:cs="Courier"/>
          <w:b/>
          <w:color w:val="000000"/>
        </w:rPr>
        <w:t>Gabengebet</w:t>
      </w:r>
      <w:r w:rsidRPr="00272236">
        <w:rPr>
          <w:rFonts w:asciiTheme="minorHAnsi" w:hAnsiTheme="minorHAnsi" w:cs="Courier"/>
          <w:b/>
          <w:color w:val="000000"/>
        </w:rPr>
        <w:br/>
      </w:r>
      <w:r w:rsidRPr="00272236">
        <w:rPr>
          <w:rFonts w:asciiTheme="minorHAnsi" w:hAnsiTheme="minorHAnsi" w:cs="Courier"/>
          <w:color w:val="000000"/>
        </w:rPr>
        <w:t>Gott, schenkten wir ein Bruchteil dessen, was wir uns gönnen, trinken, essen, denen, die durch Armut krank: Könnten sie und wir gesunden, und für geglückte Lebensrunden von ganzem Herzen sagen Dank. Hilf du dazu, Freund Jesus Christ, der du uns Freud’ und Nahrung bist. Amen</w:t>
      </w:r>
      <w:r w:rsidRPr="00272236">
        <w:rPr>
          <w:rFonts w:asciiTheme="minorHAnsi" w:hAnsiTheme="minorHAnsi" w:cs="Courier"/>
          <w:color w:val="000000"/>
        </w:rPr>
        <w:br/>
      </w:r>
      <w:r w:rsidRPr="00272236">
        <w:rPr>
          <w:rFonts w:asciiTheme="minorHAnsi" w:hAnsiTheme="minorHAnsi" w:cs="Courier"/>
          <w:color w:val="000000"/>
        </w:rPr>
        <w:br/>
      </w:r>
      <w:r w:rsidRPr="00272236">
        <w:rPr>
          <w:rFonts w:asciiTheme="minorHAnsi" w:hAnsiTheme="minorHAnsi" w:cs="Courier"/>
          <w:b/>
          <w:color w:val="000000"/>
        </w:rPr>
        <w:lastRenderedPageBreak/>
        <w:t>Meditation</w:t>
      </w:r>
      <w:r w:rsidRPr="00272236">
        <w:rPr>
          <w:rFonts w:asciiTheme="minorHAnsi" w:hAnsiTheme="minorHAnsi" w:cs="Courier"/>
          <w:b/>
          <w:color w:val="000000"/>
        </w:rPr>
        <w:br/>
      </w:r>
      <w:r w:rsidRPr="00272236">
        <w:rPr>
          <w:rFonts w:asciiTheme="minorHAnsi" w:hAnsiTheme="minorHAnsi" w:cs="Courier"/>
          <w:color w:val="000000"/>
        </w:rPr>
        <w:t xml:space="preserve">Auf Flaschen steht bei flüssigen Mitteln, </w:t>
      </w:r>
      <w:r w:rsidRPr="00272236">
        <w:rPr>
          <w:rFonts w:asciiTheme="minorHAnsi" w:hAnsiTheme="minorHAnsi" w:cs="Courier"/>
          <w:color w:val="000000"/>
        </w:rPr>
        <w:br/>
        <w:t xml:space="preserve">Man müsse vor Gebrauch sie schütteln. </w:t>
      </w:r>
      <w:r w:rsidRPr="00272236">
        <w:rPr>
          <w:rFonts w:asciiTheme="minorHAnsi" w:hAnsiTheme="minorHAnsi" w:cs="Courier"/>
          <w:color w:val="000000"/>
        </w:rPr>
        <w:br/>
        <w:t xml:space="preserve">Und dies begreifen wir denn auch - </w:t>
      </w:r>
      <w:r w:rsidRPr="00272236">
        <w:rPr>
          <w:rFonts w:asciiTheme="minorHAnsi" w:hAnsiTheme="minorHAnsi" w:cs="Courier"/>
          <w:color w:val="000000"/>
        </w:rPr>
        <w:br/>
        <w:t xml:space="preserve">Denn zwecklos ist es nach Gebrauch. </w:t>
      </w:r>
      <w:r w:rsidRPr="00272236">
        <w:rPr>
          <w:rFonts w:asciiTheme="minorHAnsi" w:hAnsiTheme="minorHAnsi" w:cs="Courier"/>
          <w:color w:val="000000"/>
        </w:rPr>
        <w:br/>
      </w:r>
      <w:r w:rsidRPr="00272236">
        <w:rPr>
          <w:rFonts w:asciiTheme="minorHAnsi" w:hAnsiTheme="minorHAnsi" w:cs="Courier"/>
          <w:color w:val="000000"/>
        </w:rPr>
        <w:br/>
        <w:t xml:space="preserve">Auch Menschen gibt es, ganz verstockte, </w:t>
      </w:r>
      <w:r w:rsidRPr="00272236">
        <w:rPr>
          <w:rFonts w:asciiTheme="minorHAnsi" w:hAnsiTheme="minorHAnsi" w:cs="Courier"/>
          <w:color w:val="000000"/>
        </w:rPr>
        <w:br/>
        <w:t>Wo es uns immer wieder lockte,</w:t>
      </w:r>
      <w:r w:rsidRPr="00272236">
        <w:rPr>
          <w:rFonts w:asciiTheme="minorHAnsi" w:hAnsiTheme="minorHAnsi" w:cs="Courier"/>
          <w:color w:val="000000"/>
        </w:rPr>
        <w:br/>
        <w:t>Sie herzhaft hin- und herzuschwenken,</w:t>
      </w:r>
      <w:r w:rsidRPr="00272236">
        <w:rPr>
          <w:rFonts w:asciiTheme="minorHAnsi" w:hAnsiTheme="minorHAnsi" w:cs="Courier"/>
          <w:color w:val="000000"/>
        </w:rPr>
        <w:br/>
        <w:t>In Fluss zu bringen so ihr Denken,</w:t>
      </w:r>
      <w:r w:rsidRPr="00272236">
        <w:rPr>
          <w:rFonts w:asciiTheme="minorHAnsi" w:hAnsiTheme="minorHAnsi" w:cs="Courier"/>
          <w:color w:val="000000"/>
        </w:rPr>
        <w:br/>
      </w:r>
      <w:r w:rsidRPr="00272236">
        <w:rPr>
          <w:rFonts w:asciiTheme="minorHAnsi" w:hAnsiTheme="minorHAnsi" w:cs="Courier"/>
          <w:color w:val="000000"/>
        </w:rPr>
        <w:br/>
        <w:t xml:space="preserve">Ja, sie zu schütteln voller Wut - </w:t>
      </w:r>
      <w:r w:rsidRPr="00272236">
        <w:rPr>
          <w:rFonts w:asciiTheme="minorHAnsi" w:hAnsiTheme="minorHAnsi" w:cs="Courier"/>
          <w:color w:val="000000"/>
        </w:rPr>
        <w:br/>
        <w:t>Doch lohnt sich nicht, dass man das tut.</w:t>
      </w:r>
      <w:r w:rsidRPr="00272236">
        <w:rPr>
          <w:rFonts w:asciiTheme="minorHAnsi" w:hAnsiTheme="minorHAnsi" w:cs="Courier"/>
          <w:color w:val="000000"/>
        </w:rPr>
        <w:br/>
        <w:t xml:space="preserve">Man lass sie </w:t>
      </w:r>
      <w:proofErr w:type="spellStart"/>
      <w:r w:rsidRPr="00272236">
        <w:rPr>
          <w:rFonts w:asciiTheme="minorHAnsi" w:hAnsiTheme="minorHAnsi" w:cs="Courier"/>
          <w:color w:val="000000"/>
        </w:rPr>
        <w:t>stehn</w:t>
      </w:r>
      <w:proofErr w:type="spellEnd"/>
      <w:r w:rsidRPr="00272236">
        <w:rPr>
          <w:rFonts w:asciiTheme="minorHAnsi" w:hAnsiTheme="minorHAnsi" w:cs="Courier"/>
          <w:color w:val="000000"/>
        </w:rPr>
        <w:t xml:space="preserve"> an ihrem Platz </w:t>
      </w:r>
      <w:r w:rsidRPr="00272236">
        <w:rPr>
          <w:rFonts w:asciiTheme="minorHAnsi" w:hAnsiTheme="minorHAnsi" w:cs="Courier"/>
          <w:color w:val="000000"/>
        </w:rPr>
        <w:br/>
        <w:t xml:space="preserve">Samt ihrem trüben Bodensatz. </w:t>
      </w:r>
      <w:r w:rsidRPr="00272236">
        <w:rPr>
          <w:rFonts w:asciiTheme="minorHAnsi" w:hAnsiTheme="minorHAnsi" w:cs="Courier"/>
          <w:color w:val="000000"/>
        </w:rPr>
        <w:br/>
        <w:t>(Eugen Roth)</w:t>
      </w:r>
      <w:r w:rsidRPr="00272236">
        <w:rPr>
          <w:rFonts w:asciiTheme="minorHAnsi" w:hAnsiTheme="minorHAnsi" w:cs="Courier"/>
          <w:color w:val="000000"/>
        </w:rPr>
        <w:br/>
      </w:r>
      <w:r w:rsidRPr="00272236">
        <w:rPr>
          <w:rFonts w:asciiTheme="minorHAnsi" w:hAnsiTheme="minorHAnsi" w:cs="Courier"/>
          <w:color w:val="000000"/>
        </w:rPr>
        <w:br/>
      </w:r>
      <w:r w:rsidRPr="00272236">
        <w:rPr>
          <w:rFonts w:asciiTheme="minorHAnsi" w:hAnsiTheme="minorHAnsi" w:cs="Courier"/>
          <w:b/>
          <w:color w:val="000000"/>
        </w:rPr>
        <w:t>Segensworte</w:t>
      </w:r>
      <w:r w:rsidRPr="00272236">
        <w:rPr>
          <w:rFonts w:asciiTheme="minorHAnsi" w:hAnsiTheme="minorHAnsi" w:cs="Courier"/>
          <w:b/>
          <w:color w:val="000000"/>
        </w:rPr>
        <w:br/>
      </w:r>
      <w:r w:rsidRPr="00272236">
        <w:rPr>
          <w:rFonts w:asciiTheme="minorHAnsi" w:hAnsiTheme="minorHAnsi" w:cs="Courier"/>
          <w:color w:val="000000"/>
        </w:rPr>
        <w:t>Gottes Segen lasse euch von Herzen lachen</w:t>
      </w:r>
      <w:r w:rsidRPr="00272236">
        <w:rPr>
          <w:rFonts w:asciiTheme="minorHAnsi" w:hAnsiTheme="minorHAnsi" w:cs="Courier"/>
          <w:color w:val="000000"/>
        </w:rPr>
        <w:br/>
        <w:t>und halte eure Gemeinschaft zusammen!</w:t>
      </w:r>
      <w:r w:rsidRPr="00272236">
        <w:rPr>
          <w:rFonts w:asciiTheme="minorHAnsi" w:hAnsiTheme="minorHAnsi" w:cs="Courier"/>
          <w:color w:val="000000"/>
        </w:rPr>
        <w:br/>
      </w:r>
      <w:r w:rsidRPr="00272236">
        <w:rPr>
          <w:rFonts w:asciiTheme="minorHAnsi" w:hAnsiTheme="minorHAnsi" w:cs="Courier"/>
          <w:color w:val="000000"/>
        </w:rPr>
        <w:br/>
        <w:t>Gottes Segen erfülle euch mit Lebenslust und Freude</w:t>
      </w:r>
      <w:r w:rsidRPr="00272236">
        <w:rPr>
          <w:rFonts w:asciiTheme="minorHAnsi" w:hAnsiTheme="minorHAnsi" w:cs="Courier"/>
          <w:color w:val="000000"/>
        </w:rPr>
        <w:br/>
        <w:t>und lasse euch zufrieden und glücklich sein.</w:t>
      </w:r>
      <w:r w:rsidRPr="00272236">
        <w:rPr>
          <w:rFonts w:asciiTheme="minorHAnsi" w:hAnsiTheme="minorHAnsi" w:cs="Courier"/>
          <w:color w:val="000000"/>
        </w:rPr>
        <w:br/>
      </w:r>
      <w:r w:rsidRPr="00272236">
        <w:rPr>
          <w:rFonts w:asciiTheme="minorHAnsi" w:hAnsiTheme="minorHAnsi" w:cs="Courier"/>
          <w:color w:val="000000"/>
        </w:rPr>
        <w:br/>
        <w:t>Gottes Segen berühre eure Herzen</w:t>
      </w:r>
      <w:r w:rsidRPr="00272236">
        <w:rPr>
          <w:rFonts w:asciiTheme="minorHAnsi" w:hAnsiTheme="minorHAnsi" w:cs="Courier"/>
          <w:color w:val="000000"/>
        </w:rPr>
        <w:br/>
        <w:t>und mache euch hilfsbereit und achtsam.</w:t>
      </w:r>
      <w:r w:rsidRPr="00272236">
        <w:rPr>
          <w:rFonts w:asciiTheme="minorHAnsi" w:hAnsiTheme="minorHAnsi" w:cs="Courier"/>
          <w:color w:val="000000"/>
        </w:rPr>
        <w:br/>
      </w:r>
      <w:r w:rsidRPr="00272236">
        <w:rPr>
          <w:rFonts w:asciiTheme="minorHAnsi" w:hAnsiTheme="minorHAnsi" w:cs="Courier"/>
          <w:color w:val="000000"/>
        </w:rPr>
        <w:br/>
        <w:t>Gottes Segen befreie euch von Sorgen und Ängsten,</w:t>
      </w:r>
      <w:r w:rsidRPr="00272236">
        <w:rPr>
          <w:rFonts w:asciiTheme="minorHAnsi" w:hAnsiTheme="minorHAnsi" w:cs="Courier"/>
          <w:color w:val="000000"/>
        </w:rPr>
        <w:br/>
        <w:t>seine Freude bestimme alle eure Tage.</w:t>
      </w:r>
      <w:r w:rsidRPr="00272236">
        <w:rPr>
          <w:rFonts w:asciiTheme="minorHAnsi" w:hAnsiTheme="minorHAnsi" w:cs="Courier"/>
          <w:color w:val="000000"/>
        </w:rPr>
        <w:br/>
      </w:r>
      <w:r w:rsidRPr="00272236">
        <w:rPr>
          <w:rFonts w:asciiTheme="minorHAnsi" w:hAnsiTheme="minorHAnsi" w:cs="Courier"/>
          <w:color w:val="000000"/>
        </w:rPr>
        <w:br/>
        <w:t>Gottes Segen über euch im Namen des Vaters …</w:t>
      </w:r>
      <w:r w:rsidRPr="00272236">
        <w:rPr>
          <w:rFonts w:asciiTheme="minorHAnsi" w:hAnsiTheme="minorHAnsi" w:cs="Courier"/>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272236">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7AA3179"/>
    <w:multiLevelType w:val="hybridMultilevel"/>
    <w:tmpl w:val="59603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1FE003E"/>
    <w:multiLevelType w:val="hybridMultilevel"/>
    <w:tmpl w:val="FA5653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CB33706"/>
    <w:multiLevelType w:val="hybridMultilevel"/>
    <w:tmpl w:val="498629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95725A8"/>
    <w:multiLevelType w:val="hybridMultilevel"/>
    <w:tmpl w:val="91ACF3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A40224E"/>
    <w:multiLevelType w:val="hybridMultilevel"/>
    <w:tmpl w:val="9C969D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DCE03EB"/>
    <w:multiLevelType w:val="hybridMultilevel"/>
    <w:tmpl w:val="0FBE690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4CD5673"/>
    <w:multiLevelType w:val="hybridMultilevel"/>
    <w:tmpl w:val="69787A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nsid w:val="5F1D2472"/>
    <w:multiLevelType w:val="hybridMultilevel"/>
    <w:tmpl w:val="CFC40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3185CCA"/>
    <w:multiLevelType w:val="hybridMultilevel"/>
    <w:tmpl w:val="E81656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B003121"/>
    <w:multiLevelType w:val="hybridMultilevel"/>
    <w:tmpl w:val="07EC54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C9B44E4"/>
    <w:multiLevelType w:val="hybridMultilevel"/>
    <w:tmpl w:val="60C628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6F612662"/>
    <w:multiLevelType w:val="hybridMultilevel"/>
    <w:tmpl w:val="925A19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16B7687"/>
    <w:multiLevelType w:val="hybridMultilevel"/>
    <w:tmpl w:val="C13E0E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4A778CD"/>
    <w:multiLevelType w:val="hybridMultilevel"/>
    <w:tmpl w:val="524816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2"/>
  </w:num>
  <w:num w:numId="5">
    <w:abstractNumId w:val="15"/>
  </w:num>
  <w:num w:numId="6">
    <w:abstractNumId w:val="20"/>
  </w:num>
  <w:num w:numId="7">
    <w:abstractNumId w:val="11"/>
  </w:num>
  <w:num w:numId="8">
    <w:abstractNumId w:val="16"/>
  </w:num>
  <w:num w:numId="9">
    <w:abstractNumId w:val="24"/>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8"/>
  </w:num>
  <w:num w:numId="12">
    <w:abstractNumId w:val="22"/>
  </w:num>
  <w:num w:numId="13">
    <w:abstractNumId w:val="5"/>
  </w:num>
  <w:num w:numId="14">
    <w:abstractNumId w:val="10"/>
  </w:num>
  <w:num w:numId="15">
    <w:abstractNumId w:val="7"/>
  </w:num>
  <w:num w:numId="16">
    <w:abstractNumId w:val="17"/>
  </w:num>
  <w:num w:numId="17">
    <w:abstractNumId w:val="23"/>
  </w:num>
  <w:num w:numId="18">
    <w:abstractNumId w:val="13"/>
  </w:num>
  <w:num w:numId="19">
    <w:abstractNumId w:val="8"/>
  </w:num>
  <w:num w:numId="20">
    <w:abstractNumId w:val="9"/>
  </w:num>
  <w:num w:numId="21">
    <w:abstractNumId w:val="3"/>
  </w:num>
  <w:num w:numId="22">
    <w:abstractNumId w:val="4"/>
  </w:num>
  <w:num w:numId="23">
    <w:abstractNumId w:val="19"/>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21BA"/>
    <w:rsid w:val="000C4182"/>
    <w:rsid w:val="000F7B7E"/>
    <w:rsid w:val="00216678"/>
    <w:rsid w:val="00272236"/>
    <w:rsid w:val="002D0D60"/>
    <w:rsid w:val="00367467"/>
    <w:rsid w:val="003A109F"/>
    <w:rsid w:val="003C2DAA"/>
    <w:rsid w:val="003E4DDE"/>
    <w:rsid w:val="003F4E9E"/>
    <w:rsid w:val="00422E54"/>
    <w:rsid w:val="00521177"/>
    <w:rsid w:val="005402D5"/>
    <w:rsid w:val="00540FED"/>
    <w:rsid w:val="005F1425"/>
    <w:rsid w:val="00610C0F"/>
    <w:rsid w:val="00624570"/>
    <w:rsid w:val="00657D69"/>
    <w:rsid w:val="006C454D"/>
    <w:rsid w:val="007C1A52"/>
    <w:rsid w:val="007D567A"/>
    <w:rsid w:val="008A648D"/>
    <w:rsid w:val="008C4CDB"/>
    <w:rsid w:val="008E5A77"/>
    <w:rsid w:val="009A22C0"/>
    <w:rsid w:val="009B0F71"/>
    <w:rsid w:val="009B63F3"/>
    <w:rsid w:val="00A13D3C"/>
    <w:rsid w:val="00A17B39"/>
    <w:rsid w:val="00A26473"/>
    <w:rsid w:val="00AC2AB0"/>
    <w:rsid w:val="00B10C5C"/>
    <w:rsid w:val="00BB75BC"/>
    <w:rsid w:val="00C64BC3"/>
    <w:rsid w:val="00C65E8B"/>
    <w:rsid w:val="00C75F40"/>
    <w:rsid w:val="00CB4CA0"/>
    <w:rsid w:val="00D50E7E"/>
    <w:rsid w:val="00DA36D7"/>
    <w:rsid w:val="00DE7A53"/>
    <w:rsid w:val="00E936EE"/>
    <w:rsid w:val="00F14108"/>
    <w:rsid w:val="00F17D1C"/>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9738EDEE</Template>
  <TotalTime>0</TotalTime>
  <Pages>10</Pages>
  <Words>1896</Words>
  <Characters>10383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12255</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2015-07-17T08:00:00Z</dcterms:created>
  <dcterms:modified xsi:type="dcterms:W3CDTF">2015-07-17T08:00:00Z</dcterms:modified>
</cp:coreProperties>
</file>