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53" w:rsidRPr="00605253" w:rsidRDefault="00605253" w:rsidP="00605253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605253">
        <w:rPr>
          <w:rFonts w:asciiTheme="majorHAnsi" w:hAnsiTheme="majorHAnsi"/>
          <w:b/>
          <w:sz w:val="40"/>
          <w:szCs w:val="40"/>
        </w:rPr>
        <w:t>„Halt an, wo läufst du hin?“</w:t>
      </w:r>
    </w:p>
    <w:p w:rsidR="00605253" w:rsidRPr="00605253" w:rsidRDefault="00605253" w:rsidP="00605253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605253">
        <w:rPr>
          <w:rFonts w:asciiTheme="majorHAnsi" w:hAnsiTheme="majorHAnsi"/>
          <w:b/>
          <w:sz w:val="32"/>
          <w:szCs w:val="32"/>
        </w:rPr>
        <w:t xml:space="preserve">Wir </w:t>
      </w:r>
      <w:r w:rsidRPr="00605253">
        <w:rPr>
          <w:rFonts w:asciiTheme="majorHAnsi" w:hAnsiTheme="majorHAnsi"/>
          <w:b/>
          <w:sz w:val="32"/>
          <w:szCs w:val="32"/>
        </w:rPr>
        <w:t>werden das Kind schon schaukeln</w:t>
      </w:r>
    </w:p>
    <w:p w:rsidR="005E7E32" w:rsidRPr="00605253" w:rsidRDefault="008C6A4C" w:rsidP="00605253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605253">
        <w:rPr>
          <w:rFonts w:asciiTheme="majorHAnsi" w:hAnsiTheme="majorHAnsi"/>
          <w:b/>
          <w:sz w:val="32"/>
          <w:szCs w:val="32"/>
        </w:rPr>
        <w:t xml:space="preserve">Adventliches </w:t>
      </w:r>
      <w:proofErr w:type="spellStart"/>
      <w:r w:rsidRPr="00605253">
        <w:rPr>
          <w:rFonts w:asciiTheme="majorHAnsi" w:hAnsiTheme="majorHAnsi"/>
          <w:b/>
          <w:sz w:val="32"/>
          <w:szCs w:val="32"/>
        </w:rPr>
        <w:t>Abendlob</w:t>
      </w:r>
      <w:proofErr w:type="spellEnd"/>
      <w:r w:rsidRPr="00605253">
        <w:rPr>
          <w:rFonts w:asciiTheme="majorHAnsi" w:hAnsiTheme="majorHAnsi"/>
          <w:b/>
          <w:sz w:val="32"/>
          <w:szCs w:val="32"/>
        </w:rPr>
        <w:t>, 17</w:t>
      </w:r>
      <w:r w:rsidR="005E7E32" w:rsidRPr="00605253">
        <w:rPr>
          <w:rFonts w:asciiTheme="majorHAnsi" w:hAnsiTheme="majorHAnsi"/>
          <w:b/>
          <w:sz w:val="32"/>
          <w:szCs w:val="32"/>
        </w:rPr>
        <w:t>.12.2013</w:t>
      </w:r>
    </w:p>
    <w:p w:rsidR="00605253" w:rsidRPr="00605253" w:rsidRDefault="00605253" w:rsidP="0060525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05253" w:rsidRPr="00605253" w:rsidRDefault="00605253" w:rsidP="00605253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05253">
        <w:rPr>
          <w:rFonts w:asciiTheme="majorHAnsi" w:hAnsiTheme="majorHAnsi"/>
          <w:i/>
          <w:sz w:val="24"/>
          <w:szCs w:val="24"/>
        </w:rPr>
        <w:t>Vorbereitungen</w:t>
      </w:r>
    </w:p>
    <w:p w:rsidR="00605253" w:rsidRPr="00605253" w:rsidRDefault="00605253" w:rsidP="00605253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05253">
        <w:rPr>
          <w:rFonts w:asciiTheme="majorHAnsi" w:hAnsiTheme="majorHAnsi"/>
          <w:i/>
          <w:sz w:val="24"/>
          <w:szCs w:val="24"/>
        </w:rPr>
        <w:t>Wiegele und Textrollen</w:t>
      </w:r>
      <w:r w:rsidRPr="00605253">
        <w:rPr>
          <w:rFonts w:asciiTheme="majorHAnsi" w:hAnsiTheme="majorHAnsi"/>
          <w:i/>
          <w:sz w:val="24"/>
          <w:szCs w:val="24"/>
        </w:rPr>
        <w:t xml:space="preserve"> </w:t>
      </w:r>
      <w:r w:rsidRPr="00605253">
        <w:rPr>
          <w:rFonts w:asciiTheme="majorHAnsi" w:hAnsiTheme="majorHAnsi"/>
          <w:i/>
          <w:sz w:val="24"/>
          <w:szCs w:val="24"/>
        </w:rPr>
        <w:t>„ wir werden das Kind schon schaukeln“</w:t>
      </w:r>
    </w:p>
    <w:p w:rsidR="00605253" w:rsidRPr="00605253" w:rsidRDefault="00605253" w:rsidP="00605253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05253">
        <w:rPr>
          <w:rFonts w:asciiTheme="majorHAnsi" w:hAnsiTheme="majorHAnsi"/>
          <w:i/>
          <w:sz w:val="24"/>
          <w:szCs w:val="24"/>
        </w:rPr>
        <w:t>Liedzettel: Meine Seele ist Stille in dir GL 892</w:t>
      </w:r>
    </w:p>
    <w:p w:rsidR="00605253" w:rsidRPr="00605253" w:rsidRDefault="00605253" w:rsidP="00605253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05253">
        <w:rPr>
          <w:rFonts w:asciiTheme="majorHAnsi" w:hAnsiTheme="majorHAnsi"/>
          <w:i/>
          <w:sz w:val="24"/>
          <w:szCs w:val="24"/>
        </w:rPr>
        <w:t>Weihrauch</w:t>
      </w:r>
    </w:p>
    <w:p w:rsidR="00605253" w:rsidRPr="00605253" w:rsidRDefault="00605253" w:rsidP="00605253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05253">
        <w:rPr>
          <w:rFonts w:asciiTheme="majorHAnsi" w:hAnsiTheme="majorHAnsi"/>
          <w:i/>
          <w:sz w:val="24"/>
          <w:szCs w:val="24"/>
        </w:rPr>
        <w:t xml:space="preserve">Schale </w:t>
      </w:r>
    </w:p>
    <w:p w:rsidR="00605253" w:rsidRPr="00605253" w:rsidRDefault="00605253" w:rsidP="00605253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05253">
        <w:rPr>
          <w:rFonts w:asciiTheme="majorHAnsi" w:hAnsiTheme="majorHAnsi"/>
          <w:i/>
          <w:sz w:val="24"/>
          <w:szCs w:val="24"/>
        </w:rPr>
        <w:t xml:space="preserve">Kohle </w:t>
      </w:r>
    </w:p>
    <w:p w:rsidR="00605253" w:rsidRPr="00605253" w:rsidRDefault="00605253" w:rsidP="00605253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05253">
        <w:rPr>
          <w:rFonts w:asciiTheme="majorHAnsi" w:hAnsiTheme="majorHAnsi"/>
          <w:i/>
          <w:sz w:val="24"/>
          <w:szCs w:val="24"/>
        </w:rPr>
        <w:t>Anzünder</w:t>
      </w:r>
    </w:p>
    <w:p w:rsidR="00605253" w:rsidRPr="00605253" w:rsidRDefault="00605253" w:rsidP="00605253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05253">
        <w:rPr>
          <w:rFonts w:asciiTheme="majorHAnsi" w:hAnsiTheme="majorHAnsi"/>
          <w:i/>
          <w:sz w:val="24"/>
          <w:szCs w:val="24"/>
        </w:rPr>
        <w:t xml:space="preserve">Tücher </w:t>
      </w:r>
    </w:p>
    <w:p w:rsidR="00605253" w:rsidRPr="00605253" w:rsidRDefault="00605253" w:rsidP="00605253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05253">
        <w:rPr>
          <w:rFonts w:asciiTheme="majorHAnsi" w:hAnsiTheme="majorHAnsi"/>
          <w:i/>
          <w:sz w:val="24"/>
          <w:szCs w:val="24"/>
        </w:rPr>
        <w:t>Papiertüten für Kerzen, Osterkerze,</w:t>
      </w:r>
    </w:p>
    <w:p w:rsidR="00605253" w:rsidRPr="00605253" w:rsidRDefault="00605253" w:rsidP="00605253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605253" w:rsidRPr="00605253" w:rsidRDefault="00605253" w:rsidP="00605253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05253">
        <w:rPr>
          <w:rFonts w:asciiTheme="majorHAnsi" w:hAnsiTheme="majorHAnsi"/>
          <w:i/>
          <w:sz w:val="24"/>
          <w:szCs w:val="24"/>
        </w:rPr>
        <w:t>CD Recorder</w:t>
      </w:r>
    </w:p>
    <w:p w:rsidR="00605253" w:rsidRPr="00605253" w:rsidRDefault="00605253" w:rsidP="00605253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05253">
        <w:rPr>
          <w:rFonts w:asciiTheme="majorHAnsi" w:hAnsiTheme="majorHAnsi"/>
          <w:i/>
          <w:sz w:val="24"/>
          <w:szCs w:val="24"/>
        </w:rPr>
        <w:t>Musik</w:t>
      </w:r>
    </w:p>
    <w:p w:rsidR="00605253" w:rsidRPr="00605253" w:rsidRDefault="00605253" w:rsidP="00605253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605253" w:rsidRPr="00605253" w:rsidRDefault="00605253" w:rsidP="00605253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05253">
        <w:rPr>
          <w:rFonts w:asciiTheme="majorHAnsi" w:hAnsiTheme="majorHAnsi"/>
          <w:b/>
          <w:i/>
          <w:sz w:val="24"/>
          <w:szCs w:val="24"/>
        </w:rPr>
        <w:t>Werbung vor der Kirche</w:t>
      </w:r>
      <w:r w:rsidRPr="00605253">
        <w:rPr>
          <w:rFonts w:asciiTheme="majorHAnsi" w:hAnsiTheme="majorHAnsi"/>
          <w:i/>
          <w:sz w:val="24"/>
          <w:szCs w:val="24"/>
        </w:rPr>
        <w:t xml:space="preserve">: </w:t>
      </w:r>
    </w:p>
    <w:p w:rsidR="00605253" w:rsidRPr="00605253" w:rsidRDefault="00605253" w:rsidP="00605253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05253">
        <w:rPr>
          <w:rFonts w:asciiTheme="majorHAnsi" w:hAnsiTheme="majorHAnsi"/>
          <w:i/>
          <w:sz w:val="24"/>
          <w:szCs w:val="24"/>
        </w:rPr>
        <w:t>2 Stoppschilder – Zivi Emanuel</w:t>
      </w:r>
    </w:p>
    <w:p w:rsidR="00605253" w:rsidRPr="00605253" w:rsidRDefault="00605253" w:rsidP="00605253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05253">
        <w:rPr>
          <w:rFonts w:asciiTheme="majorHAnsi" w:hAnsiTheme="majorHAnsi"/>
          <w:i/>
          <w:sz w:val="24"/>
          <w:szCs w:val="24"/>
        </w:rPr>
        <w:t>2 Plakate mit Text</w:t>
      </w:r>
    </w:p>
    <w:p w:rsidR="00605253" w:rsidRPr="00605253" w:rsidRDefault="00605253" w:rsidP="00605253">
      <w:pPr>
        <w:spacing w:after="0" w:line="240" w:lineRule="auto"/>
        <w:ind w:right="2536"/>
        <w:rPr>
          <w:rFonts w:asciiTheme="majorHAnsi" w:hAnsiTheme="majorHAnsi"/>
          <w:b/>
          <w:i/>
          <w:sz w:val="24"/>
          <w:szCs w:val="24"/>
        </w:rPr>
      </w:pPr>
    </w:p>
    <w:p w:rsidR="00605253" w:rsidRPr="00605253" w:rsidRDefault="00605253" w:rsidP="00605253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605253">
        <w:rPr>
          <w:rFonts w:asciiTheme="majorHAnsi" w:hAnsiTheme="majorHAnsi"/>
          <w:b/>
          <w:i/>
          <w:sz w:val="24"/>
          <w:szCs w:val="24"/>
        </w:rPr>
        <w:t>Mitgabe</w:t>
      </w:r>
      <w:proofErr w:type="spellEnd"/>
      <w:r w:rsidRPr="00605253">
        <w:rPr>
          <w:rFonts w:asciiTheme="majorHAnsi" w:hAnsiTheme="majorHAnsi"/>
          <w:b/>
          <w:i/>
          <w:sz w:val="24"/>
          <w:szCs w:val="24"/>
        </w:rPr>
        <w:t xml:space="preserve">: </w:t>
      </w:r>
    </w:p>
    <w:p w:rsidR="00605253" w:rsidRPr="00605253" w:rsidRDefault="00605253" w:rsidP="00605253">
      <w:pPr>
        <w:spacing w:after="0" w:line="240" w:lineRule="auto"/>
        <w:ind w:right="2536"/>
        <w:rPr>
          <w:rFonts w:asciiTheme="majorHAnsi" w:hAnsiTheme="majorHAnsi"/>
          <w:i/>
          <w:sz w:val="24"/>
          <w:szCs w:val="24"/>
        </w:rPr>
      </w:pPr>
      <w:r w:rsidRPr="00605253">
        <w:rPr>
          <w:rFonts w:asciiTheme="majorHAnsi" w:hAnsiTheme="majorHAnsi"/>
          <w:i/>
          <w:sz w:val="24"/>
          <w:szCs w:val="24"/>
        </w:rPr>
        <w:t xml:space="preserve">Wiege mit Zetteln dran: </w:t>
      </w:r>
    </w:p>
    <w:p w:rsidR="00605253" w:rsidRDefault="00605253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05253" w:rsidRPr="00605253" w:rsidRDefault="00605253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6078" w:rsidRPr="00605253" w:rsidRDefault="00936078" w:rsidP="0060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05253">
        <w:rPr>
          <w:rFonts w:asciiTheme="majorHAnsi" w:hAnsiTheme="majorHAnsi"/>
          <w:b/>
          <w:sz w:val="24"/>
          <w:szCs w:val="24"/>
        </w:rPr>
        <w:t>Begrüßung</w:t>
      </w:r>
    </w:p>
    <w:p w:rsidR="00605253" w:rsidRPr="00605253" w:rsidRDefault="00605253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6078" w:rsidRPr="00605253" w:rsidRDefault="00936078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 xml:space="preserve">I wünsch </w:t>
      </w:r>
      <w:proofErr w:type="spellStart"/>
      <w:r w:rsidRPr="00605253">
        <w:rPr>
          <w:rFonts w:asciiTheme="majorHAnsi" w:hAnsiTheme="majorHAnsi"/>
          <w:sz w:val="24"/>
          <w:szCs w:val="24"/>
        </w:rPr>
        <w:t>allna</w:t>
      </w:r>
      <w:proofErr w:type="spellEnd"/>
      <w:r w:rsidRPr="00605253">
        <w:rPr>
          <w:rFonts w:asciiTheme="majorHAnsi" w:hAnsiTheme="majorHAnsi"/>
          <w:sz w:val="24"/>
          <w:szCs w:val="24"/>
        </w:rPr>
        <w:t xml:space="preserve"> a</w:t>
      </w:r>
      <w:r w:rsidR="00C27BAE" w:rsidRPr="00605253">
        <w:rPr>
          <w:rFonts w:asciiTheme="majorHAnsi" w:hAnsiTheme="majorHAnsi"/>
          <w:sz w:val="24"/>
          <w:szCs w:val="24"/>
        </w:rPr>
        <w:t xml:space="preserve">n </w:t>
      </w:r>
      <w:proofErr w:type="spellStart"/>
      <w:r w:rsidR="00C27BAE" w:rsidRPr="00605253">
        <w:rPr>
          <w:rFonts w:asciiTheme="majorHAnsi" w:hAnsiTheme="majorHAnsi"/>
          <w:sz w:val="24"/>
          <w:szCs w:val="24"/>
        </w:rPr>
        <w:t>guata</w:t>
      </w:r>
      <w:proofErr w:type="spellEnd"/>
      <w:r w:rsidR="00C27BAE" w:rsidRPr="006052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7BAE" w:rsidRPr="00605253">
        <w:rPr>
          <w:rFonts w:asciiTheme="majorHAnsi" w:hAnsiTheme="majorHAnsi"/>
          <w:sz w:val="24"/>
          <w:szCs w:val="24"/>
        </w:rPr>
        <w:t>Obad</w:t>
      </w:r>
      <w:proofErr w:type="spellEnd"/>
      <w:r w:rsidR="00C27BAE" w:rsidRPr="00605253">
        <w:rPr>
          <w:rFonts w:asciiTheme="majorHAnsi" w:hAnsiTheme="majorHAnsi"/>
          <w:sz w:val="24"/>
          <w:szCs w:val="24"/>
        </w:rPr>
        <w:t>.</w:t>
      </w:r>
    </w:p>
    <w:p w:rsidR="00605253" w:rsidRPr="00605253" w:rsidRDefault="00605253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F65DD" w:rsidRPr="00605253" w:rsidRDefault="00BF65DD" w:rsidP="0060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05253">
        <w:rPr>
          <w:rFonts w:asciiTheme="majorHAnsi" w:hAnsiTheme="majorHAnsi"/>
          <w:b/>
          <w:sz w:val="24"/>
          <w:szCs w:val="24"/>
        </w:rPr>
        <w:t>Einleitung</w:t>
      </w:r>
    </w:p>
    <w:p w:rsidR="00605253" w:rsidRDefault="00605253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F65DD" w:rsidRPr="00605253" w:rsidRDefault="00FF287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 xml:space="preserve">Das </w:t>
      </w:r>
      <w:r w:rsidRPr="00605253">
        <w:rPr>
          <w:rFonts w:asciiTheme="majorHAnsi" w:hAnsiTheme="majorHAnsi"/>
          <w:b/>
          <w:sz w:val="24"/>
          <w:szCs w:val="24"/>
        </w:rPr>
        <w:t>Leben</w:t>
      </w:r>
      <w:r w:rsidRPr="00605253">
        <w:rPr>
          <w:rFonts w:asciiTheme="majorHAnsi" w:hAnsiTheme="majorHAnsi"/>
          <w:sz w:val="24"/>
          <w:szCs w:val="24"/>
        </w:rPr>
        <w:t xml:space="preserve"> ist ein </w:t>
      </w:r>
      <w:r w:rsidRPr="00605253">
        <w:rPr>
          <w:rFonts w:asciiTheme="majorHAnsi" w:hAnsiTheme="majorHAnsi"/>
          <w:b/>
          <w:sz w:val="24"/>
          <w:szCs w:val="24"/>
        </w:rPr>
        <w:t>Kampf</w:t>
      </w:r>
      <w:r w:rsidRPr="00605253">
        <w:rPr>
          <w:rFonts w:asciiTheme="majorHAnsi" w:hAnsiTheme="majorHAnsi"/>
          <w:sz w:val="24"/>
          <w:szCs w:val="24"/>
        </w:rPr>
        <w:t xml:space="preserve">. Sagen die einen. </w:t>
      </w:r>
    </w:p>
    <w:p w:rsidR="00FF287D" w:rsidRPr="00605253" w:rsidRDefault="00FF287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 xml:space="preserve">Es ist ein </w:t>
      </w:r>
      <w:r w:rsidRPr="00605253">
        <w:rPr>
          <w:rFonts w:asciiTheme="majorHAnsi" w:hAnsiTheme="majorHAnsi"/>
          <w:b/>
          <w:sz w:val="24"/>
          <w:szCs w:val="24"/>
        </w:rPr>
        <w:t>Geschenk</w:t>
      </w:r>
      <w:r w:rsidRPr="00605253">
        <w:rPr>
          <w:rFonts w:asciiTheme="majorHAnsi" w:hAnsiTheme="majorHAnsi"/>
          <w:sz w:val="24"/>
          <w:szCs w:val="24"/>
        </w:rPr>
        <w:t>, sagen die anderen.</w:t>
      </w:r>
    </w:p>
    <w:p w:rsidR="00446928" w:rsidRPr="00605253" w:rsidRDefault="00FF287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 xml:space="preserve">In beidem aber steckt ein </w:t>
      </w:r>
      <w:r w:rsidRPr="00605253">
        <w:rPr>
          <w:rFonts w:asciiTheme="majorHAnsi" w:hAnsiTheme="majorHAnsi"/>
          <w:b/>
          <w:sz w:val="24"/>
          <w:szCs w:val="24"/>
        </w:rPr>
        <w:t>Aufforderungscharakter</w:t>
      </w:r>
      <w:r w:rsidRPr="00605253">
        <w:rPr>
          <w:rFonts w:asciiTheme="majorHAnsi" w:hAnsiTheme="majorHAnsi"/>
          <w:sz w:val="24"/>
          <w:szCs w:val="24"/>
        </w:rPr>
        <w:t xml:space="preserve">. </w:t>
      </w:r>
    </w:p>
    <w:p w:rsidR="00446928" w:rsidRPr="00605253" w:rsidRDefault="00FF287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b/>
          <w:sz w:val="24"/>
          <w:szCs w:val="24"/>
        </w:rPr>
        <w:t>Leben sagt: Mach was – mit mir, mach was – aus deinem Leben</w:t>
      </w:r>
      <w:r w:rsidRPr="00605253">
        <w:rPr>
          <w:rFonts w:asciiTheme="majorHAnsi" w:hAnsiTheme="majorHAnsi"/>
          <w:sz w:val="24"/>
          <w:szCs w:val="24"/>
        </w:rPr>
        <w:t xml:space="preserve">. </w:t>
      </w:r>
    </w:p>
    <w:p w:rsidR="00446928" w:rsidRPr="00605253" w:rsidRDefault="00FF287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 xml:space="preserve">In den </w:t>
      </w:r>
      <w:r w:rsidRPr="00605253">
        <w:rPr>
          <w:rFonts w:asciiTheme="majorHAnsi" w:hAnsiTheme="majorHAnsi"/>
          <w:b/>
          <w:sz w:val="24"/>
          <w:szCs w:val="24"/>
        </w:rPr>
        <w:t>Adventsgeschichten</w:t>
      </w:r>
      <w:r w:rsidRPr="00605253">
        <w:rPr>
          <w:rFonts w:asciiTheme="majorHAnsi" w:hAnsiTheme="majorHAnsi"/>
          <w:sz w:val="24"/>
          <w:szCs w:val="24"/>
        </w:rPr>
        <w:t xml:space="preserve"> tritt uns ein </w:t>
      </w:r>
      <w:r w:rsidRPr="00605253">
        <w:rPr>
          <w:rFonts w:asciiTheme="majorHAnsi" w:hAnsiTheme="majorHAnsi"/>
          <w:b/>
          <w:sz w:val="24"/>
          <w:szCs w:val="24"/>
        </w:rPr>
        <w:t>ungeheurer Mut</w:t>
      </w:r>
      <w:r w:rsidRPr="00605253">
        <w:rPr>
          <w:rFonts w:asciiTheme="majorHAnsi" w:hAnsiTheme="majorHAnsi"/>
          <w:sz w:val="24"/>
          <w:szCs w:val="24"/>
        </w:rPr>
        <w:t xml:space="preserve"> entgegen. </w:t>
      </w:r>
    </w:p>
    <w:p w:rsidR="00446928" w:rsidRPr="00605253" w:rsidRDefault="00FF287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b/>
          <w:sz w:val="24"/>
          <w:szCs w:val="24"/>
        </w:rPr>
        <w:t>DER</w:t>
      </w:r>
      <w:r w:rsidR="002D2EC5" w:rsidRPr="00605253">
        <w:rPr>
          <w:rFonts w:asciiTheme="majorHAnsi" w:hAnsiTheme="majorHAnsi"/>
          <w:b/>
          <w:sz w:val="24"/>
          <w:szCs w:val="24"/>
        </w:rPr>
        <w:t xml:space="preserve">  </w:t>
      </w:r>
      <w:r w:rsidRPr="00605253">
        <w:rPr>
          <w:rFonts w:asciiTheme="majorHAnsi" w:hAnsiTheme="majorHAnsi"/>
          <w:b/>
          <w:sz w:val="24"/>
          <w:szCs w:val="24"/>
        </w:rPr>
        <w:t xml:space="preserve">MUT </w:t>
      </w:r>
      <w:r w:rsidR="002D2EC5" w:rsidRPr="00605253">
        <w:rPr>
          <w:rFonts w:asciiTheme="majorHAnsi" w:hAnsiTheme="majorHAnsi"/>
          <w:b/>
          <w:sz w:val="24"/>
          <w:szCs w:val="24"/>
        </w:rPr>
        <w:t xml:space="preserve">    </w:t>
      </w:r>
      <w:r w:rsidRPr="00605253">
        <w:rPr>
          <w:rFonts w:asciiTheme="majorHAnsi" w:hAnsiTheme="majorHAnsi"/>
          <w:b/>
          <w:sz w:val="24"/>
          <w:szCs w:val="24"/>
        </w:rPr>
        <w:t xml:space="preserve">ZUM </w:t>
      </w:r>
      <w:r w:rsidR="002D2EC5" w:rsidRPr="00605253">
        <w:rPr>
          <w:rFonts w:asciiTheme="majorHAnsi" w:hAnsiTheme="majorHAnsi"/>
          <w:b/>
          <w:sz w:val="24"/>
          <w:szCs w:val="24"/>
        </w:rPr>
        <w:t xml:space="preserve"> </w:t>
      </w:r>
      <w:r w:rsidRPr="00605253">
        <w:rPr>
          <w:rFonts w:asciiTheme="majorHAnsi" w:hAnsiTheme="majorHAnsi"/>
          <w:b/>
          <w:sz w:val="24"/>
          <w:szCs w:val="24"/>
        </w:rPr>
        <w:t>LEBEN</w:t>
      </w:r>
      <w:r w:rsidRPr="00605253">
        <w:rPr>
          <w:rFonts w:asciiTheme="majorHAnsi" w:hAnsiTheme="majorHAnsi"/>
          <w:sz w:val="24"/>
          <w:szCs w:val="24"/>
        </w:rPr>
        <w:t xml:space="preserve">. </w:t>
      </w:r>
    </w:p>
    <w:p w:rsidR="002D2EC5" w:rsidRPr="00605253" w:rsidRDefault="002D2EC5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46928" w:rsidRPr="00605253" w:rsidRDefault="00446928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 xml:space="preserve">Maria, Josef, die ganze Welt scheint zu sagen: </w:t>
      </w:r>
      <w:r w:rsidRPr="00605253">
        <w:rPr>
          <w:rFonts w:asciiTheme="majorHAnsi" w:hAnsiTheme="majorHAnsi"/>
          <w:b/>
          <w:sz w:val="24"/>
          <w:szCs w:val="24"/>
        </w:rPr>
        <w:t>„Wir werden das Kind schon schaukeln. Egal wie schwierig die Anfänge sein mögen.“</w:t>
      </w:r>
    </w:p>
    <w:p w:rsidR="00FF287D" w:rsidRPr="00605253" w:rsidRDefault="00446928" w:rsidP="0060525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Und das heißt für mich: Ich darf hoffen, dass es irgendwie klappt, mit meinem Leben, mit all dem, was ich zur Welt bringen kann</w:t>
      </w:r>
      <w:r w:rsidRPr="00605253">
        <w:rPr>
          <w:rFonts w:asciiTheme="majorHAnsi" w:hAnsiTheme="majorHAnsi"/>
          <w:b/>
          <w:sz w:val="24"/>
          <w:szCs w:val="24"/>
        </w:rPr>
        <w:t>.</w:t>
      </w:r>
    </w:p>
    <w:p w:rsidR="00446928" w:rsidRPr="00605253" w:rsidRDefault="00446928" w:rsidP="0060525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E7E32" w:rsidRPr="00605253" w:rsidRDefault="00BF65DD" w:rsidP="0060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05253">
        <w:rPr>
          <w:rFonts w:asciiTheme="majorHAnsi" w:hAnsiTheme="majorHAnsi"/>
          <w:b/>
          <w:sz w:val="24"/>
          <w:szCs w:val="24"/>
        </w:rPr>
        <w:t>Eröffnung</w:t>
      </w:r>
    </w:p>
    <w:p w:rsidR="00605253" w:rsidRDefault="00605253" w:rsidP="00605253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B52DE1" w:rsidRPr="00605253" w:rsidRDefault="00B52DE1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I</w:t>
      </w:r>
      <w:r w:rsidR="00936078" w:rsidRPr="00605253">
        <w:rPr>
          <w:rFonts w:asciiTheme="majorHAnsi" w:hAnsiTheme="majorHAnsi"/>
          <w:sz w:val="24"/>
          <w:szCs w:val="24"/>
        </w:rPr>
        <w:t xml:space="preserve">m Namen des Vaters, </w:t>
      </w:r>
      <w:r w:rsidR="00446928" w:rsidRPr="00605253">
        <w:rPr>
          <w:rFonts w:asciiTheme="majorHAnsi" w:hAnsiTheme="majorHAnsi"/>
          <w:sz w:val="24"/>
          <w:szCs w:val="24"/>
        </w:rPr>
        <w:t>der in einem Kind beginnt</w:t>
      </w:r>
      <w:r w:rsidR="008C6A4C" w:rsidRPr="00605253">
        <w:rPr>
          <w:rFonts w:asciiTheme="majorHAnsi" w:hAnsiTheme="majorHAnsi"/>
          <w:sz w:val="24"/>
          <w:szCs w:val="24"/>
        </w:rPr>
        <w:t>,</w:t>
      </w:r>
    </w:p>
    <w:p w:rsidR="00B52DE1" w:rsidRPr="00605253" w:rsidRDefault="008C6A4C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 xml:space="preserve">im Namen </w:t>
      </w:r>
      <w:r w:rsidR="00936078" w:rsidRPr="00605253">
        <w:rPr>
          <w:rFonts w:asciiTheme="majorHAnsi" w:hAnsiTheme="majorHAnsi"/>
          <w:sz w:val="24"/>
          <w:szCs w:val="24"/>
        </w:rPr>
        <w:t>des Sohnes</w:t>
      </w:r>
      <w:r w:rsidR="00B52DE1" w:rsidRPr="00605253">
        <w:rPr>
          <w:rFonts w:asciiTheme="majorHAnsi" w:hAnsiTheme="majorHAnsi"/>
          <w:sz w:val="24"/>
          <w:szCs w:val="24"/>
        </w:rPr>
        <w:t>,</w:t>
      </w:r>
      <w:r w:rsidR="00605253">
        <w:rPr>
          <w:rFonts w:asciiTheme="majorHAnsi" w:hAnsiTheme="majorHAnsi"/>
          <w:sz w:val="24"/>
          <w:szCs w:val="24"/>
        </w:rPr>
        <w:t xml:space="preserve"> </w:t>
      </w:r>
      <w:r w:rsidR="00446928" w:rsidRPr="00605253">
        <w:rPr>
          <w:rFonts w:asciiTheme="majorHAnsi" w:hAnsiTheme="majorHAnsi"/>
          <w:sz w:val="24"/>
          <w:szCs w:val="24"/>
        </w:rPr>
        <w:t>der mit uns ist</w:t>
      </w:r>
      <w:r w:rsidRPr="00605253">
        <w:rPr>
          <w:rFonts w:asciiTheme="majorHAnsi" w:hAnsiTheme="majorHAnsi"/>
          <w:sz w:val="24"/>
          <w:szCs w:val="24"/>
        </w:rPr>
        <w:t>,</w:t>
      </w:r>
      <w:r w:rsidR="00446928" w:rsidRPr="00605253">
        <w:rPr>
          <w:rFonts w:asciiTheme="majorHAnsi" w:hAnsiTheme="majorHAnsi"/>
          <w:sz w:val="24"/>
          <w:szCs w:val="24"/>
        </w:rPr>
        <w:t xml:space="preserve"> wenn wir etwas nicht schaffen;</w:t>
      </w:r>
    </w:p>
    <w:p w:rsidR="00605253" w:rsidRDefault="00B52DE1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 xml:space="preserve">und </w:t>
      </w:r>
      <w:r w:rsidR="008C6A4C" w:rsidRPr="00605253">
        <w:rPr>
          <w:rFonts w:asciiTheme="majorHAnsi" w:hAnsiTheme="majorHAnsi"/>
          <w:sz w:val="24"/>
          <w:szCs w:val="24"/>
        </w:rPr>
        <w:t xml:space="preserve">im Namen </w:t>
      </w:r>
      <w:r w:rsidRPr="00605253">
        <w:rPr>
          <w:rFonts w:asciiTheme="majorHAnsi" w:hAnsiTheme="majorHAnsi"/>
          <w:sz w:val="24"/>
          <w:szCs w:val="24"/>
        </w:rPr>
        <w:t>des Heiligen Geistes,</w:t>
      </w:r>
      <w:r w:rsidR="00605253">
        <w:rPr>
          <w:rFonts w:asciiTheme="majorHAnsi" w:hAnsiTheme="majorHAnsi"/>
          <w:sz w:val="24"/>
          <w:szCs w:val="24"/>
        </w:rPr>
        <w:t xml:space="preserve"> </w:t>
      </w:r>
      <w:r w:rsidR="00446928" w:rsidRPr="00605253">
        <w:rPr>
          <w:rFonts w:asciiTheme="majorHAnsi" w:hAnsiTheme="majorHAnsi"/>
          <w:sz w:val="24"/>
          <w:szCs w:val="24"/>
        </w:rPr>
        <w:t>der uns immer wieder neuen Lebensmut macht</w:t>
      </w:r>
      <w:r w:rsidR="008C6A4C" w:rsidRPr="00605253">
        <w:rPr>
          <w:rFonts w:asciiTheme="majorHAnsi" w:hAnsiTheme="majorHAnsi"/>
          <w:sz w:val="24"/>
          <w:szCs w:val="24"/>
        </w:rPr>
        <w:t>.</w:t>
      </w:r>
    </w:p>
    <w:p w:rsidR="00446928" w:rsidRDefault="00446928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Amen</w:t>
      </w:r>
    </w:p>
    <w:p w:rsidR="00605253" w:rsidRPr="00605253" w:rsidRDefault="00605253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C1EC9" w:rsidRPr="00605253" w:rsidRDefault="008C6A4C" w:rsidP="0060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05253">
        <w:rPr>
          <w:rFonts w:asciiTheme="majorHAnsi" w:hAnsiTheme="majorHAnsi"/>
          <w:b/>
          <w:sz w:val="24"/>
          <w:szCs w:val="24"/>
        </w:rPr>
        <w:lastRenderedPageBreak/>
        <w:t>Meditation</w:t>
      </w:r>
    </w:p>
    <w:p w:rsidR="00605253" w:rsidRDefault="00605253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96956" w:rsidRPr="00605253" w:rsidRDefault="00BF65D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Gott</w:t>
      </w:r>
    </w:p>
    <w:p w:rsidR="00BF65DD" w:rsidRPr="00605253" w:rsidRDefault="00BF65D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Wenn du kommst</w:t>
      </w:r>
    </w:p>
    <w:p w:rsidR="00BF65DD" w:rsidRPr="00605253" w:rsidRDefault="00BF65D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In unsere oft so hilflose und mutlose Zeit</w:t>
      </w:r>
    </w:p>
    <w:p w:rsidR="00BF65DD" w:rsidRPr="00605253" w:rsidRDefault="00BF65D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Dann mach uns deutlich</w:t>
      </w:r>
    </w:p>
    <w:p w:rsidR="00BF65DD" w:rsidRPr="00605253" w:rsidRDefault="00BF65D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Dass du das Kind schon schaukeln kannst</w:t>
      </w:r>
    </w:p>
    <w:p w:rsidR="00BF65DD" w:rsidRPr="00605253" w:rsidRDefault="00BF65D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Denn wir sehen das zu selten</w:t>
      </w:r>
    </w:p>
    <w:p w:rsidR="00BF65DD" w:rsidRPr="00605253" w:rsidRDefault="00BF65D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Dass das Kind geschaukelt wird</w:t>
      </w:r>
    </w:p>
    <w:p w:rsidR="00BF65DD" w:rsidRPr="00605253" w:rsidRDefault="00BF65D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Dass alles gut geht</w:t>
      </w:r>
    </w:p>
    <w:p w:rsidR="00BF65DD" w:rsidRPr="00605253" w:rsidRDefault="00BF65D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Dass sich jemand all unserer Situationen erbarmt</w:t>
      </w:r>
    </w:p>
    <w:p w:rsidR="00BF65DD" w:rsidRPr="00605253" w:rsidRDefault="00BF65D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In denen das Kind geschaukelt werden muss</w:t>
      </w:r>
    </w:p>
    <w:p w:rsidR="00BF65DD" w:rsidRPr="00605253" w:rsidRDefault="00BF65D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F65DD" w:rsidRPr="00605253" w:rsidRDefault="00BF65D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 xml:space="preserve">Gott </w:t>
      </w:r>
    </w:p>
    <w:p w:rsidR="00BF65DD" w:rsidRPr="00605253" w:rsidRDefault="00BF65D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Wenn du kommst</w:t>
      </w:r>
    </w:p>
    <w:p w:rsidR="00BF65DD" w:rsidRPr="00605253" w:rsidRDefault="00BF65D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Dann rühr uns an</w:t>
      </w:r>
    </w:p>
    <w:p w:rsidR="00BF65DD" w:rsidRPr="00605253" w:rsidRDefault="00BF65D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Dass wir selbst sehen</w:t>
      </w:r>
    </w:p>
    <w:p w:rsidR="00BF65DD" w:rsidRPr="00605253" w:rsidRDefault="00BF65D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Wo ein Kind unsere Hilfe braucht</w:t>
      </w:r>
    </w:p>
    <w:p w:rsidR="00BF65DD" w:rsidRPr="00605253" w:rsidRDefault="00BF65D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Wo etwas zum Himmel schreit</w:t>
      </w:r>
    </w:p>
    <w:p w:rsidR="00BF65DD" w:rsidRPr="00605253" w:rsidRDefault="00BF65D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 xml:space="preserve"> Und jemand fehlt</w:t>
      </w:r>
    </w:p>
    <w:p w:rsidR="00BF65DD" w:rsidRPr="00605253" w:rsidRDefault="00BF65D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Der das Kind schaukelt</w:t>
      </w:r>
    </w:p>
    <w:p w:rsidR="00BF65DD" w:rsidRPr="00605253" w:rsidRDefault="00BF65D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Der anpackt</w:t>
      </w:r>
    </w:p>
    <w:p w:rsidR="00BF65DD" w:rsidRPr="00605253" w:rsidRDefault="00BF65D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Der Ruhe in die Sache bringt</w:t>
      </w:r>
    </w:p>
    <w:p w:rsidR="00BF65DD" w:rsidRPr="00605253" w:rsidRDefault="00BF65D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Der kühlen Kopf behält</w:t>
      </w:r>
    </w:p>
    <w:p w:rsidR="00BF65DD" w:rsidRPr="00605253" w:rsidRDefault="00BF65D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Und sich nicht abhalten lässt</w:t>
      </w:r>
    </w:p>
    <w:p w:rsidR="00BF65DD" w:rsidRPr="00605253" w:rsidRDefault="00BF65D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Hand anzulegen</w:t>
      </w:r>
    </w:p>
    <w:p w:rsidR="00BF65DD" w:rsidRPr="00605253" w:rsidRDefault="00BF65D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Dass das Leben weitergeht</w:t>
      </w:r>
    </w:p>
    <w:p w:rsidR="00BF65DD" w:rsidRPr="00605253" w:rsidRDefault="00BF65D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05682" w:rsidRPr="00605253" w:rsidRDefault="00D122B4" w:rsidP="00605253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05253">
        <w:rPr>
          <w:rFonts w:asciiTheme="majorHAnsi" w:hAnsiTheme="majorHAnsi"/>
          <w:i/>
          <w:sz w:val="24"/>
          <w:szCs w:val="24"/>
        </w:rPr>
        <w:t xml:space="preserve">Einlassen auf die Musik. </w:t>
      </w:r>
      <w:r w:rsidR="00D61A10" w:rsidRPr="00605253">
        <w:rPr>
          <w:rFonts w:asciiTheme="majorHAnsi" w:hAnsiTheme="majorHAnsi"/>
          <w:i/>
          <w:sz w:val="24"/>
          <w:szCs w:val="24"/>
        </w:rPr>
        <w:t xml:space="preserve">  </w:t>
      </w:r>
      <w:r w:rsidRPr="00605253">
        <w:rPr>
          <w:rFonts w:asciiTheme="majorHAnsi" w:hAnsiTheme="majorHAnsi"/>
          <w:i/>
          <w:sz w:val="24"/>
          <w:szCs w:val="24"/>
        </w:rPr>
        <w:t>Stille</w:t>
      </w:r>
    </w:p>
    <w:p w:rsidR="00FA2C14" w:rsidRPr="00605253" w:rsidRDefault="00FA2C14" w:rsidP="00605253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5E7E32" w:rsidRPr="00605253" w:rsidRDefault="005E7E32" w:rsidP="0060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05253">
        <w:rPr>
          <w:rFonts w:asciiTheme="majorHAnsi" w:hAnsiTheme="majorHAnsi"/>
          <w:b/>
          <w:sz w:val="24"/>
          <w:szCs w:val="24"/>
        </w:rPr>
        <w:t>Stille – Kerzen – Musik</w:t>
      </w:r>
      <w:r w:rsidR="00FA2C14" w:rsidRPr="00605253">
        <w:rPr>
          <w:rFonts w:asciiTheme="majorHAnsi" w:hAnsiTheme="majorHAnsi"/>
          <w:b/>
          <w:sz w:val="24"/>
          <w:szCs w:val="24"/>
        </w:rPr>
        <w:t xml:space="preserve"> </w:t>
      </w:r>
      <w:r w:rsidR="00D61A10" w:rsidRPr="00605253">
        <w:rPr>
          <w:rFonts w:asciiTheme="majorHAnsi" w:hAnsiTheme="majorHAnsi"/>
          <w:b/>
          <w:sz w:val="24"/>
          <w:szCs w:val="24"/>
        </w:rPr>
        <w:t>–</w:t>
      </w:r>
      <w:r w:rsidR="00FA2C14" w:rsidRPr="00605253">
        <w:rPr>
          <w:rFonts w:asciiTheme="majorHAnsi" w:hAnsiTheme="majorHAnsi"/>
          <w:b/>
          <w:sz w:val="24"/>
          <w:szCs w:val="24"/>
        </w:rPr>
        <w:t xml:space="preserve"> CD</w:t>
      </w:r>
      <w:r w:rsidR="00446928" w:rsidRPr="00605253">
        <w:rPr>
          <w:rFonts w:asciiTheme="majorHAnsi" w:hAnsiTheme="majorHAnsi"/>
          <w:b/>
          <w:sz w:val="24"/>
          <w:szCs w:val="24"/>
        </w:rPr>
        <w:t xml:space="preserve">:  Lied Nr. </w:t>
      </w:r>
    </w:p>
    <w:p w:rsidR="005868A7" w:rsidRPr="00605253" w:rsidRDefault="005868A7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7E32" w:rsidRPr="00605253" w:rsidRDefault="005E7E32" w:rsidP="0060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05253">
        <w:rPr>
          <w:rFonts w:asciiTheme="majorHAnsi" w:hAnsiTheme="majorHAnsi"/>
          <w:b/>
          <w:sz w:val="24"/>
          <w:szCs w:val="24"/>
        </w:rPr>
        <w:lastRenderedPageBreak/>
        <w:t>Impuls</w:t>
      </w:r>
      <w:r w:rsidR="00105682" w:rsidRPr="0060525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446928" w:rsidRPr="00605253">
        <w:rPr>
          <w:rFonts w:asciiTheme="majorHAnsi" w:hAnsiTheme="majorHAnsi"/>
          <w:b/>
          <w:sz w:val="24"/>
          <w:szCs w:val="24"/>
        </w:rPr>
        <w:t>Jes</w:t>
      </w:r>
      <w:proofErr w:type="spellEnd"/>
      <w:r w:rsidR="00446928" w:rsidRPr="00605253">
        <w:rPr>
          <w:rFonts w:asciiTheme="majorHAnsi" w:hAnsiTheme="majorHAnsi"/>
          <w:b/>
          <w:sz w:val="24"/>
          <w:szCs w:val="24"/>
        </w:rPr>
        <w:t xml:space="preserve"> 9,5f</w:t>
      </w:r>
    </w:p>
    <w:p w:rsidR="00605253" w:rsidRDefault="00605253" w:rsidP="0060525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46928" w:rsidRPr="00605253" w:rsidRDefault="00446928" w:rsidP="0060525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05253">
        <w:rPr>
          <w:rFonts w:asciiTheme="majorHAnsi" w:hAnsiTheme="majorHAnsi"/>
          <w:b/>
          <w:sz w:val="24"/>
          <w:szCs w:val="24"/>
        </w:rPr>
        <w:t xml:space="preserve">Ein Kind ist uns geboren, ein Sohn ist uns geschenkt. </w:t>
      </w:r>
    </w:p>
    <w:p w:rsidR="00105682" w:rsidRPr="00605253" w:rsidRDefault="00446928" w:rsidP="0060525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05253">
        <w:rPr>
          <w:rFonts w:asciiTheme="majorHAnsi" w:hAnsiTheme="majorHAnsi"/>
          <w:b/>
          <w:sz w:val="24"/>
          <w:szCs w:val="24"/>
        </w:rPr>
        <w:t>Sein Reich ist groß, endlos der Friede.</w:t>
      </w:r>
    </w:p>
    <w:p w:rsidR="00446928" w:rsidRPr="00605253" w:rsidRDefault="00446928" w:rsidP="0060525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D2EC5" w:rsidRPr="00605253" w:rsidRDefault="00446928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 xml:space="preserve">Das größte Geschenk Gottes an uns Menschen ist an Weihnachten </w:t>
      </w:r>
    </w:p>
    <w:p w:rsidR="00446928" w:rsidRPr="00605253" w:rsidRDefault="00446928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das hilflose Kind in der Krippe.</w:t>
      </w:r>
    </w:p>
    <w:p w:rsidR="00446928" w:rsidRPr="00605253" w:rsidRDefault="00446928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Ist nicht immer ein Kind das größte Geschenk an uns Menschen?</w:t>
      </w:r>
    </w:p>
    <w:p w:rsidR="002D2EC5" w:rsidRPr="00605253" w:rsidRDefault="002D2EC5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A3D06" w:rsidRPr="00605253" w:rsidRDefault="00446928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 xml:space="preserve">Ein </w:t>
      </w:r>
      <w:r w:rsidRPr="00605253">
        <w:rPr>
          <w:rFonts w:asciiTheme="majorHAnsi" w:hAnsiTheme="majorHAnsi"/>
          <w:b/>
          <w:sz w:val="24"/>
          <w:szCs w:val="24"/>
        </w:rPr>
        <w:t>Geschenk auf Zeit – wie ein Pfeil</w:t>
      </w:r>
      <w:r w:rsidRPr="00605253">
        <w:rPr>
          <w:rFonts w:asciiTheme="majorHAnsi" w:hAnsiTheme="majorHAnsi"/>
          <w:sz w:val="24"/>
          <w:szCs w:val="24"/>
        </w:rPr>
        <w:t xml:space="preserve">, der bald vom Bogen der Eltern in die Welt geschossen wird. </w:t>
      </w:r>
    </w:p>
    <w:p w:rsidR="007A3D06" w:rsidRPr="00605253" w:rsidRDefault="00446928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 xml:space="preserve">Wenn wir es betrachten, rührt uns dieses Wunder an; wir spüren: </w:t>
      </w:r>
    </w:p>
    <w:p w:rsidR="00446928" w:rsidRPr="00605253" w:rsidRDefault="00446928" w:rsidP="0060525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05253">
        <w:rPr>
          <w:rFonts w:asciiTheme="majorHAnsi" w:hAnsiTheme="majorHAnsi"/>
          <w:b/>
          <w:sz w:val="24"/>
          <w:szCs w:val="24"/>
        </w:rPr>
        <w:t>Da muss Gott die Hände im Spiel haben!</w:t>
      </w:r>
    </w:p>
    <w:p w:rsidR="007A3D06" w:rsidRPr="00605253" w:rsidRDefault="007A3D06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A3D06" w:rsidRPr="00605253" w:rsidRDefault="00446928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b/>
          <w:sz w:val="24"/>
          <w:szCs w:val="24"/>
        </w:rPr>
        <w:t>Jedes Kind braucht viel Liebe, ist „ ein Angriff Gottes auf unsere Lieblosigkeit“</w:t>
      </w:r>
      <w:r w:rsidRPr="00605253">
        <w:rPr>
          <w:rFonts w:asciiTheme="majorHAnsi" w:hAnsiTheme="majorHAnsi"/>
          <w:sz w:val="24"/>
          <w:szCs w:val="24"/>
        </w:rPr>
        <w:t xml:space="preserve"> (Kurt Marti). </w:t>
      </w:r>
    </w:p>
    <w:p w:rsidR="005B0B73" w:rsidRPr="00605253" w:rsidRDefault="00446928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Zugleich bringt es die Botschaft, dass Gott die Lust am Menschen noch nicht verloren hat. (Tagore)</w:t>
      </w:r>
    </w:p>
    <w:p w:rsidR="007A3D06" w:rsidRPr="00605253" w:rsidRDefault="007A3D06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B0B73" w:rsidRPr="00605253" w:rsidRDefault="005B0B73" w:rsidP="00605253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05253">
        <w:rPr>
          <w:rFonts w:asciiTheme="majorHAnsi" w:hAnsiTheme="majorHAnsi"/>
          <w:i/>
          <w:sz w:val="24"/>
          <w:szCs w:val="24"/>
        </w:rPr>
        <w:t>Herr, hilf mir,</w:t>
      </w:r>
    </w:p>
    <w:p w:rsidR="005B0B73" w:rsidRPr="00605253" w:rsidRDefault="005B0B73" w:rsidP="00605253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05253">
        <w:rPr>
          <w:rFonts w:asciiTheme="majorHAnsi" w:hAnsiTheme="majorHAnsi"/>
          <w:i/>
          <w:sz w:val="24"/>
          <w:szCs w:val="24"/>
        </w:rPr>
        <w:t>mich vor dem Geheimnis in jedem Kind zu verneigen.</w:t>
      </w:r>
    </w:p>
    <w:p w:rsidR="005B0B73" w:rsidRPr="00605253" w:rsidRDefault="005B0B73" w:rsidP="00605253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5E7E32" w:rsidRPr="00605253" w:rsidRDefault="005E7E32" w:rsidP="0060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05253">
        <w:rPr>
          <w:rFonts w:asciiTheme="majorHAnsi" w:hAnsiTheme="majorHAnsi"/>
          <w:b/>
          <w:sz w:val="24"/>
          <w:szCs w:val="24"/>
        </w:rPr>
        <w:t>Bitte – Dank (Weihrauchschale – Weihrauch)</w:t>
      </w:r>
      <w:r w:rsidR="00105682" w:rsidRPr="00605253">
        <w:rPr>
          <w:rFonts w:asciiTheme="majorHAnsi" w:hAnsiTheme="majorHAnsi"/>
          <w:b/>
          <w:sz w:val="24"/>
          <w:szCs w:val="24"/>
        </w:rPr>
        <w:t xml:space="preserve"> Einladung </w:t>
      </w:r>
      <w:r w:rsidR="005868A7" w:rsidRPr="00605253">
        <w:rPr>
          <w:rFonts w:asciiTheme="majorHAnsi" w:hAnsiTheme="majorHAnsi"/>
          <w:b/>
          <w:sz w:val="24"/>
          <w:szCs w:val="24"/>
        </w:rPr>
        <w:t>aussprechen</w:t>
      </w:r>
    </w:p>
    <w:p w:rsidR="002C1EC9" w:rsidRPr="00605253" w:rsidRDefault="002C1EC9" w:rsidP="0060525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A3D06" w:rsidRPr="00605253" w:rsidRDefault="007A3D06" w:rsidP="0060525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36078" w:rsidRPr="00605253" w:rsidRDefault="005E7E32" w:rsidP="0060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05253">
        <w:rPr>
          <w:rFonts w:asciiTheme="majorHAnsi" w:hAnsiTheme="majorHAnsi"/>
          <w:b/>
          <w:sz w:val="24"/>
          <w:szCs w:val="24"/>
        </w:rPr>
        <w:t>Segen</w:t>
      </w:r>
      <w:r w:rsidR="00B815B7" w:rsidRPr="00605253">
        <w:rPr>
          <w:rFonts w:asciiTheme="majorHAnsi" w:hAnsiTheme="majorHAnsi"/>
          <w:b/>
          <w:sz w:val="24"/>
          <w:szCs w:val="24"/>
        </w:rPr>
        <w:t xml:space="preserve">slied: </w:t>
      </w:r>
      <w:r w:rsidR="005B0B73" w:rsidRPr="00605253">
        <w:rPr>
          <w:rFonts w:asciiTheme="majorHAnsi" w:hAnsiTheme="majorHAnsi"/>
          <w:b/>
          <w:sz w:val="24"/>
          <w:szCs w:val="24"/>
        </w:rPr>
        <w:t>Mein</w:t>
      </w:r>
      <w:r w:rsidR="00D23791" w:rsidRPr="00605253">
        <w:rPr>
          <w:rFonts w:asciiTheme="majorHAnsi" w:hAnsiTheme="majorHAnsi"/>
          <w:b/>
          <w:sz w:val="24"/>
          <w:szCs w:val="24"/>
        </w:rPr>
        <w:t>e</w:t>
      </w:r>
      <w:r w:rsidR="005B0B73" w:rsidRPr="00605253">
        <w:rPr>
          <w:rFonts w:asciiTheme="majorHAnsi" w:hAnsiTheme="majorHAnsi"/>
          <w:b/>
          <w:sz w:val="24"/>
          <w:szCs w:val="24"/>
        </w:rPr>
        <w:t xml:space="preserve"> Seele ist Stille in dir GL 892</w:t>
      </w:r>
    </w:p>
    <w:p w:rsidR="00D23791" w:rsidRPr="00605253" w:rsidRDefault="00D23791" w:rsidP="0060525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F287D" w:rsidRPr="00605253" w:rsidRDefault="00FF287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lastRenderedPageBreak/>
        <w:t>Gott möge</w:t>
      </w:r>
    </w:p>
    <w:p w:rsidR="00FF287D" w:rsidRPr="00605253" w:rsidRDefault="00FF287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Immer bei euch sein</w:t>
      </w:r>
    </w:p>
    <w:p w:rsidR="00FF287D" w:rsidRPr="00605253" w:rsidRDefault="00FF287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Auch wenn es nicht gut aussieht</w:t>
      </w:r>
    </w:p>
    <w:p w:rsidR="00FF287D" w:rsidRPr="00605253" w:rsidRDefault="00FF287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Auch wenn scheinbar nichts geboren wird</w:t>
      </w:r>
    </w:p>
    <w:p w:rsidR="00FF287D" w:rsidRPr="00605253" w:rsidRDefault="00FF287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Auch wenn scheinbar nichts zur Welt kommt</w:t>
      </w:r>
    </w:p>
    <w:p w:rsidR="00FF287D" w:rsidRPr="00605253" w:rsidRDefault="00FF287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Denn</w:t>
      </w:r>
    </w:p>
    <w:p w:rsidR="00FF287D" w:rsidRPr="00605253" w:rsidRDefault="00FF287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Gott</w:t>
      </w:r>
    </w:p>
    <w:p w:rsidR="00FF287D" w:rsidRPr="00605253" w:rsidRDefault="00FF287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Es ist lebensnotwendig</w:t>
      </w:r>
    </w:p>
    <w:p w:rsidR="00FF287D" w:rsidRPr="00605253" w:rsidRDefault="00FF287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Zum Leben notwendig</w:t>
      </w:r>
    </w:p>
    <w:p w:rsidR="00FF287D" w:rsidRPr="00605253" w:rsidRDefault="00FF287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Dass wir immer wieder hoffen und sehen</w:t>
      </w:r>
    </w:p>
    <w:p w:rsidR="00FF287D" w:rsidRPr="00605253" w:rsidRDefault="00FF287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Alles wird gut</w:t>
      </w:r>
    </w:p>
    <w:p w:rsidR="00FF287D" w:rsidRPr="00605253" w:rsidRDefault="00FF287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Alles kann gut ausgehen</w:t>
      </w:r>
    </w:p>
    <w:p w:rsidR="00FF287D" w:rsidRPr="00605253" w:rsidRDefault="00FF287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Wir kriegen das Kind geschaukelt</w:t>
      </w:r>
    </w:p>
    <w:p w:rsidR="00FF287D" w:rsidRPr="00605253" w:rsidRDefault="00FF287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F287D" w:rsidRPr="00605253" w:rsidRDefault="00FF287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Uns so segne euch der liebende Gott</w:t>
      </w:r>
    </w:p>
    <w:p w:rsidR="00FF287D" w:rsidRPr="00605253" w:rsidRDefault="00FF287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Der zu euch hält an jedem Tag.</w:t>
      </w:r>
    </w:p>
    <w:p w:rsidR="00251C71" w:rsidRPr="00605253" w:rsidRDefault="00251C71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Amen</w:t>
      </w:r>
    </w:p>
    <w:p w:rsidR="00FF287D" w:rsidRPr="00605253" w:rsidRDefault="00FF287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6078" w:rsidRPr="00605253" w:rsidRDefault="00936078" w:rsidP="0060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05253">
        <w:rPr>
          <w:rFonts w:asciiTheme="majorHAnsi" w:hAnsiTheme="majorHAnsi"/>
          <w:b/>
          <w:sz w:val="24"/>
          <w:szCs w:val="24"/>
        </w:rPr>
        <w:t>Abschluss</w:t>
      </w:r>
    </w:p>
    <w:p w:rsidR="00605253" w:rsidRPr="00605253" w:rsidRDefault="00605253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B48CB" w:rsidRPr="00605253" w:rsidRDefault="00936078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 xml:space="preserve">I wünsch </w:t>
      </w:r>
      <w:proofErr w:type="spellStart"/>
      <w:r w:rsidRPr="00605253">
        <w:rPr>
          <w:rFonts w:asciiTheme="majorHAnsi" w:hAnsiTheme="majorHAnsi"/>
          <w:sz w:val="24"/>
          <w:szCs w:val="24"/>
        </w:rPr>
        <w:t>allna</w:t>
      </w:r>
      <w:proofErr w:type="spellEnd"/>
      <w:r w:rsidRPr="00605253">
        <w:rPr>
          <w:rFonts w:asciiTheme="majorHAnsi" w:hAnsiTheme="majorHAnsi"/>
          <w:sz w:val="24"/>
          <w:szCs w:val="24"/>
        </w:rPr>
        <w:t xml:space="preserve"> noch a</w:t>
      </w:r>
      <w:r w:rsidR="00BF65DD" w:rsidRPr="00605253">
        <w:rPr>
          <w:rFonts w:asciiTheme="majorHAnsi" w:hAnsiTheme="majorHAnsi"/>
          <w:sz w:val="24"/>
          <w:szCs w:val="24"/>
        </w:rPr>
        <w:t xml:space="preserve">n </w:t>
      </w:r>
      <w:proofErr w:type="spellStart"/>
      <w:r w:rsidR="00BF65DD" w:rsidRPr="00605253">
        <w:rPr>
          <w:rFonts w:asciiTheme="majorHAnsi" w:hAnsiTheme="majorHAnsi"/>
          <w:sz w:val="24"/>
          <w:szCs w:val="24"/>
        </w:rPr>
        <w:t>guata</w:t>
      </w:r>
      <w:proofErr w:type="spellEnd"/>
      <w:r w:rsidR="00BF65DD" w:rsidRPr="006052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F65DD" w:rsidRPr="00605253">
        <w:rPr>
          <w:rFonts w:asciiTheme="majorHAnsi" w:hAnsiTheme="majorHAnsi"/>
          <w:sz w:val="24"/>
          <w:szCs w:val="24"/>
        </w:rPr>
        <w:t>Obad</w:t>
      </w:r>
      <w:proofErr w:type="spellEnd"/>
      <w:r w:rsidR="00BF65DD" w:rsidRPr="00605253">
        <w:rPr>
          <w:rFonts w:asciiTheme="majorHAnsi" w:hAnsiTheme="majorHAnsi"/>
          <w:sz w:val="24"/>
          <w:szCs w:val="24"/>
        </w:rPr>
        <w:t xml:space="preserve"> und a </w:t>
      </w:r>
      <w:proofErr w:type="spellStart"/>
      <w:r w:rsidR="00BF65DD" w:rsidRPr="00605253">
        <w:rPr>
          <w:rFonts w:asciiTheme="majorHAnsi" w:hAnsiTheme="majorHAnsi"/>
          <w:sz w:val="24"/>
          <w:szCs w:val="24"/>
        </w:rPr>
        <w:t>guate</w:t>
      </w:r>
      <w:proofErr w:type="spellEnd"/>
      <w:r w:rsidR="00BF65DD" w:rsidRPr="00605253">
        <w:rPr>
          <w:rFonts w:asciiTheme="majorHAnsi" w:hAnsiTheme="majorHAnsi"/>
          <w:sz w:val="24"/>
          <w:szCs w:val="24"/>
        </w:rPr>
        <w:t xml:space="preserve"> Nacht. </w:t>
      </w:r>
    </w:p>
    <w:p w:rsidR="005E7E32" w:rsidRPr="00605253" w:rsidRDefault="00BF65DD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05253">
        <w:rPr>
          <w:rFonts w:asciiTheme="majorHAnsi" w:hAnsiTheme="majorHAnsi"/>
          <w:sz w:val="24"/>
          <w:szCs w:val="24"/>
        </w:rPr>
        <w:t>Und für die letzten Tage vor Weihnacht imm</w:t>
      </w:r>
      <w:r w:rsidR="000B48CB" w:rsidRPr="00605253">
        <w:rPr>
          <w:rFonts w:asciiTheme="majorHAnsi" w:hAnsiTheme="majorHAnsi"/>
          <w:sz w:val="24"/>
          <w:szCs w:val="24"/>
        </w:rPr>
        <w:t>er wieder ein kurzes Innehalten im Vertrauen darauf, dass Gott das Kind schon schaukelt.</w:t>
      </w:r>
    </w:p>
    <w:p w:rsidR="007A3D06" w:rsidRPr="00605253" w:rsidRDefault="007A3D06" w:rsidP="00605253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605253">
        <w:rPr>
          <w:rFonts w:asciiTheme="majorHAnsi" w:hAnsiTheme="majorHAnsi"/>
          <w:sz w:val="24"/>
          <w:szCs w:val="24"/>
        </w:rPr>
        <w:t>Mitgabe</w:t>
      </w:r>
      <w:proofErr w:type="spellEnd"/>
      <w:r w:rsidRPr="00605253">
        <w:rPr>
          <w:rFonts w:asciiTheme="majorHAnsi" w:hAnsiTheme="majorHAnsi"/>
          <w:sz w:val="24"/>
          <w:szCs w:val="24"/>
        </w:rPr>
        <w:t xml:space="preserve">: kleine </w:t>
      </w:r>
      <w:proofErr w:type="spellStart"/>
      <w:r w:rsidRPr="00605253">
        <w:rPr>
          <w:rFonts w:asciiTheme="majorHAnsi" w:hAnsiTheme="majorHAnsi"/>
          <w:sz w:val="24"/>
          <w:szCs w:val="24"/>
        </w:rPr>
        <w:t>Wiagile</w:t>
      </w:r>
      <w:proofErr w:type="spellEnd"/>
    </w:p>
    <w:p w:rsidR="00D23791" w:rsidRPr="00605253" w:rsidRDefault="00D23791" w:rsidP="0060525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23791" w:rsidRPr="00605253" w:rsidRDefault="00D23791" w:rsidP="00605253">
      <w:pPr>
        <w:spacing w:after="0" w:line="240" w:lineRule="auto"/>
        <w:ind w:right="2536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sectPr w:rsidR="00D23791" w:rsidRPr="00605253" w:rsidSect="006052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73" w:rsidRDefault="005B0B73" w:rsidP="005E7E32">
      <w:pPr>
        <w:spacing w:after="0" w:line="240" w:lineRule="auto"/>
      </w:pPr>
      <w:r>
        <w:separator/>
      </w:r>
    </w:p>
  </w:endnote>
  <w:endnote w:type="continuationSeparator" w:id="0">
    <w:p w:rsidR="005B0B73" w:rsidRDefault="005B0B73" w:rsidP="005E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73" w:rsidRDefault="005B0B73" w:rsidP="005E7E32">
      <w:pPr>
        <w:spacing w:after="0" w:line="240" w:lineRule="auto"/>
      </w:pPr>
      <w:r>
        <w:separator/>
      </w:r>
    </w:p>
  </w:footnote>
  <w:footnote w:type="continuationSeparator" w:id="0">
    <w:p w:rsidR="005B0B73" w:rsidRDefault="005B0B73" w:rsidP="005E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A51"/>
    <w:multiLevelType w:val="hybridMultilevel"/>
    <w:tmpl w:val="71FA08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D3A6A"/>
    <w:multiLevelType w:val="hybridMultilevel"/>
    <w:tmpl w:val="92F40EA4"/>
    <w:lvl w:ilvl="0" w:tplc="7EA057E0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32"/>
    <w:rsid w:val="000B48CB"/>
    <w:rsid w:val="00105682"/>
    <w:rsid w:val="00204D0B"/>
    <w:rsid w:val="00251C71"/>
    <w:rsid w:val="002C1EC9"/>
    <w:rsid w:val="002D2EC5"/>
    <w:rsid w:val="003861CD"/>
    <w:rsid w:val="003953E0"/>
    <w:rsid w:val="00446928"/>
    <w:rsid w:val="004519EF"/>
    <w:rsid w:val="00531FF0"/>
    <w:rsid w:val="0053251D"/>
    <w:rsid w:val="005868A7"/>
    <w:rsid w:val="005B0B73"/>
    <w:rsid w:val="005C5068"/>
    <w:rsid w:val="005E7E32"/>
    <w:rsid w:val="00605253"/>
    <w:rsid w:val="006165BA"/>
    <w:rsid w:val="006342F3"/>
    <w:rsid w:val="00664FEA"/>
    <w:rsid w:val="00731795"/>
    <w:rsid w:val="0074413E"/>
    <w:rsid w:val="0076298E"/>
    <w:rsid w:val="007916EE"/>
    <w:rsid w:val="007A3D06"/>
    <w:rsid w:val="007F6921"/>
    <w:rsid w:val="008412CF"/>
    <w:rsid w:val="008C6A4C"/>
    <w:rsid w:val="00936078"/>
    <w:rsid w:val="0098316A"/>
    <w:rsid w:val="009B628D"/>
    <w:rsid w:val="00AF7B25"/>
    <w:rsid w:val="00B52DE1"/>
    <w:rsid w:val="00B815B7"/>
    <w:rsid w:val="00B96956"/>
    <w:rsid w:val="00BF65DD"/>
    <w:rsid w:val="00C25D28"/>
    <w:rsid w:val="00C27BAE"/>
    <w:rsid w:val="00C8312B"/>
    <w:rsid w:val="00C84E36"/>
    <w:rsid w:val="00CB40AD"/>
    <w:rsid w:val="00D122B4"/>
    <w:rsid w:val="00D23791"/>
    <w:rsid w:val="00D61A10"/>
    <w:rsid w:val="00DF48A8"/>
    <w:rsid w:val="00FA0BA9"/>
    <w:rsid w:val="00FA2C14"/>
    <w:rsid w:val="00FA6305"/>
    <w:rsid w:val="00F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E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7E32"/>
  </w:style>
  <w:style w:type="paragraph" w:styleId="Fuzeile">
    <w:name w:val="footer"/>
    <w:basedOn w:val="Standard"/>
    <w:link w:val="FuzeileZchn"/>
    <w:uiPriority w:val="99"/>
    <w:semiHidden/>
    <w:unhideWhenUsed/>
    <w:rsid w:val="005E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7E32"/>
  </w:style>
  <w:style w:type="paragraph" w:styleId="Listenabsatz">
    <w:name w:val="List Paragraph"/>
    <w:basedOn w:val="Standard"/>
    <w:uiPriority w:val="34"/>
    <w:qFormat/>
    <w:rsid w:val="005E7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E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7E32"/>
  </w:style>
  <w:style w:type="paragraph" w:styleId="Fuzeile">
    <w:name w:val="footer"/>
    <w:basedOn w:val="Standard"/>
    <w:link w:val="FuzeileZchn"/>
    <w:uiPriority w:val="99"/>
    <w:semiHidden/>
    <w:unhideWhenUsed/>
    <w:rsid w:val="005E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7E32"/>
  </w:style>
  <w:style w:type="paragraph" w:styleId="Listenabsatz">
    <w:name w:val="List Paragraph"/>
    <w:basedOn w:val="Standard"/>
    <w:uiPriority w:val="34"/>
    <w:qFormat/>
    <w:rsid w:val="005E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F6DA5D3B.dotm</Template>
  <TotalTime>0</TotalTime>
  <Pages>3</Pages>
  <Words>465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Sandra.Friedle</dc:creator>
  <cp:lastModifiedBy>Matthias Nägele</cp:lastModifiedBy>
  <cp:revision>2</cp:revision>
  <cp:lastPrinted>2013-11-26T14:13:00Z</cp:lastPrinted>
  <dcterms:created xsi:type="dcterms:W3CDTF">2014-01-24T07:41:00Z</dcterms:created>
  <dcterms:modified xsi:type="dcterms:W3CDTF">2014-01-24T07:41:00Z</dcterms:modified>
</cp:coreProperties>
</file>