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52" w:rsidRPr="002A0EC4" w:rsidRDefault="009E3B52" w:rsidP="009E3B52">
      <w:pPr>
        <w:jc w:val="center"/>
        <w:rPr>
          <w:b/>
          <w:sz w:val="28"/>
          <w:szCs w:val="28"/>
          <w:lang w:val="de-DE"/>
        </w:rPr>
      </w:pPr>
      <w:r w:rsidRPr="002A0EC4">
        <w:rPr>
          <w:b/>
          <w:sz w:val="28"/>
          <w:szCs w:val="28"/>
          <w:lang w:val="de-DE"/>
        </w:rPr>
        <w:t>Anmeldung zu</w:t>
      </w:r>
      <w:r w:rsidR="00BF4734">
        <w:rPr>
          <w:b/>
          <w:sz w:val="28"/>
          <w:szCs w:val="28"/>
          <w:lang w:val="de-DE"/>
        </w:rPr>
        <w:t>r Orgelfahrt „Spiel und Spaß“</w:t>
      </w:r>
      <w:r>
        <w:rPr>
          <w:b/>
          <w:sz w:val="28"/>
          <w:szCs w:val="28"/>
          <w:lang w:val="de-DE"/>
        </w:rPr>
        <w:br/>
        <w:t>des Kirchenmusikreferates der Diözese Feldkirch am</w:t>
      </w:r>
      <w:r>
        <w:rPr>
          <w:b/>
          <w:sz w:val="28"/>
          <w:szCs w:val="28"/>
          <w:lang w:val="de-DE"/>
        </w:rPr>
        <w:br/>
      </w:r>
      <w:r w:rsidR="00BF4734">
        <w:rPr>
          <w:b/>
          <w:sz w:val="28"/>
          <w:szCs w:val="28"/>
          <w:lang w:val="de-DE"/>
        </w:rPr>
        <w:t>6</w:t>
      </w:r>
      <w:r>
        <w:rPr>
          <w:b/>
          <w:sz w:val="28"/>
          <w:szCs w:val="28"/>
          <w:lang w:val="de-DE"/>
        </w:rPr>
        <w:t>.</w:t>
      </w:r>
      <w:r w:rsidR="005651C5">
        <w:rPr>
          <w:b/>
          <w:sz w:val="28"/>
          <w:szCs w:val="28"/>
          <w:lang w:val="de-DE"/>
        </w:rPr>
        <w:t xml:space="preserve"> </w:t>
      </w:r>
      <w:r>
        <w:rPr>
          <w:b/>
          <w:sz w:val="28"/>
          <w:szCs w:val="28"/>
          <w:lang w:val="de-DE"/>
        </w:rPr>
        <w:t>September</w:t>
      </w:r>
      <w:r w:rsidR="005651C5">
        <w:rPr>
          <w:b/>
          <w:sz w:val="28"/>
          <w:szCs w:val="28"/>
          <w:lang w:val="de-DE"/>
        </w:rPr>
        <w:t xml:space="preserve"> 201</w:t>
      </w:r>
      <w:r w:rsidR="00BF4734">
        <w:rPr>
          <w:b/>
          <w:sz w:val="28"/>
          <w:szCs w:val="28"/>
          <w:lang w:val="de-DE"/>
        </w:rPr>
        <w:t>9</w:t>
      </w:r>
      <w:r>
        <w:rPr>
          <w:b/>
          <w:sz w:val="28"/>
          <w:szCs w:val="28"/>
          <w:lang w:val="de-DE"/>
        </w:rPr>
        <w:t xml:space="preserve"> </w:t>
      </w:r>
      <w:r w:rsidR="00BF4734">
        <w:rPr>
          <w:b/>
          <w:sz w:val="28"/>
          <w:szCs w:val="28"/>
          <w:lang w:val="de-DE"/>
        </w:rPr>
        <w:t>nach Weingarten und Ravensburg</w:t>
      </w:r>
    </w:p>
    <w:p w:rsidR="009E3B52" w:rsidRDefault="009E3B52" w:rsidP="009E3B52">
      <w:pPr>
        <w:rPr>
          <w:lang w:val="de-DE"/>
        </w:rPr>
      </w:pPr>
    </w:p>
    <w:p w:rsidR="008C1247" w:rsidRDefault="008C1247" w:rsidP="009E3B52">
      <w:pPr>
        <w:rPr>
          <w:lang w:val="de-DE"/>
        </w:rPr>
      </w:pPr>
    </w:p>
    <w:p w:rsidR="00BE0952" w:rsidRDefault="00BE0952" w:rsidP="009E3B52">
      <w:pPr>
        <w:rPr>
          <w:lang w:val="de-DE"/>
        </w:rPr>
      </w:pPr>
    </w:p>
    <w:p w:rsidR="00BE0952" w:rsidRDefault="00BE0952" w:rsidP="009E3B52">
      <w:pPr>
        <w:rPr>
          <w:lang w:val="de-DE"/>
        </w:rPr>
      </w:pPr>
    </w:p>
    <w:p w:rsidR="009E3B52" w:rsidRDefault="009E3B52" w:rsidP="009E3B52">
      <w:pPr>
        <w:spacing w:line="480" w:lineRule="auto"/>
        <w:rPr>
          <w:lang w:val="de-DE"/>
        </w:rPr>
      </w:pPr>
      <w:r>
        <w:rPr>
          <w:lang w:val="de-DE"/>
        </w:rPr>
        <w:t>VORNAME / NAME</w:t>
      </w:r>
      <w:r>
        <w:rPr>
          <w:lang w:val="de-DE"/>
        </w:rPr>
        <w:tab/>
        <w:t>____________________________________________</w:t>
      </w:r>
      <w:r>
        <w:rPr>
          <w:lang w:val="de-DE"/>
        </w:rPr>
        <w:br/>
        <w:t>ADRESSE</w:t>
      </w:r>
      <w:r>
        <w:rPr>
          <w:lang w:val="de-DE"/>
        </w:rPr>
        <w:tab/>
      </w:r>
      <w:r>
        <w:rPr>
          <w:lang w:val="de-DE"/>
        </w:rPr>
        <w:tab/>
        <w:t>____________________________________________</w:t>
      </w:r>
      <w:r>
        <w:rPr>
          <w:lang w:val="de-DE"/>
        </w:rPr>
        <w:br/>
        <w:t>Telefon</w:t>
      </w:r>
      <w:r>
        <w:rPr>
          <w:lang w:val="de-DE"/>
        </w:rPr>
        <w:tab/>
      </w:r>
      <w:r>
        <w:rPr>
          <w:lang w:val="de-DE"/>
        </w:rPr>
        <w:tab/>
      </w:r>
      <w:r>
        <w:rPr>
          <w:lang w:val="de-DE"/>
        </w:rPr>
        <w:tab/>
        <w:t>____________________________________________</w:t>
      </w:r>
      <w:r>
        <w:rPr>
          <w:lang w:val="de-DE"/>
        </w:rPr>
        <w:br/>
        <w:t>E-Mail</w:t>
      </w:r>
      <w:r>
        <w:rPr>
          <w:lang w:val="de-DE"/>
        </w:rPr>
        <w:tab/>
      </w:r>
      <w:r>
        <w:rPr>
          <w:lang w:val="de-DE"/>
        </w:rPr>
        <w:tab/>
      </w:r>
      <w:r>
        <w:rPr>
          <w:lang w:val="de-DE"/>
        </w:rPr>
        <w:tab/>
        <w:t>____________________________________________</w:t>
      </w:r>
    </w:p>
    <w:p w:rsidR="009E3B52" w:rsidRDefault="009E3B52" w:rsidP="009E3B52">
      <w:pPr>
        <w:pStyle w:val="Listenabsatz"/>
        <w:numPr>
          <w:ilvl w:val="0"/>
          <w:numId w:val="34"/>
        </w:numPr>
        <w:spacing w:after="360" w:line="240" w:lineRule="auto"/>
        <w:ind w:left="714" w:hanging="357"/>
        <w:contextualSpacing w:val="0"/>
        <w:rPr>
          <w:lang w:val="de-DE"/>
        </w:rPr>
      </w:pPr>
      <w:r>
        <w:rPr>
          <w:lang w:val="de-DE"/>
        </w:rPr>
        <w:t>Ich stimme hiermit zu, dass allfällig angefertigte Fotos in Print- und Onlinemedien der Diözese Feldkirch (z.B. Homepage, Kirchenblatt) veröffentlicht werden dürfen. Ein Widerruf dieser Zustimmung ist jederzeit möglich.</w:t>
      </w:r>
    </w:p>
    <w:p w:rsidR="009E3B52" w:rsidRDefault="009E3B52" w:rsidP="009E3B52">
      <w:pPr>
        <w:pStyle w:val="Listenabsatz"/>
        <w:numPr>
          <w:ilvl w:val="0"/>
          <w:numId w:val="34"/>
        </w:numPr>
        <w:spacing w:after="360" w:line="240" w:lineRule="auto"/>
        <w:contextualSpacing w:val="0"/>
        <w:rPr>
          <w:lang w:val="de-DE"/>
        </w:rPr>
      </w:pPr>
      <w:r w:rsidRPr="002A0EC4">
        <w:rPr>
          <w:lang w:val="de-DE"/>
        </w:rPr>
        <w:t xml:space="preserve">Ebenso erteile ich meine Zustimmung, dass allfälliges Informationsmaterial des Kirchenmusikreferates der Diözese </w:t>
      </w:r>
      <w:r>
        <w:rPr>
          <w:lang w:val="de-DE"/>
        </w:rPr>
        <w:t>an mich gesendet werden kann</w:t>
      </w:r>
      <w:r w:rsidRPr="002A0EC4">
        <w:rPr>
          <w:lang w:val="de-DE"/>
        </w:rPr>
        <w:t>.</w:t>
      </w:r>
      <w:r>
        <w:rPr>
          <w:lang w:val="de-DE"/>
        </w:rPr>
        <w:t xml:space="preserve"> Ein Widerruf dieser Zustimmung ist jederzeit möglich.</w:t>
      </w:r>
    </w:p>
    <w:p w:rsidR="008C1247" w:rsidRPr="008C1247" w:rsidRDefault="00BE0952" w:rsidP="008C1247">
      <w:pPr>
        <w:spacing w:after="360" w:line="240" w:lineRule="auto"/>
        <w:ind w:left="360"/>
        <w:rPr>
          <w:rFonts w:asciiTheme="minorHAnsi" w:hAnsiTheme="minorHAnsi"/>
          <w:sz w:val="22"/>
          <w:szCs w:val="22"/>
          <w:lang w:val="de-DE"/>
        </w:rPr>
      </w:pPr>
      <w:r>
        <w:rPr>
          <w:rFonts w:asciiTheme="minorHAnsi" w:hAnsiTheme="minorHAnsi"/>
          <w:sz w:val="22"/>
          <w:szCs w:val="22"/>
          <w:lang w:val="de-DE"/>
        </w:rPr>
        <w:t>Hinweis: Ein Besuch i</w:t>
      </w:r>
      <w:r w:rsidR="008C1247" w:rsidRPr="008C1247">
        <w:rPr>
          <w:rFonts w:asciiTheme="minorHAnsi" w:hAnsiTheme="minorHAnsi"/>
          <w:sz w:val="22"/>
          <w:szCs w:val="22"/>
          <w:lang w:val="de-DE"/>
        </w:rPr>
        <w:t>m Ravensburger Spieleland erfolgt auf eigene Gefahr.</w:t>
      </w:r>
      <w:r>
        <w:rPr>
          <w:rFonts w:asciiTheme="minorHAnsi" w:hAnsiTheme="minorHAnsi"/>
          <w:sz w:val="22"/>
          <w:szCs w:val="22"/>
          <w:lang w:val="de-DE"/>
        </w:rPr>
        <w:t xml:space="preserve"> </w:t>
      </w:r>
    </w:p>
    <w:p w:rsidR="00BE0952" w:rsidRDefault="00BE0952" w:rsidP="009E3B52">
      <w:pPr>
        <w:spacing w:after="360" w:line="240" w:lineRule="auto"/>
        <w:ind w:left="360"/>
        <w:rPr>
          <w:sz w:val="16"/>
          <w:szCs w:val="16"/>
          <w:lang w:val="de-DE"/>
        </w:rPr>
      </w:pPr>
    </w:p>
    <w:p w:rsidR="009E3B52" w:rsidRPr="008C1247" w:rsidRDefault="009E3B52" w:rsidP="009E3B52">
      <w:pPr>
        <w:spacing w:after="360" w:line="240" w:lineRule="auto"/>
        <w:ind w:left="360"/>
        <w:rPr>
          <w:sz w:val="16"/>
          <w:szCs w:val="16"/>
          <w:lang w:val="de-DE"/>
        </w:rPr>
      </w:pPr>
      <w:r w:rsidRPr="008C1247">
        <w:rPr>
          <w:sz w:val="16"/>
          <w:szCs w:val="16"/>
          <w:lang w:val="de-DE"/>
        </w:rPr>
        <w:t xml:space="preserve">Ich nehme zur Kenntnis, dass die Diözese Feldkirch personenbezogene Daten aus administrativen Gründen zur Durchführung und Verwaltung der Vertragsverhältnisse bearbeitet. Es erfolgt keine Weitergabe von Personendaten an Dritte sowie in das Ausland. Es haben nur jene Stellen Zugang zu Ihren Personendaten, die dies zur Erfüllung des ihnen obliegenden Auftrags benötigen. Die Verarbeitung erfolgt in Einklang mit den gesetzlichen Vorgaben. Die Verarbeitung der personenbezogenen Daten geschieht für die Dauer der vertraglichen Beziehung bzw. Notwendigkeit der Administration sowie der gesetzlichen Aufbewahrungs- und Dokumentationspflichten. Sie haben gemäß den geltenden Bestimmungen hinsichtlich Ihrer personenbezogenen Daten das Recht auf Auskunft, Berichtigung, Löschung oder Einschränkung der Verarbeitung sowie das Recht auf Übertragung. Allfällige Beschwerden können bei der Österreichischen Datenschutzbehörde, </w:t>
      </w:r>
      <w:proofErr w:type="spellStart"/>
      <w:r w:rsidRPr="008C1247">
        <w:rPr>
          <w:sz w:val="16"/>
          <w:szCs w:val="16"/>
          <w:lang w:val="de-DE"/>
        </w:rPr>
        <w:t>Wickenburggasse</w:t>
      </w:r>
      <w:proofErr w:type="spellEnd"/>
      <w:r w:rsidRPr="008C1247">
        <w:rPr>
          <w:sz w:val="16"/>
          <w:szCs w:val="16"/>
          <w:lang w:val="de-DE"/>
        </w:rPr>
        <w:t xml:space="preserve"> 8, 1080 Wien eingebracht werden. Der Datenschutzbeauftragte der Katholischen Kirche in Österreich hat seinen Sitz in 1010 Wien, Wollzeile 2, der Datenschutzreferent der Diözese Feldkirch in der Bahnhofstraße 13, 6800 Feldkirch.</w:t>
      </w:r>
    </w:p>
    <w:p w:rsidR="009E3B52" w:rsidRDefault="009E3B52" w:rsidP="009E3B52">
      <w:pPr>
        <w:rPr>
          <w:lang w:val="de-DE"/>
        </w:rPr>
      </w:pPr>
    </w:p>
    <w:p w:rsidR="008C1247" w:rsidRDefault="008C1247" w:rsidP="009E3B52">
      <w:pPr>
        <w:rPr>
          <w:lang w:val="de-DE"/>
        </w:rPr>
      </w:pPr>
    </w:p>
    <w:p w:rsidR="008C1247" w:rsidRDefault="008C1247" w:rsidP="009E3B52">
      <w:pPr>
        <w:rPr>
          <w:lang w:val="de-DE"/>
        </w:rPr>
      </w:pPr>
    </w:p>
    <w:p w:rsidR="009E3B52" w:rsidRDefault="009E3B52" w:rsidP="009E3B52">
      <w:pPr>
        <w:rPr>
          <w:lang w:val="de-DE"/>
        </w:rPr>
      </w:pPr>
      <w:r>
        <w:rPr>
          <w:lang w:val="de-DE"/>
        </w:rPr>
        <w:t>____________________________________</w:t>
      </w:r>
    </w:p>
    <w:p w:rsidR="009E3B52" w:rsidRPr="002A0EC4" w:rsidRDefault="009E3B52" w:rsidP="009E3B52">
      <w:pPr>
        <w:rPr>
          <w:lang w:val="de-DE"/>
        </w:rPr>
      </w:pPr>
      <w:r>
        <w:rPr>
          <w:lang w:val="de-DE"/>
        </w:rPr>
        <w:t>Unterschrift</w:t>
      </w:r>
      <w:r>
        <w:rPr>
          <w:rStyle w:val="Funotenzeichen"/>
          <w:lang w:val="de-DE"/>
        </w:rPr>
        <w:footnoteReference w:id="1"/>
      </w:r>
    </w:p>
    <w:p w:rsidR="002D31D2" w:rsidRPr="009E3B52" w:rsidRDefault="002D31D2" w:rsidP="009E3B52"/>
    <w:sectPr w:rsidR="002D31D2" w:rsidRPr="009E3B52" w:rsidSect="00593C00">
      <w:headerReference w:type="default" r:id="rId8"/>
      <w:footerReference w:type="even" r:id="rId9"/>
      <w:footerReference w:type="default" r:id="rId10"/>
      <w:headerReference w:type="first" r:id="rId11"/>
      <w:footerReference w:type="first" r:id="rId12"/>
      <w:type w:val="continuous"/>
      <w:pgSz w:w="11906" w:h="16838" w:code="9"/>
      <w:pgMar w:top="2948" w:right="1700" w:bottom="1134" w:left="1701" w:header="567" w:footer="709"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9E" w:rsidRDefault="008A759E">
      <w:r>
        <w:separator/>
      </w:r>
    </w:p>
  </w:endnote>
  <w:endnote w:type="continuationSeparator" w:id="0">
    <w:p w:rsidR="008A759E" w:rsidRDefault="008A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0EF" w:usb1="10000062" w:usb2="00000010" w:usb3="00000000" w:csb0="00000093"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9E3B52">
      <w:rPr>
        <w:noProof/>
      </w:rPr>
      <w:t>2</w:t>
    </w:r>
    <w:r>
      <w:fldChar w:fldCharType="end"/>
    </w:r>
    <w:r>
      <w:t>/</w:t>
    </w:r>
    <w:fldSimple w:instr=" NUMPAGES ">
      <w:r w:rsidR="009E3B52">
        <w:rPr>
          <w:noProof/>
        </w:rPr>
        <w:t>2</w:t>
      </w:r>
    </w:fldSimple>
    <w:r w:rsidR="00861DE1">
      <w:rPr>
        <w:noProof/>
        <w:lang w:eastAsia="de-AT"/>
      </w:rPr>
      <mc:AlternateContent>
        <mc:Choice Requires="wps">
          <w:drawing>
            <wp:anchor distT="0" distB="0" distL="114300" distR="114300" simplePos="0" relativeHeight="251663872" behindDoc="0" locked="1" layoutInCell="0" allowOverlap="0" wp14:anchorId="31B3298A" wp14:editId="414D70B8">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DE1" w:rsidRPr="00B660AC" w:rsidRDefault="00861DE1" w:rsidP="00861DE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861DE1" w:rsidRPr="00B660AC" w:rsidRDefault="00861DE1" w:rsidP="00861DE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rsidP="00861DE1">
    <w:pPr>
      <w:pStyle w:val="Fuzeile"/>
      <w:tabs>
        <w:tab w:val="clear" w:pos="9072"/>
        <w:tab w:val="right" w:pos="7938"/>
      </w:tabs>
    </w:pPr>
    <w:r>
      <w:fldChar w:fldCharType="begin"/>
    </w:r>
    <w:r>
      <w:instrText xml:space="preserve"> PAGE </w:instrText>
    </w:r>
    <w:r>
      <w:fldChar w:fldCharType="separate"/>
    </w:r>
    <w:r w:rsidR="00BE0952">
      <w:rPr>
        <w:noProof/>
      </w:rPr>
      <w:t>1</w:t>
    </w:r>
    <w:r>
      <w:fldChar w:fldCharType="end"/>
    </w:r>
    <w:r>
      <w:t>/</w:t>
    </w:r>
    <w:fldSimple w:instr=" NUMPAGES ">
      <w:r w:rsidR="00BE0952">
        <w:rPr>
          <w:noProof/>
        </w:rPr>
        <w:t>1</w:t>
      </w:r>
    </w:fldSimple>
    <w:r w:rsidR="00861DE1">
      <w:rPr>
        <w:noProof/>
        <w:lang w:eastAsia="de-AT"/>
      </w:rPr>
      <mc:AlternateContent>
        <mc:Choice Requires="wps">
          <w:drawing>
            <wp:anchor distT="0" distB="0" distL="114300" distR="114300" simplePos="0" relativeHeight="251661824" behindDoc="0" locked="1" layoutInCell="0" allowOverlap="0" wp14:anchorId="1C47C4D9" wp14:editId="0857844A">
              <wp:simplePos x="0" y="0"/>
              <wp:positionH relativeFrom="column">
                <wp:posOffset>4943475</wp:posOffset>
              </wp:positionH>
              <wp:positionV relativeFrom="bottomMargin">
                <wp:posOffset>306070</wp:posOffset>
              </wp:positionV>
              <wp:extent cx="1126800" cy="277200"/>
              <wp:effectExtent l="0" t="0" r="0" b="8890"/>
              <wp:wrapNone/>
              <wp:docPr id="9" name="Textfeld 9"/>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DE1" w:rsidRPr="00B660AC" w:rsidRDefault="00861DE1" w:rsidP="00861DE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389.25pt;margin-top:24.1pt;width:88.7pt;height:2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" o:allowincell="f" o:allowoverlap="f" fillcolor="white [3201]" stroked="f" strokeweight=".5pt">
              <v:textbox>
                <w:txbxContent>
                  <w:p w:rsidR="00861DE1" w:rsidRPr="00B660AC" w:rsidRDefault="00861DE1" w:rsidP="00861DE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9E" w:rsidRDefault="008A759E">
      <w:r>
        <w:separator/>
      </w:r>
    </w:p>
  </w:footnote>
  <w:footnote w:type="continuationSeparator" w:id="0">
    <w:p w:rsidR="008A759E" w:rsidRDefault="008A759E">
      <w:r>
        <w:continuationSeparator/>
      </w:r>
    </w:p>
  </w:footnote>
  <w:footnote w:id="1">
    <w:p w:rsidR="009E3B52" w:rsidRPr="00ED3F16" w:rsidRDefault="009E3B52" w:rsidP="009E3B52">
      <w:pPr>
        <w:pStyle w:val="Funotentext"/>
        <w:rPr>
          <w:lang w:val="de-DE"/>
        </w:rPr>
      </w:pPr>
      <w:r>
        <w:rPr>
          <w:rStyle w:val="Funotenzeichen"/>
        </w:rPr>
        <w:footnoteRef/>
      </w:r>
      <w:r>
        <w:t xml:space="preserve"> </w:t>
      </w:r>
      <w:r>
        <w:rPr>
          <w:lang w:val="de-DE"/>
        </w:rPr>
        <w:t>Für minderjährige Schüler (&lt;18) unterschreibt ein Erziehungsberechtigter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4FF0273A" wp14:editId="4B1DBFCD">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602685">
                            <w:rPr>
                              <w:szCs w:val="22"/>
                            </w:rPr>
                            <w:t>Kirchenmusik</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BB0A52">
                            <w:rPr>
                              <w:szCs w:val="22"/>
                            </w:rPr>
                            <w:t>Titeleintrag</w:t>
                          </w:r>
                          <w:r w:rsidR="00902F71" w:rsidRPr="00D9526A">
                            <w:rPr>
                              <w:szCs w:val="22"/>
                            </w:rPr>
                            <w:fldChar w:fldCharType="end"/>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602685">
                      <w:rPr>
                        <w:szCs w:val="22"/>
                      </w:rPr>
                      <w:t>Kirchenmusik</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BB0A52">
                      <w:rPr>
                        <w:szCs w:val="22"/>
                      </w:rPr>
                      <w:t>Titeleintrag</w:t>
                    </w:r>
                    <w:r w:rsidR="00902F71" w:rsidRPr="00D9526A">
                      <w:rPr>
                        <w:szCs w:val="22"/>
                      </w:rPr>
                      <w:fldChar w:fldCharType="end"/>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0C797045" wp14:editId="29D4BD17">
          <wp:simplePos x="0" y="0"/>
          <wp:positionH relativeFrom="page">
            <wp:posOffset>755015</wp:posOffset>
          </wp:positionH>
          <wp:positionV relativeFrom="page">
            <wp:posOffset>323850</wp:posOffset>
          </wp:positionV>
          <wp:extent cx="2383200" cy="11052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200" cy="110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pPr>
      <w:pStyle w:val="Kopfzeile"/>
    </w:pPr>
    <w:r>
      <w:rPr>
        <w:noProof/>
        <w:lang w:eastAsia="de-AT"/>
      </w:rPr>
      <w:drawing>
        <wp:anchor distT="0" distB="0" distL="114300" distR="114300" simplePos="0" relativeHeight="251658752" behindDoc="1" locked="0" layoutInCell="1" allowOverlap="1" wp14:anchorId="0DC51F36" wp14:editId="5E4B21B9">
          <wp:simplePos x="0" y="0"/>
          <wp:positionH relativeFrom="page">
            <wp:posOffset>755374</wp:posOffset>
          </wp:positionH>
          <wp:positionV relativeFrom="page">
            <wp:posOffset>323850</wp:posOffset>
          </wp:positionV>
          <wp:extent cx="2383200" cy="110520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200" cy="1105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5680" behindDoc="0" locked="1" layoutInCell="1" allowOverlap="1" wp14:anchorId="03599E83" wp14:editId="2022B513">
              <wp:simplePos x="0" y="0"/>
              <wp:positionH relativeFrom="page">
                <wp:posOffset>288290</wp:posOffset>
              </wp:positionH>
              <wp:positionV relativeFrom="page">
                <wp:posOffset>431800</wp:posOffset>
              </wp:positionV>
              <wp:extent cx="4298400" cy="756000"/>
              <wp:effectExtent l="0" t="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7A02C0" w:rsidRDefault="00824856" w:rsidP="00A72D12">
                          <w:pPr>
                            <w:tabs>
                              <w:tab w:val="left" w:pos="1814"/>
                            </w:tabs>
                            <w:spacing w:line="400" w:lineRule="exact"/>
                            <w:rPr>
                              <w:spacing w:val="4"/>
                              <w:sz w:val="36"/>
                            </w:rPr>
                          </w:pPr>
                          <w:r w:rsidRPr="007A02C0">
                            <w:rPr>
                              <w:color w:val="08BC73"/>
                              <w:spacing w:val="4"/>
                              <w:sz w:val="36"/>
                            </w:rPr>
                            <w:t>Pastoralamt</w:t>
                          </w:r>
                          <w:r w:rsidR="002A4B92" w:rsidRPr="00E04104">
                            <w:rPr>
                              <w:spacing w:val="4"/>
                              <w:sz w:val="36"/>
                            </w:rPr>
                            <w:tab/>
                          </w:r>
                          <w:r w:rsidR="00602685">
                            <w:rPr>
                              <w:spacing w:val="4"/>
                              <w:sz w:val="36"/>
                            </w:rPr>
                            <w:t>Kirchenmusik</w:t>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pt;margin-top:34pt;width:338.45pt;height:59.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" filled="f" stroked="f">
              <v:textbox inset="1mm,2.8mm,0,0">
                <w:txbxContent>
                  <w:p w:rsidR="002A4B92" w:rsidRPr="007A02C0" w:rsidRDefault="00824856" w:rsidP="00A72D12">
                    <w:pPr>
                      <w:tabs>
                        <w:tab w:val="left" w:pos="1814"/>
                      </w:tabs>
                      <w:spacing w:line="400" w:lineRule="exact"/>
                      <w:rPr>
                        <w:spacing w:val="4"/>
                        <w:sz w:val="36"/>
                      </w:rPr>
                    </w:pPr>
                    <w:r w:rsidRPr="007A02C0">
                      <w:rPr>
                        <w:color w:val="08BC73"/>
                        <w:spacing w:val="4"/>
                        <w:sz w:val="36"/>
                      </w:rPr>
                      <w:t>Pastoralamt</w:t>
                    </w:r>
                    <w:r w:rsidR="002A4B92" w:rsidRPr="00E04104">
                      <w:rPr>
                        <w:spacing w:val="4"/>
                        <w:sz w:val="36"/>
                      </w:rPr>
                      <w:tab/>
                    </w:r>
                    <w:r w:rsidR="00602685">
                      <w:rPr>
                        <w:spacing w:val="4"/>
                        <w:sz w:val="36"/>
                      </w:rPr>
                      <w:t>Kirchenmusik</w:t>
                    </w:r>
                  </w:p>
                </w:txbxContent>
              </v:textbox>
              <w10:wrap anchorx="page" anchory="page"/>
              <w10:anchorlock/>
            </v:shape>
          </w:pict>
        </mc:Fallback>
      </mc:AlternateContent>
    </w:r>
    <w:r>
      <w:rPr>
        <w:noProof/>
        <w:lang w:eastAsia="de-AT"/>
      </w:rPr>
      <mc:AlternateContent>
        <mc:Choice Requires="wps">
          <w:drawing>
            <wp:anchor distT="0" distB="0" distL="114300" distR="114300" simplePos="0" relativeHeight="251656704" behindDoc="0" locked="1" layoutInCell="1" allowOverlap="1" wp14:anchorId="6E895731" wp14:editId="25E2E2F8">
              <wp:simplePos x="0" y="0"/>
              <wp:positionH relativeFrom="page">
                <wp:posOffset>4929505</wp:posOffset>
              </wp:positionH>
              <wp:positionV relativeFrom="page">
                <wp:posOffset>468630</wp:posOffset>
              </wp:positionV>
              <wp:extent cx="2527935" cy="1165860"/>
              <wp:effectExtent l="0" t="0" r="571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A72D12" w:rsidRDefault="002A4B92">
                          <w:pPr>
                            <w:spacing w:line="240" w:lineRule="exact"/>
                            <w:rPr>
                              <w:spacing w:val="2"/>
                              <w:sz w:val="18"/>
                            </w:rPr>
                          </w:pPr>
                          <w:r w:rsidRPr="00A72D12">
                            <w:rPr>
                              <w:spacing w:val="2"/>
                              <w:sz w:val="18"/>
                            </w:rPr>
                            <w:t>Bahnhofstraße 13  A-6800 Feldkirch</w:t>
                          </w:r>
                        </w:p>
                        <w:p w:rsidR="002A4B92" w:rsidRPr="00A72D12" w:rsidRDefault="002A4B92">
                          <w:pPr>
                            <w:spacing w:line="240" w:lineRule="exact"/>
                            <w:rPr>
                              <w:spacing w:val="2"/>
                              <w:sz w:val="18"/>
                            </w:rPr>
                          </w:pPr>
                          <w:r w:rsidRPr="00A72D12">
                            <w:rPr>
                              <w:spacing w:val="2"/>
                              <w:sz w:val="18"/>
                            </w:rPr>
                            <w:t>T 05522 3485-</w:t>
                          </w:r>
                          <w:r w:rsidR="00E87E19">
                            <w:rPr>
                              <w:spacing w:val="2"/>
                              <w:sz w:val="18"/>
                            </w:rPr>
                            <w:t>203</w:t>
                          </w:r>
                          <w:r w:rsidRPr="00A72D12">
                            <w:rPr>
                              <w:noProof/>
                              <w:spacing w:val="2"/>
                              <w:sz w:val="18"/>
                            </w:rPr>
                            <w:t xml:space="preserve">  </w:t>
                          </w:r>
                          <w:r w:rsidR="002D0DA4">
                            <w:rPr>
                              <w:spacing w:val="2"/>
                              <w:sz w:val="18"/>
                            </w:rPr>
                            <w:t>F 05522 3485-</w:t>
                          </w:r>
                          <w:r w:rsidR="005A0C81">
                            <w:rPr>
                              <w:spacing w:val="2"/>
                              <w:sz w:val="18"/>
                            </w:rPr>
                            <w:t>5</w:t>
                          </w:r>
                        </w:p>
                        <w:p w:rsidR="002A4B92" w:rsidRPr="00A72D12" w:rsidRDefault="00E87E19">
                          <w:pPr>
                            <w:spacing w:line="240" w:lineRule="exact"/>
                            <w:rPr>
                              <w:spacing w:val="2"/>
                              <w:sz w:val="18"/>
                            </w:rPr>
                          </w:pPr>
                          <w:r>
                            <w:rPr>
                              <w:noProof/>
                              <w:spacing w:val="2"/>
                              <w:sz w:val="18"/>
                            </w:rPr>
                            <w:t>bernhard.loss</w:t>
                          </w:r>
                          <w:r w:rsidR="002A4B92" w:rsidRPr="00A72D12">
                            <w:rPr>
                              <w:noProof/>
                              <w:spacing w:val="2"/>
                              <w:sz w:val="18"/>
                            </w:rPr>
                            <w:t>@kath-kirche-vorarlberg.at</w:t>
                          </w:r>
                        </w:p>
                        <w:p w:rsidR="00255712" w:rsidRPr="00A72D12" w:rsidRDefault="008A759E">
                          <w:pPr>
                            <w:spacing w:line="240" w:lineRule="exact"/>
                            <w:rPr>
                              <w:spacing w:val="2"/>
                              <w:sz w:val="18"/>
                            </w:rPr>
                          </w:pPr>
                          <w:hyperlink r:id="rId2" w:history="1">
                            <w:r w:rsidR="00255712" w:rsidRPr="00ED4915">
                              <w:rPr>
                                <w:rStyle w:val="Hyperlink"/>
                                <w:spacing w:val="2"/>
                                <w:sz w:val="18"/>
                              </w:rPr>
                              <w:t>www.kirchenmusik-vorarlberg.at</w:t>
                            </w:r>
                          </w:hyperlink>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88.15pt;margin-top:36.9pt;width:199.05pt;height:9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E1uQIAALYFAAAOAAAAZHJzL2Uyb0RvYy54bWysVNuOmzAQfa/Uf7D8znJZI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" filled="f" stroked="f">
              <v:textbox inset="0,3mm,0,0">
                <w:txbxContent>
                  <w:p w:rsidR="002A4B92" w:rsidRPr="00A72D12" w:rsidRDefault="002A4B92">
                    <w:pPr>
                      <w:spacing w:line="240" w:lineRule="exact"/>
                      <w:rPr>
                        <w:spacing w:val="2"/>
                        <w:sz w:val="18"/>
                      </w:rPr>
                    </w:pPr>
                    <w:r w:rsidRPr="00A72D12">
                      <w:rPr>
                        <w:spacing w:val="2"/>
                        <w:sz w:val="18"/>
                      </w:rPr>
                      <w:t>Bahnhofstraße 13  A-6800 Feldkirch</w:t>
                    </w:r>
                  </w:p>
                  <w:p w:rsidR="002A4B92" w:rsidRPr="00A72D12" w:rsidRDefault="002A4B92">
                    <w:pPr>
                      <w:spacing w:line="240" w:lineRule="exact"/>
                      <w:rPr>
                        <w:spacing w:val="2"/>
                        <w:sz w:val="18"/>
                      </w:rPr>
                    </w:pPr>
                    <w:r w:rsidRPr="00A72D12">
                      <w:rPr>
                        <w:spacing w:val="2"/>
                        <w:sz w:val="18"/>
                      </w:rPr>
                      <w:t>T 05522 3485-</w:t>
                    </w:r>
                    <w:r w:rsidR="00E87E19">
                      <w:rPr>
                        <w:spacing w:val="2"/>
                        <w:sz w:val="18"/>
                      </w:rPr>
                      <w:t>203</w:t>
                    </w:r>
                    <w:r w:rsidRPr="00A72D12">
                      <w:rPr>
                        <w:noProof/>
                        <w:spacing w:val="2"/>
                        <w:sz w:val="18"/>
                      </w:rPr>
                      <w:t xml:space="preserve">  </w:t>
                    </w:r>
                    <w:r w:rsidR="002D0DA4">
                      <w:rPr>
                        <w:spacing w:val="2"/>
                        <w:sz w:val="18"/>
                      </w:rPr>
                      <w:t>F 05522 3485-</w:t>
                    </w:r>
                    <w:r w:rsidR="005A0C81">
                      <w:rPr>
                        <w:spacing w:val="2"/>
                        <w:sz w:val="18"/>
                      </w:rPr>
                      <w:t>5</w:t>
                    </w:r>
                  </w:p>
                  <w:p w:rsidR="002A4B92" w:rsidRPr="00A72D12" w:rsidRDefault="00E87E19">
                    <w:pPr>
                      <w:spacing w:line="240" w:lineRule="exact"/>
                      <w:rPr>
                        <w:spacing w:val="2"/>
                        <w:sz w:val="18"/>
                      </w:rPr>
                    </w:pPr>
                    <w:r>
                      <w:rPr>
                        <w:noProof/>
                        <w:spacing w:val="2"/>
                        <w:sz w:val="18"/>
                      </w:rPr>
                      <w:t>bernhard.loss</w:t>
                    </w:r>
                    <w:r w:rsidR="002A4B92" w:rsidRPr="00A72D12">
                      <w:rPr>
                        <w:noProof/>
                        <w:spacing w:val="2"/>
                        <w:sz w:val="18"/>
                      </w:rPr>
                      <w:t>@kath-kirche-vorarlberg.at</w:t>
                    </w:r>
                  </w:p>
                  <w:p w:rsidR="00255712" w:rsidRPr="00A72D12" w:rsidRDefault="008A759E">
                    <w:pPr>
                      <w:spacing w:line="240" w:lineRule="exact"/>
                      <w:rPr>
                        <w:spacing w:val="2"/>
                        <w:sz w:val="18"/>
                      </w:rPr>
                    </w:pPr>
                    <w:hyperlink r:id="rId3" w:history="1">
                      <w:r w:rsidR="00255712" w:rsidRPr="00ED4915">
                        <w:rPr>
                          <w:rStyle w:val="Hyperlink"/>
                          <w:spacing w:val="2"/>
                          <w:sz w:val="18"/>
                        </w:rPr>
                        <w:t>www.kirchenmusik-vorarlberg.at</w:t>
                      </w:r>
                    </w:hyperlink>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0B003533"/>
    <w:multiLevelType w:val="hybridMultilevel"/>
    <w:tmpl w:val="60A4FA06"/>
    <w:lvl w:ilvl="0" w:tplc="89B8C3A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2">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7">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3"/>
  </w:num>
  <w:num w:numId="3">
    <w:abstractNumId w:val="21"/>
  </w:num>
  <w:num w:numId="4">
    <w:abstractNumId w:val="26"/>
  </w:num>
  <w:num w:numId="5">
    <w:abstractNumId w:val="20"/>
  </w:num>
  <w:num w:numId="6">
    <w:abstractNumId w:val="13"/>
  </w:num>
  <w:num w:numId="7">
    <w:abstractNumId w:val="25"/>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4"/>
  </w:num>
  <w:num w:numId="22">
    <w:abstractNumId w:val="19"/>
  </w:num>
  <w:num w:numId="23">
    <w:abstractNumId w:val="15"/>
  </w:num>
  <w:num w:numId="24">
    <w:abstractNumId w:val="18"/>
  </w:num>
  <w:num w:numId="25">
    <w:abstractNumId w:val="17"/>
  </w:num>
  <w:num w:numId="26">
    <w:abstractNumId w:val="15"/>
  </w:num>
  <w:num w:numId="27">
    <w:abstractNumId w:val="22"/>
  </w:num>
  <w:num w:numId="28">
    <w:abstractNumId w:val="18"/>
  </w:num>
  <w:num w:numId="29">
    <w:abstractNumId w:val="18"/>
  </w:num>
  <w:num w:numId="30">
    <w:abstractNumId w:val="18"/>
  </w:num>
  <w:num w:numId="31">
    <w:abstractNumId w:val="18"/>
  </w:num>
  <w:num w:numId="32">
    <w:abstractNumId w:val="18"/>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00"/>
    <w:rsid w:val="000241EC"/>
    <w:rsid w:val="00024949"/>
    <w:rsid w:val="00045A3B"/>
    <w:rsid w:val="00081849"/>
    <w:rsid w:val="00091DE1"/>
    <w:rsid w:val="00091F7B"/>
    <w:rsid w:val="000A3D24"/>
    <w:rsid w:val="000B5EBF"/>
    <w:rsid w:val="001118AF"/>
    <w:rsid w:val="00111F8D"/>
    <w:rsid w:val="00116F07"/>
    <w:rsid w:val="001513EE"/>
    <w:rsid w:val="0015227E"/>
    <w:rsid w:val="00167D6E"/>
    <w:rsid w:val="001A29E5"/>
    <w:rsid w:val="001B02C0"/>
    <w:rsid w:val="001B52AF"/>
    <w:rsid w:val="002160C6"/>
    <w:rsid w:val="00255712"/>
    <w:rsid w:val="002700EB"/>
    <w:rsid w:val="002A00A6"/>
    <w:rsid w:val="002A01C4"/>
    <w:rsid w:val="002A201A"/>
    <w:rsid w:val="002A4B92"/>
    <w:rsid w:val="002B4AF6"/>
    <w:rsid w:val="002D0DA4"/>
    <w:rsid w:val="002D31D2"/>
    <w:rsid w:val="002E2030"/>
    <w:rsid w:val="002F44E3"/>
    <w:rsid w:val="0030289F"/>
    <w:rsid w:val="00303D3F"/>
    <w:rsid w:val="00315735"/>
    <w:rsid w:val="0034680E"/>
    <w:rsid w:val="00346AF3"/>
    <w:rsid w:val="003523D9"/>
    <w:rsid w:val="003738D9"/>
    <w:rsid w:val="00374CA6"/>
    <w:rsid w:val="003816E1"/>
    <w:rsid w:val="0038729A"/>
    <w:rsid w:val="003934B8"/>
    <w:rsid w:val="003956C8"/>
    <w:rsid w:val="003A4D0B"/>
    <w:rsid w:val="003B5543"/>
    <w:rsid w:val="003C1E68"/>
    <w:rsid w:val="003C3DB9"/>
    <w:rsid w:val="003D10B9"/>
    <w:rsid w:val="003D2AD1"/>
    <w:rsid w:val="003E5F48"/>
    <w:rsid w:val="003F6487"/>
    <w:rsid w:val="0042002C"/>
    <w:rsid w:val="00430C9C"/>
    <w:rsid w:val="00474127"/>
    <w:rsid w:val="00474B7B"/>
    <w:rsid w:val="00475F74"/>
    <w:rsid w:val="004817D3"/>
    <w:rsid w:val="00495CA9"/>
    <w:rsid w:val="004A361F"/>
    <w:rsid w:val="004C0AEF"/>
    <w:rsid w:val="004C20CC"/>
    <w:rsid w:val="004C2958"/>
    <w:rsid w:val="004D7927"/>
    <w:rsid w:val="005034AF"/>
    <w:rsid w:val="005579D0"/>
    <w:rsid w:val="00562C9A"/>
    <w:rsid w:val="005651C5"/>
    <w:rsid w:val="00571271"/>
    <w:rsid w:val="00593C00"/>
    <w:rsid w:val="005A0092"/>
    <w:rsid w:val="005A0C81"/>
    <w:rsid w:val="005D5015"/>
    <w:rsid w:val="005E2DA3"/>
    <w:rsid w:val="005F1020"/>
    <w:rsid w:val="005F3117"/>
    <w:rsid w:val="00602685"/>
    <w:rsid w:val="0061670E"/>
    <w:rsid w:val="00633A00"/>
    <w:rsid w:val="00635D63"/>
    <w:rsid w:val="0066463D"/>
    <w:rsid w:val="00676905"/>
    <w:rsid w:val="00677020"/>
    <w:rsid w:val="006943DD"/>
    <w:rsid w:val="006A297D"/>
    <w:rsid w:val="006A33D9"/>
    <w:rsid w:val="006D0B07"/>
    <w:rsid w:val="00705BD0"/>
    <w:rsid w:val="007838BC"/>
    <w:rsid w:val="007916C1"/>
    <w:rsid w:val="007A02C0"/>
    <w:rsid w:val="007E5E53"/>
    <w:rsid w:val="00824856"/>
    <w:rsid w:val="00841165"/>
    <w:rsid w:val="00853DE8"/>
    <w:rsid w:val="00861DE1"/>
    <w:rsid w:val="008752E6"/>
    <w:rsid w:val="00884D24"/>
    <w:rsid w:val="008A759E"/>
    <w:rsid w:val="008C1247"/>
    <w:rsid w:val="008D1BBA"/>
    <w:rsid w:val="008D2495"/>
    <w:rsid w:val="008D4BC6"/>
    <w:rsid w:val="008E64A2"/>
    <w:rsid w:val="008F1AAD"/>
    <w:rsid w:val="00902F71"/>
    <w:rsid w:val="00935A68"/>
    <w:rsid w:val="00944260"/>
    <w:rsid w:val="009459A7"/>
    <w:rsid w:val="00967F95"/>
    <w:rsid w:val="00971BBB"/>
    <w:rsid w:val="00977A45"/>
    <w:rsid w:val="00996FB0"/>
    <w:rsid w:val="009C3AF5"/>
    <w:rsid w:val="009C540D"/>
    <w:rsid w:val="009D1155"/>
    <w:rsid w:val="009E3B52"/>
    <w:rsid w:val="009F3234"/>
    <w:rsid w:val="009F6753"/>
    <w:rsid w:val="00A214A1"/>
    <w:rsid w:val="00A43D2D"/>
    <w:rsid w:val="00A465D7"/>
    <w:rsid w:val="00A6087C"/>
    <w:rsid w:val="00A6132B"/>
    <w:rsid w:val="00A72D12"/>
    <w:rsid w:val="00A90EED"/>
    <w:rsid w:val="00AA10AC"/>
    <w:rsid w:val="00AD3E3E"/>
    <w:rsid w:val="00AD48E4"/>
    <w:rsid w:val="00AE2E64"/>
    <w:rsid w:val="00B0163E"/>
    <w:rsid w:val="00B024F1"/>
    <w:rsid w:val="00B24612"/>
    <w:rsid w:val="00B41A72"/>
    <w:rsid w:val="00B77E72"/>
    <w:rsid w:val="00B80DD4"/>
    <w:rsid w:val="00B81786"/>
    <w:rsid w:val="00B81F26"/>
    <w:rsid w:val="00BA136F"/>
    <w:rsid w:val="00BA7377"/>
    <w:rsid w:val="00BB0A52"/>
    <w:rsid w:val="00BC0826"/>
    <w:rsid w:val="00BE0952"/>
    <w:rsid w:val="00BF4318"/>
    <w:rsid w:val="00BF4734"/>
    <w:rsid w:val="00C174F7"/>
    <w:rsid w:val="00C22B06"/>
    <w:rsid w:val="00C2309B"/>
    <w:rsid w:val="00C426D0"/>
    <w:rsid w:val="00C87FA1"/>
    <w:rsid w:val="00C9722B"/>
    <w:rsid w:val="00CA06A9"/>
    <w:rsid w:val="00CA747E"/>
    <w:rsid w:val="00CB7957"/>
    <w:rsid w:val="00CE12E2"/>
    <w:rsid w:val="00D02685"/>
    <w:rsid w:val="00D16F6D"/>
    <w:rsid w:val="00D17CF0"/>
    <w:rsid w:val="00D22C6C"/>
    <w:rsid w:val="00D83A45"/>
    <w:rsid w:val="00D9526A"/>
    <w:rsid w:val="00DC51EC"/>
    <w:rsid w:val="00DF0DCB"/>
    <w:rsid w:val="00DF782D"/>
    <w:rsid w:val="00E04104"/>
    <w:rsid w:val="00E25003"/>
    <w:rsid w:val="00E25023"/>
    <w:rsid w:val="00E510E4"/>
    <w:rsid w:val="00E62A1C"/>
    <w:rsid w:val="00E819A1"/>
    <w:rsid w:val="00E87E19"/>
    <w:rsid w:val="00E92CF2"/>
    <w:rsid w:val="00EA508F"/>
    <w:rsid w:val="00EA7CF1"/>
    <w:rsid w:val="00EC4F82"/>
    <w:rsid w:val="00EC593F"/>
    <w:rsid w:val="00EE3E9A"/>
    <w:rsid w:val="00F06484"/>
    <w:rsid w:val="00F12A5D"/>
    <w:rsid w:val="00F45652"/>
    <w:rsid w:val="00F53087"/>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593C00"/>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9E3B52"/>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styleId="Funotentext">
    <w:name w:val="footnote text"/>
    <w:basedOn w:val="Standard"/>
    <w:link w:val="FunotentextZchn"/>
    <w:uiPriority w:val="99"/>
    <w:unhideWhenUsed/>
    <w:rsid w:val="009E3B52"/>
    <w:pPr>
      <w:spacing w:line="240" w:lineRule="auto"/>
    </w:pPr>
    <w:rPr>
      <w:rFonts w:asciiTheme="minorHAnsi" w:eastAsiaTheme="minorHAnsi" w:hAnsiTheme="minorHAnsi" w:cstheme="minorBidi"/>
      <w:spacing w:val="0"/>
      <w:sz w:val="20"/>
      <w:szCs w:val="20"/>
      <w:lang w:eastAsia="en-US"/>
    </w:rPr>
  </w:style>
  <w:style w:type="character" w:customStyle="1" w:styleId="FunotentextZchn">
    <w:name w:val="Fußnotentext Zchn"/>
    <w:basedOn w:val="Absatz-Standardschriftart"/>
    <w:link w:val="Funotentext"/>
    <w:uiPriority w:val="99"/>
    <w:rsid w:val="009E3B52"/>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9E3B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593C00"/>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rsid w:val="00BA136F"/>
    <w:rPr>
      <w:rFonts w:ascii="Crimson" w:hAnsi="Crimson"/>
      <w:spacing w:val="4"/>
      <w:sz w:val="22"/>
      <w:szCs w:val="24"/>
      <w:lang w:eastAsia="de-DE"/>
    </w:rPr>
  </w:style>
  <w:style w:type="paragraph" w:styleId="Listenabsatz">
    <w:name w:val="List Paragraph"/>
    <w:basedOn w:val="Standard"/>
    <w:uiPriority w:val="34"/>
    <w:qFormat/>
    <w:rsid w:val="009E3B52"/>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styleId="Funotentext">
    <w:name w:val="footnote text"/>
    <w:basedOn w:val="Standard"/>
    <w:link w:val="FunotentextZchn"/>
    <w:uiPriority w:val="99"/>
    <w:unhideWhenUsed/>
    <w:rsid w:val="009E3B52"/>
    <w:pPr>
      <w:spacing w:line="240" w:lineRule="auto"/>
    </w:pPr>
    <w:rPr>
      <w:rFonts w:asciiTheme="minorHAnsi" w:eastAsiaTheme="minorHAnsi" w:hAnsiTheme="minorHAnsi" w:cstheme="minorBidi"/>
      <w:spacing w:val="0"/>
      <w:sz w:val="20"/>
      <w:szCs w:val="20"/>
      <w:lang w:eastAsia="en-US"/>
    </w:rPr>
  </w:style>
  <w:style w:type="character" w:customStyle="1" w:styleId="FunotentextZchn">
    <w:name w:val="Fußnotentext Zchn"/>
    <w:basedOn w:val="Absatz-Standardschriftart"/>
    <w:link w:val="Funotentext"/>
    <w:uiPriority w:val="99"/>
    <w:rsid w:val="009E3B52"/>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9E3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kirchenmusik-vorarlberg.at" TargetMode="External"/><Relationship Id="rId2" Type="http://schemas.openxmlformats.org/officeDocument/2006/relationships/hyperlink" Target="http://www.kirchenmusik-vorarlberg.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FA00988A.dotm</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Marianne Springer</dc:creator>
  <cp:lastModifiedBy>Bernhard Loss</cp:lastModifiedBy>
  <cp:revision>2</cp:revision>
  <cp:lastPrinted>2017-09-05T12:51:00Z</cp:lastPrinted>
  <dcterms:created xsi:type="dcterms:W3CDTF">2019-05-15T15:38:00Z</dcterms:created>
  <dcterms:modified xsi:type="dcterms:W3CDTF">2019-05-15T15:38:00Z</dcterms:modified>
</cp:coreProperties>
</file>