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1D" w:rsidRPr="00CE0140" w:rsidRDefault="0088258D" w:rsidP="007D461D">
      <w:pPr>
        <w:rPr>
          <w:b/>
          <w:lang w:val="de-DE"/>
        </w:rPr>
      </w:pPr>
      <w:r>
        <w:rPr>
          <w:b/>
          <w:lang w:val="de-DE"/>
        </w:rPr>
        <w:t xml:space="preserve">Liebe/r </w:t>
      </w:r>
      <w:proofErr w:type="spellStart"/>
      <w:r>
        <w:rPr>
          <w:b/>
          <w:lang w:val="de-DE"/>
        </w:rPr>
        <w:t>MitarbeiterInnen</w:t>
      </w:r>
      <w:proofErr w:type="spellEnd"/>
      <w:r>
        <w:rPr>
          <w:b/>
          <w:lang w:val="de-DE"/>
        </w:rPr>
        <w:t xml:space="preserve"> der Pfarren Vorarlbergs!</w:t>
      </w:r>
    </w:p>
    <w:p w:rsidR="007D461D" w:rsidRDefault="007D461D" w:rsidP="007D461D">
      <w:pPr>
        <w:rPr>
          <w:b/>
          <w:sz w:val="32"/>
          <w:szCs w:val="32"/>
          <w:lang w:val="de-DE"/>
        </w:rPr>
      </w:pPr>
    </w:p>
    <w:p w:rsidR="00154D5F" w:rsidRDefault="00D4285D" w:rsidP="007D461D">
      <w:pPr>
        <w:rPr>
          <w:lang w:val="de-DE"/>
        </w:rPr>
      </w:pPr>
      <w:r>
        <w:rPr>
          <w:lang w:val="de-DE"/>
        </w:rPr>
        <w:t>Gerne möchten wir verschiedene</w:t>
      </w:r>
      <w:r w:rsidR="007D5AFF">
        <w:rPr>
          <w:lang w:val="de-DE"/>
        </w:rPr>
        <w:t xml:space="preserve"> </w:t>
      </w:r>
      <w:proofErr w:type="spellStart"/>
      <w:r w:rsidR="007D5AFF">
        <w:rPr>
          <w:lang w:val="de-DE"/>
        </w:rPr>
        <w:t>p</w:t>
      </w:r>
      <w:r w:rsidR="00154D5F">
        <w:rPr>
          <w:lang w:val="de-DE"/>
        </w:rPr>
        <w:t>farrliche</w:t>
      </w:r>
      <w:proofErr w:type="spellEnd"/>
      <w:r w:rsidR="00154D5F">
        <w:rPr>
          <w:lang w:val="de-DE"/>
        </w:rPr>
        <w:t xml:space="preserve"> Gruppen -</w:t>
      </w:r>
    </w:p>
    <w:p w:rsidR="00154D5F" w:rsidRDefault="00154D5F" w:rsidP="007D461D">
      <w:pPr>
        <w:rPr>
          <w:lang w:val="de-DE"/>
        </w:rPr>
      </w:pPr>
      <w:r>
        <w:rPr>
          <w:lang w:val="de-DE"/>
        </w:rPr>
        <w:t xml:space="preserve">PGR, PKR, Sozialarbeitskreise, </w:t>
      </w:r>
      <w:proofErr w:type="spellStart"/>
      <w:r>
        <w:rPr>
          <w:lang w:val="de-DE"/>
        </w:rPr>
        <w:t>Ministrant</w:t>
      </w:r>
      <w:r w:rsidR="0088258D">
        <w:rPr>
          <w:lang w:val="de-DE"/>
        </w:rPr>
        <w:t>Innen</w:t>
      </w:r>
      <w:proofErr w:type="spellEnd"/>
      <w:r>
        <w:rPr>
          <w:lang w:val="de-DE"/>
        </w:rPr>
        <w:t xml:space="preserve"> und KJ, Diakonie, Liturgie, etc.</w:t>
      </w:r>
    </w:p>
    <w:p w:rsidR="00154D5F" w:rsidRDefault="0088258D" w:rsidP="007D461D">
      <w:pPr>
        <w:rPr>
          <w:lang w:val="de-DE"/>
        </w:rPr>
      </w:pPr>
      <w:r>
        <w:rPr>
          <w:lang w:val="de-DE"/>
        </w:rPr>
        <w:t>zu eine</w:t>
      </w:r>
      <w:r w:rsidR="00C11191">
        <w:rPr>
          <w:lang w:val="de-DE"/>
        </w:rPr>
        <w:t>m vergünstigten Bes</w:t>
      </w:r>
      <w:r>
        <w:rPr>
          <w:lang w:val="de-DE"/>
        </w:rPr>
        <w:t>u</w:t>
      </w:r>
      <w:r w:rsidR="00C11191">
        <w:rPr>
          <w:lang w:val="de-DE"/>
        </w:rPr>
        <w:t>c</w:t>
      </w:r>
      <w:r>
        <w:rPr>
          <w:lang w:val="de-DE"/>
        </w:rPr>
        <w:t>h mit</w:t>
      </w:r>
      <w:r w:rsidR="00154D5F">
        <w:rPr>
          <w:lang w:val="de-DE"/>
        </w:rPr>
        <w:t xml:space="preserve"> Führung durch die Sonderausstellung - </w:t>
      </w:r>
    </w:p>
    <w:p w:rsidR="007D461D" w:rsidRPr="00CE0140" w:rsidRDefault="007D461D" w:rsidP="007D461D">
      <w:pPr>
        <w:rPr>
          <w:sz w:val="32"/>
          <w:szCs w:val="32"/>
          <w:lang w:val="de-DE"/>
        </w:rPr>
      </w:pPr>
      <w:r>
        <w:rPr>
          <w:lang w:val="de-DE"/>
        </w:rPr>
        <w:t xml:space="preserve"> </w:t>
      </w:r>
    </w:p>
    <w:p w:rsidR="007D461D" w:rsidRPr="0010116D" w:rsidRDefault="007D461D" w:rsidP="0010116D">
      <w:pPr>
        <w:spacing w:line="240" w:lineRule="auto"/>
        <w:rPr>
          <w:lang w:val="de-DE"/>
        </w:rPr>
      </w:pPr>
      <w:r w:rsidRPr="00CE0140">
        <w:rPr>
          <w:b/>
          <w:sz w:val="32"/>
          <w:szCs w:val="32"/>
          <w:lang w:val="de-DE"/>
        </w:rPr>
        <w:t>WIR ESSEN DIE WELT</w:t>
      </w:r>
      <w:r w:rsidR="0010116D">
        <w:rPr>
          <w:b/>
          <w:sz w:val="32"/>
          <w:szCs w:val="32"/>
          <w:lang w:val="de-DE"/>
        </w:rPr>
        <w:t xml:space="preserve"> </w:t>
      </w:r>
      <w:r w:rsidR="0088258D">
        <w:rPr>
          <w:b/>
          <w:sz w:val="32"/>
          <w:szCs w:val="32"/>
          <w:lang w:val="de-DE"/>
        </w:rPr>
        <w:t>-</w:t>
      </w:r>
    </w:p>
    <w:p w:rsidR="007D461D" w:rsidRDefault="007D461D" w:rsidP="007D461D">
      <w:pPr>
        <w:spacing w:line="240" w:lineRule="auto"/>
        <w:rPr>
          <w:lang w:val="de-DE"/>
        </w:rPr>
      </w:pPr>
      <w:r>
        <w:rPr>
          <w:lang w:val="de-DE"/>
        </w:rPr>
        <w:t>i</w:t>
      </w:r>
      <w:r w:rsidRPr="00CE0140">
        <w:rPr>
          <w:lang w:val="de-DE"/>
        </w:rPr>
        <w:t xml:space="preserve">n </w:t>
      </w:r>
      <w:r w:rsidR="0010116D">
        <w:rPr>
          <w:lang w:val="de-DE"/>
        </w:rPr>
        <w:t xml:space="preserve">die </w:t>
      </w:r>
      <w:proofErr w:type="spellStart"/>
      <w:r w:rsidR="0010116D">
        <w:rPr>
          <w:lang w:val="de-DE"/>
        </w:rPr>
        <w:t>Inatura</w:t>
      </w:r>
      <w:proofErr w:type="spellEnd"/>
      <w:r w:rsidR="00154D5F">
        <w:rPr>
          <w:lang w:val="de-DE"/>
        </w:rPr>
        <w:t xml:space="preserve"> </w:t>
      </w:r>
      <w:r w:rsidR="00D4285D">
        <w:rPr>
          <w:lang w:val="de-DE"/>
        </w:rPr>
        <w:t>einladen.</w:t>
      </w:r>
    </w:p>
    <w:p w:rsidR="007D461D" w:rsidRDefault="007D461D" w:rsidP="007D461D">
      <w:pPr>
        <w:spacing w:line="240" w:lineRule="auto"/>
        <w:rPr>
          <w:lang w:val="de-DE"/>
        </w:rPr>
      </w:pPr>
    </w:p>
    <w:p w:rsidR="007D461D" w:rsidRDefault="00154D5F" w:rsidP="007D461D">
      <w:pPr>
        <w:spacing w:line="240" w:lineRule="auto"/>
        <w:rPr>
          <w:lang w:val="de-DE"/>
        </w:rPr>
      </w:pPr>
      <w:r>
        <w:rPr>
          <w:lang w:val="de-DE"/>
        </w:rPr>
        <w:t xml:space="preserve">Die Ausstellung zeigt die Zusammenhänge der Entstehung, Produktion und </w:t>
      </w:r>
      <w:r w:rsidR="00ED0674">
        <w:rPr>
          <w:lang w:val="de-DE"/>
        </w:rPr>
        <w:t xml:space="preserve">Transportwege von Lebensmittel bis hin zu uns als </w:t>
      </w:r>
      <w:proofErr w:type="spellStart"/>
      <w:r w:rsidR="00ED0674">
        <w:rPr>
          <w:lang w:val="de-DE"/>
        </w:rPr>
        <w:t>Konsument</w:t>
      </w:r>
      <w:r w:rsidR="00572272">
        <w:rPr>
          <w:lang w:val="de-DE"/>
        </w:rPr>
        <w:t>Inn</w:t>
      </w:r>
      <w:r w:rsidR="00ED0674">
        <w:rPr>
          <w:lang w:val="de-DE"/>
        </w:rPr>
        <w:t>en</w:t>
      </w:r>
      <w:proofErr w:type="spellEnd"/>
      <w:r w:rsidR="00ED0674">
        <w:rPr>
          <w:lang w:val="de-DE"/>
        </w:rPr>
        <w:t xml:space="preserve"> und verbindet unser Konsumverhalten mit den kleinbäuerlichen Situationen rund um den Globus. </w:t>
      </w:r>
    </w:p>
    <w:p w:rsidR="007D461D" w:rsidRDefault="00ED0674" w:rsidP="007D461D">
      <w:pPr>
        <w:spacing w:line="240" w:lineRule="auto"/>
        <w:rPr>
          <w:lang w:val="de-DE"/>
        </w:rPr>
      </w:pPr>
      <w:r>
        <w:rPr>
          <w:lang w:val="de-DE"/>
        </w:rPr>
        <w:t>Die Führung mit anschließender Vertiefung</w:t>
      </w:r>
      <w:r w:rsidR="0031235F">
        <w:rPr>
          <w:lang w:val="de-DE"/>
        </w:rPr>
        <w:t>,</w:t>
      </w:r>
      <w:r>
        <w:rPr>
          <w:lang w:val="de-DE"/>
        </w:rPr>
        <w:t xml:space="preserve"> stellt eine Bewusstseinsbildung dar</w:t>
      </w:r>
      <w:r w:rsidR="0031235F">
        <w:rPr>
          <w:lang w:val="de-DE"/>
        </w:rPr>
        <w:t xml:space="preserve"> und h</w:t>
      </w:r>
      <w:r>
        <w:rPr>
          <w:lang w:val="de-DE"/>
        </w:rPr>
        <w:t xml:space="preserve">ilft das eigene Verhalten zu reflektieren. </w:t>
      </w:r>
      <w:r w:rsidR="001C619E">
        <w:rPr>
          <w:lang w:val="de-DE"/>
        </w:rPr>
        <w:t xml:space="preserve">Nach </w:t>
      </w:r>
      <w:r w:rsidR="0088258D">
        <w:rPr>
          <w:lang w:val="de-DE"/>
        </w:rPr>
        <w:t>der Führ</w:t>
      </w:r>
      <w:r w:rsidR="00572272">
        <w:rPr>
          <w:lang w:val="de-DE"/>
        </w:rPr>
        <w:t>ung, gibt es</w:t>
      </w:r>
      <w:r w:rsidR="001C619E">
        <w:rPr>
          <w:lang w:val="de-DE"/>
        </w:rPr>
        <w:t xml:space="preserve"> die Möglichkeit zu einem Impuls, vertiefenden Gespräch und einem gemütlichen Abschluss mit Verpflegung.</w:t>
      </w:r>
    </w:p>
    <w:p w:rsidR="00ED0674" w:rsidRDefault="00ED0674" w:rsidP="007D461D">
      <w:pPr>
        <w:spacing w:line="240" w:lineRule="auto"/>
        <w:rPr>
          <w:lang w:val="de-DE"/>
        </w:rPr>
      </w:pPr>
    </w:p>
    <w:p w:rsidR="007D461D" w:rsidRDefault="0010116D" w:rsidP="007D461D">
      <w:pPr>
        <w:spacing w:line="240" w:lineRule="auto"/>
        <w:rPr>
          <w:lang w:val="de-DE"/>
        </w:rPr>
      </w:pPr>
      <w:r>
        <w:rPr>
          <w:lang w:val="de-DE"/>
        </w:rPr>
        <w:t xml:space="preserve">Mögliche Module </w:t>
      </w:r>
      <w:r w:rsidR="001C619E">
        <w:rPr>
          <w:lang w:val="de-DE"/>
        </w:rPr>
        <w:t>die gewählt und flexibel gestaltet werden können:</w:t>
      </w:r>
      <w:r>
        <w:rPr>
          <w:lang w:val="de-DE"/>
        </w:rPr>
        <w:t xml:space="preserve"> </w:t>
      </w:r>
    </w:p>
    <w:p w:rsidR="00ED0674" w:rsidRDefault="00ED0674" w:rsidP="007D461D">
      <w:pPr>
        <w:spacing w:line="240" w:lineRule="auto"/>
        <w:rPr>
          <w:lang w:val="de-DE"/>
        </w:rPr>
      </w:pPr>
    </w:p>
    <w:p w:rsidR="00ED0674" w:rsidRDefault="00ED0674" w:rsidP="00ED0674">
      <w:pPr>
        <w:pStyle w:val="Listenabsatz"/>
        <w:numPr>
          <w:ilvl w:val="0"/>
          <w:numId w:val="2"/>
        </w:numPr>
        <w:spacing w:line="240" w:lineRule="auto"/>
        <w:rPr>
          <w:lang w:val="de-DE"/>
        </w:rPr>
      </w:pPr>
      <w:r w:rsidRPr="007E4017">
        <w:rPr>
          <w:b/>
          <w:lang w:val="de-DE"/>
        </w:rPr>
        <w:t>Abend Termin</w:t>
      </w:r>
      <w:r>
        <w:rPr>
          <w:lang w:val="de-DE"/>
        </w:rPr>
        <w:t xml:space="preserve"> (zeitlich Variabel, Beginn spätestens 20.00 Uhr)</w:t>
      </w:r>
      <w:r w:rsidR="00EA6808">
        <w:rPr>
          <w:lang w:val="de-DE"/>
        </w:rPr>
        <w:t xml:space="preserve"> Mo - So</w:t>
      </w:r>
    </w:p>
    <w:p w:rsidR="00ED0674" w:rsidRDefault="00ED0674" w:rsidP="00ED0674">
      <w:pPr>
        <w:pStyle w:val="Listenabsatz"/>
        <w:numPr>
          <w:ilvl w:val="0"/>
          <w:numId w:val="3"/>
        </w:numPr>
        <w:spacing w:line="240" w:lineRule="auto"/>
        <w:rPr>
          <w:lang w:val="de-DE"/>
        </w:rPr>
      </w:pPr>
      <w:r>
        <w:rPr>
          <w:lang w:val="de-DE"/>
        </w:rPr>
        <w:t>Führung durch die Ausstellung</w:t>
      </w:r>
    </w:p>
    <w:p w:rsidR="00ED0674" w:rsidRDefault="00ED0674" w:rsidP="00ED0674">
      <w:pPr>
        <w:pStyle w:val="Listenabsatz"/>
        <w:numPr>
          <w:ilvl w:val="0"/>
          <w:numId w:val="3"/>
        </w:numPr>
        <w:spacing w:line="240" w:lineRule="auto"/>
        <w:rPr>
          <w:lang w:val="de-DE"/>
        </w:rPr>
      </w:pPr>
      <w:r>
        <w:rPr>
          <w:lang w:val="de-DE"/>
        </w:rPr>
        <w:t>Moderiertes Gespräch mit Input und Austausch</w:t>
      </w:r>
    </w:p>
    <w:p w:rsidR="00ED0674" w:rsidRPr="00ED0674" w:rsidRDefault="00ED0674" w:rsidP="00ED0674">
      <w:pPr>
        <w:pStyle w:val="Listenabsatz"/>
        <w:numPr>
          <w:ilvl w:val="0"/>
          <w:numId w:val="3"/>
        </w:numPr>
        <w:spacing w:line="240" w:lineRule="auto"/>
        <w:rPr>
          <w:lang w:val="de-DE"/>
        </w:rPr>
      </w:pPr>
      <w:r>
        <w:rPr>
          <w:lang w:val="de-DE"/>
        </w:rPr>
        <w:t>Gemütlicher Abschluss (Getränke, Jause)</w:t>
      </w:r>
    </w:p>
    <w:p w:rsidR="007D461D" w:rsidRDefault="007D461D" w:rsidP="007D461D">
      <w:pPr>
        <w:spacing w:line="240" w:lineRule="auto"/>
        <w:rPr>
          <w:lang w:val="de-DE"/>
        </w:rPr>
      </w:pPr>
      <w:r>
        <w:rPr>
          <w:lang w:val="de-DE"/>
        </w:rPr>
        <w:t xml:space="preserve">Ort: </w:t>
      </w:r>
      <w:proofErr w:type="spellStart"/>
      <w:r>
        <w:rPr>
          <w:lang w:val="de-DE"/>
        </w:rPr>
        <w:t>Inatura</w:t>
      </w:r>
      <w:proofErr w:type="spellEnd"/>
      <w:r>
        <w:rPr>
          <w:lang w:val="de-DE"/>
        </w:rPr>
        <w:t>, Jahngasse 9, 6850 Dornbirn</w:t>
      </w:r>
    </w:p>
    <w:p w:rsidR="00ED0674" w:rsidRDefault="00ED0674" w:rsidP="007D461D">
      <w:pPr>
        <w:spacing w:line="240" w:lineRule="auto"/>
        <w:rPr>
          <w:lang w:val="de-DE"/>
        </w:rPr>
      </w:pPr>
      <w:r>
        <w:rPr>
          <w:lang w:val="de-DE"/>
        </w:rPr>
        <w:t>Dauer ca. 2 Stunden</w:t>
      </w:r>
    </w:p>
    <w:p w:rsidR="00ED0674" w:rsidRDefault="00ED0674" w:rsidP="007D461D">
      <w:pPr>
        <w:spacing w:line="240" w:lineRule="auto"/>
        <w:rPr>
          <w:lang w:val="de-DE"/>
        </w:rPr>
      </w:pPr>
      <w:r>
        <w:rPr>
          <w:lang w:val="de-DE"/>
        </w:rPr>
        <w:t>Kosten:</w:t>
      </w:r>
      <w:r w:rsidR="001C619E">
        <w:rPr>
          <w:lang w:val="de-DE"/>
        </w:rPr>
        <w:t xml:space="preserve"> Eintritt 5,- € </w:t>
      </w:r>
      <w:proofErr w:type="spellStart"/>
      <w:r w:rsidR="001C619E">
        <w:rPr>
          <w:lang w:val="de-DE"/>
        </w:rPr>
        <w:t>p.P</w:t>
      </w:r>
      <w:proofErr w:type="spellEnd"/>
      <w:r w:rsidR="001C619E">
        <w:rPr>
          <w:lang w:val="de-DE"/>
        </w:rPr>
        <w:t xml:space="preserve">., </w:t>
      </w:r>
      <w:r w:rsidR="00350068">
        <w:rPr>
          <w:lang w:val="de-DE"/>
        </w:rPr>
        <w:t xml:space="preserve">einmalig </w:t>
      </w:r>
      <w:r w:rsidR="001C619E">
        <w:rPr>
          <w:lang w:val="de-DE"/>
        </w:rPr>
        <w:t>50,- € Unkostenbeitrag</w:t>
      </w:r>
      <w:r w:rsidR="006A0875">
        <w:rPr>
          <w:lang w:val="de-DE"/>
        </w:rPr>
        <w:t xml:space="preserve"> (Personal außerhalb offizieller Öffnungszeit)</w:t>
      </w:r>
      <w:r w:rsidR="001C619E">
        <w:rPr>
          <w:lang w:val="de-DE"/>
        </w:rPr>
        <w:t xml:space="preserve">, zuzüglich Essen und Getränke. </w:t>
      </w:r>
    </w:p>
    <w:p w:rsidR="00ED0674" w:rsidRDefault="00ED0674" w:rsidP="007D461D">
      <w:pPr>
        <w:spacing w:line="240" w:lineRule="auto"/>
        <w:rPr>
          <w:lang w:val="de-DE"/>
        </w:rPr>
      </w:pPr>
    </w:p>
    <w:p w:rsidR="00ED0674" w:rsidRDefault="00ED0674" w:rsidP="00ED0674">
      <w:pPr>
        <w:pStyle w:val="Listenabsatz"/>
        <w:numPr>
          <w:ilvl w:val="0"/>
          <w:numId w:val="2"/>
        </w:numPr>
        <w:spacing w:line="240" w:lineRule="auto"/>
        <w:rPr>
          <w:lang w:val="de-DE"/>
        </w:rPr>
      </w:pPr>
      <w:r w:rsidRPr="007E4017">
        <w:rPr>
          <w:b/>
          <w:lang w:val="de-DE"/>
        </w:rPr>
        <w:t xml:space="preserve">Nachmittagseinheit </w:t>
      </w:r>
      <w:r>
        <w:rPr>
          <w:lang w:val="de-DE"/>
        </w:rPr>
        <w:t>(Beginn spätestens 16.00 Uhr)</w:t>
      </w:r>
      <w:r w:rsidR="00EA6808">
        <w:rPr>
          <w:lang w:val="de-DE"/>
        </w:rPr>
        <w:t xml:space="preserve"> Mo - So</w:t>
      </w:r>
    </w:p>
    <w:p w:rsidR="00ED0674" w:rsidRDefault="00ED0674" w:rsidP="00ED0674">
      <w:pPr>
        <w:pStyle w:val="Listenabsatz"/>
        <w:numPr>
          <w:ilvl w:val="0"/>
          <w:numId w:val="3"/>
        </w:numPr>
        <w:spacing w:line="240" w:lineRule="auto"/>
        <w:rPr>
          <w:lang w:val="de-DE"/>
        </w:rPr>
      </w:pPr>
      <w:r>
        <w:rPr>
          <w:lang w:val="de-DE"/>
        </w:rPr>
        <w:t>Führung durch die Ausstellung</w:t>
      </w:r>
    </w:p>
    <w:p w:rsidR="00ED0674" w:rsidRPr="00ED0674" w:rsidRDefault="00ED0674" w:rsidP="00ED0674">
      <w:pPr>
        <w:pStyle w:val="Listenabsatz"/>
        <w:numPr>
          <w:ilvl w:val="0"/>
          <w:numId w:val="3"/>
        </w:numPr>
        <w:spacing w:line="240" w:lineRule="auto"/>
        <w:rPr>
          <w:lang w:val="de-DE"/>
        </w:rPr>
      </w:pPr>
      <w:r w:rsidRPr="00ED0674">
        <w:rPr>
          <w:lang w:val="de-DE"/>
        </w:rPr>
        <w:t>Moderiertes Gespräch mit Input und Austausch</w:t>
      </w:r>
    </w:p>
    <w:p w:rsidR="00ED0674" w:rsidRPr="00ED0674" w:rsidRDefault="00ED0674" w:rsidP="00ED0674">
      <w:pPr>
        <w:pStyle w:val="Listenabsatz"/>
        <w:numPr>
          <w:ilvl w:val="0"/>
          <w:numId w:val="3"/>
        </w:numPr>
        <w:spacing w:line="240" w:lineRule="auto"/>
        <w:rPr>
          <w:lang w:val="de-DE"/>
        </w:rPr>
      </w:pPr>
      <w:r>
        <w:rPr>
          <w:lang w:val="de-DE"/>
        </w:rPr>
        <w:t>Gemütlicher Abschluss (Getränke, Jause)</w:t>
      </w:r>
    </w:p>
    <w:p w:rsidR="00ED0674" w:rsidRDefault="00ED0674" w:rsidP="00ED0674">
      <w:pPr>
        <w:spacing w:line="240" w:lineRule="auto"/>
        <w:rPr>
          <w:lang w:val="de-DE"/>
        </w:rPr>
      </w:pPr>
      <w:r>
        <w:rPr>
          <w:lang w:val="de-DE"/>
        </w:rPr>
        <w:t xml:space="preserve">Ort: </w:t>
      </w:r>
      <w:proofErr w:type="spellStart"/>
      <w:r>
        <w:rPr>
          <w:lang w:val="de-DE"/>
        </w:rPr>
        <w:t>Inatura</w:t>
      </w:r>
      <w:proofErr w:type="spellEnd"/>
      <w:r>
        <w:rPr>
          <w:lang w:val="de-DE"/>
        </w:rPr>
        <w:t>, Jahngasse 9, 6850 Dornbirn</w:t>
      </w:r>
    </w:p>
    <w:p w:rsidR="00ED0674" w:rsidRDefault="00ED0674" w:rsidP="00ED0674">
      <w:pPr>
        <w:spacing w:line="240" w:lineRule="auto"/>
        <w:rPr>
          <w:lang w:val="de-DE"/>
        </w:rPr>
      </w:pPr>
      <w:r>
        <w:rPr>
          <w:lang w:val="de-DE"/>
        </w:rPr>
        <w:t>Dauer ca. 2 Stunden</w:t>
      </w:r>
    </w:p>
    <w:p w:rsidR="00ED0674" w:rsidRDefault="00ED0674" w:rsidP="00ED0674">
      <w:pPr>
        <w:spacing w:line="240" w:lineRule="auto"/>
        <w:rPr>
          <w:lang w:val="de-DE"/>
        </w:rPr>
      </w:pPr>
      <w:r>
        <w:rPr>
          <w:lang w:val="de-DE"/>
        </w:rPr>
        <w:t xml:space="preserve">Kosten: </w:t>
      </w:r>
      <w:r w:rsidR="0088258D">
        <w:rPr>
          <w:lang w:val="de-DE"/>
        </w:rPr>
        <w:t xml:space="preserve">Eintritt 5,- € </w:t>
      </w:r>
      <w:proofErr w:type="spellStart"/>
      <w:r w:rsidR="0088258D">
        <w:rPr>
          <w:lang w:val="de-DE"/>
        </w:rPr>
        <w:t>p.P</w:t>
      </w:r>
      <w:proofErr w:type="spellEnd"/>
      <w:r w:rsidR="0088258D">
        <w:rPr>
          <w:lang w:val="de-DE"/>
        </w:rPr>
        <w:t>., zuzüglich Essen und Getränke.</w:t>
      </w:r>
    </w:p>
    <w:p w:rsidR="0008575D" w:rsidRDefault="0008575D" w:rsidP="00ED0674">
      <w:pPr>
        <w:spacing w:line="240" w:lineRule="auto"/>
        <w:rPr>
          <w:lang w:val="de-DE"/>
        </w:rPr>
      </w:pPr>
    </w:p>
    <w:p w:rsidR="0008575D" w:rsidRDefault="0008575D" w:rsidP="0008575D">
      <w:pPr>
        <w:pStyle w:val="Listenabsatz"/>
        <w:numPr>
          <w:ilvl w:val="0"/>
          <w:numId w:val="2"/>
        </w:numPr>
        <w:spacing w:line="240" w:lineRule="auto"/>
        <w:rPr>
          <w:lang w:val="de-DE"/>
        </w:rPr>
      </w:pPr>
      <w:r w:rsidRPr="007E4017">
        <w:rPr>
          <w:b/>
          <w:lang w:val="de-DE"/>
        </w:rPr>
        <w:t xml:space="preserve">Mittagseinheit </w:t>
      </w:r>
      <w:r w:rsidR="0088258D">
        <w:rPr>
          <w:lang w:val="de-DE"/>
        </w:rPr>
        <w:t>(Beginn 11.30</w:t>
      </w:r>
      <w:r>
        <w:rPr>
          <w:lang w:val="de-DE"/>
        </w:rPr>
        <w:t xml:space="preserve"> Uhr – im Kaplan </w:t>
      </w:r>
      <w:proofErr w:type="spellStart"/>
      <w:r>
        <w:rPr>
          <w:lang w:val="de-DE"/>
        </w:rPr>
        <w:t>Bonetti</w:t>
      </w:r>
      <w:proofErr w:type="spellEnd"/>
      <w:r>
        <w:rPr>
          <w:lang w:val="de-DE"/>
        </w:rPr>
        <w:t xml:space="preserve"> Haus)</w:t>
      </w:r>
      <w:r w:rsidR="00EA6808">
        <w:rPr>
          <w:lang w:val="de-DE"/>
        </w:rPr>
        <w:t xml:space="preserve"> Mo - So</w:t>
      </w:r>
    </w:p>
    <w:p w:rsidR="0008575D" w:rsidRDefault="0008575D" w:rsidP="0008575D">
      <w:pPr>
        <w:pStyle w:val="Listenabsatz"/>
        <w:numPr>
          <w:ilvl w:val="0"/>
          <w:numId w:val="3"/>
        </w:numPr>
        <w:spacing w:line="240" w:lineRule="auto"/>
        <w:rPr>
          <w:lang w:val="de-DE"/>
        </w:rPr>
      </w:pPr>
      <w:r>
        <w:rPr>
          <w:lang w:val="de-DE"/>
        </w:rPr>
        <w:t xml:space="preserve">Kurze Besinnung (Kapelle – Kaplan </w:t>
      </w:r>
      <w:proofErr w:type="spellStart"/>
      <w:r>
        <w:rPr>
          <w:lang w:val="de-DE"/>
        </w:rPr>
        <w:t>Bonetti</w:t>
      </w:r>
      <w:proofErr w:type="spellEnd"/>
      <w:r>
        <w:rPr>
          <w:lang w:val="de-DE"/>
        </w:rPr>
        <w:t>)</w:t>
      </w:r>
    </w:p>
    <w:p w:rsidR="0008575D" w:rsidRDefault="0008575D" w:rsidP="0008575D">
      <w:pPr>
        <w:pStyle w:val="Listenabsatz"/>
        <w:numPr>
          <w:ilvl w:val="0"/>
          <w:numId w:val="3"/>
        </w:numPr>
        <w:spacing w:line="240" w:lineRule="auto"/>
        <w:rPr>
          <w:lang w:val="de-DE"/>
        </w:rPr>
      </w:pPr>
      <w:r>
        <w:rPr>
          <w:lang w:val="de-DE"/>
        </w:rPr>
        <w:t>Mittagessen</w:t>
      </w:r>
      <w:r w:rsidR="0010116D">
        <w:rPr>
          <w:lang w:val="de-DE"/>
        </w:rPr>
        <w:t xml:space="preserve"> im Kaplan </w:t>
      </w:r>
      <w:proofErr w:type="spellStart"/>
      <w:r w:rsidR="0010116D">
        <w:rPr>
          <w:lang w:val="de-DE"/>
        </w:rPr>
        <w:t>Bonetti</w:t>
      </w:r>
      <w:proofErr w:type="spellEnd"/>
      <w:r w:rsidR="0010116D">
        <w:rPr>
          <w:lang w:val="de-DE"/>
        </w:rPr>
        <w:t xml:space="preserve"> Haus</w:t>
      </w:r>
    </w:p>
    <w:p w:rsidR="0008575D" w:rsidRDefault="0008575D" w:rsidP="0008575D">
      <w:pPr>
        <w:pStyle w:val="Listenabsatz"/>
        <w:numPr>
          <w:ilvl w:val="0"/>
          <w:numId w:val="3"/>
        </w:numPr>
        <w:spacing w:line="240" w:lineRule="auto"/>
        <w:rPr>
          <w:lang w:val="de-DE"/>
        </w:rPr>
      </w:pPr>
      <w:r>
        <w:rPr>
          <w:lang w:val="de-DE"/>
        </w:rPr>
        <w:t xml:space="preserve">Führung </w:t>
      </w:r>
      <w:r w:rsidR="00EA6808">
        <w:rPr>
          <w:lang w:val="de-DE"/>
        </w:rPr>
        <w:t xml:space="preserve">in der </w:t>
      </w:r>
      <w:proofErr w:type="spellStart"/>
      <w:r w:rsidR="00EA6808">
        <w:rPr>
          <w:lang w:val="de-DE"/>
        </w:rPr>
        <w:t>Inatura</w:t>
      </w:r>
      <w:proofErr w:type="spellEnd"/>
    </w:p>
    <w:p w:rsidR="00EA6808" w:rsidRPr="00ED0674" w:rsidRDefault="00EA6808" w:rsidP="00EA6808">
      <w:pPr>
        <w:pStyle w:val="Listenabsatz"/>
        <w:numPr>
          <w:ilvl w:val="0"/>
          <w:numId w:val="3"/>
        </w:numPr>
        <w:spacing w:line="240" w:lineRule="auto"/>
        <w:rPr>
          <w:lang w:val="de-DE"/>
        </w:rPr>
      </w:pPr>
      <w:r w:rsidRPr="00ED0674">
        <w:rPr>
          <w:lang w:val="de-DE"/>
        </w:rPr>
        <w:t>Moderiertes Gespräch mit Input und Austausch</w:t>
      </w:r>
    </w:p>
    <w:p w:rsidR="00EA6808" w:rsidRPr="00EA6808" w:rsidRDefault="00EA6808" w:rsidP="00EA6808">
      <w:pPr>
        <w:spacing w:line="240" w:lineRule="auto"/>
        <w:rPr>
          <w:rStyle w:val="lrzxr"/>
          <w:rFonts w:cs="Arial"/>
          <w:color w:val="222222"/>
        </w:rPr>
      </w:pPr>
      <w:r>
        <w:rPr>
          <w:lang w:val="de-DE"/>
        </w:rPr>
        <w:t xml:space="preserve">Ort: Beginn im </w:t>
      </w:r>
      <w:r w:rsidRPr="00EA6808">
        <w:rPr>
          <w:lang w:val="de-DE"/>
        </w:rPr>
        <w:t xml:space="preserve">Kaplan </w:t>
      </w:r>
      <w:proofErr w:type="spellStart"/>
      <w:r w:rsidRPr="00EA6808">
        <w:rPr>
          <w:lang w:val="de-DE"/>
        </w:rPr>
        <w:t>Bonetti</w:t>
      </w:r>
      <w:proofErr w:type="spellEnd"/>
      <w:r w:rsidRPr="00EA6808">
        <w:rPr>
          <w:lang w:val="de-DE"/>
        </w:rPr>
        <w:t xml:space="preserve"> Haus - </w:t>
      </w:r>
      <w:r w:rsidRPr="00EA6808">
        <w:rPr>
          <w:rStyle w:val="lrzxr"/>
          <w:rFonts w:cs="Arial"/>
          <w:color w:val="222222"/>
        </w:rPr>
        <w:t>Kaplan-</w:t>
      </w:r>
      <w:proofErr w:type="spellStart"/>
      <w:r w:rsidRPr="00EA6808">
        <w:rPr>
          <w:rStyle w:val="lrzxr"/>
          <w:rFonts w:cs="Arial"/>
          <w:color w:val="222222"/>
        </w:rPr>
        <w:t>Bonetti</w:t>
      </w:r>
      <w:proofErr w:type="spellEnd"/>
      <w:r w:rsidRPr="00EA6808">
        <w:rPr>
          <w:rStyle w:val="lrzxr"/>
          <w:rFonts w:cs="Arial"/>
          <w:color w:val="222222"/>
        </w:rPr>
        <w:t>-Straße 1, 6850 Dornbirn</w:t>
      </w:r>
    </w:p>
    <w:p w:rsidR="00EA6808" w:rsidRDefault="00EA6808" w:rsidP="00EA6808">
      <w:pPr>
        <w:spacing w:line="240" w:lineRule="auto"/>
        <w:rPr>
          <w:rStyle w:val="lrzxr"/>
          <w:rFonts w:cs="Arial"/>
          <w:color w:val="222222"/>
        </w:rPr>
      </w:pPr>
      <w:r w:rsidRPr="00EA6808">
        <w:rPr>
          <w:rStyle w:val="lrzxr"/>
          <w:rFonts w:cs="Arial"/>
          <w:color w:val="222222"/>
        </w:rPr>
        <w:t>Dauer ca. 2,5 Stunden</w:t>
      </w:r>
    </w:p>
    <w:p w:rsidR="00EA6808" w:rsidRDefault="00EA6808" w:rsidP="00EA6808">
      <w:pPr>
        <w:spacing w:line="240" w:lineRule="auto"/>
        <w:rPr>
          <w:lang w:val="de-DE"/>
        </w:rPr>
      </w:pPr>
      <w:r>
        <w:rPr>
          <w:rStyle w:val="lrzxr"/>
          <w:rFonts w:cs="Arial"/>
          <w:color w:val="222222"/>
        </w:rPr>
        <w:t xml:space="preserve">Kosten: </w:t>
      </w:r>
      <w:r w:rsidR="0088258D">
        <w:rPr>
          <w:lang w:val="de-DE"/>
        </w:rPr>
        <w:t xml:space="preserve">Eintritt 5,- € </w:t>
      </w:r>
      <w:proofErr w:type="spellStart"/>
      <w:r w:rsidR="0088258D">
        <w:rPr>
          <w:lang w:val="de-DE"/>
        </w:rPr>
        <w:t>p.P</w:t>
      </w:r>
      <w:proofErr w:type="spellEnd"/>
      <w:r w:rsidR="0088258D">
        <w:rPr>
          <w:lang w:val="de-DE"/>
        </w:rPr>
        <w:t xml:space="preserve">., </w:t>
      </w:r>
      <w:r w:rsidR="00BF0784">
        <w:rPr>
          <w:lang w:val="de-DE"/>
        </w:rPr>
        <w:t xml:space="preserve">Mittagessen 7,- € </w:t>
      </w:r>
      <w:proofErr w:type="spellStart"/>
      <w:r w:rsidR="00BF0784">
        <w:rPr>
          <w:lang w:val="de-DE"/>
        </w:rPr>
        <w:t>p,P</w:t>
      </w:r>
      <w:proofErr w:type="spellEnd"/>
      <w:r w:rsidR="00BF0784">
        <w:rPr>
          <w:lang w:val="de-DE"/>
        </w:rPr>
        <w:t xml:space="preserve">. </w:t>
      </w:r>
    </w:p>
    <w:p w:rsidR="00BF0784" w:rsidRDefault="00BF0784" w:rsidP="00EA6808">
      <w:pPr>
        <w:spacing w:line="240" w:lineRule="auto"/>
        <w:rPr>
          <w:rStyle w:val="lrzxr"/>
          <w:rFonts w:cs="Arial"/>
          <w:color w:val="222222"/>
        </w:rPr>
      </w:pPr>
    </w:p>
    <w:p w:rsidR="00EA6808" w:rsidRPr="00EA6808" w:rsidRDefault="00EA6808" w:rsidP="00EA6808">
      <w:pPr>
        <w:pStyle w:val="Listenabsatz"/>
        <w:numPr>
          <w:ilvl w:val="0"/>
          <w:numId w:val="2"/>
        </w:numPr>
        <w:spacing w:line="240" w:lineRule="auto"/>
        <w:rPr>
          <w:rStyle w:val="lrzxr"/>
          <w:lang w:val="de-DE"/>
        </w:rPr>
      </w:pPr>
      <w:r w:rsidRPr="007E4017">
        <w:rPr>
          <w:rStyle w:val="lrzxr"/>
          <w:rFonts w:cs="Arial"/>
          <w:b/>
          <w:color w:val="222222"/>
        </w:rPr>
        <w:t xml:space="preserve">Vormittagseinheit </w:t>
      </w:r>
      <w:r>
        <w:rPr>
          <w:rStyle w:val="lrzxr"/>
          <w:rFonts w:cs="Arial"/>
          <w:color w:val="222222"/>
        </w:rPr>
        <w:t>(Beginn 10.00 Uhr)</w:t>
      </w:r>
    </w:p>
    <w:p w:rsidR="00EA6808" w:rsidRDefault="00EA6808" w:rsidP="00EA6808">
      <w:pPr>
        <w:pStyle w:val="Listenabsatz"/>
        <w:numPr>
          <w:ilvl w:val="0"/>
          <w:numId w:val="3"/>
        </w:numPr>
        <w:spacing w:line="240" w:lineRule="auto"/>
        <w:rPr>
          <w:lang w:val="de-DE"/>
        </w:rPr>
      </w:pPr>
      <w:r>
        <w:rPr>
          <w:lang w:val="de-DE"/>
        </w:rPr>
        <w:t>Führung durch die Ausstellung</w:t>
      </w:r>
    </w:p>
    <w:p w:rsidR="00EA6808" w:rsidRPr="00ED0674" w:rsidRDefault="00EA6808" w:rsidP="00EA6808">
      <w:pPr>
        <w:pStyle w:val="Listenabsatz"/>
        <w:numPr>
          <w:ilvl w:val="0"/>
          <w:numId w:val="3"/>
        </w:numPr>
        <w:spacing w:line="240" w:lineRule="auto"/>
        <w:rPr>
          <w:lang w:val="de-DE"/>
        </w:rPr>
      </w:pPr>
      <w:r w:rsidRPr="00ED0674">
        <w:rPr>
          <w:lang w:val="de-DE"/>
        </w:rPr>
        <w:t>Moderiertes Gespräch mit Input und Austausch</w:t>
      </w:r>
    </w:p>
    <w:p w:rsidR="00EA6808" w:rsidRPr="00ED0674" w:rsidRDefault="00EA6808" w:rsidP="00EA6808">
      <w:pPr>
        <w:pStyle w:val="Listenabsatz"/>
        <w:numPr>
          <w:ilvl w:val="0"/>
          <w:numId w:val="3"/>
        </w:numPr>
        <w:spacing w:line="240" w:lineRule="auto"/>
        <w:rPr>
          <w:lang w:val="de-DE"/>
        </w:rPr>
      </w:pPr>
      <w:r>
        <w:rPr>
          <w:lang w:val="de-DE"/>
        </w:rPr>
        <w:t>Gemütlicher Abschluss (Getränke, Jause</w:t>
      </w:r>
      <w:r w:rsidR="007E4017">
        <w:rPr>
          <w:lang w:val="de-DE"/>
        </w:rPr>
        <w:t>, Mittagessen</w:t>
      </w:r>
      <w:r>
        <w:rPr>
          <w:lang w:val="de-DE"/>
        </w:rPr>
        <w:t>)</w:t>
      </w:r>
    </w:p>
    <w:p w:rsidR="00EA6808" w:rsidRDefault="00EA6808" w:rsidP="00EA6808">
      <w:pPr>
        <w:spacing w:line="240" w:lineRule="auto"/>
        <w:rPr>
          <w:lang w:val="de-DE"/>
        </w:rPr>
      </w:pPr>
      <w:r>
        <w:rPr>
          <w:lang w:val="de-DE"/>
        </w:rPr>
        <w:t xml:space="preserve">Ort: </w:t>
      </w:r>
      <w:proofErr w:type="spellStart"/>
      <w:r>
        <w:rPr>
          <w:lang w:val="de-DE"/>
        </w:rPr>
        <w:t>Inatura</w:t>
      </w:r>
      <w:proofErr w:type="spellEnd"/>
      <w:r>
        <w:rPr>
          <w:lang w:val="de-DE"/>
        </w:rPr>
        <w:t>, Jahngasse 9, 6850 Dornbirn</w:t>
      </w:r>
    </w:p>
    <w:p w:rsidR="00EA6808" w:rsidRDefault="00EA6808" w:rsidP="00EA6808">
      <w:pPr>
        <w:spacing w:line="240" w:lineRule="auto"/>
        <w:rPr>
          <w:lang w:val="de-DE"/>
        </w:rPr>
      </w:pPr>
      <w:r>
        <w:rPr>
          <w:lang w:val="de-DE"/>
        </w:rPr>
        <w:t>Dauer ca. 2 Stunden</w:t>
      </w:r>
    </w:p>
    <w:p w:rsidR="00EA6808" w:rsidRDefault="00EA6808" w:rsidP="00EA6808">
      <w:pPr>
        <w:spacing w:line="240" w:lineRule="auto"/>
        <w:rPr>
          <w:lang w:val="de-DE"/>
        </w:rPr>
      </w:pPr>
      <w:r>
        <w:rPr>
          <w:lang w:val="de-DE"/>
        </w:rPr>
        <w:t xml:space="preserve">Kosten: </w:t>
      </w:r>
      <w:r w:rsidR="00BF0784">
        <w:rPr>
          <w:lang w:val="de-DE"/>
        </w:rPr>
        <w:t xml:space="preserve">Eintritt 5,- € </w:t>
      </w:r>
      <w:proofErr w:type="spellStart"/>
      <w:r w:rsidR="00BF0784">
        <w:rPr>
          <w:lang w:val="de-DE"/>
        </w:rPr>
        <w:t>p.P</w:t>
      </w:r>
      <w:proofErr w:type="spellEnd"/>
      <w:r w:rsidR="00BF0784">
        <w:rPr>
          <w:lang w:val="de-DE"/>
        </w:rPr>
        <w:t>., zuzüglich Essen und Getränke.</w:t>
      </w:r>
    </w:p>
    <w:p w:rsidR="00C11191" w:rsidRDefault="00C11191" w:rsidP="00EA6808">
      <w:pPr>
        <w:spacing w:line="240" w:lineRule="auto"/>
        <w:rPr>
          <w:lang w:val="de-DE"/>
        </w:rPr>
      </w:pPr>
    </w:p>
    <w:p w:rsidR="006A0875" w:rsidRDefault="006A0875" w:rsidP="00EA6808">
      <w:pPr>
        <w:spacing w:line="240" w:lineRule="auto"/>
        <w:rPr>
          <w:b/>
          <w:lang w:val="de-DE"/>
        </w:rPr>
      </w:pPr>
      <w:r>
        <w:rPr>
          <w:b/>
          <w:lang w:val="de-DE"/>
        </w:rPr>
        <w:t>Kinder und Jugendliche (bis 18 Jahre) bezahlen 3,40 € p.P.</w:t>
      </w:r>
    </w:p>
    <w:p w:rsidR="00C11191" w:rsidRPr="00C11191" w:rsidRDefault="00015DD6" w:rsidP="00EA6808">
      <w:pPr>
        <w:spacing w:line="240" w:lineRule="auto"/>
        <w:rPr>
          <w:b/>
          <w:lang w:val="de-DE"/>
        </w:rPr>
      </w:pPr>
      <w:r>
        <w:rPr>
          <w:b/>
          <w:lang w:val="de-DE"/>
        </w:rPr>
        <w:t>Wichtig! L</w:t>
      </w:r>
      <w:bookmarkStart w:id="0" w:name="_GoBack"/>
      <w:bookmarkEnd w:id="0"/>
      <w:r w:rsidR="00C11191" w:rsidRPr="00C11191">
        <w:rPr>
          <w:b/>
          <w:lang w:val="de-DE"/>
        </w:rPr>
        <w:t>etzter Ausstellungstag ist der 8. September 2019</w:t>
      </w:r>
    </w:p>
    <w:p w:rsidR="00111598" w:rsidRDefault="00111598" w:rsidP="00EA6808">
      <w:pPr>
        <w:spacing w:line="240" w:lineRule="auto"/>
        <w:rPr>
          <w:lang w:val="de-DE"/>
        </w:rPr>
      </w:pPr>
    </w:p>
    <w:p w:rsidR="00111598" w:rsidRPr="00C11191" w:rsidRDefault="00111598" w:rsidP="00111598">
      <w:pPr>
        <w:spacing w:line="240" w:lineRule="auto"/>
        <w:rPr>
          <w:b/>
          <w:lang w:val="de-DE"/>
        </w:rPr>
      </w:pPr>
      <w:r w:rsidRPr="00C11191">
        <w:rPr>
          <w:b/>
          <w:lang w:val="de-DE"/>
        </w:rPr>
        <w:t xml:space="preserve">Anmeldung </w:t>
      </w:r>
      <w:r w:rsidR="00C11191" w:rsidRPr="00C11191">
        <w:rPr>
          <w:b/>
          <w:lang w:val="de-DE"/>
        </w:rPr>
        <w:t>bitte 2 Wochen im Voraus unter,</w:t>
      </w:r>
    </w:p>
    <w:p w:rsidR="0088258D" w:rsidRPr="00C11191" w:rsidRDefault="0088258D" w:rsidP="00111598">
      <w:pPr>
        <w:spacing w:line="240" w:lineRule="auto"/>
        <w:rPr>
          <w:lang w:val="en-US"/>
        </w:rPr>
      </w:pPr>
      <w:r w:rsidRPr="00C11191">
        <w:rPr>
          <w:lang w:val="en-US"/>
        </w:rPr>
        <w:t>Jürgen Mathis</w:t>
      </w:r>
    </w:p>
    <w:p w:rsidR="0088258D" w:rsidRPr="00C11191" w:rsidRDefault="0088258D" w:rsidP="00111598">
      <w:pPr>
        <w:spacing w:line="240" w:lineRule="auto"/>
        <w:rPr>
          <w:lang w:val="en-US"/>
        </w:rPr>
      </w:pPr>
      <w:r w:rsidRPr="00C11191">
        <w:rPr>
          <w:lang w:val="en-US"/>
        </w:rPr>
        <w:t xml:space="preserve">Email: </w:t>
      </w:r>
      <w:hyperlink r:id="rId8" w:history="1">
        <w:r w:rsidRPr="00C11191">
          <w:rPr>
            <w:rStyle w:val="Hyperlink"/>
            <w:lang w:val="en-US"/>
          </w:rPr>
          <w:t>juergen.mathis@kath-kirche-vorarlberg.at</w:t>
        </w:r>
      </w:hyperlink>
    </w:p>
    <w:p w:rsidR="0088258D" w:rsidRPr="006A0875" w:rsidRDefault="0088258D" w:rsidP="00111598">
      <w:pPr>
        <w:spacing w:line="240" w:lineRule="auto"/>
      </w:pPr>
      <w:r w:rsidRPr="006A0875">
        <w:t>Tel.: 0676 832403107</w:t>
      </w:r>
    </w:p>
    <w:p w:rsidR="00EA6808" w:rsidRPr="006A0875" w:rsidRDefault="00EA6808" w:rsidP="00EA6808">
      <w:pPr>
        <w:pStyle w:val="Listenabsatz"/>
        <w:spacing w:line="240" w:lineRule="auto"/>
      </w:pPr>
    </w:p>
    <w:p w:rsidR="00ED0674" w:rsidRDefault="00111598" w:rsidP="00111598">
      <w:pPr>
        <w:spacing w:line="240" w:lineRule="auto"/>
        <w:rPr>
          <w:lang w:val="de-DE"/>
        </w:rPr>
      </w:pPr>
      <w:r>
        <w:rPr>
          <w:lang w:val="de-DE"/>
        </w:rPr>
        <w:t>Weiter Infos zur Ausstellung unter Link:</w:t>
      </w:r>
    </w:p>
    <w:p w:rsidR="00111598" w:rsidRDefault="00015DD6" w:rsidP="00111598">
      <w:pPr>
        <w:spacing w:line="240" w:lineRule="auto"/>
        <w:rPr>
          <w:lang w:val="de-DE"/>
        </w:rPr>
      </w:pPr>
      <w:hyperlink r:id="rId9" w:history="1">
        <w:r w:rsidR="00111598" w:rsidRPr="00AB4B94">
          <w:rPr>
            <w:rStyle w:val="Hyperlink"/>
            <w:lang w:val="de-DE"/>
          </w:rPr>
          <w:t>https://www.caritas-vorarlberg.at/aktuell/news/detail/news/81641-wir-essen-die-welt/</w:t>
        </w:r>
      </w:hyperlink>
    </w:p>
    <w:p w:rsidR="00111598" w:rsidRDefault="00015DD6" w:rsidP="00111598">
      <w:pPr>
        <w:spacing w:line="240" w:lineRule="auto"/>
        <w:rPr>
          <w:lang w:val="de-DE"/>
        </w:rPr>
      </w:pPr>
      <w:hyperlink r:id="rId10" w:history="1">
        <w:r w:rsidR="00111598" w:rsidRPr="00AB4B94">
          <w:rPr>
            <w:rStyle w:val="Hyperlink"/>
            <w:lang w:val="de-DE"/>
          </w:rPr>
          <w:t>https://www.wiressendiewelt.org/home.html</w:t>
        </w:r>
      </w:hyperlink>
    </w:p>
    <w:p w:rsidR="00111598" w:rsidRPr="00111598" w:rsidRDefault="00111598" w:rsidP="00111598">
      <w:pPr>
        <w:spacing w:line="240" w:lineRule="auto"/>
        <w:rPr>
          <w:lang w:val="de-DE"/>
        </w:rPr>
      </w:pPr>
    </w:p>
    <w:p w:rsidR="00EA6808" w:rsidRDefault="00EA6808" w:rsidP="007D461D">
      <w:pPr>
        <w:spacing w:line="240" w:lineRule="auto"/>
        <w:rPr>
          <w:lang w:val="de-DE"/>
        </w:rPr>
      </w:pPr>
    </w:p>
    <w:p w:rsidR="007D461D" w:rsidRDefault="007D461D" w:rsidP="007D461D">
      <w:pPr>
        <w:spacing w:line="240" w:lineRule="auto"/>
        <w:rPr>
          <w:lang w:val="de-DE"/>
        </w:rPr>
      </w:pPr>
    </w:p>
    <w:p w:rsidR="007D461D" w:rsidRDefault="007D461D" w:rsidP="007D461D">
      <w:pPr>
        <w:spacing w:line="240" w:lineRule="auto"/>
        <w:rPr>
          <w:lang w:val="de-DE"/>
        </w:rPr>
      </w:pPr>
    </w:p>
    <w:p w:rsidR="007D461D" w:rsidRDefault="00EA6808" w:rsidP="007D461D">
      <w:pPr>
        <w:spacing w:line="240" w:lineRule="auto"/>
        <w:rPr>
          <w:lang w:val="de-DE"/>
        </w:rPr>
      </w:pPr>
      <w:r>
        <w:rPr>
          <w:lang w:val="de-DE"/>
        </w:rPr>
        <w:t xml:space="preserve">Ingrid Böhler, Pfarrcaritas </w:t>
      </w:r>
      <w:r>
        <w:rPr>
          <w:lang w:val="de-DE"/>
        </w:rPr>
        <w:tab/>
      </w:r>
      <w:r w:rsidR="007D461D">
        <w:rPr>
          <w:lang w:val="de-DE"/>
        </w:rPr>
        <w:tab/>
        <w:t>Jü</w:t>
      </w:r>
      <w:r w:rsidR="00572272">
        <w:rPr>
          <w:lang w:val="de-DE"/>
        </w:rPr>
        <w:t>rgen Mathis, Eth</w:t>
      </w:r>
      <w:r>
        <w:rPr>
          <w:lang w:val="de-DE"/>
        </w:rPr>
        <w:t>ik</w:t>
      </w:r>
      <w:r w:rsidR="0010116D">
        <w:rPr>
          <w:lang w:val="de-DE"/>
        </w:rPr>
        <w:t>-</w:t>
      </w:r>
      <w:r>
        <w:rPr>
          <w:lang w:val="de-DE"/>
        </w:rPr>
        <w:t>Center</w:t>
      </w:r>
    </w:p>
    <w:p w:rsidR="007D461D" w:rsidRDefault="007D461D" w:rsidP="007D461D">
      <w:pPr>
        <w:spacing w:line="240" w:lineRule="auto"/>
        <w:rPr>
          <w:lang w:val="de-DE"/>
        </w:rPr>
      </w:pPr>
    </w:p>
    <w:p w:rsidR="007D461D" w:rsidRDefault="007D461D" w:rsidP="007D461D">
      <w:pPr>
        <w:spacing w:line="240" w:lineRule="auto"/>
        <w:rPr>
          <w:lang w:val="de-DE"/>
        </w:rPr>
      </w:pPr>
    </w:p>
    <w:p w:rsidR="007D461D" w:rsidRDefault="007D461D" w:rsidP="007D461D">
      <w:pPr>
        <w:spacing w:line="240" w:lineRule="auto"/>
        <w:rPr>
          <w:lang w:val="de-DE"/>
        </w:rPr>
      </w:pPr>
    </w:p>
    <w:p w:rsidR="007D461D" w:rsidRDefault="007D461D" w:rsidP="007D461D">
      <w:pPr>
        <w:spacing w:line="240" w:lineRule="auto"/>
        <w:rPr>
          <w:lang w:val="de-DE"/>
        </w:rPr>
      </w:pPr>
    </w:p>
    <w:p w:rsidR="007D461D" w:rsidRPr="00CE0140" w:rsidRDefault="007D461D" w:rsidP="007D461D">
      <w:pPr>
        <w:spacing w:line="240" w:lineRule="auto"/>
        <w:rPr>
          <w:lang w:val="de-DE"/>
        </w:rPr>
      </w:pPr>
    </w:p>
    <w:p w:rsidR="00562B02" w:rsidRPr="007D461D" w:rsidRDefault="00015DD6">
      <w:pPr>
        <w:rPr>
          <w:lang w:val="de-DE"/>
        </w:rPr>
      </w:pPr>
    </w:p>
    <w:sectPr w:rsidR="00562B02" w:rsidRPr="007D461D" w:rsidSect="007E401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700" w:bottom="1134" w:left="1134" w:header="567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17" w:rsidRDefault="007E4017">
      <w:pPr>
        <w:spacing w:line="240" w:lineRule="auto"/>
      </w:pPr>
      <w:r>
        <w:separator/>
      </w:r>
    </w:p>
  </w:endnote>
  <w:endnote w:type="continuationSeparator" w:id="0">
    <w:p w:rsidR="00A41E17" w:rsidRDefault="007E4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rimson">
    <w:panose1 w:val="00000000000000000000"/>
    <w:charset w:val="00"/>
    <w:family w:val="modern"/>
    <w:notTrueType/>
    <w:pitch w:val="variable"/>
    <w:sig w:usb0="A00002EF" w:usb1="10000062" w:usb2="0000001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7D461D">
    <w:pPr>
      <w:pStyle w:val="Fuzeile"/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A4B92" w:rsidRDefault="00015DD6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7D461D">
    <w:pPr>
      <w:pStyle w:val="Fuzeile"/>
      <w:tabs>
        <w:tab w:val="clear" w:pos="7938"/>
        <w:tab w:val="right" w:pos="7920"/>
      </w:tabs>
    </w:pPr>
    <w:r>
      <w:fldChar w:fldCharType="begin"/>
    </w:r>
    <w:r>
      <w:instrText xml:space="preserve"> PAGE </w:instrText>
    </w:r>
    <w:r>
      <w:fldChar w:fldCharType="separate"/>
    </w:r>
    <w:r w:rsidR="00015DD6">
      <w:rPr>
        <w:noProof/>
      </w:rPr>
      <w:t>2</w:t>
    </w:r>
    <w:r>
      <w:fldChar w:fldCharType="end"/>
    </w:r>
    <w:r>
      <w:t>/</w:t>
    </w:r>
    <w:r w:rsidR="00015DD6">
      <w:fldChar w:fldCharType="begin"/>
    </w:r>
    <w:r w:rsidR="00015DD6">
      <w:instrText xml:space="preserve"> NUMPAGES </w:instrText>
    </w:r>
    <w:r w:rsidR="00015DD6">
      <w:fldChar w:fldCharType="separate"/>
    </w:r>
    <w:r w:rsidR="00015DD6">
      <w:rPr>
        <w:noProof/>
      </w:rPr>
      <w:t>2</w:t>
    </w:r>
    <w:r w:rsidR="00015DD6">
      <w:rPr>
        <w:noProof/>
      </w:rPr>
      <w:fldChar w:fldCharType="end"/>
    </w:r>
    <w:r w:rsidR="0010116D">
      <w:rPr>
        <w:noProof/>
      </w:rPr>
      <w:tab/>
      <w:t>19. März 2019/Jürgen Mathis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7D461D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015DD6">
      <w:rPr>
        <w:noProof/>
      </w:rPr>
      <w:t>1</w:t>
    </w:r>
    <w:r>
      <w:fldChar w:fldCharType="end"/>
    </w:r>
    <w:r>
      <w:t>/</w:t>
    </w:r>
    <w:r w:rsidR="00015DD6">
      <w:fldChar w:fldCharType="begin"/>
    </w:r>
    <w:r w:rsidR="00015DD6">
      <w:instrText xml:space="preserve"> NUMPAGES </w:instrText>
    </w:r>
    <w:r w:rsidR="00015DD6">
      <w:fldChar w:fldCharType="separate"/>
    </w:r>
    <w:r w:rsidR="00015DD6">
      <w:rPr>
        <w:noProof/>
      </w:rPr>
      <w:t>2</w:t>
    </w:r>
    <w:r w:rsidR="00015DD6">
      <w:rPr>
        <w:noProof/>
      </w:rPr>
      <w:fldChar w:fldCharType="end"/>
    </w:r>
    <w:r>
      <w:rPr>
        <w:noProof/>
      </w:rPr>
      <w:t xml:space="preserve"> </w:t>
    </w:r>
    <w:r>
      <w:rPr>
        <w:noProof/>
      </w:rPr>
      <w:tab/>
      <w:t>19. Dez 2018/Jürgen Mathis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17" w:rsidRDefault="007E4017">
      <w:pPr>
        <w:spacing w:line="240" w:lineRule="auto"/>
      </w:pPr>
      <w:r>
        <w:separator/>
      </w:r>
    </w:p>
  </w:footnote>
  <w:footnote w:type="continuationSeparator" w:id="0">
    <w:p w:rsidR="00A41E17" w:rsidRDefault="007E40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7D461D" w:rsidP="00EA508F">
    <w:pPr>
      <w:pStyle w:val="Kopfzeile"/>
      <w:tabs>
        <w:tab w:val="clear" w:pos="4536"/>
      </w:tabs>
      <w:jc w:val="right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083D2E" wp14:editId="791FCAB3">
              <wp:simplePos x="0" y="0"/>
              <wp:positionH relativeFrom="page">
                <wp:posOffset>306070</wp:posOffset>
              </wp:positionH>
              <wp:positionV relativeFrom="page">
                <wp:posOffset>485775</wp:posOffset>
              </wp:positionV>
              <wp:extent cx="5828400" cy="756000"/>
              <wp:effectExtent l="0" t="0" r="127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8400" cy="75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B92" w:rsidRPr="00EA508F" w:rsidRDefault="007D461D" w:rsidP="00902F71">
                          <w:pPr>
                            <w:tabs>
                              <w:tab w:val="right" w:pos="9015"/>
                            </w:tabs>
                            <w:rPr>
                              <w:szCs w:val="22"/>
                            </w:rPr>
                          </w:pPr>
                          <w:r w:rsidRPr="007A02C0">
                            <w:rPr>
                              <w:color w:val="08BC73"/>
                              <w:szCs w:val="22"/>
                            </w:rPr>
                            <w:t>Pastoralamt</w:t>
                          </w:r>
                          <w:r w:rsidRPr="00D9526A">
                            <w:rPr>
                              <w:szCs w:val="22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szCs w:val="22"/>
                            </w:rPr>
                            <w:t>einfach.fair.leben</w:t>
                          </w:r>
                          <w:proofErr w:type="spellEnd"/>
                          <w:r w:rsidRPr="00D9526A">
                            <w:rPr>
                              <w:szCs w:val="22"/>
                            </w:rPr>
                            <w:tab/>
                          </w:r>
                          <w:r w:rsidRPr="00D9526A">
                            <w:rPr>
                              <w:szCs w:val="22"/>
                            </w:rPr>
                            <w:fldChar w:fldCharType="begin"/>
                          </w:r>
                          <w:r w:rsidRPr="00D9526A">
                            <w:rPr>
                              <w:szCs w:val="22"/>
                            </w:rPr>
                            <w:instrText xml:space="preserve"> TITLE   \* MERGEFORMAT </w:instrText>
                          </w:r>
                          <w:r w:rsidRPr="00D9526A">
                            <w:rPr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Cs w:val="22"/>
                            </w:rPr>
                            <w:t>Titelzeile ab Seite 2</w:t>
                          </w:r>
                          <w:r w:rsidRPr="00D9526A">
                            <w:rPr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100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4.1pt;margin-top:38.25pt;width:458.95pt;height:59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" filled="f" stroked="f">
              <v:textbox inset="1mm,2.8mm,0,0">
                <w:txbxContent>
                  <w:p w:rsidR="002A4B92" w:rsidRPr="00EA508F" w:rsidRDefault="007D461D" w:rsidP="00902F71">
                    <w:pPr>
                      <w:tabs>
                        <w:tab w:val="right" w:pos="9015"/>
                      </w:tabs>
                      <w:rPr>
                        <w:szCs w:val="22"/>
                      </w:rPr>
                    </w:pPr>
                    <w:r w:rsidRPr="007A02C0">
                      <w:rPr>
                        <w:color w:val="08BC73"/>
                        <w:szCs w:val="22"/>
                      </w:rPr>
                      <w:t>Pastoralamt</w:t>
                    </w:r>
                    <w:r w:rsidRPr="00D9526A">
                      <w:rPr>
                        <w:szCs w:val="22"/>
                      </w:rPr>
                      <w:t xml:space="preserve">  </w:t>
                    </w:r>
                    <w:proofErr w:type="spellStart"/>
                    <w:r>
                      <w:rPr>
                        <w:szCs w:val="22"/>
                      </w:rPr>
                      <w:t>einfach.f</w:t>
                    </w:r>
                    <w:r>
                      <w:rPr>
                        <w:szCs w:val="22"/>
                      </w:rPr>
                      <w:t>air.leben</w:t>
                    </w:r>
                    <w:proofErr w:type="spellEnd"/>
                    <w:r w:rsidRPr="00D9526A">
                      <w:rPr>
                        <w:szCs w:val="22"/>
                      </w:rPr>
                      <w:tab/>
                    </w:r>
                    <w:r w:rsidRPr="00D9526A">
                      <w:rPr>
                        <w:szCs w:val="22"/>
                      </w:rPr>
                      <w:fldChar w:fldCharType="begin"/>
                    </w:r>
                    <w:r w:rsidRPr="00D9526A">
                      <w:rPr>
                        <w:szCs w:val="22"/>
                      </w:rPr>
                      <w:instrText xml:space="preserve"> TITLE   \* MERGEFORMAT </w:instrText>
                    </w:r>
                    <w:r w:rsidRPr="00D9526A">
                      <w:rPr>
                        <w:szCs w:val="22"/>
                      </w:rPr>
                      <w:fldChar w:fldCharType="separate"/>
                    </w:r>
                    <w:r>
                      <w:rPr>
                        <w:szCs w:val="22"/>
                      </w:rPr>
                      <w:t>Titelzeile ab Seite 2</w:t>
                    </w:r>
                    <w:r w:rsidRPr="00D9526A">
                      <w:rPr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3360" behindDoc="1" locked="1" layoutInCell="1" allowOverlap="1" wp14:anchorId="53B02FAF" wp14:editId="292233C1">
          <wp:simplePos x="0" y="0"/>
          <wp:positionH relativeFrom="page">
            <wp:posOffset>758825</wp:posOffset>
          </wp:positionH>
          <wp:positionV relativeFrom="page">
            <wp:posOffset>327660</wp:posOffset>
          </wp:positionV>
          <wp:extent cx="2383155" cy="1104265"/>
          <wp:effectExtent l="0" t="0" r="0" b="63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7D461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20282B29" wp14:editId="400C98A4">
          <wp:simplePos x="0" y="0"/>
          <wp:positionH relativeFrom="page">
            <wp:posOffset>759125</wp:posOffset>
          </wp:positionH>
          <wp:positionV relativeFrom="page">
            <wp:posOffset>327976</wp:posOffset>
          </wp:positionV>
          <wp:extent cx="2383200" cy="1104855"/>
          <wp:effectExtent l="0" t="0" r="0" b="635"/>
          <wp:wrapNone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3200" cy="110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E488FC3" wp14:editId="00C010EC">
              <wp:simplePos x="0" y="0"/>
              <wp:positionH relativeFrom="page">
                <wp:posOffset>288290</wp:posOffset>
              </wp:positionH>
              <wp:positionV relativeFrom="page">
                <wp:posOffset>431800</wp:posOffset>
              </wp:positionV>
              <wp:extent cx="4298400" cy="756000"/>
              <wp:effectExtent l="0" t="0" r="698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400" cy="75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B92" w:rsidRPr="007A02C0" w:rsidRDefault="007D461D" w:rsidP="00A72D12">
                          <w:pPr>
                            <w:tabs>
                              <w:tab w:val="left" w:pos="1814"/>
                            </w:tabs>
                            <w:spacing w:line="400" w:lineRule="exact"/>
                            <w:rPr>
                              <w:spacing w:val="4"/>
                              <w:sz w:val="36"/>
                            </w:rPr>
                          </w:pPr>
                          <w:r w:rsidRPr="007A02C0">
                            <w:rPr>
                              <w:color w:val="08BC73"/>
                              <w:spacing w:val="4"/>
                              <w:sz w:val="36"/>
                            </w:rPr>
                            <w:t>Pastoralamt</w:t>
                          </w:r>
                          <w:r w:rsidRPr="007A02C0">
                            <w:rPr>
                              <w:color w:val="08BC73"/>
                              <w:spacing w:val="4"/>
                              <w:sz w:val="36"/>
                            </w:rPr>
                            <w:tab/>
                          </w:r>
                          <w:proofErr w:type="spellStart"/>
                          <w:r>
                            <w:rPr>
                              <w:spacing w:val="4"/>
                              <w:sz w:val="36"/>
                            </w:rPr>
                            <w:t>einfach.fair.leben</w:t>
                          </w:r>
                          <w:proofErr w:type="spellEnd"/>
                        </w:p>
                      </w:txbxContent>
                    </wps:txbx>
                    <wps:bodyPr rot="0" vert="horz" wrap="square" lIns="36000" tIns="100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.7pt;margin-top:34pt;width:338.4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" filled="f" stroked="f">
              <v:textbox inset="1mm,2.8mm,0,0">
                <w:txbxContent>
                  <w:p w:rsidR="002A4B92" w:rsidRPr="007A02C0" w:rsidRDefault="007D461D" w:rsidP="00A72D12">
                    <w:pPr>
                      <w:tabs>
                        <w:tab w:val="left" w:pos="1814"/>
                      </w:tabs>
                      <w:spacing w:line="400" w:lineRule="exact"/>
                      <w:rPr>
                        <w:spacing w:val="4"/>
                        <w:sz w:val="36"/>
                      </w:rPr>
                    </w:pPr>
                    <w:r w:rsidRPr="007A02C0">
                      <w:rPr>
                        <w:color w:val="08BC73"/>
                        <w:spacing w:val="4"/>
                        <w:sz w:val="36"/>
                      </w:rPr>
                      <w:t>Pastoralamt</w:t>
                    </w:r>
                    <w:r w:rsidRPr="007A02C0">
                      <w:rPr>
                        <w:color w:val="08BC73"/>
                        <w:spacing w:val="4"/>
                        <w:sz w:val="36"/>
                      </w:rPr>
                      <w:tab/>
                    </w:r>
                    <w:proofErr w:type="spellStart"/>
                    <w:r>
                      <w:rPr>
                        <w:spacing w:val="4"/>
                        <w:sz w:val="36"/>
                      </w:rPr>
                      <w:t>einfach.f</w:t>
                    </w:r>
                    <w:r>
                      <w:rPr>
                        <w:spacing w:val="4"/>
                        <w:sz w:val="36"/>
                      </w:rPr>
                      <w:t>air.leben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355E27B" wp14:editId="70DE8417">
              <wp:simplePos x="0" y="0"/>
              <wp:positionH relativeFrom="page">
                <wp:posOffset>4929505</wp:posOffset>
              </wp:positionH>
              <wp:positionV relativeFrom="page">
                <wp:posOffset>468630</wp:posOffset>
              </wp:positionV>
              <wp:extent cx="2527935" cy="1165860"/>
              <wp:effectExtent l="0" t="0" r="571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1165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B92" w:rsidRPr="00A72D12" w:rsidRDefault="007D461D">
                          <w:pPr>
                            <w:spacing w:line="240" w:lineRule="exact"/>
                            <w:rPr>
                              <w:spacing w:val="2"/>
                              <w:sz w:val="18"/>
                            </w:rPr>
                          </w:pPr>
                          <w:r w:rsidRPr="00A72D12">
                            <w:rPr>
                              <w:spacing w:val="2"/>
                              <w:sz w:val="18"/>
                            </w:rPr>
                            <w:t>Bahnhofstraße 13  A-6800 Feldkirch</w:t>
                          </w:r>
                        </w:p>
                        <w:p w:rsidR="00822EA2" w:rsidRDefault="007D461D" w:rsidP="00822EA2">
                          <w:pPr>
                            <w:spacing w:line="240" w:lineRule="exact"/>
                            <w:rPr>
                              <w:spacing w:val="2"/>
                              <w:sz w:val="18"/>
                            </w:rPr>
                          </w:pPr>
                          <w:r>
                            <w:rPr>
                              <w:spacing w:val="2"/>
                              <w:sz w:val="18"/>
                            </w:rPr>
                            <w:t>M 0676 83240 3107</w:t>
                          </w:r>
                        </w:p>
                        <w:p w:rsidR="006529E3" w:rsidRPr="00A72D12" w:rsidRDefault="007D461D">
                          <w:pPr>
                            <w:spacing w:line="240" w:lineRule="exact"/>
                            <w:rPr>
                              <w:spacing w:val="2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pacing w:val="2"/>
                              <w:sz w:val="18"/>
                            </w:rPr>
                            <w:t>juergen.mathis@kath-kirche-vorarlberg,at</w:t>
                          </w:r>
                          <w:proofErr w:type="spellEnd"/>
                        </w:p>
                        <w:p w:rsidR="00B42365" w:rsidRPr="00A72D12" w:rsidRDefault="00015DD6">
                          <w:pPr>
                            <w:spacing w:line="240" w:lineRule="exact"/>
                            <w:rPr>
                              <w:spacing w:val="2"/>
                              <w:sz w:val="18"/>
                            </w:rPr>
                          </w:pPr>
                          <w:hyperlink r:id="rId2" w:history="1">
                            <w:r w:rsidR="007D461D" w:rsidRPr="0009545C">
                              <w:rPr>
                                <w:rStyle w:val="Hyperlink"/>
                                <w:spacing w:val="2"/>
                                <w:sz w:val="18"/>
                              </w:rPr>
                              <w:t>www.kath-kirche-vorarlberg.at/fairleben</w:t>
                            </w:r>
                          </w:hyperlink>
                        </w:p>
                      </w:txbxContent>
                    </wps:txbx>
                    <wps:bodyPr rot="0" vert="horz" wrap="square" lIns="0" tIns="10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88.15pt;margin-top:36.9pt;width:199.05pt;height:9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" filled="f" stroked="f">
              <v:textbox inset="0,3mm,0,0">
                <w:txbxContent>
                  <w:p w:rsidR="002A4B92" w:rsidRPr="00A72D12" w:rsidRDefault="007D461D">
                    <w:pPr>
                      <w:spacing w:line="240" w:lineRule="exact"/>
                      <w:rPr>
                        <w:spacing w:val="2"/>
                        <w:sz w:val="18"/>
                      </w:rPr>
                    </w:pPr>
                    <w:r w:rsidRPr="00A72D12">
                      <w:rPr>
                        <w:spacing w:val="2"/>
                        <w:sz w:val="18"/>
                      </w:rPr>
                      <w:t>Bahnhofstraße 13  A-6800 Feldkirch</w:t>
                    </w:r>
                  </w:p>
                  <w:p w:rsidR="00822EA2" w:rsidRDefault="007D461D" w:rsidP="00822EA2">
                    <w:pPr>
                      <w:spacing w:line="240" w:lineRule="exact"/>
                      <w:rPr>
                        <w:spacing w:val="2"/>
                        <w:sz w:val="18"/>
                      </w:rPr>
                    </w:pPr>
                    <w:r>
                      <w:rPr>
                        <w:spacing w:val="2"/>
                        <w:sz w:val="18"/>
                      </w:rPr>
                      <w:t>M 0676 83240 3107</w:t>
                    </w:r>
                  </w:p>
                  <w:p w:rsidR="006529E3" w:rsidRPr="00A72D12" w:rsidRDefault="007D461D">
                    <w:pPr>
                      <w:spacing w:line="240" w:lineRule="exact"/>
                      <w:rPr>
                        <w:spacing w:val="2"/>
                        <w:sz w:val="18"/>
                      </w:rPr>
                    </w:pPr>
                    <w:proofErr w:type="spellStart"/>
                    <w:r>
                      <w:rPr>
                        <w:spacing w:val="2"/>
                        <w:sz w:val="18"/>
                      </w:rPr>
                      <w:t>juergen.mathis</w:t>
                    </w:r>
                    <w:r>
                      <w:rPr>
                        <w:spacing w:val="2"/>
                        <w:sz w:val="18"/>
                      </w:rPr>
                      <w:t>@kath-kirche-vorarlberg,at</w:t>
                    </w:r>
                    <w:proofErr w:type="spellEnd"/>
                  </w:p>
                  <w:p w:rsidR="00B42365" w:rsidRPr="00A72D12" w:rsidRDefault="007D461D">
                    <w:pPr>
                      <w:spacing w:line="240" w:lineRule="exact"/>
                      <w:rPr>
                        <w:spacing w:val="2"/>
                        <w:sz w:val="18"/>
                      </w:rPr>
                    </w:pPr>
                    <w:hyperlink r:id="rId3" w:history="1">
                      <w:r w:rsidRPr="0009545C">
                        <w:rPr>
                          <w:rStyle w:val="Hyperlink"/>
                          <w:spacing w:val="2"/>
                          <w:sz w:val="18"/>
                        </w:rPr>
                        <w:t>www.kath-kirche-vorarlberg.at/fairleben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DE3"/>
    <w:multiLevelType w:val="hybridMultilevel"/>
    <w:tmpl w:val="64A0CD1E"/>
    <w:lvl w:ilvl="0" w:tplc="CE645DAE">
      <w:start w:val="1"/>
      <w:numFmt w:val="bullet"/>
      <w:lvlText w:val="-"/>
      <w:lvlJc w:val="left"/>
      <w:pPr>
        <w:ind w:left="1080" w:hanging="360"/>
      </w:pPr>
      <w:rPr>
        <w:rFonts w:ascii="Crimson" w:eastAsia="Times New Roman" w:hAnsi="Crimso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CA0483"/>
    <w:multiLevelType w:val="hybridMultilevel"/>
    <w:tmpl w:val="D48450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13991"/>
    <w:multiLevelType w:val="hybridMultilevel"/>
    <w:tmpl w:val="9E04A8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1D"/>
    <w:rsid w:val="00011A86"/>
    <w:rsid w:val="00015DD6"/>
    <w:rsid w:val="0008575D"/>
    <w:rsid w:val="0010116D"/>
    <w:rsid w:val="00111598"/>
    <w:rsid w:val="00154D5F"/>
    <w:rsid w:val="001C619E"/>
    <w:rsid w:val="00205F52"/>
    <w:rsid w:val="0031235F"/>
    <w:rsid w:val="00350068"/>
    <w:rsid w:val="00473C9A"/>
    <w:rsid w:val="00572272"/>
    <w:rsid w:val="006A0875"/>
    <w:rsid w:val="007D461D"/>
    <w:rsid w:val="007D5AFF"/>
    <w:rsid w:val="007E4017"/>
    <w:rsid w:val="0088258D"/>
    <w:rsid w:val="00A41E17"/>
    <w:rsid w:val="00AC3100"/>
    <w:rsid w:val="00BF0784"/>
    <w:rsid w:val="00C11191"/>
    <w:rsid w:val="00CE724D"/>
    <w:rsid w:val="00D4285D"/>
    <w:rsid w:val="00EA6808"/>
    <w:rsid w:val="00E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461D"/>
    <w:pPr>
      <w:spacing w:after="0" w:line="300" w:lineRule="exact"/>
    </w:pPr>
    <w:rPr>
      <w:rFonts w:ascii="Crimson" w:eastAsia="Times New Roman" w:hAnsi="Crimson" w:cs="Times New Roman"/>
      <w:spacing w:val="1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D46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461D"/>
    <w:rPr>
      <w:rFonts w:ascii="Crimson" w:eastAsia="Times New Roman" w:hAnsi="Crimson" w:cs="Times New Roman"/>
      <w:spacing w:val="1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D461D"/>
    <w:pPr>
      <w:tabs>
        <w:tab w:val="right" w:pos="7938"/>
      </w:tabs>
    </w:pPr>
  </w:style>
  <w:style w:type="character" w:customStyle="1" w:styleId="FuzeileZchn">
    <w:name w:val="Fußzeile Zchn"/>
    <w:basedOn w:val="Absatz-Standardschriftart"/>
    <w:link w:val="Fuzeile"/>
    <w:rsid w:val="007D461D"/>
    <w:rPr>
      <w:rFonts w:ascii="Crimson" w:eastAsia="Times New Roman" w:hAnsi="Crimson" w:cs="Times New Roman"/>
      <w:spacing w:val="1"/>
      <w:sz w:val="24"/>
      <w:szCs w:val="24"/>
      <w:lang w:eastAsia="de-DE"/>
    </w:rPr>
  </w:style>
  <w:style w:type="character" w:styleId="Hyperlink">
    <w:name w:val="Hyperlink"/>
    <w:basedOn w:val="Absatz-Standardschriftart"/>
    <w:rsid w:val="007D461D"/>
    <w:rPr>
      <w:rFonts w:cs="Times New Roman"/>
      <w:color w:val="auto"/>
      <w:u w:val="none"/>
    </w:rPr>
  </w:style>
  <w:style w:type="paragraph" w:styleId="Listenabsatz">
    <w:name w:val="List Paragraph"/>
    <w:basedOn w:val="Standard"/>
    <w:uiPriority w:val="34"/>
    <w:qFormat/>
    <w:rsid w:val="007D461D"/>
    <w:pPr>
      <w:ind w:left="720"/>
      <w:contextualSpacing/>
    </w:pPr>
  </w:style>
  <w:style w:type="character" w:customStyle="1" w:styleId="lrzxr">
    <w:name w:val="lrzxr"/>
    <w:basedOn w:val="Absatz-Standardschriftart"/>
    <w:rsid w:val="00EA6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461D"/>
    <w:pPr>
      <w:spacing w:after="0" w:line="300" w:lineRule="exact"/>
    </w:pPr>
    <w:rPr>
      <w:rFonts w:ascii="Crimson" w:eastAsia="Times New Roman" w:hAnsi="Crimson" w:cs="Times New Roman"/>
      <w:spacing w:val="1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D46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461D"/>
    <w:rPr>
      <w:rFonts w:ascii="Crimson" w:eastAsia="Times New Roman" w:hAnsi="Crimson" w:cs="Times New Roman"/>
      <w:spacing w:val="1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D461D"/>
    <w:pPr>
      <w:tabs>
        <w:tab w:val="right" w:pos="7938"/>
      </w:tabs>
    </w:pPr>
  </w:style>
  <w:style w:type="character" w:customStyle="1" w:styleId="FuzeileZchn">
    <w:name w:val="Fußzeile Zchn"/>
    <w:basedOn w:val="Absatz-Standardschriftart"/>
    <w:link w:val="Fuzeile"/>
    <w:rsid w:val="007D461D"/>
    <w:rPr>
      <w:rFonts w:ascii="Crimson" w:eastAsia="Times New Roman" w:hAnsi="Crimson" w:cs="Times New Roman"/>
      <w:spacing w:val="1"/>
      <w:sz w:val="24"/>
      <w:szCs w:val="24"/>
      <w:lang w:eastAsia="de-DE"/>
    </w:rPr>
  </w:style>
  <w:style w:type="character" w:styleId="Hyperlink">
    <w:name w:val="Hyperlink"/>
    <w:basedOn w:val="Absatz-Standardschriftart"/>
    <w:rsid w:val="007D461D"/>
    <w:rPr>
      <w:rFonts w:cs="Times New Roman"/>
      <w:color w:val="auto"/>
      <w:u w:val="none"/>
    </w:rPr>
  </w:style>
  <w:style w:type="paragraph" w:styleId="Listenabsatz">
    <w:name w:val="List Paragraph"/>
    <w:basedOn w:val="Standard"/>
    <w:uiPriority w:val="34"/>
    <w:qFormat/>
    <w:rsid w:val="007D461D"/>
    <w:pPr>
      <w:ind w:left="720"/>
      <w:contextualSpacing/>
    </w:pPr>
  </w:style>
  <w:style w:type="character" w:customStyle="1" w:styleId="lrzxr">
    <w:name w:val="lrzxr"/>
    <w:basedOn w:val="Absatz-Standardschriftart"/>
    <w:rsid w:val="00EA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ergen.mathis@kath-kirche-vorarlberg.a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wiressendiewelt.org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itas-vorarlberg.at/aktuell/news/detail/news/81641-wir-essen-die-welt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th-kirche-vorarlberg.at/fairleben" TargetMode="External"/><Relationship Id="rId2" Type="http://schemas.openxmlformats.org/officeDocument/2006/relationships/hyperlink" Target="http://www.kath-kirche-vorarlberg.at/fairlebe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BF193FE0.dotm</Template>
  <TotalTime>0</TotalTime>
  <Pages>2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mathis</dc:creator>
  <cp:lastModifiedBy>juergen mathis</cp:lastModifiedBy>
  <cp:revision>15</cp:revision>
  <dcterms:created xsi:type="dcterms:W3CDTF">2018-12-19T14:36:00Z</dcterms:created>
  <dcterms:modified xsi:type="dcterms:W3CDTF">2019-03-26T14:14:00Z</dcterms:modified>
</cp:coreProperties>
</file>