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2B" w:rsidRPr="00FA0934" w:rsidRDefault="00E5759C" w:rsidP="00116FF8">
      <w:pPr>
        <w:pStyle w:val="berschrift1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 xml:space="preserve">Aufgabenbeschreibung für </w:t>
      </w:r>
      <w:r w:rsidR="00FA0934" w:rsidRPr="00FA0934">
        <w:rPr>
          <w:rFonts w:ascii="Times New Roman" w:hAnsi="Times New Roman" w:cs="Times New Roman"/>
        </w:rPr>
        <w:t>die/den</w:t>
      </w:r>
      <w:r w:rsidRPr="00FA0934">
        <w:rPr>
          <w:rFonts w:ascii="Times New Roman" w:hAnsi="Times New Roman" w:cs="Times New Roman"/>
        </w:rPr>
        <w:t xml:space="preserve"> Pfarrbeauftragte</w:t>
      </w:r>
      <w:r w:rsidR="00FA0934" w:rsidRPr="00FA0934">
        <w:rPr>
          <w:rFonts w:ascii="Times New Roman" w:hAnsi="Times New Roman" w:cs="Times New Roman"/>
        </w:rPr>
        <w:t xml:space="preserve">/n </w:t>
      </w:r>
      <w:r w:rsidR="005A3F9A">
        <w:rPr>
          <w:rFonts w:ascii="Times New Roman" w:hAnsi="Times New Roman" w:cs="Times New Roman"/>
        </w:rPr>
        <w:t>Verkündigung</w:t>
      </w:r>
    </w:p>
    <w:p w:rsidR="003F6487" w:rsidRPr="00FA0934" w:rsidRDefault="003F6487" w:rsidP="00C9722B">
      <w:pPr>
        <w:rPr>
          <w:rFonts w:ascii="Times New Roman" w:hAnsi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5842"/>
      </w:tblGrid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Name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Pfarre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Vereinbart mit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Ort, Tag, Zeit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</w:tbl>
    <w:p w:rsidR="005F139F" w:rsidRPr="00FA0934" w:rsidRDefault="005F139F" w:rsidP="005F139F">
      <w:pPr>
        <w:rPr>
          <w:rFonts w:ascii="Times New Roman" w:hAnsi="Times New Roman"/>
        </w:rPr>
      </w:pPr>
    </w:p>
    <w:p w:rsidR="00E5759C" w:rsidRPr="00FA0934" w:rsidRDefault="00E5759C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Ich übernehme den Auftrag von </w:t>
      </w:r>
      <w:r w:rsidRPr="00FA0934">
        <w:rPr>
          <w:rFonts w:ascii="Times New Roman" w:hAnsi="Times New Roman"/>
        </w:rPr>
        <w:tab/>
      </w:r>
      <w:r w:rsidRPr="00FA0934">
        <w:rPr>
          <w:rFonts w:ascii="Times New Roman" w:hAnsi="Times New Roman"/>
        </w:rPr>
        <w:tab/>
        <w:t>bis</w:t>
      </w:r>
    </w:p>
    <w:p w:rsidR="00AB6348" w:rsidRPr="00FA0934" w:rsidRDefault="00AB63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A0934">
        <w:rPr>
          <w:rFonts w:ascii="Times New Roman" w:hAnsi="Times New Roman"/>
        </w:rPr>
        <w:t>und stelle pro Woche etwa/ von</w:t>
      </w:r>
      <w:r w:rsidRPr="00FA0934">
        <w:rPr>
          <w:rFonts w:ascii="Times New Roman" w:hAnsi="Times New Roman"/>
        </w:rPr>
        <w:tab/>
        <w:t>bis</w:t>
      </w:r>
      <w:r w:rsidRPr="00FA0934">
        <w:rPr>
          <w:rFonts w:ascii="Times New Roman" w:hAnsi="Times New Roman"/>
        </w:rPr>
        <w:tab/>
        <w:t>Stunden zur Verfügung.</w:t>
      </w:r>
    </w:p>
    <w:p w:rsidR="00156681" w:rsidRPr="00FA0934" w:rsidRDefault="00156681">
      <w:pPr>
        <w:spacing w:line="240" w:lineRule="auto"/>
        <w:rPr>
          <w:rFonts w:ascii="Times New Roman" w:hAnsi="Times New Roman"/>
        </w:rPr>
      </w:pPr>
    </w:p>
    <w:p w:rsidR="00B01114" w:rsidRPr="00FA0934" w:rsidRDefault="00B01114" w:rsidP="00003095">
      <w:pPr>
        <w:pStyle w:val="berschrift2"/>
        <w:rPr>
          <w:rFonts w:ascii="Times New Roman" w:hAnsi="Times New Roman" w:cs="Times New Roman"/>
          <w:highlight w:val="yellow"/>
        </w:rPr>
      </w:pPr>
      <w:r w:rsidRPr="00FA0934">
        <w:rPr>
          <w:rFonts w:ascii="Times New Roman" w:hAnsi="Times New Roman" w:cs="Times New Roman"/>
          <w:highlight w:val="yellow"/>
        </w:rPr>
        <w:t>Anmerkungen</w:t>
      </w:r>
    </w:p>
    <w:p w:rsidR="00B0111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Diese Unterlage möchte die Aufgabenklärung zwischen Pfarrbeauftragten und Pfarrer sowie PGR-Vorsitzende/r unterstützen. Sie ist als Hilfe und Anregung gedacht und muss auf die konkrete Situation hin angepasst werden.</w:t>
      </w:r>
    </w:p>
    <w:p w:rsidR="00861AD4" w:rsidRPr="00FA0934" w:rsidRDefault="00861AD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Manches kann bewusst weggelassen werden, weil es für die konkrete Pfarrs</w:t>
      </w:r>
      <w:r w:rsidRPr="00FA0934">
        <w:rPr>
          <w:rFonts w:ascii="Times New Roman" w:hAnsi="Times New Roman"/>
          <w:highlight w:val="yellow"/>
        </w:rPr>
        <w:t>i</w:t>
      </w:r>
      <w:r w:rsidRPr="00FA0934">
        <w:rPr>
          <w:rFonts w:ascii="Times New Roman" w:hAnsi="Times New Roman"/>
          <w:highlight w:val="yellow"/>
        </w:rPr>
        <w:t>tuation nicht passt oder nicht notwendig ist. Es ist wichtig, die eigenen Mö</w:t>
      </w:r>
      <w:r w:rsidRPr="00FA0934">
        <w:rPr>
          <w:rFonts w:ascii="Times New Roman" w:hAnsi="Times New Roman"/>
          <w:highlight w:val="yellow"/>
        </w:rPr>
        <w:t>g</w:t>
      </w:r>
      <w:r w:rsidRPr="00FA0934">
        <w:rPr>
          <w:rFonts w:ascii="Times New Roman" w:hAnsi="Times New Roman"/>
          <w:highlight w:val="yellow"/>
        </w:rPr>
        <w:t>lichke</w:t>
      </w:r>
      <w:r w:rsidRPr="00FA0934">
        <w:rPr>
          <w:rFonts w:ascii="Times New Roman" w:hAnsi="Times New Roman"/>
          <w:highlight w:val="yellow"/>
        </w:rPr>
        <w:t>i</w:t>
      </w:r>
      <w:r w:rsidRPr="00FA0934">
        <w:rPr>
          <w:rFonts w:ascii="Times New Roman" w:hAnsi="Times New Roman"/>
          <w:highlight w:val="yellow"/>
        </w:rPr>
        <w:t>ten und Grenzen gut im Blick zu halten und die Pfarrbeauftragten vor Überfo</w:t>
      </w:r>
      <w:r w:rsidRPr="00FA0934">
        <w:rPr>
          <w:rFonts w:ascii="Times New Roman" w:hAnsi="Times New Roman"/>
          <w:highlight w:val="yellow"/>
        </w:rPr>
        <w:t>r</w:t>
      </w:r>
      <w:r w:rsidRPr="00FA0934">
        <w:rPr>
          <w:rFonts w:ascii="Times New Roman" w:hAnsi="Times New Roman"/>
          <w:highlight w:val="yellow"/>
        </w:rPr>
        <w:t>derung zu schützen.</w:t>
      </w:r>
    </w:p>
    <w:p w:rsidR="00861AD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 xml:space="preserve">In einem Prozess der gemeinsamen Abklärung sind </w:t>
      </w:r>
      <w:r w:rsidR="00861AD4" w:rsidRPr="00FA0934">
        <w:rPr>
          <w:rFonts w:ascii="Times New Roman" w:hAnsi="Times New Roman"/>
          <w:highlight w:val="yellow"/>
        </w:rPr>
        <w:t xml:space="preserve">auch </w:t>
      </w:r>
      <w:r w:rsidRPr="00FA0934">
        <w:rPr>
          <w:rFonts w:ascii="Times New Roman" w:hAnsi="Times New Roman"/>
          <w:highlight w:val="yellow"/>
        </w:rPr>
        <w:t xml:space="preserve">Verschiebungen von Aufgaben von und zu anderen Pfarrbeauftragten möglich. </w:t>
      </w:r>
    </w:p>
    <w:p w:rsidR="00B0111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Die Vereinbarung sollte jährlich auf ihre Aktualität überprüft werden.</w:t>
      </w:r>
    </w:p>
    <w:p w:rsidR="00B01114" w:rsidRPr="00FA0934" w:rsidRDefault="00B01114" w:rsidP="00B01114">
      <w:pPr>
        <w:rPr>
          <w:rFonts w:ascii="Times New Roman" w:hAnsi="Times New Roman"/>
          <w:i/>
        </w:rPr>
      </w:pPr>
    </w:p>
    <w:p w:rsidR="00003095" w:rsidRPr="00FA0934" w:rsidRDefault="00003095" w:rsidP="00003095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Aufgabenbeschreibung</w:t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Ziel der Arbeit als Pfarrbeauftragte/r</w:t>
      </w:r>
    </w:p>
    <w:p w:rsidR="00B01114" w:rsidRPr="00FA0934" w:rsidRDefault="00CE091F" w:rsidP="00B01114">
      <w:pPr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Die </w:t>
      </w:r>
      <w:r w:rsidR="00FA0934" w:rsidRPr="00FA0934">
        <w:rPr>
          <w:rFonts w:ascii="Times New Roman" w:hAnsi="Times New Roman"/>
        </w:rPr>
        <w:t xml:space="preserve">Getauften </w:t>
      </w:r>
      <w:r w:rsidRPr="00FA0934">
        <w:rPr>
          <w:rFonts w:ascii="Times New Roman" w:hAnsi="Times New Roman"/>
        </w:rPr>
        <w:t xml:space="preserve">können ihre Talente im guten Rahmen ihres </w:t>
      </w:r>
      <w:proofErr w:type="spellStart"/>
      <w:r w:rsidRPr="00FA0934">
        <w:rPr>
          <w:rFonts w:ascii="Times New Roman" w:hAnsi="Times New Roman"/>
        </w:rPr>
        <w:t>pfarrlichen</w:t>
      </w:r>
      <w:proofErr w:type="spellEnd"/>
      <w:r w:rsidRPr="00FA0934">
        <w:rPr>
          <w:rFonts w:ascii="Times New Roman" w:hAnsi="Times New Roman"/>
        </w:rPr>
        <w:t xml:space="preserve"> Engag</w:t>
      </w:r>
      <w:r w:rsidRPr="00FA0934">
        <w:rPr>
          <w:rFonts w:ascii="Times New Roman" w:hAnsi="Times New Roman"/>
        </w:rPr>
        <w:t>e</w:t>
      </w:r>
      <w:r w:rsidRPr="00FA0934">
        <w:rPr>
          <w:rFonts w:ascii="Times New Roman" w:hAnsi="Times New Roman"/>
        </w:rPr>
        <w:t>ments so einbringen, dass sie einen Teil ihrer Berufung verwirklichen.</w:t>
      </w:r>
    </w:p>
    <w:p w:rsidR="00B01114" w:rsidRPr="00FA0934" w:rsidRDefault="00B01114" w:rsidP="00B01114">
      <w:pPr>
        <w:rPr>
          <w:rFonts w:ascii="Times New Roman" w:hAnsi="Times New Roman"/>
        </w:rPr>
      </w:pP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Hauptaufgaben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Herz und Auge für die Engagierten im </w:t>
      </w:r>
      <w:r w:rsidR="00FA0934" w:rsidRPr="00FA0934">
        <w:rPr>
          <w:rFonts w:ascii="Times New Roman" w:hAnsi="Times New Roman"/>
          <w:lang w:eastAsia="de-AT"/>
        </w:rPr>
        <w:t xml:space="preserve">Bereich </w:t>
      </w:r>
      <w:r w:rsidR="005A3F9A">
        <w:rPr>
          <w:rFonts w:ascii="Times New Roman" w:hAnsi="Times New Roman"/>
          <w:lang w:eastAsia="de-AT"/>
        </w:rPr>
        <w:t>Verkündigung</w:t>
      </w:r>
    </w:p>
    <w:p w:rsidR="00C95876" w:rsidRPr="00FA0934" w:rsidRDefault="00C95876" w:rsidP="00FA0934">
      <w:pPr>
        <w:pStyle w:val="Aufzhlung1"/>
        <w:numPr>
          <w:ilvl w:val="1"/>
          <w:numId w:val="48"/>
        </w:numPr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>Kontakt: Wie geht es euch? Was braucht ihr, damit ihr (im Sinne einer „Pe</w:t>
      </w:r>
      <w:r w:rsidRPr="00FA0934">
        <w:rPr>
          <w:rFonts w:ascii="Times New Roman" w:hAnsi="Times New Roman"/>
          <w:lang w:eastAsia="de-AT"/>
        </w:rPr>
        <w:t>r</w:t>
      </w:r>
      <w:r w:rsidRPr="00FA0934">
        <w:rPr>
          <w:rFonts w:ascii="Times New Roman" w:hAnsi="Times New Roman"/>
          <w:lang w:eastAsia="de-AT"/>
        </w:rPr>
        <w:t>sonal“-Entwicklung) eure Berufung gut leben könnt?</w:t>
      </w:r>
    </w:p>
    <w:p w:rsidR="00C95876" w:rsidRPr="00FA0934" w:rsidRDefault="00CE091F" w:rsidP="00FA0934">
      <w:pPr>
        <w:pStyle w:val="Aufzhlung1"/>
        <w:numPr>
          <w:ilvl w:val="1"/>
          <w:numId w:val="48"/>
        </w:numPr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Begleitung, Unterstützung, </w:t>
      </w:r>
      <w:r w:rsidR="00C95876" w:rsidRPr="00FA0934">
        <w:rPr>
          <w:rFonts w:ascii="Times New Roman" w:hAnsi="Times New Roman"/>
          <w:lang w:eastAsia="de-AT"/>
        </w:rPr>
        <w:t xml:space="preserve">Hilfe </w:t>
      </w:r>
      <w:r w:rsidRPr="00FA0934">
        <w:rPr>
          <w:rFonts w:ascii="Times New Roman" w:hAnsi="Times New Roman"/>
          <w:lang w:eastAsia="de-AT"/>
        </w:rPr>
        <w:t xml:space="preserve">anbieten und </w:t>
      </w:r>
      <w:r w:rsidR="00C95876" w:rsidRPr="00FA0934">
        <w:rPr>
          <w:rFonts w:ascii="Times New Roman" w:hAnsi="Times New Roman"/>
          <w:lang w:eastAsia="de-AT"/>
        </w:rPr>
        <w:t>vermitteln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Anwältin/Anwalt für die gute Entwicklung </w:t>
      </w:r>
      <w:r w:rsidR="00FA0934" w:rsidRPr="00FA0934">
        <w:rPr>
          <w:rFonts w:ascii="Times New Roman" w:hAnsi="Times New Roman"/>
          <w:lang w:eastAsia="de-AT"/>
        </w:rPr>
        <w:t xml:space="preserve">der </w:t>
      </w:r>
      <w:r w:rsidR="005A3F9A">
        <w:rPr>
          <w:rFonts w:ascii="Times New Roman" w:hAnsi="Times New Roman"/>
          <w:lang w:eastAsia="de-AT"/>
        </w:rPr>
        <w:t>Verkündigung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>Mitarbeit in der Leitung und Koordination der Pfarre (PGR, Pastoralteam, …)</w:t>
      </w:r>
    </w:p>
    <w:p w:rsidR="00B01114" w:rsidRPr="00FA0934" w:rsidRDefault="00B01114" w:rsidP="00B01114">
      <w:pPr>
        <w:rPr>
          <w:rFonts w:ascii="Times New Roman" w:hAnsi="Times New Roman"/>
        </w:rPr>
      </w:pPr>
    </w:p>
    <w:p w:rsidR="00C95876" w:rsidRPr="00FA0934" w:rsidRDefault="00C95876" w:rsidP="00B01114">
      <w:pPr>
        <w:rPr>
          <w:rFonts w:ascii="Times New Roman" w:hAnsi="Times New Roman"/>
        </w:rPr>
      </w:pPr>
    </w:p>
    <w:p w:rsidR="003A49D8" w:rsidRPr="00FA0934" w:rsidRDefault="003A49D8">
      <w:pPr>
        <w:spacing w:line="240" w:lineRule="auto"/>
        <w:rPr>
          <w:rFonts w:ascii="Times New Roman" w:hAnsi="Times New Roman"/>
          <w:b/>
          <w:bCs/>
          <w:szCs w:val="28"/>
        </w:rPr>
      </w:pPr>
      <w:r w:rsidRPr="00FA0934">
        <w:rPr>
          <w:rFonts w:ascii="Times New Roman" w:hAnsi="Times New Roman"/>
        </w:rPr>
        <w:br w:type="page"/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lastRenderedPageBreak/>
        <w:t xml:space="preserve">Mögliche Aufgaben als Pfarrbeauftragte/r für </w:t>
      </w:r>
      <w:r w:rsidR="005A3F9A">
        <w:rPr>
          <w:rFonts w:ascii="Times New Roman" w:hAnsi="Times New Roman"/>
        </w:rPr>
        <w:t>Verkündigung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>Ansprechperson für den Bereich Verkündigung in der Pfarrgemeinde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>Sammlung von Gruppen/ Personen, die im Bereich Glaubensbildung/ Ve</w:t>
      </w:r>
      <w:r w:rsidRPr="005A3F9A">
        <w:rPr>
          <w:rFonts w:ascii="Times New Roman" w:hAnsi="Times New Roman"/>
        </w:rPr>
        <w:t>r</w:t>
      </w:r>
      <w:r w:rsidRPr="005A3F9A">
        <w:rPr>
          <w:rFonts w:ascii="Times New Roman" w:hAnsi="Times New Roman"/>
        </w:rPr>
        <w:t>kündigung tätig sind (z.B. durch Organigramm)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 xml:space="preserve">Kontakt zu </w:t>
      </w:r>
      <w:proofErr w:type="spellStart"/>
      <w:r w:rsidRPr="005A3F9A">
        <w:rPr>
          <w:rFonts w:ascii="Times New Roman" w:hAnsi="Times New Roman"/>
        </w:rPr>
        <w:t>Sakramentenverantwortlichen</w:t>
      </w:r>
      <w:proofErr w:type="spellEnd"/>
      <w:r w:rsidRPr="005A3F9A">
        <w:rPr>
          <w:rFonts w:ascii="Times New Roman" w:hAnsi="Times New Roman"/>
        </w:rPr>
        <w:t xml:space="preserve"> (Erstkommunion/ Firmung/ Tau</w:t>
      </w:r>
      <w:r w:rsidRPr="005A3F9A">
        <w:rPr>
          <w:rFonts w:ascii="Times New Roman" w:hAnsi="Times New Roman"/>
        </w:rPr>
        <w:t>f</w:t>
      </w:r>
      <w:r w:rsidRPr="005A3F9A">
        <w:rPr>
          <w:rFonts w:ascii="Times New Roman" w:hAnsi="Times New Roman"/>
        </w:rPr>
        <w:t>teams…)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>Kontakt zu Bildungswerkteam, v.a. Bereich Glaubensbildung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 xml:space="preserve">Kontakt zu Pfarrer, </w:t>
      </w:r>
      <w:proofErr w:type="spellStart"/>
      <w:r w:rsidRPr="005A3F9A">
        <w:rPr>
          <w:rFonts w:ascii="Times New Roman" w:hAnsi="Times New Roman"/>
        </w:rPr>
        <w:t>Religionlehrer</w:t>
      </w:r>
      <w:proofErr w:type="spellEnd"/>
      <w:r w:rsidRPr="005A3F9A">
        <w:rPr>
          <w:rFonts w:ascii="Times New Roman" w:hAnsi="Times New Roman"/>
        </w:rPr>
        <w:t>/innen, Ordensgemeinschaften, Bibelgru</w:t>
      </w:r>
      <w:r w:rsidRPr="005A3F9A">
        <w:rPr>
          <w:rFonts w:ascii="Times New Roman" w:hAnsi="Times New Roman"/>
        </w:rPr>
        <w:t>p</w:t>
      </w:r>
      <w:r w:rsidRPr="005A3F9A">
        <w:rPr>
          <w:rFonts w:ascii="Times New Roman" w:hAnsi="Times New Roman"/>
        </w:rPr>
        <w:t>pen, Pilgergruppen und anderen Personen/Einrichtungen, die in der Verkü</w:t>
      </w:r>
      <w:r w:rsidRPr="005A3F9A">
        <w:rPr>
          <w:rFonts w:ascii="Times New Roman" w:hAnsi="Times New Roman"/>
        </w:rPr>
        <w:t>n</w:t>
      </w:r>
      <w:r w:rsidRPr="005A3F9A">
        <w:rPr>
          <w:rFonts w:ascii="Times New Roman" w:hAnsi="Times New Roman"/>
        </w:rPr>
        <w:t>digung tätig sind.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>Organisation von Austauschtreffen innerhalb dieser Gruppen und Personen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 xml:space="preserve">Blick auf bestehende </w:t>
      </w:r>
      <w:proofErr w:type="spellStart"/>
      <w:r w:rsidRPr="005A3F9A">
        <w:rPr>
          <w:rFonts w:ascii="Times New Roman" w:hAnsi="Times New Roman"/>
        </w:rPr>
        <w:t>pfarrliche</w:t>
      </w:r>
      <w:proofErr w:type="spellEnd"/>
      <w:r w:rsidRPr="005A3F9A">
        <w:rPr>
          <w:rFonts w:ascii="Times New Roman" w:hAnsi="Times New Roman"/>
        </w:rPr>
        <w:t xml:space="preserve"> Vorgänge: Wie können diese so gestaltet werden, dass sie glaubensbildend wirken?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 xml:space="preserve">Durch kontinuierliche Aus- und Weiterbildung der Mitverantwortlichen ihre Auskunftsfähigkeit als Getaufte fördern. 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>Sorge um die Qualität und Vielfalt von unterschiedlichen Formen von Gla</w:t>
      </w:r>
      <w:r w:rsidRPr="005A3F9A">
        <w:rPr>
          <w:rFonts w:ascii="Times New Roman" w:hAnsi="Times New Roman"/>
        </w:rPr>
        <w:t>u</w:t>
      </w:r>
      <w:r w:rsidRPr="005A3F9A">
        <w:rPr>
          <w:rFonts w:ascii="Times New Roman" w:hAnsi="Times New Roman"/>
        </w:rPr>
        <w:t>benskursen/Glaubensbildungsangeboten vor Ort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>Vernetzung und Kooperation mit den Pfarren im Pfarrverband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 xml:space="preserve">Mitarbeit in einem Projekt / </w:t>
      </w:r>
      <w:proofErr w:type="spellStart"/>
      <w:r w:rsidRPr="005A3F9A">
        <w:rPr>
          <w:rFonts w:ascii="Times New Roman" w:hAnsi="Times New Roman"/>
        </w:rPr>
        <w:t>Sakrament</w:t>
      </w:r>
      <w:r>
        <w:rPr>
          <w:rFonts w:ascii="Times New Roman" w:hAnsi="Times New Roman"/>
        </w:rPr>
        <w:t>envorbereitung</w:t>
      </w:r>
      <w:proofErr w:type="spellEnd"/>
      <w:r w:rsidRPr="005A3F9A">
        <w:rPr>
          <w:rFonts w:ascii="Times New Roman" w:hAnsi="Times New Roman"/>
        </w:rPr>
        <w:t xml:space="preserve"> /…</w:t>
      </w:r>
    </w:p>
    <w:p w:rsidR="005A3F9A" w:rsidRPr="005A3F9A" w:rsidRDefault="005A3F9A" w:rsidP="005A3F9A">
      <w:pPr>
        <w:pStyle w:val="Aufzhlung1"/>
        <w:rPr>
          <w:rFonts w:ascii="Times New Roman" w:hAnsi="Times New Roman"/>
        </w:rPr>
      </w:pPr>
      <w:r w:rsidRPr="005A3F9A">
        <w:rPr>
          <w:rFonts w:ascii="Times New Roman" w:hAnsi="Times New Roman"/>
        </w:rPr>
        <w:t>(Mit) Entwicklung von neuen Angeboten/Erfahrungsräumen in der Verkünd</w:t>
      </w:r>
      <w:r w:rsidRPr="005A3F9A">
        <w:rPr>
          <w:rFonts w:ascii="Times New Roman" w:hAnsi="Times New Roman"/>
        </w:rPr>
        <w:t>i</w:t>
      </w:r>
      <w:r w:rsidRPr="005A3F9A">
        <w:rPr>
          <w:rFonts w:ascii="Times New Roman" w:hAnsi="Times New Roman"/>
        </w:rPr>
        <w:t>gung über die Milieugrenzen hinaus.</w:t>
      </w:r>
    </w:p>
    <w:p w:rsidR="00EA3ED9" w:rsidRPr="00EA3ED9" w:rsidRDefault="00EA3ED9" w:rsidP="00EA3ED9">
      <w:pPr>
        <w:pStyle w:val="Aufzhlung1"/>
        <w:rPr>
          <w:rFonts w:ascii="Times New Roman" w:hAnsi="Times New Roman"/>
        </w:rPr>
      </w:pPr>
      <w:r w:rsidRPr="00EA3ED9">
        <w:rPr>
          <w:rFonts w:ascii="Times New Roman" w:hAnsi="Times New Roman"/>
        </w:rPr>
        <w:t>…</w:t>
      </w:r>
    </w:p>
    <w:p w:rsidR="003A49D8" w:rsidRPr="00FA0934" w:rsidRDefault="003A49D8" w:rsidP="00B01114">
      <w:pPr>
        <w:rPr>
          <w:rFonts w:ascii="Times New Roman" w:hAnsi="Times New Roman"/>
        </w:rPr>
      </w:pPr>
    </w:p>
    <w:p w:rsidR="00B01114" w:rsidRPr="00FA0934" w:rsidRDefault="00E55327" w:rsidP="00003095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Kompetenzen und Verantwortung</w:t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Befugnisse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Schlüssel für das Pfarrbüro</w:t>
      </w:r>
      <w:r w:rsidR="00A6109B" w:rsidRPr="00FA0934">
        <w:rPr>
          <w:rFonts w:ascii="Times New Roman" w:hAnsi="Times New Roman"/>
        </w:rPr>
        <w:t>?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Arbeitsplatz im Pfarrbüro</w:t>
      </w:r>
    </w:p>
    <w:p w:rsidR="00B01114" w:rsidRPr="00FA0934" w:rsidRDefault="00A6109B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Zugang zu Kopiergerät des Pfarrbüros, Sitzungsräumen, EDV, Pfarrdaten, …?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die Pfarrsekretärin / den Pfarrsekretär</w:t>
      </w:r>
      <w:r w:rsidR="00A6109B" w:rsidRPr="00FA0934">
        <w:rPr>
          <w:rFonts w:ascii="Times New Roman" w:hAnsi="Times New Roman"/>
        </w:rPr>
        <w:t>?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den Zivildiener?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pastorale Mitarbeiter/innen</w:t>
      </w:r>
      <w:r w:rsidR="00A6109B" w:rsidRPr="00FA0934">
        <w:rPr>
          <w:rFonts w:ascii="Times New Roman" w:hAnsi="Times New Roman"/>
        </w:rPr>
        <w:t>?</w:t>
      </w:r>
    </w:p>
    <w:p w:rsidR="00A6109B" w:rsidRPr="00FA0934" w:rsidRDefault="00A6109B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Sachbudget in der Höhe von …?</w:t>
      </w:r>
    </w:p>
    <w:p w:rsidR="00B01114" w:rsidRPr="00FA0934" w:rsidRDefault="00B01114">
      <w:pPr>
        <w:spacing w:line="240" w:lineRule="auto"/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Verantwortungen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Regelmäßige Information des Pfarrers und der/des PGR-Vorsitzenden durch …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Auswertungsgespräch mit Pfarrer und PGR-Vorsit</w:t>
      </w:r>
      <w:r w:rsidR="009525DB" w:rsidRPr="00FA0934">
        <w:rPr>
          <w:rFonts w:ascii="Times New Roman" w:hAnsi="Times New Roman"/>
        </w:rPr>
        <w:t>z</w:t>
      </w:r>
      <w:r w:rsidRPr="00FA0934">
        <w:rPr>
          <w:rFonts w:ascii="Times New Roman" w:hAnsi="Times New Roman"/>
        </w:rPr>
        <w:t>enden alle … Monate</w:t>
      </w:r>
    </w:p>
    <w:p w:rsidR="00003095" w:rsidRPr="00FA0934" w:rsidRDefault="00003095" w:rsidP="00A6109B">
      <w:pPr>
        <w:pStyle w:val="berschrift4"/>
        <w:rPr>
          <w:rFonts w:ascii="Times New Roman" w:hAnsi="Times New Roman"/>
        </w:rPr>
      </w:pPr>
    </w:p>
    <w:p w:rsidR="00AB6348" w:rsidRPr="00FA0934" w:rsidRDefault="00AB6348" w:rsidP="00AB6348">
      <w:pPr>
        <w:rPr>
          <w:rFonts w:ascii="Times New Roman" w:hAnsi="Times New Roman"/>
        </w:rPr>
      </w:pPr>
    </w:p>
    <w:p w:rsidR="00FA0934" w:rsidRDefault="00FA0934" w:rsidP="00E55327">
      <w:pPr>
        <w:pStyle w:val="berschrift2"/>
        <w:rPr>
          <w:rFonts w:ascii="Times New Roman" w:hAnsi="Times New Roman" w:cs="Times New Roman"/>
        </w:rPr>
      </w:pPr>
    </w:p>
    <w:p w:rsidR="00EA3ED9" w:rsidRDefault="00EA3ED9" w:rsidP="00E55327">
      <w:pPr>
        <w:pStyle w:val="berschrift2"/>
        <w:rPr>
          <w:rFonts w:ascii="Times New Roman" w:hAnsi="Times New Roman" w:cs="Times New Roman"/>
        </w:rPr>
      </w:pPr>
    </w:p>
    <w:p w:rsidR="00EA3ED9" w:rsidRDefault="00EA3ED9" w:rsidP="00E55327">
      <w:pPr>
        <w:pStyle w:val="berschrift2"/>
        <w:rPr>
          <w:rFonts w:ascii="Times New Roman" w:hAnsi="Times New Roman" w:cs="Times New Roman"/>
        </w:rPr>
      </w:pPr>
    </w:p>
    <w:p w:rsidR="00E55327" w:rsidRPr="00FA0934" w:rsidRDefault="00E55327" w:rsidP="00E55327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Organisatorische Einbindung und Unterstützung</w:t>
      </w: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Vertretung</w:t>
      </w:r>
    </w:p>
    <w:p w:rsidR="00A6109B" w:rsidRPr="00FA0934" w:rsidRDefault="00A6109B" w:rsidP="00A6109B">
      <w:pPr>
        <w:rPr>
          <w:rFonts w:ascii="Times New Roman" w:hAnsi="Times New Roman"/>
        </w:rPr>
      </w:pPr>
      <w:r w:rsidRPr="00FA0934">
        <w:rPr>
          <w:rFonts w:ascii="Times New Roman" w:hAnsi="Times New Roman"/>
        </w:rPr>
        <w:t>Die/der Pfarrbeauftragte wird vertreten durch …</w:t>
      </w:r>
    </w:p>
    <w:p w:rsidR="00A6109B" w:rsidRPr="00FA0934" w:rsidRDefault="00A6109B" w:rsidP="00A6109B">
      <w:pPr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Mitglied im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Pfarrgemeinderat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Pastoralteam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Arbeitskreis für …</w:t>
      </w:r>
    </w:p>
    <w:p w:rsidR="00AB6348" w:rsidRPr="00FA0934" w:rsidRDefault="00AB6348" w:rsidP="00AB6348">
      <w:pPr>
        <w:pStyle w:val="Aufzhlung1"/>
        <w:numPr>
          <w:ilvl w:val="0"/>
          <w:numId w:val="0"/>
        </w:numPr>
        <w:ind w:left="340"/>
        <w:rPr>
          <w:rFonts w:ascii="Times New Roman" w:hAnsi="Times New Roman"/>
        </w:rPr>
      </w:pPr>
    </w:p>
    <w:p w:rsidR="00AB6348" w:rsidRPr="00FA0934" w:rsidRDefault="00AB6348" w:rsidP="00AB6348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Zusammenarbeit mit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Pfarrer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PGR-Vorsitzende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Pfarrbüro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Pastoralassistent/in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Diakon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Arbeitskreis für …</w:t>
      </w:r>
    </w:p>
    <w:p w:rsidR="00AB6348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Messner/in, Organist/in, …</w:t>
      </w:r>
    </w:p>
    <w:p w:rsidR="00FA0934" w:rsidRPr="00FA0934" w:rsidRDefault="00FA0934" w:rsidP="00AB6348">
      <w:pPr>
        <w:pStyle w:val="Aufzhlung1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A6109B" w:rsidRPr="00FA0934" w:rsidRDefault="00A6109B">
      <w:pPr>
        <w:spacing w:line="240" w:lineRule="auto"/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Unterstützung durch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Pfarrer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PGR-Vorsitzende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Pfarrbüro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Zivildiener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Pastoralassistent/in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Diakon</w:t>
      </w:r>
    </w:p>
    <w:p w:rsidR="00A6109B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Diözesane Kontaktperson </w:t>
      </w:r>
      <w:r w:rsidR="00FA0934">
        <w:rPr>
          <w:rFonts w:ascii="Times New Roman" w:hAnsi="Times New Roman"/>
        </w:rPr>
        <w:t xml:space="preserve">für </w:t>
      </w:r>
      <w:r w:rsidR="005A3F9A">
        <w:rPr>
          <w:rFonts w:ascii="Times New Roman" w:hAnsi="Times New Roman"/>
        </w:rPr>
        <w:t>Verkündigung</w:t>
      </w:r>
      <w:r w:rsidRPr="00FA0934">
        <w:rPr>
          <w:rFonts w:ascii="Times New Roman" w:hAnsi="Times New Roman"/>
        </w:rPr>
        <w:t xml:space="preserve">: </w:t>
      </w:r>
      <w:r w:rsidR="005A3F9A">
        <w:rPr>
          <w:rFonts w:ascii="Times New Roman" w:hAnsi="Times New Roman"/>
        </w:rPr>
        <w:t>Birgit Huber</w:t>
      </w:r>
      <w:bookmarkStart w:id="0" w:name="_GoBack"/>
      <w:bookmarkEnd w:id="0"/>
    </w:p>
    <w:p w:rsidR="00FA0934" w:rsidRDefault="00FA0934" w:rsidP="00A6109B">
      <w:pPr>
        <w:pStyle w:val="Aufzhlung1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FA0934" w:rsidRPr="00FA0934" w:rsidRDefault="00FA0934" w:rsidP="00FA0934">
      <w:pPr>
        <w:pStyle w:val="Aufzhlung1"/>
        <w:numPr>
          <w:ilvl w:val="0"/>
          <w:numId w:val="0"/>
        </w:numPr>
        <w:ind w:left="340" w:hanging="340"/>
        <w:rPr>
          <w:rFonts w:ascii="Times New Roman" w:hAnsi="Times New Roman"/>
        </w:rPr>
      </w:pPr>
    </w:p>
    <w:p w:rsidR="00AB6348" w:rsidRPr="00FA0934" w:rsidRDefault="00AB6348" w:rsidP="00AB6348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Für die gute Erfüllung der Aufgaben wünscht sich die/der Pfarrbeauftragte noch folgende Unterstützung: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Fortbildung in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Unterlagen für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Gebetsunterstützung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Regelmäßige Information über … durch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…</w:t>
      </w:r>
    </w:p>
    <w:p w:rsidR="00A6109B" w:rsidRPr="00FA0934" w:rsidRDefault="00A6109B" w:rsidP="00A6109B">
      <w:pPr>
        <w:rPr>
          <w:rFonts w:ascii="Times New Roman" w:hAnsi="Times New Roman"/>
        </w:rPr>
      </w:pPr>
    </w:p>
    <w:p w:rsidR="00A6109B" w:rsidRPr="00FA0934" w:rsidRDefault="00A6109B">
      <w:pPr>
        <w:spacing w:line="240" w:lineRule="auto"/>
        <w:rPr>
          <w:rFonts w:ascii="Times New Roman" w:hAnsi="Times New Roman"/>
        </w:rPr>
      </w:pPr>
    </w:p>
    <w:p w:rsidR="00FA0934" w:rsidRDefault="00FA0934" w:rsidP="00AB6348">
      <w:pPr>
        <w:pStyle w:val="berschrift2"/>
        <w:rPr>
          <w:rFonts w:ascii="Times New Roman" w:hAnsi="Times New Roman" w:cs="Times New Roman"/>
        </w:rPr>
      </w:pPr>
    </w:p>
    <w:p w:rsidR="00AB6348" w:rsidRPr="00FA0934" w:rsidRDefault="00AB6348" w:rsidP="00AB6348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Vereinbarte Arbeitsziele</w:t>
      </w:r>
    </w:p>
    <w:p w:rsidR="00AB6348" w:rsidRPr="00FA0934" w:rsidRDefault="00861AD4">
      <w:pPr>
        <w:spacing w:line="240" w:lineRule="auto"/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Ein gutes</w:t>
      </w:r>
      <w:r w:rsidR="00C412A9" w:rsidRPr="00FA0934">
        <w:rPr>
          <w:rFonts w:ascii="Times New Roman" w:hAnsi="Times New Roman"/>
          <w:i/>
          <w:highlight w:val="yellow"/>
        </w:rPr>
        <w:t xml:space="preserve"> Ziel beschreib</w:t>
      </w:r>
      <w:r w:rsidRPr="00FA0934">
        <w:rPr>
          <w:rFonts w:ascii="Times New Roman" w:hAnsi="Times New Roman"/>
          <w:i/>
          <w:highlight w:val="yellow"/>
        </w:rPr>
        <w:t>t</w:t>
      </w:r>
      <w:r w:rsidR="00C412A9" w:rsidRPr="00FA0934">
        <w:rPr>
          <w:rFonts w:ascii="Times New Roman" w:hAnsi="Times New Roman"/>
          <w:i/>
          <w:highlight w:val="yellow"/>
        </w:rPr>
        <w:t xml:space="preserve"> die in der Zukunft erreichte Situation kraftvoll, anzi</w:t>
      </w:r>
      <w:r w:rsidR="00C412A9" w:rsidRPr="00FA0934">
        <w:rPr>
          <w:rFonts w:ascii="Times New Roman" w:hAnsi="Times New Roman"/>
          <w:i/>
          <w:highlight w:val="yellow"/>
        </w:rPr>
        <w:t>e</w:t>
      </w:r>
      <w:r w:rsidR="00C412A9" w:rsidRPr="00FA0934">
        <w:rPr>
          <w:rFonts w:ascii="Times New Roman" w:hAnsi="Times New Roman"/>
          <w:i/>
          <w:highlight w:val="yellow"/>
        </w:rPr>
        <w:t>hend und konkret. Sie ist herausfordernd, aber selber machbar.</w:t>
      </w:r>
      <w:r w:rsidRPr="00FA0934">
        <w:rPr>
          <w:rFonts w:ascii="Times New Roman" w:hAnsi="Times New Roman"/>
          <w:i/>
          <w:highlight w:val="yellow"/>
        </w:rPr>
        <w:t xml:space="preserve"> Sie ist „mes</w:t>
      </w:r>
      <w:r w:rsidRPr="00FA0934">
        <w:rPr>
          <w:rFonts w:ascii="Times New Roman" w:hAnsi="Times New Roman"/>
          <w:i/>
          <w:highlight w:val="yellow"/>
        </w:rPr>
        <w:t>s</w:t>
      </w:r>
      <w:r w:rsidRPr="00FA0934">
        <w:rPr>
          <w:rFonts w:ascii="Times New Roman" w:hAnsi="Times New Roman"/>
          <w:i/>
          <w:highlight w:val="yellow"/>
        </w:rPr>
        <w:t>bar“, so dass erkannt werden kann, ob die Situation schon erreicht wurde oder noch nicht.</w:t>
      </w:r>
    </w:p>
    <w:p w:rsidR="00861AD4" w:rsidRPr="00FA0934" w:rsidRDefault="00861AD4" w:rsidP="00861AD4">
      <w:pPr>
        <w:pStyle w:val="berschrift4"/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Impulsfragen für das finden guter Ziele: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Was ist mir, dem Pfarrer und dem/der PGR-Vorsitzenden ein besonderes A</w:t>
      </w:r>
      <w:r w:rsidRPr="00FA0934">
        <w:rPr>
          <w:rFonts w:ascii="Times New Roman" w:hAnsi="Times New Roman"/>
          <w:i/>
          <w:highlight w:val="yellow"/>
        </w:rPr>
        <w:t>n</w:t>
      </w:r>
      <w:r w:rsidRPr="00FA0934">
        <w:rPr>
          <w:rFonts w:ascii="Times New Roman" w:hAnsi="Times New Roman"/>
          <w:i/>
          <w:highlight w:val="yellow"/>
        </w:rPr>
        <w:t>liegen in meiner Aufgabe?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Was vom Bestehenden möchte ich gut weiter pflegen?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Wo braucht es eine neue Initiative?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Welche Situation/Not in unserem Ort ruft uns, uns zu engagieren?</w:t>
      </w:r>
    </w:p>
    <w:p w:rsidR="00AB6348" w:rsidRPr="00FA0934" w:rsidRDefault="00AB6348">
      <w:pPr>
        <w:spacing w:line="240" w:lineRule="auto"/>
        <w:rPr>
          <w:rFonts w:ascii="Times New Roman" w:hAnsi="Times New Roman"/>
        </w:rPr>
      </w:pPr>
    </w:p>
    <w:p w:rsidR="00AB6348" w:rsidRPr="00FA0934" w:rsidRDefault="00861AD4" w:rsidP="00861AD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2-3 Ziele für </w:t>
      </w:r>
      <w:r w:rsidR="00FA0934">
        <w:rPr>
          <w:rFonts w:ascii="Times New Roman" w:hAnsi="Times New Roman"/>
        </w:rPr>
        <w:t>das</w:t>
      </w:r>
      <w:r w:rsidRPr="00FA0934">
        <w:rPr>
          <w:rFonts w:ascii="Times New Roman" w:hAnsi="Times New Roman"/>
        </w:rPr>
        <w:t xml:space="preserve"> nächste </w:t>
      </w:r>
      <w:r w:rsidR="00FA0934">
        <w:rPr>
          <w:rFonts w:ascii="Times New Roman" w:hAnsi="Times New Roman"/>
        </w:rPr>
        <w:t>J</w:t>
      </w:r>
      <w:r w:rsidRPr="00FA0934">
        <w:rPr>
          <w:rFonts w:ascii="Times New Roman" w:hAnsi="Times New Roman"/>
        </w:rPr>
        <w:t>ahr</w:t>
      </w:r>
    </w:p>
    <w:p w:rsidR="00AB6348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861AD4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861AD4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</w:p>
    <w:p w:rsidR="00AB6348" w:rsidRPr="00FA0934" w:rsidRDefault="00AB6348">
      <w:pPr>
        <w:spacing w:line="240" w:lineRule="auto"/>
        <w:rPr>
          <w:rFonts w:ascii="Times New Roman" w:hAnsi="Times New Roman"/>
        </w:rPr>
      </w:pPr>
    </w:p>
    <w:p w:rsidR="00FA0934" w:rsidRPr="00FA0934" w:rsidRDefault="00FA0934" w:rsidP="00FA093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2-3 Z</w:t>
      </w:r>
      <w:r>
        <w:rPr>
          <w:rFonts w:ascii="Times New Roman" w:hAnsi="Times New Roman"/>
        </w:rPr>
        <w:t>iele für die nächsten 2-3 Jahre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</w:p>
    <w:p w:rsidR="003A49D8" w:rsidRPr="00FA0934" w:rsidRDefault="003A49D8">
      <w:pPr>
        <w:spacing w:line="240" w:lineRule="auto"/>
        <w:rPr>
          <w:rFonts w:ascii="Times New Roman" w:hAnsi="Times New Roman"/>
        </w:rPr>
      </w:pPr>
    </w:p>
    <w:p w:rsidR="003A49D8" w:rsidRDefault="003A49D8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Ort, Datum</w:t>
      </w:r>
      <w:r>
        <w:rPr>
          <w:rFonts w:ascii="Times New Roman" w:hAnsi="Times New Roman"/>
        </w:rPr>
        <w:tab/>
        <w:t xml:space="preserve">Pfarrbeauftragte/r </w:t>
      </w:r>
      <w:r w:rsidR="005A3F9A">
        <w:rPr>
          <w:rFonts w:ascii="Times New Roman" w:hAnsi="Times New Roman"/>
        </w:rPr>
        <w:t>Verkündigung</w:t>
      </w: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Pr="00FA0934" w:rsidRDefault="00FA0934" w:rsidP="00FA0934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Pfarrer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Gf</w:t>
      </w:r>
      <w:proofErr w:type="spellEnd"/>
      <w:r>
        <w:rPr>
          <w:rFonts w:ascii="Times New Roman" w:hAnsi="Times New Roman"/>
        </w:rPr>
        <w:t>. PGR-Vorsitzende/r</w:t>
      </w:r>
    </w:p>
    <w:sectPr w:rsidR="00FA0934" w:rsidRPr="00FA0934" w:rsidSect="00D16F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48" w:right="2268" w:bottom="1134" w:left="1701" w:header="567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B1" w:rsidRDefault="008D38B1">
      <w:r>
        <w:separator/>
      </w:r>
    </w:p>
  </w:endnote>
  <w:endnote w:type="continuationSeparator" w:id="0">
    <w:p w:rsidR="008D38B1" w:rsidRDefault="008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rimson">
    <w:panose1 w:val="00000000000000000000"/>
    <w:charset w:val="00"/>
    <w:family w:val="modern"/>
    <w:notTrueType/>
    <w:pitch w:val="variable"/>
    <w:sig w:usb0="A00000EF" w:usb1="10000062" w:usb2="0000001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087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3F9A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A3F9A">
      <w:rPr>
        <w:rStyle w:val="Seitenzahl"/>
        <w:noProof/>
      </w:rPr>
      <w:t>4</w:t>
    </w:r>
    <w:r>
      <w:rPr>
        <w:rStyle w:val="Seitenzahl"/>
      </w:rPr>
      <w:fldChar w:fldCharType="end"/>
    </w:r>
    <w:r w:rsidR="00116FF8">
      <w:rPr>
        <w:rStyle w:val="Seitenzah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3F9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A3F9A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B1" w:rsidRDefault="008D38B1">
      <w:r>
        <w:separator/>
      </w:r>
    </w:p>
  </w:footnote>
  <w:footnote w:type="continuationSeparator" w:id="0">
    <w:p w:rsidR="008D38B1" w:rsidRDefault="008D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C9722B" w:rsidP="00EA508F">
    <w:pPr>
      <w:pStyle w:val="Kopfzeile"/>
      <w:tabs>
        <w:tab w:val="clear" w:pos="4536"/>
      </w:tabs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BEE4A" wp14:editId="62316273">
              <wp:simplePos x="0" y="0"/>
              <wp:positionH relativeFrom="page">
                <wp:posOffset>360045</wp:posOffset>
              </wp:positionH>
              <wp:positionV relativeFrom="page">
                <wp:posOffset>504190</wp:posOffset>
              </wp:positionV>
              <wp:extent cx="5829300" cy="75692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EA508F" w:rsidRDefault="002A4B92" w:rsidP="00BC2F18">
                          <w:pPr>
                            <w:pStyle w:val="Titel-Kopfzeile2"/>
                          </w:pPr>
                          <w:r w:rsidRPr="00FF4FC0">
                            <w:t xml:space="preserve">Pastoralamt  </w:t>
                          </w:r>
                          <w:r w:rsidR="00902F71">
                            <w:tab/>
                          </w:r>
                          <w:r w:rsidR="00A6109B">
                            <w:rPr>
                              <w:color w:val="auto"/>
                            </w:rPr>
                            <w:t>Auftragsklärung Pfarrbeauftragte/r</w:t>
                          </w:r>
                          <w:r w:rsidR="00FA0934">
                            <w:rPr>
                              <w:color w:val="auto"/>
                            </w:rPr>
                            <w:t xml:space="preserve"> </w:t>
                          </w:r>
                          <w:r w:rsidR="005A3F9A">
                            <w:rPr>
                              <w:color w:val="auto"/>
                            </w:rPr>
                            <w:t>Verkündigung</w:t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.35pt;margin-top:39.7pt;width:45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" filled="f" stroked="f">
              <v:textbox inset="1mm,2.8mm,0,0">
                <w:txbxContent>
                  <w:p w:rsidR="002A4B92" w:rsidRPr="00EA508F" w:rsidRDefault="002A4B92" w:rsidP="00BC2F18">
                    <w:pPr>
                      <w:pStyle w:val="Titel-Kopfzeile2"/>
                    </w:pPr>
                    <w:r w:rsidRPr="00FF4FC0">
                      <w:t xml:space="preserve">Pastoralamt  </w:t>
                    </w:r>
                    <w:r w:rsidR="00902F71">
                      <w:tab/>
                    </w:r>
                    <w:r w:rsidR="00A6109B">
                      <w:rPr>
                        <w:color w:val="auto"/>
                      </w:rPr>
                      <w:t>Auftragsklärung Pfarrbeauftragte/r</w:t>
                    </w:r>
                    <w:r w:rsidR="00FA0934">
                      <w:rPr>
                        <w:color w:val="auto"/>
                      </w:rPr>
                      <w:t xml:space="preserve"> </w:t>
                    </w:r>
                    <w:r w:rsidR="005A3F9A">
                      <w:rPr>
                        <w:color w:val="auto"/>
                      </w:rPr>
                      <w:t>Verkündigung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776" behindDoc="1" locked="1" layoutInCell="1" allowOverlap="1" wp14:anchorId="1B9AC041" wp14:editId="1ACE355D">
          <wp:simplePos x="0" y="0"/>
          <wp:positionH relativeFrom="page">
            <wp:posOffset>756285</wp:posOffset>
          </wp:positionH>
          <wp:positionV relativeFrom="page">
            <wp:posOffset>363855</wp:posOffset>
          </wp:positionV>
          <wp:extent cx="2383155" cy="11049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C9722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73E1E9A7" wp14:editId="3CCDA6B3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2383155" cy="110490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104C2" wp14:editId="48A05740">
              <wp:simplePos x="0" y="0"/>
              <wp:positionH relativeFrom="page">
                <wp:posOffset>338455</wp:posOffset>
              </wp:positionH>
              <wp:positionV relativeFrom="page">
                <wp:posOffset>544195</wp:posOffset>
              </wp:positionV>
              <wp:extent cx="4298315" cy="75628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052D69" w:rsidRDefault="00824856" w:rsidP="001A0E23">
                          <w:pPr>
                            <w:pStyle w:val="Titel-Kopfzeile-1"/>
                            <w:rPr>
                              <w:color w:val="000000" w:themeColor="text1"/>
                            </w:rPr>
                          </w:pPr>
                          <w:r w:rsidRPr="00A72D12">
                            <w:t>Pastoralamt</w:t>
                          </w:r>
                          <w:r w:rsidR="002A4B92" w:rsidRPr="00A72D12">
                            <w:tab/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5pt;margin-top:42.85pt;width:338.45pt;height:59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92uAIAALk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" filled="f" stroked="f">
              <v:textbox inset="1mm,2.8mm,0,0">
                <w:txbxContent>
                  <w:p w:rsidR="002A4B92" w:rsidRPr="00052D69" w:rsidRDefault="00824856" w:rsidP="001A0E23">
                    <w:pPr>
                      <w:pStyle w:val="Titel-Kopfzeile-1"/>
                      <w:rPr>
                        <w:color w:val="000000" w:themeColor="text1"/>
                      </w:rPr>
                    </w:pPr>
                    <w:r w:rsidRPr="00A72D12">
                      <w:t>Pastoralamt</w:t>
                    </w:r>
                    <w:r w:rsidR="002A4B92" w:rsidRPr="00A72D12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A4004BF" wp14:editId="1502ECB4">
              <wp:simplePos x="0" y="0"/>
              <wp:positionH relativeFrom="page">
                <wp:posOffset>4738370</wp:posOffset>
              </wp:positionH>
              <wp:positionV relativeFrom="page">
                <wp:posOffset>540385</wp:posOffset>
              </wp:positionV>
              <wp:extent cx="2743200" cy="1164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6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A72D12" w:rsidRDefault="002A4B92" w:rsidP="00BC2F18">
                          <w:pPr>
                            <w:pStyle w:val="Absender"/>
                          </w:pPr>
                          <w:r w:rsidRPr="00A72D12">
                            <w:t>Bahnhofstraße 13  A-6800 Feldkirch</w:t>
                          </w:r>
                        </w:p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T 05522 3485-</w:t>
                          </w:r>
                          <w:r w:rsidR="000613C8">
                            <w:rPr>
                              <w:spacing w:val="2"/>
                              <w:sz w:val="18"/>
                            </w:rPr>
                            <w:t>2</w:t>
                          </w:r>
                          <w:r w:rsidR="00D12D57">
                            <w:rPr>
                              <w:spacing w:val="2"/>
                              <w:sz w:val="18"/>
                            </w:rPr>
                            <w:t>09</w:t>
                          </w:r>
                          <w:r w:rsidRPr="00A72D12">
                            <w:rPr>
                              <w:noProof/>
                              <w:spacing w:val="2"/>
                              <w:sz w:val="18"/>
                            </w:rPr>
                            <w:t xml:space="preserve">  </w:t>
                          </w:r>
                          <w:r w:rsidR="00F96EFD" w:rsidRPr="00A72D12">
                            <w:rPr>
                              <w:spacing w:val="2"/>
                              <w:sz w:val="18"/>
                            </w:rPr>
                            <w:t>F 05522 3485-5</w:t>
                          </w:r>
                        </w:p>
                        <w:p w:rsidR="002A4B92" w:rsidRPr="00A72D12" w:rsidRDefault="00D12D57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18"/>
                            </w:rPr>
                            <w:t>pastoralamt</w:t>
                          </w:r>
                          <w:r w:rsidR="002A4B92" w:rsidRPr="00A72D12">
                            <w:rPr>
                              <w:noProof/>
                              <w:spacing w:val="2"/>
                              <w:sz w:val="18"/>
                            </w:rPr>
                            <w:t>@kath-kirche-vorarlberg.at</w:t>
                          </w:r>
                        </w:p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www.kath-kirche-vorarlberg.at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73.1pt;margin-top:42.55pt;width:3in;height:91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" filled="f" stroked="f">
              <v:textbox inset="0,3mm,0,0">
                <w:txbxContent>
                  <w:p w:rsidR="002A4B92" w:rsidRPr="00A72D12" w:rsidRDefault="002A4B92" w:rsidP="00BC2F18">
                    <w:pPr>
                      <w:pStyle w:val="Absender"/>
                    </w:pPr>
                    <w:r w:rsidRPr="00A72D12">
                      <w:t>Bahnhofstraße 13  A-6800 Feldkirch</w:t>
                    </w:r>
                  </w:p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T 05522 3485-</w:t>
                    </w:r>
                    <w:r w:rsidR="000613C8">
                      <w:rPr>
                        <w:spacing w:val="2"/>
                        <w:sz w:val="18"/>
                      </w:rPr>
                      <w:t>2</w:t>
                    </w:r>
                    <w:r w:rsidR="00D12D57">
                      <w:rPr>
                        <w:spacing w:val="2"/>
                        <w:sz w:val="18"/>
                      </w:rPr>
                      <w:t>09</w:t>
                    </w:r>
                    <w:r w:rsidRPr="00A72D12">
                      <w:rPr>
                        <w:noProof/>
                        <w:spacing w:val="2"/>
                        <w:sz w:val="18"/>
                      </w:rPr>
                      <w:t xml:space="preserve">  </w:t>
                    </w:r>
                    <w:r w:rsidR="00F96EFD" w:rsidRPr="00A72D12">
                      <w:rPr>
                        <w:spacing w:val="2"/>
                        <w:sz w:val="18"/>
                      </w:rPr>
                      <w:t>F 05522 3485-5</w:t>
                    </w:r>
                  </w:p>
                  <w:p w:rsidR="002A4B92" w:rsidRPr="00A72D12" w:rsidRDefault="00D12D57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>
                      <w:rPr>
                        <w:noProof/>
                        <w:spacing w:val="2"/>
                        <w:sz w:val="18"/>
                      </w:rPr>
                      <w:t>pastoralamt</w:t>
                    </w:r>
                    <w:r w:rsidR="002A4B92" w:rsidRPr="00A72D12">
                      <w:rPr>
                        <w:noProof/>
                        <w:spacing w:val="2"/>
                        <w:sz w:val="18"/>
                      </w:rPr>
                      <w:t>@kath-kirche-vorarlberg.at</w:t>
                    </w:r>
                  </w:p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www.kath-kirche-vorarlberg.at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48C8D44"/>
    <w:lvl w:ilvl="0">
      <w:numFmt w:val="bullet"/>
      <w:lvlText w:val="*"/>
      <w:lvlJc w:val="left"/>
    </w:lvl>
  </w:abstractNum>
  <w:abstractNum w:abstractNumId="11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6D4034"/>
    <w:multiLevelType w:val="hybridMultilevel"/>
    <w:tmpl w:val="A59AB1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1348D"/>
    <w:multiLevelType w:val="hybridMultilevel"/>
    <w:tmpl w:val="840C4D8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8B107F"/>
    <w:multiLevelType w:val="hybridMultilevel"/>
    <w:tmpl w:val="FCC0201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024E5A"/>
    <w:multiLevelType w:val="hybridMultilevel"/>
    <w:tmpl w:val="350ED95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F671EB"/>
    <w:multiLevelType w:val="hybridMultilevel"/>
    <w:tmpl w:val="402E9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DB0D03"/>
    <w:multiLevelType w:val="hybridMultilevel"/>
    <w:tmpl w:val="F822E4B4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F90333"/>
    <w:multiLevelType w:val="hybridMultilevel"/>
    <w:tmpl w:val="30126F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A1F76"/>
    <w:multiLevelType w:val="hybridMultilevel"/>
    <w:tmpl w:val="48565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9E7068"/>
    <w:multiLevelType w:val="hybridMultilevel"/>
    <w:tmpl w:val="144E564C"/>
    <w:lvl w:ilvl="0" w:tplc="25F2113C">
      <w:start w:val="1"/>
      <w:numFmt w:val="bullet"/>
      <w:pStyle w:val="Aufzhlung1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907AE"/>
    <w:multiLevelType w:val="hybridMultilevel"/>
    <w:tmpl w:val="9DD8DED6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160906"/>
    <w:multiLevelType w:val="hybridMultilevel"/>
    <w:tmpl w:val="B8AE8460"/>
    <w:lvl w:ilvl="0" w:tplc="AD40DE4A">
      <w:start w:val="1"/>
      <w:numFmt w:val="bullet"/>
      <w:lvlText w:val="_"/>
      <w:lvlJc w:val="left"/>
      <w:pPr>
        <w:ind w:left="720" w:hanging="36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80404"/>
    <w:multiLevelType w:val="hybridMultilevel"/>
    <w:tmpl w:val="911A00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787F19"/>
    <w:multiLevelType w:val="hybridMultilevel"/>
    <w:tmpl w:val="722C8B90"/>
    <w:lvl w:ilvl="0" w:tplc="F2706232">
      <w:numFmt w:val="bullet"/>
      <w:lvlText w:val="-"/>
      <w:lvlJc w:val="left"/>
      <w:pPr>
        <w:ind w:left="720" w:hanging="360"/>
      </w:pPr>
      <w:rPr>
        <w:rFonts w:ascii="Crimson" w:eastAsia="Times New Roman" w:hAnsi="Crimso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F15CAE"/>
    <w:multiLevelType w:val="hybridMultilevel"/>
    <w:tmpl w:val="883E23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36A07"/>
    <w:multiLevelType w:val="hybridMultilevel"/>
    <w:tmpl w:val="B6741C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C3D6F"/>
    <w:multiLevelType w:val="hybridMultilevel"/>
    <w:tmpl w:val="F7EA6E1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5E17C8"/>
    <w:multiLevelType w:val="hybridMultilevel"/>
    <w:tmpl w:val="F3DE2EBC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37"/>
  </w:num>
  <w:num w:numId="5">
    <w:abstractNumId w:val="24"/>
  </w:num>
  <w:num w:numId="6">
    <w:abstractNumId w:val="16"/>
  </w:num>
  <w:num w:numId="7">
    <w:abstractNumId w:val="3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0"/>
  </w:num>
  <w:num w:numId="21">
    <w:abstractNumId w:val="18"/>
  </w:num>
  <w:num w:numId="22">
    <w:abstractNumId w:val="23"/>
  </w:num>
  <w:num w:numId="23">
    <w:abstractNumId w:val="19"/>
  </w:num>
  <w:num w:numId="24">
    <w:abstractNumId w:val="22"/>
  </w:num>
  <w:num w:numId="25">
    <w:abstractNumId w:val="21"/>
  </w:num>
  <w:num w:numId="26">
    <w:abstractNumId w:val="19"/>
  </w:num>
  <w:num w:numId="27">
    <w:abstractNumId w:val="29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15"/>
  </w:num>
  <w:num w:numId="35">
    <w:abstractNumId w:val="25"/>
  </w:num>
  <w:num w:numId="36">
    <w:abstractNumId w:val="40"/>
  </w:num>
  <w:num w:numId="37">
    <w:abstractNumId w:val="38"/>
  </w:num>
  <w:num w:numId="38">
    <w:abstractNumId w:val="32"/>
  </w:num>
  <w:num w:numId="39">
    <w:abstractNumId w:val="12"/>
  </w:num>
  <w:num w:numId="40">
    <w:abstractNumId w:val="1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2"/>
        </w:rPr>
      </w:lvl>
    </w:lvlOverride>
  </w:num>
  <w:num w:numId="41">
    <w:abstractNumId w:val="1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42">
    <w:abstractNumId w:val="36"/>
  </w:num>
  <w:num w:numId="43">
    <w:abstractNumId w:val="17"/>
  </w:num>
  <w:num w:numId="44">
    <w:abstractNumId w:val="14"/>
  </w:num>
  <w:num w:numId="45">
    <w:abstractNumId w:val="39"/>
  </w:num>
  <w:num w:numId="46">
    <w:abstractNumId w:val="28"/>
  </w:num>
  <w:num w:numId="47">
    <w:abstractNumId w:val="26"/>
  </w:num>
  <w:num w:numId="48">
    <w:abstractNumId w:val="31"/>
  </w:num>
  <w:num w:numId="49">
    <w:abstractNumId w:val="3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B1"/>
    <w:rsid w:val="00003095"/>
    <w:rsid w:val="00024949"/>
    <w:rsid w:val="00045A3B"/>
    <w:rsid w:val="00052D69"/>
    <w:rsid w:val="000613C8"/>
    <w:rsid w:val="00091DE1"/>
    <w:rsid w:val="00091F7B"/>
    <w:rsid w:val="000A3D24"/>
    <w:rsid w:val="000B216C"/>
    <w:rsid w:val="000B5EBF"/>
    <w:rsid w:val="001118AF"/>
    <w:rsid w:val="00111F8D"/>
    <w:rsid w:val="00116FF8"/>
    <w:rsid w:val="001513EE"/>
    <w:rsid w:val="0015227E"/>
    <w:rsid w:val="00156681"/>
    <w:rsid w:val="00167D6E"/>
    <w:rsid w:val="001A0E23"/>
    <w:rsid w:val="001A29E5"/>
    <w:rsid w:val="001B52AF"/>
    <w:rsid w:val="002160C6"/>
    <w:rsid w:val="00226775"/>
    <w:rsid w:val="00227538"/>
    <w:rsid w:val="002700EB"/>
    <w:rsid w:val="0027680A"/>
    <w:rsid w:val="002A00A6"/>
    <w:rsid w:val="002A01C4"/>
    <w:rsid w:val="002A201A"/>
    <w:rsid w:val="002A4B92"/>
    <w:rsid w:val="002C635A"/>
    <w:rsid w:val="002E2030"/>
    <w:rsid w:val="002F44E3"/>
    <w:rsid w:val="0030289F"/>
    <w:rsid w:val="00303D3F"/>
    <w:rsid w:val="00315735"/>
    <w:rsid w:val="0034680E"/>
    <w:rsid w:val="00346AF3"/>
    <w:rsid w:val="003523D9"/>
    <w:rsid w:val="00374CA6"/>
    <w:rsid w:val="003816E1"/>
    <w:rsid w:val="0038729A"/>
    <w:rsid w:val="003956C8"/>
    <w:rsid w:val="003A49D8"/>
    <w:rsid w:val="003A4D0B"/>
    <w:rsid w:val="003A748D"/>
    <w:rsid w:val="003B5543"/>
    <w:rsid w:val="003C3DB9"/>
    <w:rsid w:val="003D10B9"/>
    <w:rsid w:val="003D2AD1"/>
    <w:rsid w:val="003F6487"/>
    <w:rsid w:val="004000D0"/>
    <w:rsid w:val="0042002C"/>
    <w:rsid w:val="00474127"/>
    <w:rsid w:val="00474B7B"/>
    <w:rsid w:val="00475F74"/>
    <w:rsid w:val="00477264"/>
    <w:rsid w:val="00495CA9"/>
    <w:rsid w:val="004A361F"/>
    <w:rsid w:val="004A689E"/>
    <w:rsid w:val="004C0AEF"/>
    <w:rsid w:val="004C20CC"/>
    <w:rsid w:val="004C2958"/>
    <w:rsid w:val="004D7927"/>
    <w:rsid w:val="005579D0"/>
    <w:rsid w:val="00562C9A"/>
    <w:rsid w:val="00571271"/>
    <w:rsid w:val="005A0092"/>
    <w:rsid w:val="005A3F9A"/>
    <w:rsid w:val="005A63AD"/>
    <w:rsid w:val="005D14CF"/>
    <w:rsid w:val="005D5015"/>
    <w:rsid w:val="005E2DA3"/>
    <w:rsid w:val="005F1020"/>
    <w:rsid w:val="005F139F"/>
    <w:rsid w:val="005F3117"/>
    <w:rsid w:val="0061670E"/>
    <w:rsid w:val="00633A00"/>
    <w:rsid w:val="00635D63"/>
    <w:rsid w:val="00676905"/>
    <w:rsid w:val="00677020"/>
    <w:rsid w:val="00695C24"/>
    <w:rsid w:val="006A297D"/>
    <w:rsid w:val="006A33D9"/>
    <w:rsid w:val="006C3D0B"/>
    <w:rsid w:val="00705BD0"/>
    <w:rsid w:val="0072739B"/>
    <w:rsid w:val="00744A90"/>
    <w:rsid w:val="007A1E5A"/>
    <w:rsid w:val="007E5E53"/>
    <w:rsid w:val="00824856"/>
    <w:rsid w:val="00853DE8"/>
    <w:rsid w:val="00861AD4"/>
    <w:rsid w:val="008752E6"/>
    <w:rsid w:val="00884D24"/>
    <w:rsid w:val="008B2EE0"/>
    <w:rsid w:val="008D1BBA"/>
    <w:rsid w:val="008D2495"/>
    <w:rsid w:val="008D38B1"/>
    <w:rsid w:val="008D4BC6"/>
    <w:rsid w:val="008F1AAD"/>
    <w:rsid w:val="00902F71"/>
    <w:rsid w:val="00935A68"/>
    <w:rsid w:val="00944260"/>
    <w:rsid w:val="009525DB"/>
    <w:rsid w:val="00971BBB"/>
    <w:rsid w:val="00996FB0"/>
    <w:rsid w:val="009C3AF5"/>
    <w:rsid w:val="009C540D"/>
    <w:rsid w:val="009D1155"/>
    <w:rsid w:val="00A214A1"/>
    <w:rsid w:val="00A465D7"/>
    <w:rsid w:val="00A6087C"/>
    <w:rsid w:val="00A6109B"/>
    <w:rsid w:val="00A6132B"/>
    <w:rsid w:val="00A72D12"/>
    <w:rsid w:val="00A90EED"/>
    <w:rsid w:val="00AB6348"/>
    <w:rsid w:val="00AD48E4"/>
    <w:rsid w:val="00AE2E64"/>
    <w:rsid w:val="00AE6217"/>
    <w:rsid w:val="00B01114"/>
    <w:rsid w:val="00B0163E"/>
    <w:rsid w:val="00B024F1"/>
    <w:rsid w:val="00B24612"/>
    <w:rsid w:val="00B25705"/>
    <w:rsid w:val="00B41A72"/>
    <w:rsid w:val="00B51F1D"/>
    <w:rsid w:val="00B77E72"/>
    <w:rsid w:val="00B80DD4"/>
    <w:rsid w:val="00B81786"/>
    <w:rsid w:val="00B81F26"/>
    <w:rsid w:val="00BA136F"/>
    <w:rsid w:val="00BA7377"/>
    <w:rsid w:val="00BC0826"/>
    <w:rsid w:val="00BC2F18"/>
    <w:rsid w:val="00BF3B83"/>
    <w:rsid w:val="00BF4318"/>
    <w:rsid w:val="00C06A3F"/>
    <w:rsid w:val="00C174F7"/>
    <w:rsid w:val="00C2309B"/>
    <w:rsid w:val="00C40C77"/>
    <w:rsid w:val="00C412A9"/>
    <w:rsid w:val="00C426D0"/>
    <w:rsid w:val="00C8583D"/>
    <w:rsid w:val="00C95876"/>
    <w:rsid w:val="00C9722B"/>
    <w:rsid w:val="00CA06A9"/>
    <w:rsid w:val="00CA747E"/>
    <w:rsid w:val="00CB7957"/>
    <w:rsid w:val="00CE091F"/>
    <w:rsid w:val="00CE12E2"/>
    <w:rsid w:val="00CF32FE"/>
    <w:rsid w:val="00D12D57"/>
    <w:rsid w:val="00D16F6D"/>
    <w:rsid w:val="00D17CF0"/>
    <w:rsid w:val="00D22C6C"/>
    <w:rsid w:val="00D43482"/>
    <w:rsid w:val="00D83A45"/>
    <w:rsid w:val="00DC51EC"/>
    <w:rsid w:val="00DF0DCB"/>
    <w:rsid w:val="00E25003"/>
    <w:rsid w:val="00E25023"/>
    <w:rsid w:val="00E47177"/>
    <w:rsid w:val="00E510E4"/>
    <w:rsid w:val="00E55327"/>
    <w:rsid w:val="00E5759C"/>
    <w:rsid w:val="00E62A1C"/>
    <w:rsid w:val="00E819A1"/>
    <w:rsid w:val="00EA3ED9"/>
    <w:rsid w:val="00EA508F"/>
    <w:rsid w:val="00EA7CF1"/>
    <w:rsid w:val="00EC38FC"/>
    <w:rsid w:val="00EC4F82"/>
    <w:rsid w:val="00EC593F"/>
    <w:rsid w:val="00EE3E9A"/>
    <w:rsid w:val="00F12A5D"/>
    <w:rsid w:val="00F37946"/>
    <w:rsid w:val="00F45652"/>
    <w:rsid w:val="00F96EFD"/>
    <w:rsid w:val="00FA0934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C24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95C24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695C24"/>
    <w:rPr>
      <w:rFonts w:ascii="Crimson" w:hAnsi="Crimson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8B2EE0"/>
    <w:pPr>
      <w:numPr>
        <w:numId w:val="46"/>
      </w:numPr>
    </w:pPr>
  </w:style>
  <w:style w:type="paragraph" w:customStyle="1" w:styleId="NummerierteListe">
    <w:name w:val="Nummerierte Liste"/>
    <w:basedOn w:val="Standard"/>
    <w:rsid w:val="008B2EE0"/>
    <w:pPr>
      <w:numPr>
        <w:numId w:val="32"/>
      </w:numPr>
      <w:tabs>
        <w:tab w:val="clear" w:pos="227"/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8B2EE0"/>
    <w:pPr>
      <w:ind w:left="340"/>
    </w:pPr>
  </w:style>
  <w:style w:type="paragraph" w:customStyle="1" w:styleId="Eingerckt2">
    <w:name w:val="Eingerückt_2"/>
    <w:basedOn w:val="Eingerckt1"/>
    <w:qFormat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rsid w:val="00A214A1"/>
    <w:rPr>
      <w:rFonts w:cs="Times New Roman"/>
      <w:color w:val="0000FF"/>
      <w:u w:val="single"/>
    </w:rPr>
  </w:style>
  <w:style w:type="paragraph" w:customStyle="1" w:styleId="Betreff">
    <w:name w:val="Betreff"/>
    <w:basedOn w:val="Standard"/>
    <w:rsid w:val="00695C24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paragraph" w:customStyle="1" w:styleId="Titel-Kopfzeile-1">
    <w:name w:val="Titel - Kopfzeile-1"/>
    <w:basedOn w:val="Standard"/>
    <w:next w:val="Standard"/>
    <w:rsid w:val="001A0E23"/>
    <w:pPr>
      <w:tabs>
        <w:tab w:val="left" w:pos="1814"/>
      </w:tabs>
      <w:spacing w:line="400" w:lineRule="exact"/>
    </w:pPr>
    <w:rPr>
      <w:color w:val="08BC73"/>
      <w:spacing w:val="4"/>
      <w:sz w:val="36"/>
    </w:rPr>
  </w:style>
  <w:style w:type="paragraph" w:customStyle="1" w:styleId="Absender">
    <w:name w:val="Absender"/>
    <w:basedOn w:val="Standard"/>
    <w:rsid w:val="00BC2F18"/>
    <w:pPr>
      <w:spacing w:line="240" w:lineRule="exact"/>
    </w:pPr>
    <w:rPr>
      <w:spacing w:val="2"/>
      <w:sz w:val="18"/>
    </w:rPr>
  </w:style>
  <w:style w:type="paragraph" w:customStyle="1" w:styleId="Kurztitel-Seite2">
    <w:name w:val="Kurztitel - Seite 2"/>
    <w:basedOn w:val="Standard"/>
    <w:qFormat/>
    <w:rsid w:val="00BC2F18"/>
    <w:pPr>
      <w:tabs>
        <w:tab w:val="right" w:pos="9015"/>
      </w:tabs>
    </w:pPr>
    <w:rPr>
      <w:szCs w:val="22"/>
    </w:rPr>
  </w:style>
  <w:style w:type="paragraph" w:customStyle="1" w:styleId="Titel-Kopfzeile2">
    <w:name w:val="Titel - Kopfzeile 2"/>
    <w:basedOn w:val="Kurztitel-Seite2"/>
    <w:rsid w:val="00BC2F18"/>
    <w:rPr>
      <w:color w:val="08BC73"/>
    </w:rPr>
  </w:style>
  <w:style w:type="table" w:styleId="Tabellenraster">
    <w:name w:val="Table Grid"/>
    <w:basedOn w:val="NormaleTabelle"/>
    <w:locked/>
    <w:rsid w:val="00B5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6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C24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95C24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695C24"/>
    <w:rPr>
      <w:rFonts w:ascii="Crimson" w:hAnsi="Crimson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8B2EE0"/>
    <w:pPr>
      <w:numPr>
        <w:numId w:val="46"/>
      </w:numPr>
    </w:pPr>
  </w:style>
  <w:style w:type="paragraph" w:customStyle="1" w:styleId="NummerierteListe">
    <w:name w:val="Nummerierte Liste"/>
    <w:basedOn w:val="Standard"/>
    <w:rsid w:val="008B2EE0"/>
    <w:pPr>
      <w:numPr>
        <w:numId w:val="32"/>
      </w:numPr>
      <w:tabs>
        <w:tab w:val="clear" w:pos="227"/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8B2EE0"/>
    <w:pPr>
      <w:ind w:left="340"/>
    </w:pPr>
  </w:style>
  <w:style w:type="paragraph" w:customStyle="1" w:styleId="Eingerckt2">
    <w:name w:val="Eingerückt_2"/>
    <w:basedOn w:val="Eingerckt1"/>
    <w:qFormat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rsid w:val="00A214A1"/>
    <w:rPr>
      <w:rFonts w:cs="Times New Roman"/>
      <w:color w:val="0000FF"/>
      <w:u w:val="single"/>
    </w:rPr>
  </w:style>
  <w:style w:type="paragraph" w:customStyle="1" w:styleId="Betreff">
    <w:name w:val="Betreff"/>
    <w:basedOn w:val="Standard"/>
    <w:rsid w:val="00695C24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paragraph" w:customStyle="1" w:styleId="Titel-Kopfzeile-1">
    <w:name w:val="Titel - Kopfzeile-1"/>
    <w:basedOn w:val="Standard"/>
    <w:next w:val="Standard"/>
    <w:rsid w:val="001A0E23"/>
    <w:pPr>
      <w:tabs>
        <w:tab w:val="left" w:pos="1814"/>
      </w:tabs>
      <w:spacing w:line="400" w:lineRule="exact"/>
    </w:pPr>
    <w:rPr>
      <w:color w:val="08BC73"/>
      <w:spacing w:val="4"/>
      <w:sz w:val="36"/>
    </w:rPr>
  </w:style>
  <w:style w:type="paragraph" w:customStyle="1" w:styleId="Absender">
    <w:name w:val="Absender"/>
    <w:basedOn w:val="Standard"/>
    <w:rsid w:val="00BC2F18"/>
    <w:pPr>
      <w:spacing w:line="240" w:lineRule="exact"/>
    </w:pPr>
    <w:rPr>
      <w:spacing w:val="2"/>
      <w:sz w:val="18"/>
    </w:rPr>
  </w:style>
  <w:style w:type="paragraph" w:customStyle="1" w:styleId="Kurztitel-Seite2">
    <w:name w:val="Kurztitel - Seite 2"/>
    <w:basedOn w:val="Standard"/>
    <w:qFormat/>
    <w:rsid w:val="00BC2F18"/>
    <w:pPr>
      <w:tabs>
        <w:tab w:val="right" w:pos="9015"/>
      </w:tabs>
    </w:pPr>
    <w:rPr>
      <w:szCs w:val="22"/>
    </w:rPr>
  </w:style>
  <w:style w:type="paragraph" w:customStyle="1" w:styleId="Titel-Kopfzeile2">
    <w:name w:val="Titel - Kopfzeile 2"/>
    <w:basedOn w:val="Kurztitel-Seite2"/>
    <w:rsid w:val="00BC2F18"/>
    <w:rPr>
      <w:color w:val="08BC73"/>
    </w:rPr>
  </w:style>
  <w:style w:type="table" w:styleId="Tabellenraster">
    <w:name w:val="Table Grid"/>
    <w:basedOn w:val="NormaleTabelle"/>
    <w:locked/>
    <w:rsid w:val="00B5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6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65C5-C271-4EC9-8BE3-61A0AB03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FDADBD57.dotm</Template>
  <TotalTime>0</TotalTime>
  <Pages>4</Pages>
  <Words>632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 ab Seite 2</vt:lpstr>
    </vt:vector>
  </TitlesOfParts>
  <Company>Diözese Feldkirch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 ab Seite 2</dc:title>
  <dc:creator>Thomas Berger-Holzknecht</dc:creator>
  <cp:lastModifiedBy>Thomas Berger-Holzknecht</cp:lastModifiedBy>
  <cp:revision>3</cp:revision>
  <cp:lastPrinted>2014-04-07T14:54:00Z</cp:lastPrinted>
  <dcterms:created xsi:type="dcterms:W3CDTF">2017-10-03T15:09:00Z</dcterms:created>
  <dcterms:modified xsi:type="dcterms:W3CDTF">2017-10-03T15:13:00Z</dcterms:modified>
</cp:coreProperties>
</file>