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2B" w:rsidRPr="00FA0934" w:rsidRDefault="00E5759C" w:rsidP="00116FF8">
      <w:pPr>
        <w:pStyle w:val="berschrift1"/>
        <w:rPr>
          <w:rFonts w:ascii="Times New Roman" w:hAnsi="Times New Roman" w:cs="Times New Roman"/>
        </w:rPr>
      </w:pPr>
      <w:r w:rsidRPr="00FA0934">
        <w:rPr>
          <w:rFonts w:ascii="Times New Roman" w:hAnsi="Times New Roman" w:cs="Times New Roman"/>
        </w:rPr>
        <w:t xml:space="preserve">Aufgabenbeschreibung für </w:t>
      </w:r>
      <w:r w:rsidR="00FA0934" w:rsidRPr="00FA0934">
        <w:rPr>
          <w:rFonts w:ascii="Times New Roman" w:hAnsi="Times New Roman" w:cs="Times New Roman"/>
        </w:rPr>
        <w:t>die/den</w:t>
      </w:r>
      <w:r w:rsidRPr="00FA0934">
        <w:rPr>
          <w:rFonts w:ascii="Times New Roman" w:hAnsi="Times New Roman" w:cs="Times New Roman"/>
        </w:rPr>
        <w:t xml:space="preserve"> Pfarrbeauftragte</w:t>
      </w:r>
      <w:r w:rsidR="00FA0934" w:rsidRPr="00FA0934">
        <w:rPr>
          <w:rFonts w:ascii="Times New Roman" w:hAnsi="Times New Roman" w:cs="Times New Roman"/>
        </w:rPr>
        <w:t>/n Diakonie</w:t>
      </w:r>
    </w:p>
    <w:p w:rsidR="003F6487" w:rsidRPr="00FA0934" w:rsidRDefault="003F6487" w:rsidP="00C9722B">
      <w:pPr>
        <w:rPr>
          <w:rFonts w:ascii="Times New Roman" w:hAnsi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5842"/>
      </w:tblGrid>
      <w:tr w:rsidR="005F139F" w:rsidRPr="00FA0934" w:rsidTr="00B01114">
        <w:tc>
          <w:tcPr>
            <w:tcW w:w="2235" w:type="dxa"/>
          </w:tcPr>
          <w:p w:rsidR="005F139F" w:rsidRPr="00FA0934" w:rsidRDefault="00E5759C" w:rsidP="00806CDF">
            <w:pPr>
              <w:rPr>
                <w:rFonts w:ascii="Times New Roman" w:hAnsi="Times New Roman"/>
              </w:rPr>
            </w:pPr>
            <w:r w:rsidRPr="00FA0934">
              <w:rPr>
                <w:rFonts w:ascii="Times New Roman" w:hAnsi="Times New Roman"/>
              </w:rPr>
              <w:t>Name</w:t>
            </w:r>
          </w:p>
        </w:tc>
        <w:tc>
          <w:tcPr>
            <w:tcW w:w="5842" w:type="dxa"/>
          </w:tcPr>
          <w:p w:rsidR="005F139F" w:rsidRPr="00FA0934" w:rsidRDefault="005F139F" w:rsidP="00806CDF">
            <w:pPr>
              <w:rPr>
                <w:rFonts w:ascii="Times New Roman" w:hAnsi="Times New Roman"/>
              </w:rPr>
            </w:pPr>
          </w:p>
        </w:tc>
      </w:tr>
      <w:tr w:rsidR="005F139F" w:rsidRPr="00FA0934" w:rsidTr="00B01114">
        <w:tc>
          <w:tcPr>
            <w:tcW w:w="2235" w:type="dxa"/>
          </w:tcPr>
          <w:p w:rsidR="005F139F" w:rsidRPr="00FA0934" w:rsidRDefault="00E5759C" w:rsidP="00806CDF">
            <w:pPr>
              <w:rPr>
                <w:rFonts w:ascii="Times New Roman" w:hAnsi="Times New Roman"/>
              </w:rPr>
            </w:pPr>
            <w:r w:rsidRPr="00FA0934">
              <w:rPr>
                <w:rFonts w:ascii="Times New Roman" w:hAnsi="Times New Roman"/>
              </w:rPr>
              <w:t>Pfarre</w:t>
            </w:r>
          </w:p>
        </w:tc>
        <w:tc>
          <w:tcPr>
            <w:tcW w:w="5842" w:type="dxa"/>
          </w:tcPr>
          <w:p w:rsidR="005F139F" w:rsidRPr="00FA0934" w:rsidRDefault="005F139F" w:rsidP="00806CDF">
            <w:pPr>
              <w:rPr>
                <w:rFonts w:ascii="Times New Roman" w:hAnsi="Times New Roman"/>
              </w:rPr>
            </w:pPr>
          </w:p>
        </w:tc>
      </w:tr>
      <w:tr w:rsidR="005F139F" w:rsidRPr="00FA0934" w:rsidTr="00B01114">
        <w:tc>
          <w:tcPr>
            <w:tcW w:w="2235" w:type="dxa"/>
          </w:tcPr>
          <w:p w:rsidR="005F139F" w:rsidRPr="00FA0934" w:rsidRDefault="00E5759C" w:rsidP="00806CDF">
            <w:pPr>
              <w:rPr>
                <w:rFonts w:ascii="Times New Roman" w:hAnsi="Times New Roman"/>
              </w:rPr>
            </w:pPr>
            <w:r w:rsidRPr="00FA0934">
              <w:rPr>
                <w:rFonts w:ascii="Times New Roman" w:hAnsi="Times New Roman"/>
              </w:rPr>
              <w:t>Vereinbart mit</w:t>
            </w:r>
          </w:p>
        </w:tc>
        <w:tc>
          <w:tcPr>
            <w:tcW w:w="5842" w:type="dxa"/>
          </w:tcPr>
          <w:p w:rsidR="005F139F" w:rsidRPr="00FA0934" w:rsidRDefault="005F139F" w:rsidP="00806CDF">
            <w:pPr>
              <w:rPr>
                <w:rFonts w:ascii="Times New Roman" w:hAnsi="Times New Roman"/>
              </w:rPr>
            </w:pPr>
          </w:p>
        </w:tc>
      </w:tr>
      <w:tr w:rsidR="005F139F" w:rsidRPr="00FA0934" w:rsidTr="00B01114">
        <w:tc>
          <w:tcPr>
            <w:tcW w:w="2235" w:type="dxa"/>
          </w:tcPr>
          <w:p w:rsidR="005F139F" w:rsidRPr="00FA0934" w:rsidRDefault="00E5759C" w:rsidP="00806CDF">
            <w:pPr>
              <w:rPr>
                <w:rFonts w:ascii="Times New Roman" w:hAnsi="Times New Roman"/>
              </w:rPr>
            </w:pPr>
            <w:r w:rsidRPr="00FA0934">
              <w:rPr>
                <w:rFonts w:ascii="Times New Roman" w:hAnsi="Times New Roman"/>
              </w:rPr>
              <w:t>Ort, Tag, Zeit</w:t>
            </w:r>
          </w:p>
        </w:tc>
        <w:tc>
          <w:tcPr>
            <w:tcW w:w="5842" w:type="dxa"/>
          </w:tcPr>
          <w:p w:rsidR="005F139F" w:rsidRPr="00FA0934" w:rsidRDefault="005F139F" w:rsidP="00806CDF">
            <w:pPr>
              <w:rPr>
                <w:rFonts w:ascii="Times New Roman" w:hAnsi="Times New Roman"/>
              </w:rPr>
            </w:pPr>
          </w:p>
        </w:tc>
      </w:tr>
    </w:tbl>
    <w:p w:rsidR="005F139F" w:rsidRPr="00FA0934" w:rsidRDefault="005F139F" w:rsidP="005F139F">
      <w:pPr>
        <w:rPr>
          <w:rFonts w:ascii="Times New Roman" w:hAnsi="Times New Roman"/>
        </w:rPr>
      </w:pPr>
    </w:p>
    <w:p w:rsidR="00E5759C" w:rsidRPr="00FA0934" w:rsidRDefault="00E5759C" w:rsidP="00AB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Ich übernehme den Auftrag von </w:t>
      </w:r>
      <w:r w:rsidRPr="00FA0934">
        <w:rPr>
          <w:rFonts w:ascii="Times New Roman" w:hAnsi="Times New Roman"/>
        </w:rPr>
        <w:tab/>
      </w:r>
      <w:r w:rsidRPr="00FA0934">
        <w:rPr>
          <w:rFonts w:ascii="Times New Roman" w:hAnsi="Times New Roman"/>
        </w:rPr>
        <w:tab/>
        <w:t>bis</w:t>
      </w:r>
    </w:p>
    <w:p w:rsidR="00AB6348" w:rsidRPr="00FA0934" w:rsidRDefault="00AB6348" w:rsidP="00AB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FA0934">
        <w:rPr>
          <w:rFonts w:ascii="Times New Roman" w:hAnsi="Times New Roman"/>
        </w:rPr>
        <w:t>und stelle pro Woche etwa/ von</w:t>
      </w:r>
      <w:r w:rsidRPr="00FA0934">
        <w:rPr>
          <w:rFonts w:ascii="Times New Roman" w:hAnsi="Times New Roman"/>
        </w:rPr>
        <w:tab/>
        <w:t>bis</w:t>
      </w:r>
      <w:r w:rsidRPr="00FA0934">
        <w:rPr>
          <w:rFonts w:ascii="Times New Roman" w:hAnsi="Times New Roman"/>
        </w:rPr>
        <w:tab/>
        <w:t>Stunden zur Verfügung.</w:t>
      </w:r>
    </w:p>
    <w:p w:rsidR="00156681" w:rsidRPr="00FA0934" w:rsidRDefault="00156681">
      <w:pPr>
        <w:spacing w:line="240" w:lineRule="auto"/>
        <w:rPr>
          <w:rFonts w:ascii="Times New Roman" w:hAnsi="Times New Roman"/>
        </w:rPr>
      </w:pPr>
    </w:p>
    <w:p w:rsidR="00B01114" w:rsidRPr="00FA0934" w:rsidRDefault="00B01114" w:rsidP="00003095">
      <w:pPr>
        <w:pStyle w:val="berschrift2"/>
        <w:rPr>
          <w:rFonts w:ascii="Times New Roman" w:hAnsi="Times New Roman" w:cs="Times New Roman"/>
          <w:highlight w:val="yellow"/>
        </w:rPr>
      </w:pPr>
      <w:r w:rsidRPr="00FA0934">
        <w:rPr>
          <w:rFonts w:ascii="Times New Roman" w:hAnsi="Times New Roman" w:cs="Times New Roman"/>
          <w:highlight w:val="yellow"/>
        </w:rPr>
        <w:t>Anmerkungen</w:t>
      </w:r>
    </w:p>
    <w:p w:rsidR="00B01114" w:rsidRPr="00FA0934" w:rsidRDefault="00B01114" w:rsidP="00FA0934">
      <w:pPr>
        <w:pStyle w:val="Aufzhlung1"/>
        <w:numPr>
          <w:ilvl w:val="0"/>
          <w:numId w:val="49"/>
        </w:numPr>
        <w:rPr>
          <w:rFonts w:ascii="Times New Roman" w:hAnsi="Times New Roman"/>
          <w:highlight w:val="yellow"/>
        </w:rPr>
      </w:pPr>
      <w:r w:rsidRPr="00FA0934">
        <w:rPr>
          <w:rFonts w:ascii="Times New Roman" w:hAnsi="Times New Roman"/>
          <w:highlight w:val="yellow"/>
        </w:rPr>
        <w:t>Diese Unterlage möchte die Aufgabenklärung zwischen Pfarrbeauftragten und Pfarrer sowie PGR-Vorsitzende/r unterstützen. Sie ist als Hilfe und Anregung gedacht und muss auf die konkrete Situation hin angepasst werden.</w:t>
      </w:r>
    </w:p>
    <w:p w:rsidR="00861AD4" w:rsidRPr="00FA0934" w:rsidRDefault="00861AD4" w:rsidP="00FA0934">
      <w:pPr>
        <w:pStyle w:val="Aufzhlung1"/>
        <w:numPr>
          <w:ilvl w:val="0"/>
          <w:numId w:val="49"/>
        </w:numPr>
        <w:rPr>
          <w:rFonts w:ascii="Times New Roman" w:hAnsi="Times New Roman"/>
          <w:highlight w:val="yellow"/>
        </w:rPr>
      </w:pPr>
      <w:r w:rsidRPr="00FA0934">
        <w:rPr>
          <w:rFonts w:ascii="Times New Roman" w:hAnsi="Times New Roman"/>
          <w:highlight w:val="yellow"/>
        </w:rPr>
        <w:t>Manches kann bewusst weggelassen werden, weil es für die konkrete Pfarrs</w:t>
      </w:r>
      <w:r w:rsidRPr="00FA0934">
        <w:rPr>
          <w:rFonts w:ascii="Times New Roman" w:hAnsi="Times New Roman"/>
          <w:highlight w:val="yellow"/>
        </w:rPr>
        <w:t>i</w:t>
      </w:r>
      <w:r w:rsidRPr="00FA0934">
        <w:rPr>
          <w:rFonts w:ascii="Times New Roman" w:hAnsi="Times New Roman"/>
          <w:highlight w:val="yellow"/>
        </w:rPr>
        <w:t>tuation nicht passt oder nicht notwendig ist. Es ist wichtig, die eigenen Mö</w:t>
      </w:r>
      <w:r w:rsidRPr="00FA0934">
        <w:rPr>
          <w:rFonts w:ascii="Times New Roman" w:hAnsi="Times New Roman"/>
          <w:highlight w:val="yellow"/>
        </w:rPr>
        <w:t>g</w:t>
      </w:r>
      <w:r w:rsidRPr="00FA0934">
        <w:rPr>
          <w:rFonts w:ascii="Times New Roman" w:hAnsi="Times New Roman"/>
          <w:highlight w:val="yellow"/>
        </w:rPr>
        <w:t>lichke</w:t>
      </w:r>
      <w:r w:rsidRPr="00FA0934">
        <w:rPr>
          <w:rFonts w:ascii="Times New Roman" w:hAnsi="Times New Roman"/>
          <w:highlight w:val="yellow"/>
        </w:rPr>
        <w:t>i</w:t>
      </w:r>
      <w:r w:rsidRPr="00FA0934">
        <w:rPr>
          <w:rFonts w:ascii="Times New Roman" w:hAnsi="Times New Roman"/>
          <w:highlight w:val="yellow"/>
        </w:rPr>
        <w:t>ten und Grenzen gut im Blick zu halten und die Pfarrbeauftragten vor Überfo</w:t>
      </w:r>
      <w:r w:rsidRPr="00FA0934">
        <w:rPr>
          <w:rFonts w:ascii="Times New Roman" w:hAnsi="Times New Roman"/>
          <w:highlight w:val="yellow"/>
        </w:rPr>
        <w:t>r</w:t>
      </w:r>
      <w:r w:rsidRPr="00FA0934">
        <w:rPr>
          <w:rFonts w:ascii="Times New Roman" w:hAnsi="Times New Roman"/>
          <w:highlight w:val="yellow"/>
        </w:rPr>
        <w:t>derung zu schützen.</w:t>
      </w:r>
    </w:p>
    <w:p w:rsidR="00861AD4" w:rsidRPr="00FA0934" w:rsidRDefault="00B01114" w:rsidP="00FA0934">
      <w:pPr>
        <w:pStyle w:val="Aufzhlung1"/>
        <w:numPr>
          <w:ilvl w:val="0"/>
          <w:numId w:val="49"/>
        </w:numPr>
        <w:rPr>
          <w:rFonts w:ascii="Times New Roman" w:hAnsi="Times New Roman"/>
          <w:highlight w:val="yellow"/>
        </w:rPr>
      </w:pPr>
      <w:r w:rsidRPr="00FA0934">
        <w:rPr>
          <w:rFonts w:ascii="Times New Roman" w:hAnsi="Times New Roman"/>
          <w:highlight w:val="yellow"/>
        </w:rPr>
        <w:t xml:space="preserve">In einem Prozess der gemeinsamen Abklärung sind </w:t>
      </w:r>
      <w:r w:rsidR="00861AD4" w:rsidRPr="00FA0934">
        <w:rPr>
          <w:rFonts w:ascii="Times New Roman" w:hAnsi="Times New Roman"/>
          <w:highlight w:val="yellow"/>
        </w:rPr>
        <w:t xml:space="preserve">auch </w:t>
      </w:r>
      <w:r w:rsidRPr="00FA0934">
        <w:rPr>
          <w:rFonts w:ascii="Times New Roman" w:hAnsi="Times New Roman"/>
          <w:highlight w:val="yellow"/>
        </w:rPr>
        <w:t xml:space="preserve">Verschiebungen von Aufgaben von und zu anderen Pfarrbeauftragten möglich. </w:t>
      </w:r>
    </w:p>
    <w:p w:rsidR="00B01114" w:rsidRPr="00FA0934" w:rsidRDefault="00B01114" w:rsidP="00FA0934">
      <w:pPr>
        <w:pStyle w:val="Aufzhlung1"/>
        <w:numPr>
          <w:ilvl w:val="0"/>
          <w:numId w:val="49"/>
        </w:numPr>
        <w:rPr>
          <w:rFonts w:ascii="Times New Roman" w:hAnsi="Times New Roman"/>
          <w:highlight w:val="yellow"/>
        </w:rPr>
      </w:pPr>
      <w:r w:rsidRPr="00FA0934">
        <w:rPr>
          <w:rFonts w:ascii="Times New Roman" w:hAnsi="Times New Roman"/>
          <w:highlight w:val="yellow"/>
        </w:rPr>
        <w:t>Die Vereinbarung sollte jährlich auf ihre Aktualität überprüft werden.</w:t>
      </w:r>
    </w:p>
    <w:p w:rsidR="00B01114" w:rsidRPr="00FA0934" w:rsidRDefault="00B01114" w:rsidP="00B01114">
      <w:pPr>
        <w:rPr>
          <w:rFonts w:ascii="Times New Roman" w:hAnsi="Times New Roman"/>
          <w:i/>
        </w:rPr>
      </w:pPr>
    </w:p>
    <w:p w:rsidR="00003095" w:rsidRPr="00FA0934" w:rsidRDefault="00003095" w:rsidP="00003095">
      <w:pPr>
        <w:pStyle w:val="berschrift2"/>
        <w:rPr>
          <w:rFonts w:ascii="Times New Roman" w:hAnsi="Times New Roman" w:cs="Times New Roman"/>
        </w:rPr>
      </w:pPr>
      <w:r w:rsidRPr="00FA0934">
        <w:rPr>
          <w:rFonts w:ascii="Times New Roman" w:hAnsi="Times New Roman" w:cs="Times New Roman"/>
        </w:rPr>
        <w:t>Aufgabenbeschreibung</w:t>
      </w:r>
    </w:p>
    <w:p w:rsidR="00B01114" w:rsidRPr="00FA0934" w:rsidRDefault="00B01114" w:rsidP="00B01114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Ziel der Arbeit als Pfarrbeauftragte/r</w:t>
      </w:r>
    </w:p>
    <w:p w:rsidR="00B01114" w:rsidRPr="00FA0934" w:rsidRDefault="00CE091F" w:rsidP="00B01114">
      <w:pPr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Die </w:t>
      </w:r>
      <w:r w:rsidR="00FA0934" w:rsidRPr="00FA0934">
        <w:rPr>
          <w:rFonts w:ascii="Times New Roman" w:hAnsi="Times New Roman"/>
        </w:rPr>
        <w:t xml:space="preserve">Getauften </w:t>
      </w:r>
      <w:r w:rsidRPr="00FA0934">
        <w:rPr>
          <w:rFonts w:ascii="Times New Roman" w:hAnsi="Times New Roman"/>
        </w:rPr>
        <w:t xml:space="preserve">können ihre Talente im guten Rahmen ihres </w:t>
      </w:r>
      <w:proofErr w:type="spellStart"/>
      <w:r w:rsidRPr="00FA0934">
        <w:rPr>
          <w:rFonts w:ascii="Times New Roman" w:hAnsi="Times New Roman"/>
        </w:rPr>
        <w:t>pfarrlichen</w:t>
      </w:r>
      <w:proofErr w:type="spellEnd"/>
      <w:r w:rsidRPr="00FA0934">
        <w:rPr>
          <w:rFonts w:ascii="Times New Roman" w:hAnsi="Times New Roman"/>
        </w:rPr>
        <w:t xml:space="preserve"> Engag</w:t>
      </w:r>
      <w:r w:rsidRPr="00FA0934">
        <w:rPr>
          <w:rFonts w:ascii="Times New Roman" w:hAnsi="Times New Roman"/>
        </w:rPr>
        <w:t>e</w:t>
      </w:r>
      <w:r w:rsidRPr="00FA0934">
        <w:rPr>
          <w:rFonts w:ascii="Times New Roman" w:hAnsi="Times New Roman"/>
        </w:rPr>
        <w:t>ments so einbringen, dass sie einen Teil ihrer Berufung verwirklichen.</w:t>
      </w:r>
    </w:p>
    <w:p w:rsidR="00B01114" w:rsidRPr="00FA0934" w:rsidRDefault="00B01114" w:rsidP="00B01114">
      <w:pPr>
        <w:rPr>
          <w:rFonts w:ascii="Times New Roman" w:hAnsi="Times New Roman"/>
        </w:rPr>
      </w:pPr>
    </w:p>
    <w:p w:rsidR="00B01114" w:rsidRPr="00FA0934" w:rsidRDefault="00B01114" w:rsidP="00B01114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Hauptaufgaben</w:t>
      </w:r>
    </w:p>
    <w:p w:rsidR="00C95876" w:rsidRPr="00FA0934" w:rsidRDefault="00C95876" w:rsidP="00FA0934">
      <w:pPr>
        <w:pStyle w:val="Aufzhlung1"/>
        <w:numPr>
          <w:ilvl w:val="0"/>
          <w:numId w:val="48"/>
        </w:numPr>
        <w:ind w:left="426"/>
        <w:rPr>
          <w:rFonts w:ascii="Times New Roman" w:hAnsi="Times New Roman"/>
          <w:lang w:eastAsia="de-AT"/>
        </w:rPr>
      </w:pPr>
      <w:r w:rsidRPr="00FA0934">
        <w:rPr>
          <w:rFonts w:ascii="Times New Roman" w:hAnsi="Times New Roman"/>
          <w:lang w:eastAsia="de-AT"/>
        </w:rPr>
        <w:t xml:space="preserve">Herz und Auge für die Engagierten im </w:t>
      </w:r>
      <w:r w:rsidR="00FA0934" w:rsidRPr="00FA0934">
        <w:rPr>
          <w:rFonts w:ascii="Times New Roman" w:hAnsi="Times New Roman"/>
          <w:lang w:eastAsia="de-AT"/>
        </w:rPr>
        <w:t>Bereich Diakonie</w:t>
      </w:r>
    </w:p>
    <w:p w:rsidR="00C95876" w:rsidRPr="00FA0934" w:rsidRDefault="00C95876" w:rsidP="00FA0934">
      <w:pPr>
        <w:pStyle w:val="Aufzhlung1"/>
        <w:numPr>
          <w:ilvl w:val="1"/>
          <w:numId w:val="48"/>
        </w:numPr>
        <w:rPr>
          <w:rFonts w:ascii="Times New Roman" w:hAnsi="Times New Roman"/>
          <w:lang w:eastAsia="de-AT"/>
        </w:rPr>
      </w:pPr>
      <w:r w:rsidRPr="00FA0934">
        <w:rPr>
          <w:rFonts w:ascii="Times New Roman" w:hAnsi="Times New Roman"/>
          <w:lang w:eastAsia="de-AT"/>
        </w:rPr>
        <w:t>Kontakt: Wie geht es euch? Was braucht ihr, damit ihr (im Sinne einer „Pe</w:t>
      </w:r>
      <w:r w:rsidRPr="00FA0934">
        <w:rPr>
          <w:rFonts w:ascii="Times New Roman" w:hAnsi="Times New Roman"/>
          <w:lang w:eastAsia="de-AT"/>
        </w:rPr>
        <w:t>r</w:t>
      </w:r>
      <w:r w:rsidRPr="00FA0934">
        <w:rPr>
          <w:rFonts w:ascii="Times New Roman" w:hAnsi="Times New Roman"/>
          <w:lang w:eastAsia="de-AT"/>
        </w:rPr>
        <w:t>sonal“-Entwicklung) eure Berufung gut leben könnt?</w:t>
      </w:r>
    </w:p>
    <w:p w:rsidR="00C95876" w:rsidRPr="00FA0934" w:rsidRDefault="00CE091F" w:rsidP="00FA0934">
      <w:pPr>
        <w:pStyle w:val="Aufzhlung1"/>
        <w:numPr>
          <w:ilvl w:val="1"/>
          <w:numId w:val="48"/>
        </w:numPr>
        <w:rPr>
          <w:rFonts w:ascii="Times New Roman" w:hAnsi="Times New Roman"/>
          <w:lang w:eastAsia="de-AT"/>
        </w:rPr>
      </w:pPr>
      <w:r w:rsidRPr="00FA0934">
        <w:rPr>
          <w:rFonts w:ascii="Times New Roman" w:hAnsi="Times New Roman"/>
          <w:lang w:eastAsia="de-AT"/>
        </w:rPr>
        <w:t xml:space="preserve">Begleitung, Unterstützung, </w:t>
      </w:r>
      <w:r w:rsidR="00C95876" w:rsidRPr="00FA0934">
        <w:rPr>
          <w:rFonts w:ascii="Times New Roman" w:hAnsi="Times New Roman"/>
          <w:lang w:eastAsia="de-AT"/>
        </w:rPr>
        <w:t xml:space="preserve">Hilfe </w:t>
      </w:r>
      <w:r w:rsidRPr="00FA0934">
        <w:rPr>
          <w:rFonts w:ascii="Times New Roman" w:hAnsi="Times New Roman"/>
          <w:lang w:eastAsia="de-AT"/>
        </w:rPr>
        <w:t xml:space="preserve">anbieten und </w:t>
      </w:r>
      <w:r w:rsidR="00C95876" w:rsidRPr="00FA0934">
        <w:rPr>
          <w:rFonts w:ascii="Times New Roman" w:hAnsi="Times New Roman"/>
          <w:lang w:eastAsia="de-AT"/>
        </w:rPr>
        <w:t>vermitteln</w:t>
      </w:r>
    </w:p>
    <w:p w:rsidR="00C95876" w:rsidRPr="00FA0934" w:rsidRDefault="00C95876" w:rsidP="00FA0934">
      <w:pPr>
        <w:pStyle w:val="Aufzhlung1"/>
        <w:numPr>
          <w:ilvl w:val="0"/>
          <w:numId w:val="48"/>
        </w:numPr>
        <w:ind w:left="426"/>
        <w:rPr>
          <w:rFonts w:ascii="Times New Roman" w:hAnsi="Times New Roman"/>
          <w:lang w:eastAsia="de-AT"/>
        </w:rPr>
      </w:pPr>
      <w:r w:rsidRPr="00FA0934">
        <w:rPr>
          <w:rFonts w:ascii="Times New Roman" w:hAnsi="Times New Roman"/>
          <w:lang w:eastAsia="de-AT"/>
        </w:rPr>
        <w:t xml:space="preserve">Anwältin/Anwalt für die gute Entwicklung </w:t>
      </w:r>
      <w:r w:rsidR="00FA0934" w:rsidRPr="00FA0934">
        <w:rPr>
          <w:rFonts w:ascii="Times New Roman" w:hAnsi="Times New Roman"/>
          <w:lang w:eastAsia="de-AT"/>
        </w:rPr>
        <w:t>der Diakonie</w:t>
      </w:r>
    </w:p>
    <w:p w:rsidR="00C95876" w:rsidRPr="00FA0934" w:rsidRDefault="00C95876" w:rsidP="00FA0934">
      <w:pPr>
        <w:pStyle w:val="Aufzhlung1"/>
        <w:numPr>
          <w:ilvl w:val="0"/>
          <w:numId w:val="48"/>
        </w:numPr>
        <w:ind w:left="426"/>
        <w:rPr>
          <w:rFonts w:ascii="Times New Roman" w:hAnsi="Times New Roman"/>
          <w:lang w:eastAsia="de-AT"/>
        </w:rPr>
      </w:pPr>
      <w:r w:rsidRPr="00FA0934">
        <w:rPr>
          <w:rFonts w:ascii="Times New Roman" w:hAnsi="Times New Roman"/>
          <w:lang w:eastAsia="de-AT"/>
        </w:rPr>
        <w:t>Mitarbeit in der Leitung und Koordination der Pfarre (PGR, Pastoralteam, …)</w:t>
      </w:r>
    </w:p>
    <w:p w:rsidR="00B01114" w:rsidRPr="00FA0934" w:rsidRDefault="00B01114" w:rsidP="00B01114">
      <w:pPr>
        <w:rPr>
          <w:rFonts w:ascii="Times New Roman" w:hAnsi="Times New Roman"/>
        </w:rPr>
      </w:pPr>
    </w:p>
    <w:p w:rsidR="00C95876" w:rsidRPr="00FA0934" w:rsidRDefault="00C95876" w:rsidP="00B01114">
      <w:pPr>
        <w:rPr>
          <w:rFonts w:ascii="Times New Roman" w:hAnsi="Times New Roman"/>
        </w:rPr>
      </w:pPr>
    </w:p>
    <w:p w:rsidR="003A49D8" w:rsidRPr="00FA0934" w:rsidRDefault="003A49D8">
      <w:pPr>
        <w:spacing w:line="240" w:lineRule="auto"/>
        <w:rPr>
          <w:rFonts w:ascii="Times New Roman" w:hAnsi="Times New Roman"/>
          <w:b/>
          <w:bCs/>
          <w:szCs w:val="28"/>
        </w:rPr>
      </w:pPr>
      <w:r w:rsidRPr="00FA0934">
        <w:rPr>
          <w:rFonts w:ascii="Times New Roman" w:hAnsi="Times New Roman"/>
        </w:rPr>
        <w:br w:type="page"/>
      </w:r>
    </w:p>
    <w:p w:rsidR="00B01114" w:rsidRPr="00FA0934" w:rsidRDefault="00B01114" w:rsidP="00B01114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lastRenderedPageBreak/>
        <w:t>Mögliche Aufgaben als Pfarrbeauftragte/r für Diakonie</w:t>
      </w:r>
    </w:p>
    <w:p w:rsidR="003A49D8" w:rsidRPr="00FA0934" w:rsidRDefault="003A49D8" w:rsidP="00FA093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Ansprechperson für den Bereich Diakonie in der Pfarrgemeinde</w:t>
      </w:r>
    </w:p>
    <w:p w:rsidR="003A49D8" w:rsidRPr="00FA0934" w:rsidRDefault="003A49D8" w:rsidP="00FA093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Ansprechperson für die aktiven Gruppen und Einzelpersonen im Bereich D</w:t>
      </w:r>
      <w:r w:rsidRPr="00FA0934">
        <w:rPr>
          <w:rFonts w:ascii="Times New Roman" w:hAnsi="Times New Roman"/>
        </w:rPr>
        <w:t>i</w:t>
      </w:r>
      <w:r w:rsidRPr="00FA0934">
        <w:rPr>
          <w:rFonts w:ascii="Times New Roman" w:hAnsi="Times New Roman"/>
        </w:rPr>
        <w:t>akonie (Sozialkreise, Sozialpaten, ….)</w:t>
      </w:r>
    </w:p>
    <w:p w:rsidR="003A49D8" w:rsidRPr="00FA0934" w:rsidRDefault="003A49D8" w:rsidP="00FA093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Koordination und Vernetzung dieser Gruppen </w:t>
      </w:r>
    </w:p>
    <w:p w:rsidR="003A49D8" w:rsidRPr="00FA0934" w:rsidRDefault="003A49D8" w:rsidP="00FA093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Organisation von Austauschtreffen innerhalb dieser Gruppen und Personen</w:t>
      </w:r>
    </w:p>
    <w:p w:rsidR="003A49D8" w:rsidRPr="00FA0934" w:rsidRDefault="003A49D8" w:rsidP="00FA093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Organisation von Weiterbildungen für diese Gruppen</w:t>
      </w:r>
    </w:p>
    <w:p w:rsidR="003A49D8" w:rsidRPr="00FA0934" w:rsidRDefault="003A49D8" w:rsidP="00FA093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Kultur der Wertschätzung pflegen</w:t>
      </w:r>
    </w:p>
    <w:p w:rsidR="003A49D8" w:rsidRPr="00FA0934" w:rsidRDefault="003A49D8" w:rsidP="00FA093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Förderungen der Begabungen und Charismen im Bereich der Diakonie</w:t>
      </w:r>
    </w:p>
    <w:p w:rsidR="003A49D8" w:rsidRPr="00FA0934" w:rsidRDefault="003A49D8" w:rsidP="00FA093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Motivation des bestehenden Engagement und Förderung von neuen Initiat</w:t>
      </w:r>
      <w:r w:rsidRPr="00FA0934">
        <w:rPr>
          <w:rFonts w:ascii="Times New Roman" w:hAnsi="Times New Roman"/>
        </w:rPr>
        <w:t>i</w:t>
      </w:r>
      <w:r w:rsidRPr="00FA0934">
        <w:rPr>
          <w:rFonts w:ascii="Times New Roman" w:hAnsi="Times New Roman"/>
        </w:rPr>
        <w:t xml:space="preserve">ven und </w:t>
      </w:r>
      <w:proofErr w:type="spellStart"/>
      <w:r w:rsidRPr="00FA0934">
        <w:rPr>
          <w:rFonts w:ascii="Times New Roman" w:hAnsi="Times New Roman"/>
        </w:rPr>
        <w:t>MitarbeiterInnen</w:t>
      </w:r>
      <w:proofErr w:type="spellEnd"/>
    </w:p>
    <w:p w:rsidR="003A49D8" w:rsidRPr="00FA0934" w:rsidRDefault="003A49D8" w:rsidP="00FA093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Wahrnehmen der Nöte in einer Pfarre</w:t>
      </w:r>
    </w:p>
    <w:p w:rsidR="003A49D8" w:rsidRPr="00FA0934" w:rsidRDefault="003A49D8" w:rsidP="00FA093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Entwicklung von Idee (Projekten), wie diesen Nöten entgegengewirkt werden kann</w:t>
      </w:r>
    </w:p>
    <w:p w:rsidR="003A49D8" w:rsidRPr="00FA0934" w:rsidRDefault="003A49D8" w:rsidP="00FA093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Vertretung der Themen der Diakonie im Pastoralteam</w:t>
      </w:r>
    </w:p>
    <w:p w:rsidR="003A49D8" w:rsidRPr="00FA0934" w:rsidRDefault="003A49D8" w:rsidP="00FA093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Vernetzung und Kooperation mit den Pfarren im Pfarrverband</w:t>
      </w:r>
    </w:p>
    <w:p w:rsidR="003A49D8" w:rsidRPr="00FA0934" w:rsidRDefault="003A49D8" w:rsidP="003A49D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Leitung eines Sozialkreises</w:t>
      </w:r>
    </w:p>
    <w:p w:rsidR="003A49D8" w:rsidRPr="00FA0934" w:rsidRDefault="003A49D8" w:rsidP="003A49D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Durchführung von Projekten</w:t>
      </w:r>
    </w:p>
    <w:p w:rsidR="003A49D8" w:rsidRPr="00FA0934" w:rsidRDefault="003A49D8" w:rsidP="003A49D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Öffentlichkeitsarbeit (Themen der Diakonie) in  den Pfarren</w:t>
      </w:r>
    </w:p>
    <w:p w:rsidR="003A49D8" w:rsidRDefault="003A49D8" w:rsidP="003A49D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Finanzielle Mittel für die Caritasarbeit organisieren bzw. verwalten</w:t>
      </w:r>
    </w:p>
    <w:p w:rsidR="00FA0934" w:rsidRPr="00FA0934" w:rsidRDefault="00FA0934" w:rsidP="003A49D8">
      <w:pPr>
        <w:pStyle w:val="Aufzhlung1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:rsidR="003A49D8" w:rsidRPr="00FA0934" w:rsidRDefault="003A49D8" w:rsidP="00B01114">
      <w:pPr>
        <w:rPr>
          <w:rFonts w:ascii="Times New Roman" w:hAnsi="Times New Roman"/>
        </w:rPr>
      </w:pPr>
    </w:p>
    <w:p w:rsidR="00B01114" w:rsidRPr="00FA0934" w:rsidRDefault="00E55327" w:rsidP="00003095">
      <w:pPr>
        <w:pStyle w:val="berschrift2"/>
        <w:rPr>
          <w:rFonts w:ascii="Times New Roman" w:hAnsi="Times New Roman" w:cs="Times New Roman"/>
        </w:rPr>
      </w:pPr>
      <w:r w:rsidRPr="00FA0934">
        <w:rPr>
          <w:rFonts w:ascii="Times New Roman" w:hAnsi="Times New Roman" w:cs="Times New Roman"/>
        </w:rPr>
        <w:t>Kompetenzen und Verantwortung</w:t>
      </w:r>
    </w:p>
    <w:p w:rsidR="00B01114" w:rsidRPr="00FA0934" w:rsidRDefault="00B01114" w:rsidP="00B01114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Befugnisse</w:t>
      </w:r>
    </w:p>
    <w:p w:rsidR="00B01114" w:rsidRPr="00FA0934" w:rsidRDefault="00B01114" w:rsidP="00B0111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Schlüssel für das Pfarrbüro</w:t>
      </w:r>
      <w:r w:rsidR="00A6109B" w:rsidRPr="00FA0934">
        <w:rPr>
          <w:rFonts w:ascii="Times New Roman" w:hAnsi="Times New Roman"/>
        </w:rPr>
        <w:t>?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Arbeitsplatz im Pfarrbüro</w:t>
      </w:r>
    </w:p>
    <w:p w:rsidR="00B01114" w:rsidRPr="00FA0934" w:rsidRDefault="00A6109B" w:rsidP="00B0111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Zugang zu Kopiergerät des Pfarrbüros, Sitzungsräumen, EDV, Pfarrdaten, …?</w:t>
      </w:r>
    </w:p>
    <w:p w:rsidR="00B01114" w:rsidRPr="00FA0934" w:rsidRDefault="00B01114" w:rsidP="00B0111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Aufträge an die Pfarrsekretärin / den Pfarrsekretär</w:t>
      </w:r>
      <w:r w:rsidR="00A6109B" w:rsidRPr="00FA0934">
        <w:rPr>
          <w:rFonts w:ascii="Times New Roman" w:hAnsi="Times New Roman"/>
        </w:rPr>
        <w:t>?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Aufträge an den Zivildiener?</w:t>
      </w:r>
    </w:p>
    <w:p w:rsidR="00B01114" w:rsidRPr="00FA0934" w:rsidRDefault="00B01114" w:rsidP="00B0111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Aufträge an pastorale Mitarbeiter/innen</w:t>
      </w:r>
      <w:r w:rsidR="00A6109B" w:rsidRPr="00FA0934">
        <w:rPr>
          <w:rFonts w:ascii="Times New Roman" w:hAnsi="Times New Roman"/>
        </w:rPr>
        <w:t>?</w:t>
      </w:r>
    </w:p>
    <w:p w:rsidR="00A6109B" w:rsidRPr="00FA0934" w:rsidRDefault="00A6109B" w:rsidP="00B01114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Sachbudget in der Höhe von …?</w:t>
      </w:r>
    </w:p>
    <w:p w:rsidR="00B01114" w:rsidRPr="00FA0934" w:rsidRDefault="00B01114">
      <w:pPr>
        <w:spacing w:line="240" w:lineRule="auto"/>
        <w:rPr>
          <w:rFonts w:ascii="Times New Roman" w:hAnsi="Times New Roman"/>
        </w:rPr>
      </w:pPr>
    </w:p>
    <w:p w:rsidR="00A6109B" w:rsidRPr="00FA0934" w:rsidRDefault="00A6109B" w:rsidP="00A6109B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Verantwortungen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Regelmäßige Information des Pfarrers und der/des PGR-Vorsitzenden durch …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Auswertungsgespräch mit Pfarrer und PGR-Vorsit</w:t>
      </w:r>
      <w:r w:rsidR="009525DB" w:rsidRPr="00FA0934">
        <w:rPr>
          <w:rFonts w:ascii="Times New Roman" w:hAnsi="Times New Roman"/>
        </w:rPr>
        <w:t>z</w:t>
      </w:r>
      <w:r w:rsidRPr="00FA0934">
        <w:rPr>
          <w:rFonts w:ascii="Times New Roman" w:hAnsi="Times New Roman"/>
        </w:rPr>
        <w:t>enden alle … Monate</w:t>
      </w:r>
    </w:p>
    <w:p w:rsidR="00003095" w:rsidRPr="00FA0934" w:rsidRDefault="00003095" w:rsidP="00A6109B">
      <w:pPr>
        <w:pStyle w:val="berschrift4"/>
        <w:rPr>
          <w:rFonts w:ascii="Times New Roman" w:hAnsi="Times New Roman"/>
        </w:rPr>
      </w:pPr>
    </w:p>
    <w:p w:rsidR="00AB6348" w:rsidRPr="00FA0934" w:rsidRDefault="00AB6348" w:rsidP="00AB6348">
      <w:pPr>
        <w:rPr>
          <w:rFonts w:ascii="Times New Roman" w:hAnsi="Times New Roman"/>
        </w:rPr>
      </w:pPr>
    </w:p>
    <w:p w:rsidR="00FA0934" w:rsidRDefault="00FA0934" w:rsidP="00E55327">
      <w:pPr>
        <w:pStyle w:val="berschrift2"/>
        <w:rPr>
          <w:rFonts w:ascii="Times New Roman" w:hAnsi="Times New Roman" w:cs="Times New Roman"/>
        </w:rPr>
      </w:pPr>
    </w:p>
    <w:p w:rsidR="00E55327" w:rsidRPr="00FA0934" w:rsidRDefault="00E55327" w:rsidP="00E55327">
      <w:pPr>
        <w:pStyle w:val="berschrift2"/>
        <w:rPr>
          <w:rFonts w:ascii="Times New Roman" w:hAnsi="Times New Roman" w:cs="Times New Roman"/>
        </w:rPr>
      </w:pPr>
      <w:r w:rsidRPr="00FA0934">
        <w:rPr>
          <w:rFonts w:ascii="Times New Roman" w:hAnsi="Times New Roman" w:cs="Times New Roman"/>
        </w:rPr>
        <w:t>Organisatorische Einbindung und Unterstützung</w:t>
      </w:r>
    </w:p>
    <w:p w:rsidR="00A6109B" w:rsidRPr="00FA0934" w:rsidRDefault="00A6109B" w:rsidP="00A6109B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Vertretung</w:t>
      </w:r>
    </w:p>
    <w:p w:rsidR="00A6109B" w:rsidRPr="00FA0934" w:rsidRDefault="00A6109B" w:rsidP="00A6109B">
      <w:pPr>
        <w:rPr>
          <w:rFonts w:ascii="Times New Roman" w:hAnsi="Times New Roman"/>
        </w:rPr>
      </w:pPr>
      <w:r w:rsidRPr="00FA0934">
        <w:rPr>
          <w:rFonts w:ascii="Times New Roman" w:hAnsi="Times New Roman"/>
        </w:rPr>
        <w:t>Die/der Pfarrbeauftragte wird vertreten durch …</w:t>
      </w:r>
    </w:p>
    <w:p w:rsidR="00A6109B" w:rsidRPr="00FA0934" w:rsidRDefault="00A6109B" w:rsidP="00A6109B">
      <w:pPr>
        <w:rPr>
          <w:rFonts w:ascii="Times New Roman" w:hAnsi="Times New Roman"/>
        </w:rPr>
      </w:pPr>
    </w:p>
    <w:p w:rsidR="00A6109B" w:rsidRPr="00FA0934" w:rsidRDefault="00A6109B" w:rsidP="00A6109B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Mitglied im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Pfarrgemeinderat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Pastoralteam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Arbeitskreis für …</w:t>
      </w:r>
    </w:p>
    <w:p w:rsidR="00AB6348" w:rsidRPr="00FA0934" w:rsidRDefault="00AB6348" w:rsidP="00AB6348">
      <w:pPr>
        <w:pStyle w:val="Aufzhlung1"/>
        <w:numPr>
          <w:ilvl w:val="0"/>
          <w:numId w:val="0"/>
        </w:numPr>
        <w:ind w:left="340"/>
        <w:rPr>
          <w:rFonts w:ascii="Times New Roman" w:hAnsi="Times New Roman"/>
        </w:rPr>
      </w:pPr>
    </w:p>
    <w:p w:rsidR="00AB6348" w:rsidRPr="00FA0934" w:rsidRDefault="00AB6348" w:rsidP="00AB6348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Zusammenarbeit mit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Pfarrer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PGR-Vorsitzende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Pfarrbüro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Pastoralassistent/in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Diakon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Arbeitskreis für …</w:t>
      </w:r>
    </w:p>
    <w:p w:rsidR="00AB6348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Messner/in, Organist/in, …</w:t>
      </w:r>
    </w:p>
    <w:p w:rsidR="00FA0934" w:rsidRPr="00FA0934" w:rsidRDefault="00FA0934" w:rsidP="00AB6348">
      <w:pPr>
        <w:pStyle w:val="Aufzhlung1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:rsidR="00A6109B" w:rsidRPr="00FA0934" w:rsidRDefault="00A6109B">
      <w:pPr>
        <w:spacing w:line="240" w:lineRule="auto"/>
        <w:rPr>
          <w:rFonts w:ascii="Times New Roman" w:hAnsi="Times New Roman"/>
        </w:rPr>
      </w:pPr>
    </w:p>
    <w:p w:rsidR="00A6109B" w:rsidRPr="00FA0934" w:rsidRDefault="00A6109B" w:rsidP="00A6109B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Unterstützung durch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Pfarrer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PGR-Vorsitzende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Pfarrbüro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Zivildiener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Pastoralassistent/in</w:t>
      </w:r>
    </w:p>
    <w:p w:rsidR="00A6109B" w:rsidRPr="00FA0934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Diakon</w:t>
      </w:r>
    </w:p>
    <w:p w:rsidR="00A6109B" w:rsidRDefault="00A6109B" w:rsidP="00A6109B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Diözesane Kontaktperson </w:t>
      </w:r>
      <w:r w:rsidR="00FA0934">
        <w:rPr>
          <w:rFonts w:ascii="Times New Roman" w:hAnsi="Times New Roman"/>
        </w:rPr>
        <w:t xml:space="preserve">für </w:t>
      </w:r>
      <w:r w:rsidRPr="00FA0934">
        <w:rPr>
          <w:rFonts w:ascii="Times New Roman" w:hAnsi="Times New Roman"/>
        </w:rPr>
        <w:t>Diakonie: Ingrid Böhler</w:t>
      </w:r>
    </w:p>
    <w:p w:rsidR="00FA0934" w:rsidRDefault="00FA0934" w:rsidP="00A6109B">
      <w:pPr>
        <w:pStyle w:val="Aufzhlung1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:rsidR="00FA0934" w:rsidRPr="00FA0934" w:rsidRDefault="00FA0934" w:rsidP="00FA0934">
      <w:pPr>
        <w:pStyle w:val="Aufzhlung1"/>
        <w:numPr>
          <w:ilvl w:val="0"/>
          <w:numId w:val="0"/>
        </w:numPr>
        <w:ind w:left="340" w:hanging="340"/>
        <w:rPr>
          <w:rFonts w:ascii="Times New Roman" w:hAnsi="Times New Roman"/>
        </w:rPr>
      </w:pPr>
    </w:p>
    <w:p w:rsidR="00AB6348" w:rsidRPr="00FA0934" w:rsidRDefault="00AB6348" w:rsidP="00AB6348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Für die gute Erfüllung der Aufgaben wünscht sich die/der Pfarrbeauftragte noch folgende Unterstützung: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Fortbildung in …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Unterlagen für …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Gebetsunterstützung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Regelmäßige Information über … durch …</w:t>
      </w:r>
    </w:p>
    <w:p w:rsidR="00AB6348" w:rsidRPr="00FA0934" w:rsidRDefault="00AB6348" w:rsidP="00AB6348">
      <w:pPr>
        <w:pStyle w:val="Aufzhlung1"/>
        <w:rPr>
          <w:rFonts w:ascii="Times New Roman" w:hAnsi="Times New Roman"/>
        </w:rPr>
      </w:pPr>
      <w:r w:rsidRPr="00FA0934">
        <w:rPr>
          <w:rFonts w:ascii="Times New Roman" w:hAnsi="Times New Roman"/>
        </w:rPr>
        <w:t>…</w:t>
      </w:r>
    </w:p>
    <w:p w:rsidR="00A6109B" w:rsidRPr="00FA0934" w:rsidRDefault="00A6109B" w:rsidP="00A6109B">
      <w:pPr>
        <w:rPr>
          <w:rFonts w:ascii="Times New Roman" w:hAnsi="Times New Roman"/>
        </w:rPr>
      </w:pPr>
    </w:p>
    <w:p w:rsidR="00A6109B" w:rsidRPr="00FA0934" w:rsidRDefault="00A6109B">
      <w:pPr>
        <w:spacing w:line="240" w:lineRule="auto"/>
        <w:rPr>
          <w:rFonts w:ascii="Times New Roman" w:hAnsi="Times New Roman"/>
        </w:rPr>
      </w:pPr>
    </w:p>
    <w:p w:rsidR="00FA0934" w:rsidRDefault="00FA0934" w:rsidP="00AB6348">
      <w:pPr>
        <w:pStyle w:val="berschrift2"/>
        <w:rPr>
          <w:rFonts w:ascii="Times New Roman" w:hAnsi="Times New Roman" w:cs="Times New Roman"/>
        </w:rPr>
      </w:pPr>
    </w:p>
    <w:p w:rsidR="00AB6348" w:rsidRPr="00FA0934" w:rsidRDefault="00AB6348" w:rsidP="00AB6348">
      <w:pPr>
        <w:pStyle w:val="berschrift2"/>
        <w:rPr>
          <w:rFonts w:ascii="Times New Roman" w:hAnsi="Times New Roman" w:cs="Times New Roman"/>
        </w:rPr>
      </w:pPr>
      <w:r w:rsidRPr="00FA0934">
        <w:rPr>
          <w:rFonts w:ascii="Times New Roman" w:hAnsi="Times New Roman" w:cs="Times New Roman"/>
        </w:rPr>
        <w:t>Vereinbarte Arbeitsziele</w:t>
      </w:r>
    </w:p>
    <w:p w:rsidR="00AB6348" w:rsidRPr="00FA0934" w:rsidRDefault="00861AD4">
      <w:pPr>
        <w:spacing w:line="240" w:lineRule="auto"/>
        <w:rPr>
          <w:rFonts w:ascii="Times New Roman" w:hAnsi="Times New Roman"/>
          <w:i/>
          <w:highlight w:val="yellow"/>
        </w:rPr>
      </w:pPr>
      <w:r w:rsidRPr="00FA0934">
        <w:rPr>
          <w:rFonts w:ascii="Times New Roman" w:hAnsi="Times New Roman"/>
          <w:i/>
          <w:highlight w:val="yellow"/>
        </w:rPr>
        <w:t>Ein gutes</w:t>
      </w:r>
      <w:r w:rsidR="00C412A9" w:rsidRPr="00FA0934">
        <w:rPr>
          <w:rFonts w:ascii="Times New Roman" w:hAnsi="Times New Roman"/>
          <w:i/>
          <w:highlight w:val="yellow"/>
        </w:rPr>
        <w:t xml:space="preserve"> Ziel beschreib</w:t>
      </w:r>
      <w:r w:rsidRPr="00FA0934">
        <w:rPr>
          <w:rFonts w:ascii="Times New Roman" w:hAnsi="Times New Roman"/>
          <w:i/>
          <w:highlight w:val="yellow"/>
        </w:rPr>
        <w:t>t</w:t>
      </w:r>
      <w:r w:rsidR="00C412A9" w:rsidRPr="00FA0934">
        <w:rPr>
          <w:rFonts w:ascii="Times New Roman" w:hAnsi="Times New Roman"/>
          <w:i/>
          <w:highlight w:val="yellow"/>
        </w:rPr>
        <w:t xml:space="preserve"> die in der Zukunft erreichte Situation kraftvoll, anzi</w:t>
      </w:r>
      <w:r w:rsidR="00C412A9" w:rsidRPr="00FA0934">
        <w:rPr>
          <w:rFonts w:ascii="Times New Roman" w:hAnsi="Times New Roman"/>
          <w:i/>
          <w:highlight w:val="yellow"/>
        </w:rPr>
        <w:t>e</w:t>
      </w:r>
      <w:r w:rsidR="00C412A9" w:rsidRPr="00FA0934">
        <w:rPr>
          <w:rFonts w:ascii="Times New Roman" w:hAnsi="Times New Roman"/>
          <w:i/>
          <w:highlight w:val="yellow"/>
        </w:rPr>
        <w:t>hend und konkret. Sie ist herausfordernd, aber selber machbar.</w:t>
      </w:r>
      <w:r w:rsidRPr="00FA0934">
        <w:rPr>
          <w:rFonts w:ascii="Times New Roman" w:hAnsi="Times New Roman"/>
          <w:i/>
          <w:highlight w:val="yellow"/>
        </w:rPr>
        <w:t xml:space="preserve"> Sie ist „mes</w:t>
      </w:r>
      <w:r w:rsidRPr="00FA0934">
        <w:rPr>
          <w:rFonts w:ascii="Times New Roman" w:hAnsi="Times New Roman"/>
          <w:i/>
          <w:highlight w:val="yellow"/>
        </w:rPr>
        <w:t>s</w:t>
      </w:r>
      <w:r w:rsidRPr="00FA0934">
        <w:rPr>
          <w:rFonts w:ascii="Times New Roman" w:hAnsi="Times New Roman"/>
          <w:i/>
          <w:highlight w:val="yellow"/>
        </w:rPr>
        <w:t>bar“, so dass erkannt werden kann, ob die Situation schon erreicht wurde oder noch nicht.</w:t>
      </w:r>
    </w:p>
    <w:p w:rsidR="00861AD4" w:rsidRPr="00FA0934" w:rsidRDefault="00861AD4" w:rsidP="00861AD4">
      <w:pPr>
        <w:pStyle w:val="berschrift4"/>
        <w:rPr>
          <w:rFonts w:ascii="Times New Roman" w:hAnsi="Times New Roman"/>
          <w:i/>
          <w:highlight w:val="yellow"/>
        </w:rPr>
      </w:pPr>
      <w:r w:rsidRPr="00FA0934">
        <w:rPr>
          <w:rFonts w:ascii="Times New Roman" w:hAnsi="Times New Roman"/>
          <w:i/>
          <w:highlight w:val="yellow"/>
        </w:rPr>
        <w:t>Impulsfragen für das finden guter Ziele:</w:t>
      </w:r>
    </w:p>
    <w:p w:rsidR="00861AD4" w:rsidRPr="00FA0934" w:rsidRDefault="00861AD4" w:rsidP="00FA0934">
      <w:pPr>
        <w:pStyle w:val="Aufzhlung1"/>
        <w:numPr>
          <w:ilvl w:val="0"/>
          <w:numId w:val="50"/>
        </w:numPr>
        <w:rPr>
          <w:rFonts w:ascii="Times New Roman" w:hAnsi="Times New Roman"/>
          <w:i/>
          <w:highlight w:val="yellow"/>
        </w:rPr>
      </w:pPr>
      <w:r w:rsidRPr="00FA0934">
        <w:rPr>
          <w:rFonts w:ascii="Times New Roman" w:hAnsi="Times New Roman"/>
          <w:i/>
          <w:highlight w:val="yellow"/>
        </w:rPr>
        <w:t>Was ist mir, dem Pfarrer und dem/der PGR-Vorsitzenden ein besonderes A</w:t>
      </w:r>
      <w:r w:rsidRPr="00FA0934">
        <w:rPr>
          <w:rFonts w:ascii="Times New Roman" w:hAnsi="Times New Roman"/>
          <w:i/>
          <w:highlight w:val="yellow"/>
        </w:rPr>
        <w:t>n</w:t>
      </w:r>
      <w:r w:rsidRPr="00FA0934">
        <w:rPr>
          <w:rFonts w:ascii="Times New Roman" w:hAnsi="Times New Roman"/>
          <w:i/>
          <w:highlight w:val="yellow"/>
        </w:rPr>
        <w:t>liegen in meiner Aufgabe?</w:t>
      </w:r>
    </w:p>
    <w:p w:rsidR="00861AD4" w:rsidRPr="00FA0934" w:rsidRDefault="00861AD4" w:rsidP="00FA0934">
      <w:pPr>
        <w:pStyle w:val="Aufzhlung1"/>
        <w:numPr>
          <w:ilvl w:val="0"/>
          <w:numId w:val="50"/>
        </w:numPr>
        <w:rPr>
          <w:rFonts w:ascii="Times New Roman" w:hAnsi="Times New Roman"/>
          <w:i/>
          <w:highlight w:val="yellow"/>
        </w:rPr>
      </w:pPr>
      <w:r w:rsidRPr="00FA0934">
        <w:rPr>
          <w:rFonts w:ascii="Times New Roman" w:hAnsi="Times New Roman"/>
          <w:i/>
          <w:highlight w:val="yellow"/>
        </w:rPr>
        <w:t>Was vom Bestehenden möchte ich gut weiter pflegen?</w:t>
      </w:r>
    </w:p>
    <w:p w:rsidR="00861AD4" w:rsidRPr="00FA0934" w:rsidRDefault="00861AD4" w:rsidP="00FA0934">
      <w:pPr>
        <w:pStyle w:val="Aufzhlung1"/>
        <w:numPr>
          <w:ilvl w:val="0"/>
          <w:numId w:val="50"/>
        </w:numPr>
        <w:rPr>
          <w:rFonts w:ascii="Times New Roman" w:hAnsi="Times New Roman"/>
          <w:i/>
          <w:highlight w:val="yellow"/>
        </w:rPr>
      </w:pPr>
      <w:r w:rsidRPr="00FA0934">
        <w:rPr>
          <w:rFonts w:ascii="Times New Roman" w:hAnsi="Times New Roman"/>
          <w:i/>
          <w:highlight w:val="yellow"/>
        </w:rPr>
        <w:t>Wo braucht es eine neue Initiative?</w:t>
      </w:r>
    </w:p>
    <w:p w:rsidR="00861AD4" w:rsidRPr="00FA0934" w:rsidRDefault="00861AD4" w:rsidP="00FA0934">
      <w:pPr>
        <w:pStyle w:val="Aufzhlung1"/>
        <w:numPr>
          <w:ilvl w:val="0"/>
          <w:numId w:val="50"/>
        </w:numPr>
        <w:rPr>
          <w:rFonts w:ascii="Times New Roman" w:hAnsi="Times New Roman"/>
          <w:i/>
          <w:highlight w:val="yellow"/>
        </w:rPr>
      </w:pPr>
      <w:r w:rsidRPr="00FA0934">
        <w:rPr>
          <w:rFonts w:ascii="Times New Roman" w:hAnsi="Times New Roman"/>
          <w:i/>
          <w:highlight w:val="yellow"/>
        </w:rPr>
        <w:t>Welche Situation/Not in unserem Ort ruft uns, uns zu engagieren?</w:t>
      </w:r>
    </w:p>
    <w:p w:rsidR="00AB6348" w:rsidRPr="00FA0934" w:rsidRDefault="00AB6348">
      <w:pPr>
        <w:spacing w:line="240" w:lineRule="auto"/>
        <w:rPr>
          <w:rFonts w:ascii="Times New Roman" w:hAnsi="Times New Roman"/>
        </w:rPr>
      </w:pPr>
    </w:p>
    <w:p w:rsidR="00AB6348" w:rsidRPr="00FA0934" w:rsidRDefault="00861AD4" w:rsidP="00861AD4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2-3 Ziele für </w:t>
      </w:r>
      <w:r w:rsidR="00FA0934">
        <w:rPr>
          <w:rFonts w:ascii="Times New Roman" w:hAnsi="Times New Roman"/>
        </w:rPr>
        <w:t>das</w:t>
      </w:r>
      <w:r w:rsidRPr="00FA0934">
        <w:rPr>
          <w:rFonts w:ascii="Times New Roman" w:hAnsi="Times New Roman"/>
        </w:rPr>
        <w:t xml:space="preserve"> nächste </w:t>
      </w:r>
      <w:r w:rsidR="00FA0934">
        <w:rPr>
          <w:rFonts w:ascii="Times New Roman" w:hAnsi="Times New Roman"/>
        </w:rPr>
        <w:t>J</w:t>
      </w:r>
      <w:r w:rsidRPr="00FA0934">
        <w:rPr>
          <w:rFonts w:ascii="Times New Roman" w:hAnsi="Times New Roman"/>
        </w:rPr>
        <w:t>ahr</w:t>
      </w:r>
    </w:p>
    <w:p w:rsidR="00AB6348" w:rsidRPr="00FA0934" w:rsidRDefault="00861AD4" w:rsidP="00861AD4">
      <w:pPr>
        <w:pStyle w:val="Listenabsatz"/>
        <w:numPr>
          <w:ilvl w:val="0"/>
          <w:numId w:val="39"/>
        </w:numPr>
        <w:spacing w:line="240" w:lineRule="auto"/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 </w:t>
      </w:r>
    </w:p>
    <w:p w:rsidR="00861AD4" w:rsidRPr="00FA0934" w:rsidRDefault="00861AD4" w:rsidP="00861AD4">
      <w:pPr>
        <w:pStyle w:val="Listenabsatz"/>
        <w:numPr>
          <w:ilvl w:val="0"/>
          <w:numId w:val="39"/>
        </w:numPr>
        <w:spacing w:line="240" w:lineRule="auto"/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 </w:t>
      </w:r>
    </w:p>
    <w:p w:rsidR="00861AD4" w:rsidRPr="00FA0934" w:rsidRDefault="00861AD4" w:rsidP="00861AD4">
      <w:pPr>
        <w:pStyle w:val="Listenabsatz"/>
        <w:numPr>
          <w:ilvl w:val="0"/>
          <w:numId w:val="39"/>
        </w:numPr>
        <w:spacing w:line="240" w:lineRule="auto"/>
        <w:rPr>
          <w:rFonts w:ascii="Times New Roman" w:hAnsi="Times New Roman"/>
        </w:rPr>
      </w:pPr>
    </w:p>
    <w:p w:rsidR="00AB6348" w:rsidRPr="00FA0934" w:rsidRDefault="00AB6348">
      <w:pPr>
        <w:spacing w:line="240" w:lineRule="auto"/>
        <w:rPr>
          <w:rFonts w:ascii="Times New Roman" w:hAnsi="Times New Roman"/>
        </w:rPr>
      </w:pPr>
    </w:p>
    <w:p w:rsidR="00FA0934" w:rsidRPr="00FA0934" w:rsidRDefault="00FA0934" w:rsidP="00FA0934">
      <w:pPr>
        <w:pStyle w:val="berschrift4"/>
        <w:rPr>
          <w:rFonts w:ascii="Times New Roman" w:hAnsi="Times New Roman"/>
        </w:rPr>
      </w:pPr>
      <w:r w:rsidRPr="00FA0934">
        <w:rPr>
          <w:rFonts w:ascii="Times New Roman" w:hAnsi="Times New Roman"/>
        </w:rPr>
        <w:t>2-3 Z</w:t>
      </w:r>
      <w:r>
        <w:rPr>
          <w:rFonts w:ascii="Times New Roman" w:hAnsi="Times New Roman"/>
        </w:rPr>
        <w:t>iele für die nächsten 2-3 Jahre</w:t>
      </w:r>
    </w:p>
    <w:p w:rsidR="00FA0934" w:rsidRPr="00FA0934" w:rsidRDefault="00FA0934" w:rsidP="00FA0934">
      <w:pPr>
        <w:pStyle w:val="Listenabsatz"/>
        <w:numPr>
          <w:ilvl w:val="0"/>
          <w:numId w:val="39"/>
        </w:numPr>
        <w:spacing w:line="240" w:lineRule="auto"/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 </w:t>
      </w:r>
    </w:p>
    <w:p w:rsidR="00FA0934" w:rsidRPr="00FA0934" w:rsidRDefault="00FA0934" w:rsidP="00FA0934">
      <w:pPr>
        <w:pStyle w:val="Listenabsatz"/>
        <w:numPr>
          <w:ilvl w:val="0"/>
          <w:numId w:val="39"/>
        </w:numPr>
        <w:spacing w:line="240" w:lineRule="auto"/>
        <w:rPr>
          <w:rFonts w:ascii="Times New Roman" w:hAnsi="Times New Roman"/>
        </w:rPr>
      </w:pPr>
      <w:r w:rsidRPr="00FA0934">
        <w:rPr>
          <w:rFonts w:ascii="Times New Roman" w:hAnsi="Times New Roman"/>
        </w:rPr>
        <w:t xml:space="preserve"> </w:t>
      </w:r>
    </w:p>
    <w:p w:rsidR="00FA0934" w:rsidRPr="00FA0934" w:rsidRDefault="00FA0934" w:rsidP="00FA0934">
      <w:pPr>
        <w:pStyle w:val="Listenabsatz"/>
        <w:numPr>
          <w:ilvl w:val="0"/>
          <w:numId w:val="39"/>
        </w:numPr>
        <w:spacing w:line="240" w:lineRule="auto"/>
        <w:rPr>
          <w:rFonts w:ascii="Times New Roman" w:hAnsi="Times New Roman"/>
        </w:rPr>
      </w:pPr>
    </w:p>
    <w:p w:rsidR="003A49D8" w:rsidRPr="00FA0934" w:rsidRDefault="003A49D8">
      <w:pPr>
        <w:spacing w:line="240" w:lineRule="auto"/>
        <w:rPr>
          <w:rFonts w:ascii="Times New Roman" w:hAnsi="Times New Roman"/>
        </w:rPr>
      </w:pPr>
    </w:p>
    <w:p w:rsidR="003A49D8" w:rsidRDefault="003A49D8">
      <w:pPr>
        <w:spacing w:line="240" w:lineRule="auto"/>
        <w:rPr>
          <w:rFonts w:ascii="Times New Roman" w:hAnsi="Times New Roman"/>
        </w:rPr>
      </w:pPr>
    </w:p>
    <w:p w:rsidR="00FA0934" w:rsidRDefault="00FA0934">
      <w:pPr>
        <w:spacing w:line="240" w:lineRule="auto"/>
        <w:rPr>
          <w:rFonts w:ascii="Times New Roman" w:hAnsi="Times New Roman"/>
        </w:rPr>
      </w:pPr>
    </w:p>
    <w:p w:rsidR="00FA0934" w:rsidRDefault="00FA0934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FA0934" w:rsidRDefault="00FA0934">
      <w:pPr>
        <w:spacing w:line="240" w:lineRule="auto"/>
        <w:rPr>
          <w:rFonts w:ascii="Times New Roman" w:hAnsi="Times New Roman"/>
        </w:rPr>
      </w:pPr>
    </w:p>
    <w:p w:rsidR="00FA0934" w:rsidRDefault="00FA0934" w:rsidP="00FA0934">
      <w:pPr>
        <w:pBdr>
          <w:bottom w:val="single" w:sz="4" w:space="1" w:color="auto"/>
        </w:pBdr>
        <w:tabs>
          <w:tab w:val="left" w:pos="4536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Ort, Datum</w:t>
      </w:r>
      <w:r>
        <w:rPr>
          <w:rFonts w:ascii="Times New Roman" w:hAnsi="Times New Roman"/>
        </w:rPr>
        <w:tab/>
        <w:t>Pfarrbeauftragte/r Diakonie</w:t>
      </w:r>
    </w:p>
    <w:p w:rsidR="00FA0934" w:rsidRDefault="00FA0934" w:rsidP="00FA0934">
      <w:pPr>
        <w:tabs>
          <w:tab w:val="left" w:pos="4536"/>
        </w:tabs>
        <w:spacing w:line="240" w:lineRule="auto"/>
        <w:rPr>
          <w:rFonts w:ascii="Times New Roman" w:hAnsi="Times New Roman"/>
        </w:rPr>
      </w:pPr>
    </w:p>
    <w:p w:rsidR="00FA0934" w:rsidRDefault="00FA0934" w:rsidP="00FA0934">
      <w:pPr>
        <w:tabs>
          <w:tab w:val="left" w:pos="4536"/>
        </w:tabs>
        <w:spacing w:line="240" w:lineRule="auto"/>
        <w:rPr>
          <w:rFonts w:ascii="Times New Roman" w:hAnsi="Times New Roman"/>
        </w:rPr>
      </w:pPr>
    </w:p>
    <w:p w:rsidR="00FA0934" w:rsidRDefault="00FA0934" w:rsidP="00FA0934">
      <w:pPr>
        <w:tabs>
          <w:tab w:val="left" w:pos="4536"/>
        </w:tabs>
        <w:spacing w:line="240" w:lineRule="auto"/>
        <w:rPr>
          <w:rFonts w:ascii="Times New Roman" w:hAnsi="Times New Roman"/>
        </w:rPr>
      </w:pPr>
    </w:p>
    <w:p w:rsidR="00FA0934" w:rsidRDefault="00FA0934" w:rsidP="00FA0934">
      <w:pPr>
        <w:tabs>
          <w:tab w:val="left" w:pos="4536"/>
        </w:tabs>
        <w:spacing w:line="240" w:lineRule="auto"/>
        <w:rPr>
          <w:rFonts w:ascii="Times New Roman" w:hAnsi="Times New Roman"/>
        </w:rPr>
      </w:pPr>
    </w:p>
    <w:p w:rsidR="00FA0934" w:rsidRDefault="00FA0934" w:rsidP="00FA0934">
      <w:pPr>
        <w:tabs>
          <w:tab w:val="left" w:pos="4536"/>
        </w:tabs>
        <w:spacing w:line="240" w:lineRule="auto"/>
        <w:rPr>
          <w:rFonts w:ascii="Times New Roman" w:hAnsi="Times New Roman"/>
        </w:rPr>
      </w:pPr>
    </w:p>
    <w:p w:rsidR="00FA0934" w:rsidRPr="00FA0934" w:rsidRDefault="00FA0934" w:rsidP="00FA0934">
      <w:pPr>
        <w:pBdr>
          <w:bottom w:val="single" w:sz="4" w:space="1" w:color="auto"/>
        </w:pBdr>
        <w:tabs>
          <w:tab w:val="left" w:pos="4536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Pfarrer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Gf</w:t>
      </w:r>
      <w:proofErr w:type="spellEnd"/>
      <w:r>
        <w:rPr>
          <w:rFonts w:ascii="Times New Roman" w:hAnsi="Times New Roman"/>
        </w:rPr>
        <w:t>. PGR-Vorsitzende/r</w:t>
      </w:r>
    </w:p>
    <w:sectPr w:rsidR="00FA0934" w:rsidRPr="00FA0934" w:rsidSect="00D16F6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948" w:right="2268" w:bottom="1134" w:left="1701" w:header="567" w:footer="70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B1" w:rsidRDefault="008D38B1">
      <w:r>
        <w:separator/>
      </w:r>
    </w:p>
  </w:endnote>
  <w:endnote w:type="continuationSeparator" w:id="0">
    <w:p w:rsidR="008D38B1" w:rsidRDefault="008D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rimson">
    <w:panose1 w:val="00000000000000000000"/>
    <w:charset w:val="00"/>
    <w:family w:val="modern"/>
    <w:notTrueType/>
    <w:pitch w:val="variable"/>
    <w:sig w:usb0="A00000EF" w:usb1="10000062" w:usb2="0000001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6087C">
      <w:rPr>
        <w:rStyle w:val="Seitenzahl"/>
        <w:noProof/>
      </w:rPr>
      <w:t>1</w:t>
    </w:r>
    <w:r>
      <w:rPr>
        <w:rStyle w:val="Seitenzahl"/>
      </w:rPr>
      <w:fldChar w:fldCharType="end"/>
    </w:r>
  </w:p>
  <w:p w:rsidR="002A4B92" w:rsidRDefault="002A4B9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pStyle w:val="Fuzeile"/>
      <w:tabs>
        <w:tab w:val="clear" w:pos="4536"/>
        <w:tab w:val="clear" w:pos="9072"/>
        <w:tab w:val="right" w:pos="7920"/>
      </w:tabs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A0934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A0934">
      <w:rPr>
        <w:rStyle w:val="Seitenzahl"/>
        <w:noProof/>
      </w:rPr>
      <w:t>4</w:t>
    </w:r>
    <w:r>
      <w:rPr>
        <w:rStyle w:val="Seitenzahl"/>
      </w:rPr>
      <w:fldChar w:fldCharType="end"/>
    </w:r>
    <w:r w:rsidR="00116FF8">
      <w:rPr>
        <w:rStyle w:val="Seitenzah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A0934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A0934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B1" w:rsidRDefault="008D38B1">
      <w:r>
        <w:separator/>
      </w:r>
    </w:p>
  </w:footnote>
  <w:footnote w:type="continuationSeparator" w:id="0">
    <w:p w:rsidR="008D38B1" w:rsidRDefault="008D3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C9722B" w:rsidP="00EA508F">
    <w:pPr>
      <w:pStyle w:val="Kopfzeile"/>
      <w:tabs>
        <w:tab w:val="clear" w:pos="4536"/>
      </w:tabs>
      <w:jc w:val="right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3BEE4A" wp14:editId="62316273">
              <wp:simplePos x="0" y="0"/>
              <wp:positionH relativeFrom="page">
                <wp:posOffset>360045</wp:posOffset>
              </wp:positionH>
              <wp:positionV relativeFrom="page">
                <wp:posOffset>504190</wp:posOffset>
              </wp:positionV>
              <wp:extent cx="5829300" cy="756920"/>
              <wp:effectExtent l="0" t="0" r="0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B92" w:rsidRPr="00EA508F" w:rsidRDefault="002A4B92" w:rsidP="00BC2F18">
                          <w:pPr>
                            <w:pStyle w:val="Titel-Kopfzeile2"/>
                          </w:pPr>
                          <w:r w:rsidRPr="00FF4FC0">
                            <w:t xml:space="preserve">Pastoralamt  </w:t>
                          </w:r>
                          <w:r w:rsidR="00902F71">
                            <w:tab/>
                          </w:r>
                          <w:r w:rsidR="00A6109B">
                            <w:rPr>
                              <w:color w:val="auto"/>
                            </w:rPr>
                            <w:t>Auftragsklärung Pfarrbeauftragte/r</w:t>
                          </w:r>
                          <w:r w:rsidR="00FA0934">
                            <w:rPr>
                              <w:color w:val="auto"/>
                            </w:rPr>
                            <w:t xml:space="preserve"> Diakonie</w:t>
                          </w:r>
                        </w:p>
                      </w:txbxContent>
                    </wps:txbx>
                    <wps:bodyPr rot="0" vert="horz" wrap="square" lIns="36000" tIns="100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.35pt;margin-top:39.7pt;width:459pt;height:59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" filled="f" stroked="f">
              <v:textbox inset="1mm,2.8mm,0,0">
                <w:txbxContent>
                  <w:p w:rsidR="002A4B92" w:rsidRPr="00EA508F" w:rsidRDefault="002A4B92" w:rsidP="00BC2F18">
                    <w:pPr>
                      <w:pStyle w:val="Titel-Kopfzeile2"/>
                    </w:pPr>
                    <w:r w:rsidRPr="00FF4FC0">
                      <w:t xml:space="preserve">Pastoralamt  </w:t>
                    </w:r>
                    <w:r w:rsidR="00902F71">
                      <w:tab/>
                    </w:r>
                    <w:r w:rsidR="00A6109B">
                      <w:rPr>
                        <w:color w:val="auto"/>
                      </w:rPr>
                      <w:t>Auftragsklärung Pfarrbeauftragte/r</w:t>
                    </w:r>
                    <w:r w:rsidR="00FA0934">
                      <w:rPr>
                        <w:color w:val="auto"/>
                      </w:rPr>
                      <w:t xml:space="preserve"> Diakonie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776" behindDoc="1" locked="1" layoutInCell="1" allowOverlap="1" wp14:anchorId="1B9AC041" wp14:editId="1ACE355D">
          <wp:simplePos x="0" y="0"/>
          <wp:positionH relativeFrom="page">
            <wp:posOffset>756285</wp:posOffset>
          </wp:positionH>
          <wp:positionV relativeFrom="page">
            <wp:posOffset>363855</wp:posOffset>
          </wp:positionV>
          <wp:extent cx="2383155" cy="110490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C9722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752" behindDoc="1" locked="0" layoutInCell="1" allowOverlap="1" wp14:anchorId="73E1E9A7" wp14:editId="3CCDA6B3">
          <wp:simplePos x="0" y="0"/>
          <wp:positionH relativeFrom="page">
            <wp:posOffset>755650</wp:posOffset>
          </wp:positionH>
          <wp:positionV relativeFrom="page">
            <wp:posOffset>361950</wp:posOffset>
          </wp:positionV>
          <wp:extent cx="2383155" cy="1104900"/>
          <wp:effectExtent l="0" t="0" r="0" b="0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8104C2" wp14:editId="48A05740">
              <wp:simplePos x="0" y="0"/>
              <wp:positionH relativeFrom="page">
                <wp:posOffset>338455</wp:posOffset>
              </wp:positionH>
              <wp:positionV relativeFrom="page">
                <wp:posOffset>544195</wp:posOffset>
              </wp:positionV>
              <wp:extent cx="4298315" cy="756285"/>
              <wp:effectExtent l="0" t="0" r="698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315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B92" w:rsidRPr="00052D69" w:rsidRDefault="00824856" w:rsidP="001A0E23">
                          <w:pPr>
                            <w:pStyle w:val="Titel-Kopfzeile-1"/>
                            <w:rPr>
                              <w:color w:val="000000" w:themeColor="text1"/>
                            </w:rPr>
                          </w:pPr>
                          <w:r w:rsidRPr="00A72D12">
                            <w:t>Pastoralamt</w:t>
                          </w:r>
                          <w:r w:rsidR="002A4B92" w:rsidRPr="00A72D12">
                            <w:tab/>
                          </w:r>
                        </w:p>
                      </w:txbxContent>
                    </wps:txbx>
                    <wps:bodyPr rot="0" vert="horz" wrap="square" lIns="36000" tIns="100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65pt;margin-top:42.85pt;width:338.45pt;height:59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" filled="f" stroked="f">
              <v:textbox inset="1mm,2.8mm,0,0">
                <w:txbxContent>
                  <w:p w:rsidR="002A4B92" w:rsidRPr="00052D69" w:rsidRDefault="00824856" w:rsidP="001A0E23">
                    <w:pPr>
                      <w:pStyle w:val="Titel-Kopfzeile-1"/>
                      <w:rPr>
                        <w:color w:val="000000" w:themeColor="text1"/>
                      </w:rPr>
                    </w:pPr>
                    <w:r w:rsidRPr="00A72D12">
                      <w:t>Pastoralamt</w:t>
                    </w:r>
                    <w:r w:rsidR="002A4B92" w:rsidRPr="00A72D12"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A4004BF" wp14:editId="1502ECB4">
              <wp:simplePos x="0" y="0"/>
              <wp:positionH relativeFrom="page">
                <wp:posOffset>4738370</wp:posOffset>
              </wp:positionH>
              <wp:positionV relativeFrom="page">
                <wp:posOffset>540385</wp:posOffset>
              </wp:positionV>
              <wp:extent cx="2743200" cy="1164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16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B92" w:rsidRPr="00A72D12" w:rsidRDefault="002A4B92" w:rsidP="00BC2F18">
                          <w:pPr>
                            <w:pStyle w:val="Absender"/>
                          </w:pPr>
                          <w:r w:rsidRPr="00A72D12">
                            <w:t>Bahnhofstraße 13  A-6800 Feldkirch</w:t>
                          </w:r>
                        </w:p>
                        <w:p w:rsidR="002A4B92" w:rsidRPr="00A72D12" w:rsidRDefault="002A4B92">
                          <w:pPr>
                            <w:spacing w:line="240" w:lineRule="exact"/>
                            <w:rPr>
                              <w:spacing w:val="2"/>
                              <w:sz w:val="18"/>
                            </w:rPr>
                          </w:pPr>
                          <w:r w:rsidRPr="00A72D12">
                            <w:rPr>
                              <w:spacing w:val="2"/>
                              <w:sz w:val="18"/>
                            </w:rPr>
                            <w:t>T 05522 3485-</w:t>
                          </w:r>
                          <w:r w:rsidR="000613C8">
                            <w:rPr>
                              <w:spacing w:val="2"/>
                              <w:sz w:val="18"/>
                            </w:rPr>
                            <w:t>2</w:t>
                          </w:r>
                          <w:r w:rsidR="00D12D57">
                            <w:rPr>
                              <w:spacing w:val="2"/>
                              <w:sz w:val="18"/>
                            </w:rPr>
                            <w:t>09</w:t>
                          </w:r>
                          <w:r w:rsidRPr="00A72D12">
                            <w:rPr>
                              <w:noProof/>
                              <w:spacing w:val="2"/>
                              <w:sz w:val="18"/>
                            </w:rPr>
                            <w:t xml:space="preserve">  </w:t>
                          </w:r>
                          <w:r w:rsidR="00F96EFD" w:rsidRPr="00A72D12">
                            <w:rPr>
                              <w:spacing w:val="2"/>
                              <w:sz w:val="18"/>
                            </w:rPr>
                            <w:t>F 05522 3485-5</w:t>
                          </w:r>
                        </w:p>
                        <w:p w:rsidR="002A4B92" w:rsidRPr="00A72D12" w:rsidRDefault="00D12D57">
                          <w:pPr>
                            <w:spacing w:line="240" w:lineRule="exact"/>
                            <w:rPr>
                              <w:spacing w:val="2"/>
                              <w:sz w:val="18"/>
                            </w:rPr>
                          </w:pPr>
                          <w:r>
                            <w:rPr>
                              <w:noProof/>
                              <w:spacing w:val="2"/>
                              <w:sz w:val="18"/>
                            </w:rPr>
                            <w:t>pastoralamt</w:t>
                          </w:r>
                          <w:r w:rsidR="002A4B92" w:rsidRPr="00A72D12">
                            <w:rPr>
                              <w:noProof/>
                              <w:spacing w:val="2"/>
                              <w:sz w:val="18"/>
                            </w:rPr>
                            <w:t>@kath-kirche-vorarlberg.at</w:t>
                          </w:r>
                        </w:p>
                        <w:p w:rsidR="002A4B92" w:rsidRPr="00A72D12" w:rsidRDefault="002A4B92">
                          <w:pPr>
                            <w:spacing w:line="240" w:lineRule="exact"/>
                            <w:rPr>
                              <w:spacing w:val="2"/>
                              <w:sz w:val="18"/>
                            </w:rPr>
                          </w:pPr>
                          <w:r w:rsidRPr="00A72D12">
                            <w:rPr>
                              <w:spacing w:val="2"/>
                              <w:sz w:val="18"/>
                            </w:rPr>
                            <w:t>www.kath-kirche-vorarlberg.at</w:t>
                          </w:r>
                        </w:p>
                      </w:txbxContent>
                    </wps:txbx>
                    <wps:bodyPr rot="0" vert="horz" wrap="square" lIns="0" tIns="10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73.1pt;margin-top:42.55pt;width:3in;height:91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" filled="f" stroked="f">
              <v:textbox inset="0,3mm,0,0">
                <w:txbxContent>
                  <w:p w:rsidR="002A4B92" w:rsidRPr="00A72D12" w:rsidRDefault="002A4B92" w:rsidP="00BC2F18">
                    <w:pPr>
                      <w:pStyle w:val="Absender"/>
                    </w:pPr>
                    <w:r w:rsidRPr="00A72D12">
                      <w:t>Bahnhofstraße 13  A-6800 Feldkirch</w:t>
                    </w:r>
                  </w:p>
                  <w:p w:rsidR="002A4B92" w:rsidRPr="00A72D12" w:rsidRDefault="002A4B92">
                    <w:pPr>
                      <w:spacing w:line="240" w:lineRule="exact"/>
                      <w:rPr>
                        <w:spacing w:val="2"/>
                        <w:sz w:val="18"/>
                      </w:rPr>
                    </w:pPr>
                    <w:r w:rsidRPr="00A72D12">
                      <w:rPr>
                        <w:spacing w:val="2"/>
                        <w:sz w:val="18"/>
                      </w:rPr>
                      <w:t>T 05522 3485-</w:t>
                    </w:r>
                    <w:r w:rsidR="000613C8">
                      <w:rPr>
                        <w:spacing w:val="2"/>
                        <w:sz w:val="18"/>
                      </w:rPr>
                      <w:t>2</w:t>
                    </w:r>
                    <w:r w:rsidR="00D12D57">
                      <w:rPr>
                        <w:spacing w:val="2"/>
                        <w:sz w:val="18"/>
                      </w:rPr>
                      <w:t>09</w:t>
                    </w:r>
                    <w:r w:rsidRPr="00A72D12">
                      <w:rPr>
                        <w:noProof/>
                        <w:spacing w:val="2"/>
                        <w:sz w:val="18"/>
                      </w:rPr>
                      <w:t xml:space="preserve">  </w:t>
                    </w:r>
                    <w:r w:rsidR="00F96EFD" w:rsidRPr="00A72D12">
                      <w:rPr>
                        <w:spacing w:val="2"/>
                        <w:sz w:val="18"/>
                      </w:rPr>
                      <w:t>F 05522 3485-5</w:t>
                    </w:r>
                  </w:p>
                  <w:p w:rsidR="002A4B92" w:rsidRPr="00A72D12" w:rsidRDefault="00D12D57">
                    <w:pPr>
                      <w:spacing w:line="240" w:lineRule="exact"/>
                      <w:rPr>
                        <w:spacing w:val="2"/>
                        <w:sz w:val="18"/>
                      </w:rPr>
                    </w:pPr>
                    <w:r>
                      <w:rPr>
                        <w:noProof/>
                        <w:spacing w:val="2"/>
                        <w:sz w:val="18"/>
                      </w:rPr>
                      <w:t>pastoralamt</w:t>
                    </w:r>
                    <w:r w:rsidR="002A4B92" w:rsidRPr="00A72D12">
                      <w:rPr>
                        <w:noProof/>
                        <w:spacing w:val="2"/>
                        <w:sz w:val="18"/>
                      </w:rPr>
                      <w:t>@kath-kirche-vorarlberg.at</w:t>
                    </w:r>
                  </w:p>
                  <w:p w:rsidR="002A4B92" w:rsidRPr="00A72D12" w:rsidRDefault="002A4B92">
                    <w:pPr>
                      <w:spacing w:line="240" w:lineRule="exact"/>
                      <w:rPr>
                        <w:spacing w:val="2"/>
                        <w:sz w:val="18"/>
                      </w:rPr>
                    </w:pPr>
                    <w:r w:rsidRPr="00A72D12">
                      <w:rPr>
                        <w:spacing w:val="2"/>
                        <w:sz w:val="18"/>
                      </w:rPr>
                      <w:t>www.kath-kirche-vorarlberg.at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D2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24B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C24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3CE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9E4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3E1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2F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8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4E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8AA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48C8D44"/>
    <w:lvl w:ilvl="0">
      <w:numFmt w:val="bullet"/>
      <w:lvlText w:val="*"/>
      <w:lvlJc w:val="left"/>
    </w:lvl>
  </w:abstractNum>
  <w:abstractNum w:abstractNumId="11">
    <w:nsid w:val="012F03E6"/>
    <w:multiLevelType w:val="hybridMultilevel"/>
    <w:tmpl w:val="6ECC142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6D4034"/>
    <w:multiLevelType w:val="hybridMultilevel"/>
    <w:tmpl w:val="A59AB18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A1348D"/>
    <w:multiLevelType w:val="hybridMultilevel"/>
    <w:tmpl w:val="840C4D8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B8B107F"/>
    <w:multiLevelType w:val="hybridMultilevel"/>
    <w:tmpl w:val="FCC0201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C024E5A"/>
    <w:multiLevelType w:val="hybridMultilevel"/>
    <w:tmpl w:val="350ED95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0E3138F"/>
    <w:multiLevelType w:val="hybridMultilevel"/>
    <w:tmpl w:val="8368D5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0F671EB"/>
    <w:multiLevelType w:val="hybridMultilevel"/>
    <w:tmpl w:val="402E9C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6C5425"/>
    <w:multiLevelType w:val="hybridMultilevel"/>
    <w:tmpl w:val="ECCE4F0C"/>
    <w:lvl w:ilvl="0" w:tplc="B4AEE72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DB0D03"/>
    <w:multiLevelType w:val="hybridMultilevel"/>
    <w:tmpl w:val="F822E4B4"/>
    <w:lvl w:ilvl="0" w:tplc="AD40DE4A">
      <w:start w:val="1"/>
      <w:numFmt w:val="bullet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F85223"/>
    <w:multiLevelType w:val="hybridMultilevel"/>
    <w:tmpl w:val="A84AAF3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3727973"/>
    <w:multiLevelType w:val="multilevel"/>
    <w:tmpl w:val="EBA8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E259B3"/>
    <w:multiLevelType w:val="hybridMultilevel"/>
    <w:tmpl w:val="243EABF2"/>
    <w:lvl w:ilvl="0" w:tplc="4BA0ADC6">
      <w:start w:val="1"/>
      <w:numFmt w:val="decimal"/>
      <w:pStyle w:val="NummerierteListe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1A18C9"/>
    <w:multiLevelType w:val="multilevel"/>
    <w:tmpl w:val="9D8A35F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A36800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F90333"/>
    <w:multiLevelType w:val="hybridMultilevel"/>
    <w:tmpl w:val="30126F7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A1F76"/>
    <w:multiLevelType w:val="hybridMultilevel"/>
    <w:tmpl w:val="485658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4760F"/>
    <w:multiLevelType w:val="hybridMultilevel"/>
    <w:tmpl w:val="C06689A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9E7068"/>
    <w:multiLevelType w:val="hybridMultilevel"/>
    <w:tmpl w:val="144E564C"/>
    <w:lvl w:ilvl="0" w:tplc="25F2113C">
      <w:start w:val="1"/>
      <w:numFmt w:val="bullet"/>
      <w:pStyle w:val="Aufzhlung1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972095"/>
    <w:multiLevelType w:val="multilevel"/>
    <w:tmpl w:val="17684D48"/>
    <w:lvl w:ilvl="0">
      <w:start w:val="9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6907AE"/>
    <w:multiLevelType w:val="hybridMultilevel"/>
    <w:tmpl w:val="9DD8DED6"/>
    <w:lvl w:ilvl="0" w:tplc="AD40DE4A">
      <w:start w:val="1"/>
      <w:numFmt w:val="bullet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160906"/>
    <w:multiLevelType w:val="hybridMultilevel"/>
    <w:tmpl w:val="B8AE8460"/>
    <w:lvl w:ilvl="0" w:tplc="AD40DE4A">
      <w:start w:val="1"/>
      <w:numFmt w:val="bullet"/>
      <w:lvlText w:val="_"/>
      <w:lvlJc w:val="left"/>
      <w:pPr>
        <w:ind w:left="720" w:hanging="360"/>
      </w:pPr>
      <w:rPr>
        <w:rFonts w:ascii="Sylfaen" w:hAnsi="Sylfae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80404"/>
    <w:multiLevelType w:val="hybridMultilevel"/>
    <w:tmpl w:val="911A00D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A5B82"/>
    <w:multiLevelType w:val="hybridMultilevel"/>
    <w:tmpl w:val="A366065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6634E1"/>
    <w:multiLevelType w:val="hybridMultilevel"/>
    <w:tmpl w:val="9D8A4E7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447B58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787F19"/>
    <w:multiLevelType w:val="hybridMultilevel"/>
    <w:tmpl w:val="722C8B90"/>
    <w:lvl w:ilvl="0" w:tplc="F2706232">
      <w:numFmt w:val="bullet"/>
      <w:lvlText w:val="-"/>
      <w:lvlJc w:val="left"/>
      <w:pPr>
        <w:ind w:left="720" w:hanging="360"/>
      </w:pPr>
      <w:rPr>
        <w:rFonts w:ascii="Crimson" w:eastAsia="Times New Roman" w:hAnsi="Crimso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F490F"/>
    <w:multiLevelType w:val="hybridMultilevel"/>
    <w:tmpl w:val="23AAB23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F15CAE"/>
    <w:multiLevelType w:val="hybridMultilevel"/>
    <w:tmpl w:val="883E23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36A07"/>
    <w:multiLevelType w:val="hybridMultilevel"/>
    <w:tmpl w:val="B6741C3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6C3D6F"/>
    <w:multiLevelType w:val="hybridMultilevel"/>
    <w:tmpl w:val="F7EA6E1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476A6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5E17C8"/>
    <w:multiLevelType w:val="hybridMultilevel"/>
    <w:tmpl w:val="F3DE2EBC"/>
    <w:lvl w:ilvl="0" w:tplc="AD40DE4A">
      <w:start w:val="1"/>
      <w:numFmt w:val="bullet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7"/>
  </w:num>
  <w:num w:numId="4">
    <w:abstractNumId w:val="37"/>
  </w:num>
  <w:num w:numId="5">
    <w:abstractNumId w:val="24"/>
  </w:num>
  <w:num w:numId="6">
    <w:abstractNumId w:val="16"/>
  </w:num>
  <w:num w:numId="7">
    <w:abstractNumId w:val="35"/>
  </w:num>
  <w:num w:numId="8">
    <w:abstractNumId w:val="4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20"/>
  </w:num>
  <w:num w:numId="21">
    <w:abstractNumId w:val="18"/>
  </w:num>
  <w:num w:numId="22">
    <w:abstractNumId w:val="23"/>
  </w:num>
  <w:num w:numId="23">
    <w:abstractNumId w:val="19"/>
  </w:num>
  <w:num w:numId="24">
    <w:abstractNumId w:val="22"/>
  </w:num>
  <w:num w:numId="25">
    <w:abstractNumId w:val="21"/>
  </w:num>
  <w:num w:numId="26">
    <w:abstractNumId w:val="19"/>
  </w:num>
  <w:num w:numId="27">
    <w:abstractNumId w:val="29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13"/>
  </w:num>
  <w:num w:numId="34">
    <w:abstractNumId w:val="15"/>
  </w:num>
  <w:num w:numId="35">
    <w:abstractNumId w:val="25"/>
  </w:num>
  <w:num w:numId="36">
    <w:abstractNumId w:val="40"/>
  </w:num>
  <w:num w:numId="37">
    <w:abstractNumId w:val="38"/>
  </w:num>
  <w:num w:numId="38">
    <w:abstractNumId w:val="32"/>
  </w:num>
  <w:num w:numId="39">
    <w:abstractNumId w:val="12"/>
  </w:num>
  <w:num w:numId="40">
    <w:abstractNumId w:val="1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42"/>
        </w:rPr>
      </w:lvl>
    </w:lvlOverride>
  </w:num>
  <w:num w:numId="41">
    <w:abstractNumId w:val="1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38"/>
        </w:rPr>
      </w:lvl>
    </w:lvlOverride>
  </w:num>
  <w:num w:numId="42">
    <w:abstractNumId w:val="36"/>
  </w:num>
  <w:num w:numId="43">
    <w:abstractNumId w:val="17"/>
  </w:num>
  <w:num w:numId="44">
    <w:abstractNumId w:val="14"/>
  </w:num>
  <w:num w:numId="45">
    <w:abstractNumId w:val="39"/>
  </w:num>
  <w:num w:numId="46">
    <w:abstractNumId w:val="28"/>
  </w:num>
  <w:num w:numId="47">
    <w:abstractNumId w:val="26"/>
  </w:num>
  <w:num w:numId="48">
    <w:abstractNumId w:val="31"/>
  </w:num>
  <w:num w:numId="49">
    <w:abstractNumId w:val="30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B1"/>
    <w:rsid w:val="00003095"/>
    <w:rsid w:val="00024949"/>
    <w:rsid w:val="00045A3B"/>
    <w:rsid w:val="00052D69"/>
    <w:rsid w:val="000613C8"/>
    <w:rsid w:val="00091DE1"/>
    <w:rsid w:val="00091F7B"/>
    <w:rsid w:val="000A3D24"/>
    <w:rsid w:val="000B216C"/>
    <w:rsid w:val="000B5EBF"/>
    <w:rsid w:val="001118AF"/>
    <w:rsid w:val="00111F8D"/>
    <w:rsid w:val="00116FF8"/>
    <w:rsid w:val="001513EE"/>
    <w:rsid w:val="0015227E"/>
    <w:rsid w:val="00156681"/>
    <w:rsid w:val="00167D6E"/>
    <w:rsid w:val="001A0E23"/>
    <w:rsid w:val="001A29E5"/>
    <w:rsid w:val="001B52AF"/>
    <w:rsid w:val="002160C6"/>
    <w:rsid w:val="00226775"/>
    <w:rsid w:val="00227538"/>
    <w:rsid w:val="002700EB"/>
    <w:rsid w:val="0027680A"/>
    <w:rsid w:val="002A00A6"/>
    <w:rsid w:val="002A01C4"/>
    <w:rsid w:val="002A201A"/>
    <w:rsid w:val="002A4B92"/>
    <w:rsid w:val="002C635A"/>
    <w:rsid w:val="002E2030"/>
    <w:rsid w:val="002F44E3"/>
    <w:rsid w:val="0030289F"/>
    <w:rsid w:val="00303D3F"/>
    <w:rsid w:val="00315735"/>
    <w:rsid w:val="0034680E"/>
    <w:rsid w:val="00346AF3"/>
    <w:rsid w:val="003523D9"/>
    <w:rsid w:val="00374CA6"/>
    <w:rsid w:val="003816E1"/>
    <w:rsid w:val="0038729A"/>
    <w:rsid w:val="003956C8"/>
    <w:rsid w:val="003A49D8"/>
    <w:rsid w:val="003A4D0B"/>
    <w:rsid w:val="003A748D"/>
    <w:rsid w:val="003B5543"/>
    <w:rsid w:val="003C3DB9"/>
    <w:rsid w:val="003D10B9"/>
    <w:rsid w:val="003D2AD1"/>
    <w:rsid w:val="003F6487"/>
    <w:rsid w:val="004000D0"/>
    <w:rsid w:val="0042002C"/>
    <w:rsid w:val="00474127"/>
    <w:rsid w:val="00474B7B"/>
    <w:rsid w:val="00475F74"/>
    <w:rsid w:val="00477264"/>
    <w:rsid w:val="00495CA9"/>
    <w:rsid w:val="004A361F"/>
    <w:rsid w:val="004A689E"/>
    <w:rsid w:val="004C0AEF"/>
    <w:rsid w:val="004C20CC"/>
    <w:rsid w:val="004C2958"/>
    <w:rsid w:val="004D7927"/>
    <w:rsid w:val="005579D0"/>
    <w:rsid w:val="00562C9A"/>
    <w:rsid w:val="00571271"/>
    <w:rsid w:val="005A0092"/>
    <w:rsid w:val="005A63AD"/>
    <w:rsid w:val="005D14CF"/>
    <w:rsid w:val="005D5015"/>
    <w:rsid w:val="005E2DA3"/>
    <w:rsid w:val="005F1020"/>
    <w:rsid w:val="005F139F"/>
    <w:rsid w:val="005F3117"/>
    <w:rsid w:val="0061670E"/>
    <w:rsid w:val="00633A00"/>
    <w:rsid w:val="00635D63"/>
    <w:rsid w:val="00676905"/>
    <w:rsid w:val="00677020"/>
    <w:rsid w:val="00695C24"/>
    <w:rsid w:val="006A297D"/>
    <w:rsid w:val="006A33D9"/>
    <w:rsid w:val="006C3D0B"/>
    <w:rsid w:val="00705BD0"/>
    <w:rsid w:val="0072739B"/>
    <w:rsid w:val="00744A90"/>
    <w:rsid w:val="007A1E5A"/>
    <w:rsid w:val="007E5E53"/>
    <w:rsid w:val="00824856"/>
    <w:rsid w:val="00853DE8"/>
    <w:rsid w:val="00861AD4"/>
    <w:rsid w:val="008752E6"/>
    <w:rsid w:val="00884D24"/>
    <w:rsid w:val="008B2EE0"/>
    <w:rsid w:val="008D1BBA"/>
    <w:rsid w:val="008D2495"/>
    <w:rsid w:val="008D38B1"/>
    <w:rsid w:val="008D4BC6"/>
    <w:rsid w:val="008F1AAD"/>
    <w:rsid w:val="00902F71"/>
    <w:rsid w:val="00935A68"/>
    <w:rsid w:val="00944260"/>
    <w:rsid w:val="009525DB"/>
    <w:rsid w:val="00971BBB"/>
    <w:rsid w:val="00996FB0"/>
    <w:rsid w:val="009C3AF5"/>
    <w:rsid w:val="009C540D"/>
    <w:rsid w:val="009D1155"/>
    <w:rsid w:val="00A214A1"/>
    <w:rsid w:val="00A465D7"/>
    <w:rsid w:val="00A6087C"/>
    <w:rsid w:val="00A6109B"/>
    <w:rsid w:val="00A6132B"/>
    <w:rsid w:val="00A72D12"/>
    <w:rsid w:val="00A90EED"/>
    <w:rsid w:val="00AB6348"/>
    <w:rsid w:val="00AD48E4"/>
    <w:rsid w:val="00AE2E64"/>
    <w:rsid w:val="00AE6217"/>
    <w:rsid w:val="00B01114"/>
    <w:rsid w:val="00B0163E"/>
    <w:rsid w:val="00B024F1"/>
    <w:rsid w:val="00B24612"/>
    <w:rsid w:val="00B25705"/>
    <w:rsid w:val="00B41A72"/>
    <w:rsid w:val="00B51F1D"/>
    <w:rsid w:val="00B77E72"/>
    <w:rsid w:val="00B80DD4"/>
    <w:rsid w:val="00B81786"/>
    <w:rsid w:val="00B81F26"/>
    <w:rsid w:val="00BA136F"/>
    <w:rsid w:val="00BA7377"/>
    <w:rsid w:val="00BC0826"/>
    <w:rsid w:val="00BC2F18"/>
    <w:rsid w:val="00BF3B83"/>
    <w:rsid w:val="00BF4318"/>
    <w:rsid w:val="00C06A3F"/>
    <w:rsid w:val="00C174F7"/>
    <w:rsid w:val="00C2309B"/>
    <w:rsid w:val="00C40C77"/>
    <w:rsid w:val="00C412A9"/>
    <w:rsid w:val="00C426D0"/>
    <w:rsid w:val="00C8583D"/>
    <w:rsid w:val="00C95876"/>
    <w:rsid w:val="00C9722B"/>
    <w:rsid w:val="00CA06A9"/>
    <w:rsid w:val="00CA747E"/>
    <w:rsid w:val="00CB7957"/>
    <w:rsid w:val="00CE091F"/>
    <w:rsid w:val="00CE12E2"/>
    <w:rsid w:val="00CF32FE"/>
    <w:rsid w:val="00D12D57"/>
    <w:rsid w:val="00D16F6D"/>
    <w:rsid w:val="00D17CF0"/>
    <w:rsid w:val="00D22C6C"/>
    <w:rsid w:val="00D43482"/>
    <w:rsid w:val="00D83A45"/>
    <w:rsid w:val="00DC51EC"/>
    <w:rsid w:val="00DF0DCB"/>
    <w:rsid w:val="00E25003"/>
    <w:rsid w:val="00E25023"/>
    <w:rsid w:val="00E47177"/>
    <w:rsid w:val="00E510E4"/>
    <w:rsid w:val="00E55327"/>
    <w:rsid w:val="00E5759C"/>
    <w:rsid w:val="00E62A1C"/>
    <w:rsid w:val="00E819A1"/>
    <w:rsid w:val="00EA508F"/>
    <w:rsid w:val="00EA7CF1"/>
    <w:rsid w:val="00EC38FC"/>
    <w:rsid w:val="00EC4F82"/>
    <w:rsid w:val="00EC593F"/>
    <w:rsid w:val="00EE3E9A"/>
    <w:rsid w:val="00F12A5D"/>
    <w:rsid w:val="00F37946"/>
    <w:rsid w:val="00F45652"/>
    <w:rsid w:val="00F96EFD"/>
    <w:rsid w:val="00FA0934"/>
    <w:rsid w:val="00FA7407"/>
    <w:rsid w:val="00FB1637"/>
    <w:rsid w:val="00FF4FC0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/>
    <w:lsdException w:name="Default Paragraph Font" w:locked="1"/>
    <w:lsdException w:name="Subtitle" w:locked="1"/>
    <w:lsdException w:name="Strong" w:locked="1"/>
    <w:lsdException w:name="Emphasis" w:locked="1"/>
    <w:lsdException w:name="Table Grid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5C24"/>
    <w:pPr>
      <w:spacing w:line="300" w:lineRule="exact"/>
    </w:pPr>
    <w:rPr>
      <w:rFonts w:ascii="Crimson" w:hAnsi="Crimson"/>
      <w:spacing w:val="1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95C24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locked/>
    <w:rsid w:val="00695C24"/>
    <w:rPr>
      <w:rFonts w:ascii="Crimson" w:hAnsi="Crimson" w:cs="Arial"/>
      <w:bCs/>
      <w:spacing w:val="1"/>
      <w:sz w:val="26"/>
      <w:szCs w:val="26"/>
      <w:lang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character" w:styleId="Seitenzahl">
    <w:name w:val="page number"/>
    <w:rsid w:val="00A214A1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val="x-none" w:eastAsia="de-DE"/>
    </w:rPr>
  </w:style>
  <w:style w:type="paragraph" w:customStyle="1" w:styleId="Aufzhlung1">
    <w:name w:val="Aufzählung_1"/>
    <w:basedOn w:val="Standard"/>
    <w:qFormat/>
    <w:rsid w:val="008B2EE0"/>
    <w:pPr>
      <w:numPr>
        <w:numId w:val="46"/>
      </w:numPr>
    </w:pPr>
  </w:style>
  <w:style w:type="paragraph" w:customStyle="1" w:styleId="NummerierteListe">
    <w:name w:val="Nummerierte Liste"/>
    <w:basedOn w:val="Standard"/>
    <w:rsid w:val="008B2EE0"/>
    <w:pPr>
      <w:numPr>
        <w:numId w:val="32"/>
      </w:numPr>
      <w:tabs>
        <w:tab w:val="clear" w:pos="227"/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8B2EE0"/>
    <w:pPr>
      <w:ind w:left="340"/>
    </w:pPr>
  </w:style>
  <w:style w:type="paragraph" w:customStyle="1" w:styleId="Eingerckt2">
    <w:name w:val="Eingerückt_2"/>
    <w:basedOn w:val="Eingerckt1"/>
    <w:qFormat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pPr>
      <w:spacing w:line="240" w:lineRule="auto"/>
    </w:pPr>
    <w:rPr>
      <w:sz w:val="18"/>
      <w:szCs w:val="18"/>
    </w:rPr>
  </w:style>
  <w:style w:type="character" w:styleId="Hyperlink">
    <w:name w:val="Hyperlink"/>
    <w:rsid w:val="00A214A1"/>
    <w:rPr>
      <w:rFonts w:cs="Times New Roman"/>
      <w:color w:val="0000FF"/>
      <w:u w:val="single"/>
    </w:rPr>
  </w:style>
  <w:style w:type="paragraph" w:customStyle="1" w:styleId="Betreff">
    <w:name w:val="Betreff"/>
    <w:basedOn w:val="Standard"/>
    <w:rsid w:val="00695C24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  <w:style w:type="paragraph" w:customStyle="1" w:styleId="Titel-Kopfzeile-1">
    <w:name w:val="Titel - Kopfzeile-1"/>
    <w:basedOn w:val="Standard"/>
    <w:next w:val="Standard"/>
    <w:rsid w:val="001A0E23"/>
    <w:pPr>
      <w:tabs>
        <w:tab w:val="left" w:pos="1814"/>
      </w:tabs>
      <w:spacing w:line="400" w:lineRule="exact"/>
    </w:pPr>
    <w:rPr>
      <w:color w:val="08BC73"/>
      <w:spacing w:val="4"/>
      <w:sz w:val="36"/>
    </w:rPr>
  </w:style>
  <w:style w:type="paragraph" w:customStyle="1" w:styleId="Absender">
    <w:name w:val="Absender"/>
    <w:basedOn w:val="Standard"/>
    <w:rsid w:val="00BC2F18"/>
    <w:pPr>
      <w:spacing w:line="240" w:lineRule="exact"/>
    </w:pPr>
    <w:rPr>
      <w:spacing w:val="2"/>
      <w:sz w:val="18"/>
    </w:rPr>
  </w:style>
  <w:style w:type="paragraph" w:customStyle="1" w:styleId="Kurztitel-Seite2">
    <w:name w:val="Kurztitel - Seite 2"/>
    <w:basedOn w:val="Standard"/>
    <w:qFormat/>
    <w:rsid w:val="00BC2F18"/>
    <w:pPr>
      <w:tabs>
        <w:tab w:val="right" w:pos="9015"/>
      </w:tabs>
    </w:pPr>
    <w:rPr>
      <w:szCs w:val="22"/>
    </w:rPr>
  </w:style>
  <w:style w:type="paragraph" w:customStyle="1" w:styleId="Titel-Kopfzeile2">
    <w:name w:val="Titel - Kopfzeile 2"/>
    <w:basedOn w:val="Kurztitel-Seite2"/>
    <w:rsid w:val="00BC2F18"/>
    <w:rPr>
      <w:color w:val="08BC73"/>
    </w:rPr>
  </w:style>
  <w:style w:type="table" w:styleId="Tabellenraster">
    <w:name w:val="Table Grid"/>
    <w:basedOn w:val="NormaleTabelle"/>
    <w:locked/>
    <w:rsid w:val="00B5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861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/>
    <w:lsdException w:name="Default Paragraph Font" w:locked="1"/>
    <w:lsdException w:name="Subtitle" w:locked="1"/>
    <w:lsdException w:name="Strong" w:locked="1"/>
    <w:lsdException w:name="Emphasis" w:locked="1"/>
    <w:lsdException w:name="Table Grid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5C24"/>
    <w:pPr>
      <w:spacing w:line="300" w:lineRule="exact"/>
    </w:pPr>
    <w:rPr>
      <w:rFonts w:ascii="Crimson" w:hAnsi="Crimson"/>
      <w:spacing w:val="1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95C24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locked/>
    <w:rsid w:val="00695C24"/>
    <w:rPr>
      <w:rFonts w:ascii="Crimson" w:hAnsi="Crimson" w:cs="Arial"/>
      <w:bCs/>
      <w:spacing w:val="1"/>
      <w:sz w:val="26"/>
      <w:szCs w:val="26"/>
      <w:lang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character" w:styleId="Seitenzahl">
    <w:name w:val="page number"/>
    <w:rsid w:val="00A214A1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val="x-none" w:eastAsia="de-DE"/>
    </w:rPr>
  </w:style>
  <w:style w:type="paragraph" w:customStyle="1" w:styleId="Aufzhlung1">
    <w:name w:val="Aufzählung_1"/>
    <w:basedOn w:val="Standard"/>
    <w:qFormat/>
    <w:rsid w:val="008B2EE0"/>
    <w:pPr>
      <w:numPr>
        <w:numId w:val="46"/>
      </w:numPr>
    </w:pPr>
  </w:style>
  <w:style w:type="paragraph" w:customStyle="1" w:styleId="NummerierteListe">
    <w:name w:val="Nummerierte Liste"/>
    <w:basedOn w:val="Standard"/>
    <w:rsid w:val="008B2EE0"/>
    <w:pPr>
      <w:numPr>
        <w:numId w:val="32"/>
      </w:numPr>
      <w:tabs>
        <w:tab w:val="clear" w:pos="227"/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8B2EE0"/>
    <w:pPr>
      <w:ind w:left="340"/>
    </w:pPr>
  </w:style>
  <w:style w:type="paragraph" w:customStyle="1" w:styleId="Eingerckt2">
    <w:name w:val="Eingerückt_2"/>
    <w:basedOn w:val="Eingerckt1"/>
    <w:qFormat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pPr>
      <w:spacing w:line="240" w:lineRule="auto"/>
    </w:pPr>
    <w:rPr>
      <w:sz w:val="18"/>
      <w:szCs w:val="18"/>
    </w:rPr>
  </w:style>
  <w:style w:type="character" w:styleId="Hyperlink">
    <w:name w:val="Hyperlink"/>
    <w:rsid w:val="00A214A1"/>
    <w:rPr>
      <w:rFonts w:cs="Times New Roman"/>
      <w:color w:val="0000FF"/>
      <w:u w:val="single"/>
    </w:rPr>
  </w:style>
  <w:style w:type="paragraph" w:customStyle="1" w:styleId="Betreff">
    <w:name w:val="Betreff"/>
    <w:basedOn w:val="Standard"/>
    <w:rsid w:val="00695C24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  <w:style w:type="paragraph" w:customStyle="1" w:styleId="Titel-Kopfzeile-1">
    <w:name w:val="Titel - Kopfzeile-1"/>
    <w:basedOn w:val="Standard"/>
    <w:next w:val="Standard"/>
    <w:rsid w:val="001A0E23"/>
    <w:pPr>
      <w:tabs>
        <w:tab w:val="left" w:pos="1814"/>
      </w:tabs>
      <w:spacing w:line="400" w:lineRule="exact"/>
    </w:pPr>
    <w:rPr>
      <w:color w:val="08BC73"/>
      <w:spacing w:val="4"/>
      <w:sz w:val="36"/>
    </w:rPr>
  </w:style>
  <w:style w:type="paragraph" w:customStyle="1" w:styleId="Absender">
    <w:name w:val="Absender"/>
    <w:basedOn w:val="Standard"/>
    <w:rsid w:val="00BC2F18"/>
    <w:pPr>
      <w:spacing w:line="240" w:lineRule="exact"/>
    </w:pPr>
    <w:rPr>
      <w:spacing w:val="2"/>
      <w:sz w:val="18"/>
    </w:rPr>
  </w:style>
  <w:style w:type="paragraph" w:customStyle="1" w:styleId="Kurztitel-Seite2">
    <w:name w:val="Kurztitel - Seite 2"/>
    <w:basedOn w:val="Standard"/>
    <w:qFormat/>
    <w:rsid w:val="00BC2F18"/>
    <w:pPr>
      <w:tabs>
        <w:tab w:val="right" w:pos="9015"/>
      </w:tabs>
    </w:pPr>
    <w:rPr>
      <w:szCs w:val="22"/>
    </w:rPr>
  </w:style>
  <w:style w:type="paragraph" w:customStyle="1" w:styleId="Titel-Kopfzeile2">
    <w:name w:val="Titel - Kopfzeile 2"/>
    <w:basedOn w:val="Kurztitel-Seite2"/>
    <w:rsid w:val="00BC2F18"/>
    <w:rPr>
      <w:color w:val="08BC73"/>
    </w:rPr>
  </w:style>
  <w:style w:type="table" w:styleId="Tabellenraster">
    <w:name w:val="Table Grid"/>
    <w:basedOn w:val="NormaleTabelle"/>
    <w:locked/>
    <w:rsid w:val="00B5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86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B75A-FD9A-4C26-B7EA-05F70D22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FDADBD57.dotm</Template>
  <TotalTime>0</TotalTime>
  <Pages>4</Pages>
  <Words>593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Titeleintrag ab Seite 2</vt:lpstr>
    </vt:vector>
  </TitlesOfParts>
  <Company>Diözese Feldkirch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Titeleintrag ab Seite 2</dc:title>
  <dc:creator>Thomas Berger-Holzknecht</dc:creator>
  <cp:lastModifiedBy>Thomas Berger-Holzknecht</cp:lastModifiedBy>
  <cp:revision>3</cp:revision>
  <cp:lastPrinted>2014-04-07T14:54:00Z</cp:lastPrinted>
  <dcterms:created xsi:type="dcterms:W3CDTF">2017-10-03T14:53:00Z</dcterms:created>
  <dcterms:modified xsi:type="dcterms:W3CDTF">2017-10-03T15:03:00Z</dcterms:modified>
</cp:coreProperties>
</file>