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02" w:rsidRDefault="00982802" w:rsidP="00982802">
      <w:pPr>
        <w:jc w:val="center"/>
        <w:rPr>
          <w:sz w:val="32"/>
          <w:szCs w:val="32"/>
        </w:rPr>
      </w:pPr>
    </w:p>
    <w:p w:rsidR="00982802" w:rsidRDefault="00982802" w:rsidP="00982802">
      <w:pPr>
        <w:jc w:val="center"/>
        <w:rPr>
          <w:sz w:val="32"/>
          <w:szCs w:val="32"/>
        </w:rPr>
      </w:pPr>
    </w:p>
    <w:p w:rsidR="00982802" w:rsidRDefault="00982802" w:rsidP="00982802">
      <w:pPr>
        <w:jc w:val="center"/>
        <w:rPr>
          <w:sz w:val="32"/>
          <w:szCs w:val="32"/>
        </w:rPr>
      </w:pPr>
    </w:p>
    <w:p w:rsidR="00982802" w:rsidRDefault="00982802" w:rsidP="004A2C78">
      <w:pPr>
        <w:rPr>
          <w:sz w:val="32"/>
          <w:szCs w:val="32"/>
        </w:rPr>
      </w:pPr>
      <w:r w:rsidRPr="008E6A1D">
        <w:rPr>
          <w:sz w:val="32"/>
          <w:szCs w:val="32"/>
        </w:rPr>
        <w:t>Anmeld</w:t>
      </w:r>
      <w:r w:rsidR="00665B3D">
        <w:rPr>
          <w:sz w:val="32"/>
          <w:szCs w:val="32"/>
        </w:rPr>
        <w:t>eformular</w:t>
      </w:r>
    </w:p>
    <w:p w:rsidR="00982802" w:rsidRDefault="00982802" w:rsidP="00982802"/>
    <w:p w:rsidR="00982802" w:rsidRDefault="00982802" w:rsidP="00982802">
      <w:r>
        <w:t xml:space="preserve">Hiermit bestellen wir ein Tagungspaket (6 Teilnahmeplätze) für die Fachtagung „Brücken bauen“ am 1. Dezember 2018 im Bildungshaus St. </w:t>
      </w:r>
      <w:proofErr w:type="spellStart"/>
      <w:r>
        <w:t>Arbogast</w:t>
      </w:r>
      <w:proofErr w:type="spellEnd"/>
      <w:r>
        <w:t xml:space="preserve"> zur vergünstigten Teilnahmegebühr von EUR 450,--</w:t>
      </w:r>
      <w:r w:rsidR="00F02697">
        <w:t>.</w:t>
      </w:r>
      <w:r w:rsidRPr="008E6A1D">
        <w:br/>
      </w:r>
    </w:p>
    <w:p w:rsidR="00982802" w:rsidRDefault="00982802" w:rsidP="004A2C78">
      <w:pPr>
        <w:rPr>
          <w:u w:val="single"/>
        </w:rPr>
      </w:pPr>
      <w:r>
        <w:br/>
        <w:t xml:space="preserve">Institution: </w:t>
      </w:r>
      <w:r>
        <w:tab/>
      </w:r>
    </w:p>
    <w:p w:rsidR="00665B3D" w:rsidRDefault="00665B3D" w:rsidP="004A2C78"/>
    <w:p w:rsidR="00982802" w:rsidRDefault="00982802" w:rsidP="004A2C78">
      <w:r>
        <w:br/>
        <w:t>Anschrift</w:t>
      </w:r>
      <w:r w:rsidR="00F02697">
        <w:t xml:space="preserve"> (für die Eintrittskarten):</w:t>
      </w:r>
      <w:r>
        <w:tab/>
      </w:r>
    </w:p>
    <w:p w:rsidR="004A2C78" w:rsidRDefault="004A2C78" w:rsidP="004A2C78">
      <w:pPr>
        <w:rPr>
          <w:u w:val="single"/>
        </w:rPr>
      </w:pPr>
    </w:p>
    <w:p w:rsidR="00005E01" w:rsidRDefault="00005E01" w:rsidP="004A2C78">
      <w:pPr>
        <w:rPr>
          <w:u w:val="single"/>
        </w:rPr>
      </w:pPr>
    </w:p>
    <w:p w:rsidR="00005E01" w:rsidRDefault="00005E01" w:rsidP="004A2C78">
      <w:pPr>
        <w:rPr>
          <w:u w:val="single"/>
        </w:rPr>
      </w:pPr>
    </w:p>
    <w:p w:rsidR="00005E01" w:rsidRDefault="00005E01" w:rsidP="004A2C78">
      <w:pPr>
        <w:rPr>
          <w:u w:val="single"/>
        </w:rPr>
      </w:pPr>
    </w:p>
    <w:p w:rsidR="00982802" w:rsidRPr="00C86C16" w:rsidRDefault="004A2C78" w:rsidP="00982802">
      <w:r>
        <w:t>Rechnungsadresse:</w:t>
      </w:r>
    </w:p>
    <w:p w:rsidR="00982802" w:rsidRPr="00C86C16" w:rsidRDefault="00982802" w:rsidP="00982802"/>
    <w:p w:rsidR="00982802" w:rsidRDefault="00982802" w:rsidP="00982802"/>
    <w:p w:rsidR="00665B3D" w:rsidRDefault="00665B3D" w:rsidP="00982802"/>
    <w:p w:rsidR="00665B3D" w:rsidRDefault="00665B3D" w:rsidP="00982802"/>
    <w:p w:rsidR="00982802" w:rsidRDefault="00982802" w:rsidP="00982802">
      <w:r>
        <w:t xml:space="preserve">Bitte senden Sie das Anmeldeformular an folgende </w:t>
      </w:r>
      <w:r w:rsidR="00005E01">
        <w:t>E-Mail-</w:t>
      </w:r>
      <w:r>
        <w:t>Adresse:</w:t>
      </w:r>
    </w:p>
    <w:p w:rsidR="00982802" w:rsidRDefault="00665B3D" w:rsidP="00982802">
      <w:r>
        <w:t>i</w:t>
      </w:r>
      <w:r w:rsidR="004A2C78">
        <w:t>sabell.burtscher@kath-kirche-vorarlberg.at</w:t>
      </w:r>
    </w:p>
    <w:p w:rsidR="00982802" w:rsidRDefault="00982802" w:rsidP="00982802"/>
    <w:p w:rsidR="00665B3D" w:rsidRDefault="00665B3D" w:rsidP="00982802"/>
    <w:p w:rsidR="00982802" w:rsidRDefault="00982802" w:rsidP="00982802">
      <w:r w:rsidRPr="00C86C16">
        <w:t xml:space="preserve">Die Eintrittskarten </w:t>
      </w:r>
      <w:r>
        <w:t xml:space="preserve">für die Fachtagung </w:t>
      </w:r>
      <w:r w:rsidRPr="00C86C16">
        <w:t xml:space="preserve">senden wir Ihnen nach </w:t>
      </w:r>
      <w:r>
        <w:t>Begleichung de</w:t>
      </w:r>
      <w:r w:rsidR="004A2C78">
        <w:t>r Rechnung zu</w:t>
      </w:r>
      <w:r>
        <w:t>.</w:t>
      </w:r>
      <w:bookmarkStart w:id="0" w:name="_GoBack"/>
      <w:bookmarkEnd w:id="0"/>
    </w:p>
    <w:p w:rsidR="00982802" w:rsidRDefault="00982802" w:rsidP="00982802"/>
    <w:p w:rsidR="00982802" w:rsidRDefault="00982802" w:rsidP="00982802"/>
    <w:p w:rsidR="00982802" w:rsidRDefault="00982802" w:rsidP="00982802"/>
    <w:p w:rsidR="00982802" w:rsidRDefault="00982802" w:rsidP="00982802"/>
    <w:p w:rsidR="00982802" w:rsidRDefault="00982802" w:rsidP="00982802"/>
    <w:p w:rsidR="00982802" w:rsidRPr="00C86C16" w:rsidRDefault="00982802" w:rsidP="00982802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und Stempel</w:t>
      </w:r>
    </w:p>
    <w:p w:rsidR="00D02685" w:rsidRPr="00982802" w:rsidRDefault="00D02685" w:rsidP="00982802"/>
    <w:sectPr w:rsidR="00D02685" w:rsidRPr="00982802" w:rsidSect="00B10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59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2" w:rsidRDefault="00982802">
      <w:r>
        <w:separator/>
      </w:r>
    </w:p>
  </w:endnote>
  <w:endnote w:type="continuationSeparator" w:id="0">
    <w:p w:rsidR="00982802" w:rsidRDefault="0098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0000000000000000000"/>
    <w:charset w:val="00"/>
    <w:family w:val="modern"/>
    <w:notTrueType/>
    <w:pitch w:val="variable"/>
    <w:sig w:usb0="A00002EF" w:usb1="10000062" w:usb2="0000001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10D8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8280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2" w:rsidRDefault="009828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2" w:rsidRDefault="00982802">
      <w:r>
        <w:separator/>
      </w:r>
    </w:p>
  </w:footnote>
  <w:footnote w:type="continuationSeparator" w:id="0">
    <w:p w:rsidR="00982802" w:rsidRDefault="0098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2" w:rsidRDefault="009828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2D3D0C" w:rsidP="002D3D0C">
    <w:pPr>
      <w:pStyle w:val="Kopfzeile"/>
      <w:tabs>
        <w:tab w:val="clear" w:pos="4536"/>
      </w:tabs>
    </w:pPr>
    <w:r>
      <w:rPr>
        <w:noProof/>
        <w:lang w:eastAsia="de-AT"/>
      </w:rPr>
      <w:drawing>
        <wp:anchor distT="0" distB="0" distL="114300" distR="114300" simplePos="0" relativeHeight="251662848" behindDoc="0" locked="0" layoutInCell="1" allowOverlap="1" wp14:anchorId="4FABE038" wp14:editId="0FC5B2B7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167200" cy="1044000"/>
          <wp:effectExtent l="0" t="0" r="5080" b="381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2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5DF50" wp14:editId="1534C8D2">
              <wp:simplePos x="0" y="0"/>
              <wp:positionH relativeFrom="page">
                <wp:posOffset>360045</wp:posOffset>
              </wp:positionH>
              <wp:positionV relativeFrom="page">
                <wp:posOffset>504190</wp:posOffset>
              </wp:positionV>
              <wp:extent cx="5829300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EA508F" w:rsidRDefault="00902F71" w:rsidP="00902F71">
                          <w:pPr>
                            <w:tabs>
                              <w:tab w:val="right" w:pos="9015"/>
                            </w:tabs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ab/>
                          </w: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Cs w:val="22"/>
                            </w:rPr>
                            <w:instrText xml:space="preserve"> TITLE   \* MERGEFORMAT 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982802">
                            <w:rPr>
                              <w:szCs w:val="22"/>
                            </w:rPr>
                            <w:t>Titeleintrag</w:t>
                          </w:r>
                          <w:r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.35pt;margin-top:39.7pt;width:45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" filled="f" stroked="f">
              <v:textbox inset="1mm,2.8mm,0,0">
                <w:txbxContent>
                  <w:p w:rsidR="002A4B92" w:rsidRPr="00EA508F" w:rsidRDefault="00902F71" w:rsidP="00902F71">
                    <w:pPr>
                      <w:tabs>
                        <w:tab w:val="right" w:pos="9015"/>
                      </w:tabs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ab/>
                    </w:r>
                    <w:r>
                      <w:rPr>
                        <w:szCs w:val="22"/>
                      </w:rPr>
                      <w:fldChar w:fldCharType="begin"/>
                    </w:r>
                    <w:r>
                      <w:rPr>
                        <w:szCs w:val="22"/>
                      </w:rPr>
                      <w:instrText xml:space="preserve"> TITLE   \* MERGEFORMAT 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982802">
                      <w:rPr>
                        <w:szCs w:val="22"/>
                      </w:rPr>
                      <w:t>Titeleintrag</w:t>
                    </w:r>
                    <w:r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22B"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2508E214" wp14:editId="60D5DF2C">
          <wp:simplePos x="0" y="0"/>
          <wp:positionH relativeFrom="page">
            <wp:posOffset>4428490</wp:posOffset>
          </wp:positionH>
          <wp:positionV relativeFrom="page">
            <wp:posOffset>1621790</wp:posOffset>
          </wp:positionV>
          <wp:extent cx="2383155" cy="110426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B10D82" w:rsidP="002D3D0C">
    <w:pPr>
      <w:pStyle w:val="Kopfzeile"/>
      <w:spacing w:line="300" w:lineRule="atLeast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53A3B6C0" wp14:editId="4AA6D3FE">
          <wp:simplePos x="0" y="0"/>
          <wp:positionH relativeFrom="page">
            <wp:posOffset>4428490</wp:posOffset>
          </wp:positionH>
          <wp:positionV relativeFrom="page">
            <wp:posOffset>1621790</wp:posOffset>
          </wp:positionV>
          <wp:extent cx="2383155" cy="1104265"/>
          <wp:effectExtent l="0" t="0" r="0" b="635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0C">
      <w:rPr>
        <w:noProof/>
        <w:lang w:eastAsia="de-AT"/>
      </w:rPr>
      <w:drawing>
        <wp:anchor distT="0" distB="0" distL="114300" distR="114300" simplePos="0" relativeHeight="251660800" behindDoc="0" locked="0" layoutInCell="1" allowOverlap="1" wp14:anchorId="0C1EFDE9" wp14:editId="1BFF9D00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145600" cy="1033200"/>
          <wp:effectExtent l="0" t="0" r="762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2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1F94DB" wp14:editId="3F9E90BE">
              <wp:simplePos x="0" y="0"/>
              <wp:positionH relativeFrom="page">
                <wp:posOffset>338455</wp:posOffset>
              </wp:positionH>
              <wp:positionV relativeFrom="page">
                <wp:posOffset>544195</wp:posOffset>
              </wp:positionV>
              <wp:extent cx="4298315" cy="75628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636998" w:rsidRDefault="002A4B92" w:rsidP="00A72D12">
                          <w:pPr>
                            <w:tabs>
                              <w:tab w:val="left" w:pos="1814"/>
                            </w:tabs>
                            <w:spacing w:line="400" w:lineRule="exact"/>
                            <w:rPr>
                              <w:spacing w:val="4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5pt;margin-top:42.85pt;width:338.45pt;height: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92uAIAALk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" filled="f" stroked="f">
              <v:textbox inset="1mm,2.8mm,0,0">
                <w:txbxContent>
                  <w:p w:rsidR="002A4B92" w:rsidRPr="00636998" w:rsidRDefault="002A4B92" w:rsidP="00A72D12">
                    <w:pPr>
                      <w:tabs>
                        <w:tab w:val="left" w:pos="1814"/>
                      </w:tabs>
                      <w:spacing w:line="400" w:lineRule="exact"/>
                      <w:rPr>
                        <w:spacing w:val="4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722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123942D" wp14:editId="0CF8634F">
              <wp:simplePos x="0" y="0"/>
              <wp:positionH relativeFrom="page">
                <wp:posOffset>4932680</wp:posOffset>
              </wp:positionH>
              <wp:positionV relativeFrom="page">
                <wp:posOffset>233045</wp:posOffset>
              </wp:positionV>
              <wp:extent cx="2743200" cy="116586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Bahnhofstraße 13  A-6800 Feldkirch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T 05522 3485-</w:t>
                          </w:r>
                          <w:r w:rsidR="00982802">
                            <w:rPr>
                              <w:spacing w:val="2"/>
                              <w:sz w:val="18"/>
                            </w:rPr>
                            <w:t>215</w:t>
                          </w:r>
                          <w:r w:rsidRPr="00A72D12">
                            <w:rPr>
                              <w:noProof/>
                              <w:spacing w:val="2"/>
                              <w:sz w:val="18"/>
                            </w:rPr>
                            <w:t xml:space="preserve">  </w:t>
                          </w:r>
                          <w:r w:rsidR="00420A5C">
                            <w:rPr>
                              <w:spacing w:val="2"/>
                              <w:sz w:val="18"/>
                            </w:rPr>
                            <w:t>F 05522 3485-5</w:t>
                          </w:r>
                        </w:p>
                        <w:p w:rsidR="002A4B92" w:rsidRPr="00A72D12" w:rsidRDefault="0098280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18"/>
                            </w:rPr>
                            <w:t>elternbildung</w:t>
                          </w:r>
                          <w:r w:rsidR="002A4B92" w:rsidRPr="00A72D12">
                            <w:rPr>
                              <w:noProof/>
                              <w:spacing w:val="2"/>
                              <w:sz w:val="18"/>
                            </w:rPr>
                            <w:t>@kath-kirche-vorarlberg.at</w:t>
                          </w:r>
                        </w:p>
                        <w:p w:rsidR="002A4B92" w:rsidRPr="00A72D12" w:rsidRDefault="009A7E18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9A7E18">
                            <w:rPr>
                              <w:spacing w:val="2"/>
                              <w:sz w:val="18"/>
                            </w:rPr>
                            <w:t>www.bildungswerk-vorarlberg.at</w:t>
                          </w:r>
                          <w:r>
                            <w:rPr>
                              <w:spacing w:val="2"/>
                              <w:sz w:val="18"/>
                            </w:rPr>
                            <w:br/>
                            <w:t>ZVR-Zahl: 107736478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8.4pt;margin-top:18.35pt;width:3in;height:9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" filled="f" stroked="f">
              <v:textbox inset="0,3mm,0,0">
                <w:txbxContent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Bahnhofstraße 13  A-6800 Feldkirch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 xml:space="preserve">T 05522 </w:t>
                    </w:r>
                    <w:r w:rsidRPr="00A72D12">
                      <w:rPr>
                        <w:spacing w:val="2"/>
                        <w:sz w:val="18"/>
                      </w:rPr>
                      <w:t>3485-</w:t>
                    </w:r>
                    <w:r w:rsidR="00982802">
                      <w:rPr>
                        <w:spacing w:val="2"/>
                        <w:sz w:val="18"/>
                      </w:rPr>
                      <w:t>215</w:t>
                    </w:r>
                    <w:bookmarkStart w:id="1" w:name="_GoBack"/>
                    <w:bookmarkEnd w:id="1"/>
                    <w:r w:rsidRPr="00A72D12">
                      <w:rPr>
                        <w:noProof/>
                        <w:spacing w:val="2"/>
                        <w:sz w:val="18"/>
                      </w:rPr>
                      <w:t xml:space="preserve">  </w:t>
                    </w:r>
                    <w:r w:rsidR="00420A5C">
                      <w:rPr>
                        <w:spacing w:val="2"/>
                        <w:sz w:val="18"/>
                      </w:rPr>
                      <w:t>F 05522 3485-5</w:t>
                    </w:r>
                  </w:p>
                  <w:p w:rsidR="002A4B92" w:rsidRPr="00A72D12" w:rsidRDefault="0098280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>
                      <w:rPr>
                        <w:noProof/>
                        <w:spacing w:val="2"/>
                        <w:sz w:val="18"/>
                      </w:rPr>
                      <w:t>elternbildung</w:t>
                    </w:r>
                    <w:r w:rsidR="002A4B92" w:rsidRPr="00A72D12">
                      <w:rPr>
                        <w:noProof/>
                        <w:spacing w:val="2"/>
                        <w:sz w:val="18"/>
                      </w:rPr>
                      <w:t>@kath-kirche-vorarlberg.at</w:t>
                    </w:r>
                  </w:p>
                  <w:p w:rsidR="002A4B92" w:rsidRPr="00A72D12" w:rsidRDefault="009A7E18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9A7E18">
                      <w:rPr>
                        <w:spacing w:val="2"/>
                        <w:sz w:val="18"/>
                      </w:rPr>
                      <w:t>www.bildungswerk-vorarlberg.at</w:t>
                    </w:r>
                    <w:r>
                      <w:rPr>
                        <w:spacing w:val="2"/>
                        <w:sz w:val="18"/>
                      </w:rPr>
                      <w:br/>
                      <w:t>ZVR-Zahl: 107736478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02"/>
    <w:rsid w:val="00005E01"/>
    <w:rsid w:val="00024949"/>
    <w:rsid w:val="00045A3B"/>
    <w:rsid w:val="00091DE1"/>
    <w:rsid w:val="00091F7B"/>
    <w:rsid w:val="000A3D24"/>
    <w:rsid w:val="000B5EBF"/>
    <w:rsid w:val="001118AF"/>
    <w:rsid w:val="00111F8D"/>
    <w:rsid w:val="001513EE"/>
    <w:rsid w:val="0015227E"/>
    <w:rsid w:val="00167D6E"/>
    <w:rsid w:val="001A29E5"/>
    <w:rsid w:val="001B52AF"/>
    <w:rsid w:val="002160C6"/>
    <w:rsid w:val="002700EB"/>
    <w:rsid w:val="002A00A6"/>
    <w:rsid w:val="002A01C4"/>
    <w:rsid w:val="002A201A"/>
    <w:rsid w:val="002A4B92"/>
    <w:rsid w:val="002D0DA4"/>
    <w:rsid w:val="002D3D0C"/>
    <w:rsid w:val="002E2030"/>
    <w:rsid w:val="002F44E3"/>
    <w:rsid w:val="0030289F"/>
    <w:rsid w:val="00303D3F"/>
    <w:rsid w:val="00315735"/>
    <w:rsid w:val="0034680E"/>
    <w:rsid w:val="00346AF3"/>
    <w:rsid w:val="003523D9"/>
    <w:rsid w:val="00372AA6"/>
    <w:rsid w:val="00374CA6"/>
    <w:rsid w:val="003816E1"/>
    <w:rsid w:val="0038729A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74127"/>
    <w:rsid w:val="00474B7B"/>
    <w:rsid w:val="00475F74"/>
    <w:rsid w:val="00495CA9"/>
    <w:rsid w:val="00497CA7"/>
    <w:rsid w:val="004A2C78"/>
    <w:rsid w:val="004A361F"/>
    <w:rsid w:val="004C0AEF"/>
    <w:rsid w:val="004C20CC"/>
    <w:rsid w:val="004C2958"/>
    <w:rsid w:val="004D7927"/>
    <w:rsid w:val="005579D0"/>
    <w:rsid w:val="00562C9A"/>
    <w:rsid w:val="00571271"/>
    <w:rsid w:val="00596D9B"/>
    <w:rsid w:val="005A0092"/>
    <w:rsid w:val="005D5015"/>
    <w:rsid w:val="005E2DA3"/>
    <w:rsid w:val="005F1020"/>
    <w:rsid w:val="005F3117"/>
    <w:rsid w:val="0061670E"/>
    <w:rsid w:val="00633A00"/>
    <w:rsid w:val="00635D63"/>
    <w:rsid w:val="00636998"/>
    <w:rsid w:val="00665B3D"/>
    <w:rsid w:val="00672746"/>
    <w:rsid w:val="00676905"/>
    <w:rsid w:val="00677020"/>
    <w:rsid w:val="006A297D"/>
    <w:rsid w:val="006A33D9"/>
    <w:rsid w:val="00705BD0"/>
    <w:rsid w:val="0071378E"/>
    <w:rsid w:val="007838BC"/>
    <w:rsid w:val="007E18B4"/>
    <w:rsid w:val="007E5E53"/>
    <w:rsid w:val="00824856"/>
    <w:rsid w:val="00853DE8"/>
    <w:rsid w:val="008752E6"/>
    <w:rsid w:val="00884D24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71BBB"/>
    <w:rsid w:val="00982802"/>
    <w:rsid w:val="00996FB0"/>
    <w:rsid w:val="009A7E18"/>
    <w:rsid w:val="009B63CB"/>
    <w:rsid w:val="009C3AF5"/>
    <w:rsid w:val="009C540D"/>
    <w:rsid w:val="009D1155"/>
    <w:rsid w:val="00A214A1"/>
    <w:rsid w:val="00A465D7"/>
    <w:rsid w:val="00A6087C"/>
    <w:rsid w:val="00A6132B"/>
    <w:rsid w:val="00A72D12"/>
    <w:rsid w:val="00A90EED"/>
    <w:rsid w:val="00AD13F1"/>
    <w:rsid w:val="00AD48E4"/>
    <w:rsid w:val="00AE2E64"/>
    <w:rsid w:val="00B0163E"/>
    <w:rsid w:val="00B024F1"/>
    <w:rsid w:val="00B10D82"/>
    <w:rsid w:val="00B24612"/>
    <w:rsid w:val="00B41A72"/>
    <w:rsid w:val="00B77E72"/>
    <w:rsid w:val="00B80DD4"/>
    <w:rsid w:val="00B81786"/>
    <w:rsid w:val="00B81F26"/>
    <w:rsid w:val="00BA136F"/>
    <w:rsid w:val="00BA7377"/>
    <w:rsid w:val="00BC0826"/>
    <w:rsid w:val="00BF4318"/>
    <w:rsid w:val="00C174F7"/>
    <w:rsid w:val="00C2309B"/>
    <w:rsid w:val="00C426D0"/>
    <w:rsid w:val="00C9722B"/>
    <w:rsid w:val="00CA06A9"/>
    <w:rsid w:val="00CA747E"/>
    <w:rsid w:val="00CB7957"/>
    <w:rsid w:val="00CE12E2"/>
    <w:rsid w:val="00CF5672"/>
    <w:rsid w:val="00D02685"/>
    <w:rsid w:val="00D16F6D"/>
    <w:rsid w:val="00D17CF0"/>
    <w:rsid w:val="00D22C6C"/>
    <w:rsid w:val="00D83A45"/>
    <w:rsid w:val="00D84CFD"/>
    <w:rsid w:val="00DC51EC"/>
    <w:rsid w:val="00DF0DCB"/>
    <w:rsid w:val="00E25003"/>
    <w:rsid w:val="00E25023"/>
    <w:rsid w:val="00E510E4"/>
    <w:rsid w:val="00E62A1C"/>
    <w:rsid w:val="00E819A1"/>
    <w:rsid w:val="00EA508F"/>
    <w:rsid w:val="00EA7CF1"/>
    <w:rsid w:val="00EC4F82"/>
    <w:rsid w:val="00EC593F"/>
    <w:rsid w:val="00EE3E9A"/>
    <w:rsid w:val="00F02697"/>
    <w:rsid w:val="00F06484"/>
    <w:rsid w:val="00F12A5D"/>
    <w:rsid w:val="00F45652"/>
    <w:rsid w:val="00F96EFD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2802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basedOn w:val="Absatz-Standardschriftart"/>
    <w:rsid w:val="00CF5672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2802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basedOn w:val="Absatz-Standardschriftart"/>
    <w:rsid w:val="00CF5672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en-Achiv\01%20CD-CI\CD-Vorlagen\01%20Briefe-Protokolle-Paper\Wordvorlagen\2014-03%20Briefe\01%20Pastoralamt\KBW\Briefvorlage_KBW%20Isabell%20Burtscher%20ohne%20Vordruck_2014-05-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Briefvorlage_KBW Isabell Burtscher ohne Vordruck_2014-05-08.dotx</Template>
  <TotalTime>0</TotalTime>
  <Pages>1</Pages>
  <Words>60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Isabell Burtscher</dc:creator>
  <cp:lastModifiedBy>Isabell Burtscher</cp:lastModifiedBy>
  <cp:revision>5</cp:revision>
  <cp:lastPrinted>2014-05-08T13:48:00Z</cp:lastPrinted>
  <dcterms:created xsi:type="dcterms:W3CDTF">2018-02-13T09:25:00Z</dcterms:created>
  <dcterms:modified xsi:type="dcterms:W3CDTF">2018-02-16T10:43:00Z</dcterms:modified>
</cp:coreProperties>
</file>