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0C" w:rsidRPr="00F6260C" w:rsidRDefault="00F6260C" w:rsidP="00F6260C">
      <w:pPr>
        <w:rPr>
          <w:sz w:val="44"/>
          <w:szCs w:val="44"/>
        </w:rPr>
      </w:pPr>
      <w:r w:rsidRPr="00F6260C">
        <w:rPr>
          <w:sz w:val="44"/>
          <w:szCs w:val="44"/>
        </w:rPr>
        <w:t>Fragenkarte</w:t>
      </w:r>
    </w:p>
    <w:p w:rsidR="00C40E1C" w:rsidRDefault="00C40E1C" w:rsidP="00C40E1C">
      <w:pPr>
        <w:spacing w:after="0"/>
        <w:rPr>
          <w:sz w:val="36"/>
          <w:szCs w:val="36"/>
        </w:rPr>
      </w:pPr>
    </w:p>
    <w:p w:rsidR="00B918DB" w:rsidRDefault="00C40E1C" w:rsidP="00C40E1C">
      <w:pPr>
        <w:pStyle w:val="Listenabsatz"/>
        <w:numPr>
          <w:ilvl w:val="0"/>
          <w:numId w:val="4"/>
        </w:numPr>
        <w:spacing w:after="0"/>
        <w:rPr>
          <w:sz w:val="36"/>
          <w:szCs w:val="36"/>
        </w:rPr>
      </w:pPr>
      <w:r w:rsidRPr="00C40E1C">
        <w:rPr>
          <w:sz w:val="36"/>
          <w:szCs w:val="36"/>
        </w:rPr>
        <w:t xml:space="preserve">Was ist mein erster Handlungsimpuls? </w:t>
      </w:r>
    </w:p>
    <w:p w:rsidR="00C40E1C" w:rsidRDefault="00C40E1C" w:rsidP="00B918DB">
      <w:pPr>
        <w:pStyle w:val="Listenabsatz"/>
        <w:spacing w:after="0"/>
        <w:rPr>
          <w:sz w:val="36"/>
          <w:szCs w:val="36"/>
        </w:rPr>
      </w:pPr>
      <w:r w:rsidRPr="00B918DB">
        <w:rPr>
          <w:sz w:val="28"/>
          <w:szCs w:val="28"/>
        </w:rPr>
        <w:t>Die Teilnehmenden legen die umgekehrten Smileys (Punkte) ohne Kommentar auf die Handlungen</w:t>
      </w:r>
      <w:r w:rsidRPr="00C40E1C">
        <w:rPr>
          <w:sz w:val="36"/>
          <w:szCs w:val="36"/>
        </w:rPr>
        <w:t>.</w:t>
      </w:r>
    </w:p>
    <w:p w:rsidR="00C40E1C" w:rsidRPr="00C40E1C" w:rsidRDefault="00C40E1C" w:rsidP="00C40E1C">
      <w:pPr>
        <w:pStyle w:val="Listenabsatz"/>
        <w:spacing w:after="0"/>
        <w:rPr>
          <w:sz w:val="36"/>
          <w:szCs w:val="36"/>
        </w:rPr>
      </w:pPr>
    </w:p>
    <w:p w:rsidR="00B918DB" w:rsidRDefault="00C40E1C" w:rsidP="00C40E1C">
      <w:pPr>
        <w:pStyle w:val="Listenabsatz"/>
        <w:numPr>
          <w:ilvl w:val="0"/>
          <w:numId w:val="4"/>
        </w:numPr>
        <w:spacing w:after="0"/>
        <w:rPr>
          <w:sz w:val="36"/>
          <w:szCs w:val="36"/>
        </w:rPr>
      </w:pPr>
      <w:r w:rsidRPr="00C40E1C">
        <w:rPr>
          <w:sz w:val="36"/>
          <w:szCs w:val="36"/>
        </w:rPr>
        <w:t xml:space="preserve">Was glaub ich, was in dieser Situation eine gute Handlung wäre? </w:t>
      </w:r>
    </w:p>
    <w:p w:rsidR="00F6260C" w:rsidRPr="00B918DB" w:rsidRDefault="00C40E1C" w:rsidP="00B918DB">
      <w:pPr>
        <w:pStyle w:val="Listenabsatz"/>
        <w:spacing w:after="0"/>
        <w:rPr>
          <w:sz w:val="28"/>
          <w:szCs w:val="28"/>
        </w:rPr>
      </w:pPr>
      <w:r w:rsidRPr="00B918DB">
        <w:rPr>
          <w:sz w:val="28"/>
          <w:szCs w:val="28"/>
        </w:rPr>
        <w:t>Auflegen von einem weiteren Punkt.</w:t>
      </w:r>
    </w:p>
    <w:p w:rsidR="00F6260C" w:rsidRPr="00F6260C" w:rsidRDefault="00F6260C" w:rsidP="00C40E1C">
      <w:pPr>
        <w:pStyle w:val="Listenabsatz"/>
        <w:spacing w:after="0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9DD4AFE" wp14:editId="2992BBEE">
            <wp:simplePos x="1352550" y="1219200"/>
            <wp:positionH relativeFrom="margin">
              <wp:align>right</wp:align>
            </wp:positionH>
            <wp:positionV relativeFrom="margin">
              <wp:align>bottom</wp:align>
            </wp:positionV>
            <wp:extent cx="1857375" cy="1099820"/>
            <wp:effectExtent l="0" t="0" r="9525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tern-chat logo 2014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260C" w:rsidRPr="00F6260C" w:rsidSect="00F6260C">
      <w:pgSz w:w="11907" w:h="8391" w:orient="landscape" w:code="11"/>
      <w:pgMar w:top="993" w:right="1134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A1E"/>
    <w:multiLevelType w:val="hybridMultilevel"/>
    <w:tmpl w:val="AF5C0F16"/>
    <w:lvl w:ilvl="0" w:tplc="0C07000F">
      <w:start w:val="1"/>
      <w:numFmt w:val="decimal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462253"/>
    <w:multiLevelType w:val="hybridMultilevel"/>
    <w:tmpl w:val="0F661B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B63CC"/>
    <w:multiLevelType w:val="hybridMultilevel"/>
    <w:tmpl w:val="84F067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1603A"/>
    <w:multiLevelType w:val="hybridMultilevel"/>
    <w:tmpl w:val="12C68EB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0C"/>
    <w:rsid w:val="00093C6F"/>
    <w:rsid w:val="008510BE"/>
    <w:rsid w:val="00954C0A"/>
    <w:rsid w:val="00AB6E39"/>
    <w:rsid w:val="00B918DB"/>
    <w:rsid w:val="00C40E1C"/>
    <w:rsid w:val="00CD17F0"/>
    <w:rsid w:val="00F6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10BE"/>
    <w:pPr>
      <w:spacing w:before="120" w:after="120"/>
    </w:pPr>
    <w:rPr>
      <w:rFonts w:ascii="Univers" w:hAnsi="Univer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3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93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3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3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3C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260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260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62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10BE"/>
    <w:pPr>
      <w:spacing w:before="120" w:after="120"/>
    </w:pPr>
    <w:rPr>
      <w:rFonts w:ascii="Univers" w:hAnsi="Univer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3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93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3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3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3C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260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260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62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96AECA68.dotm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loitz</dc:creator>
  <cp:lastModifiedBy>wilma loitz</cp:lastModifiedBy>
  <cp:revision>3</cp:revision>
  <dcterms:created xsi:type="dcterms:W3CDTF">2017-01-25T09:54:00Z</dcterms:created>
  <dcterms:modified xsi:type="dcterms:W3CDTF">2017-01-25T09:55:00Z</dcterms:modified>
</cp:coreProperties>
</file>