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A9" w:rsidRPr="00B8738B" w:rsidRDefault="00D96137">
      <w:pPr>
        <w:rPr>
          <w:b/>
          <w:sz w:val="52"/>
          <w:szCs w:val="52"/>
          <w:lang w:val="de-DE"/>
        </w:rPr>
      </w:pPr>
      <w:r w:rsidRPr="00B8738B">
        <w:rPr>
          <w:b/>
          <w:sz w:val="52"/>
          <w:szCs w:val="52"/>
          <w:lang w:val="de-DE"/>
        </w:rPr>
        <w:t>Zu Beginn des Purzelbaums</w:t>
      </w: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B8738B">
      <w:pPr>
        <w:rPr>
          <w:b/>
          <w:sz w:val="52"/>
          <w:szCs w:val="52"/>
          <w:lang w:val="de-DE"/>
        </w:rPr>
      </w:pPr>
      <w:bookmarkStart w:id="0" w:name="_GoBack"/>
      <w:r w:rsidRPr="00B8738B">
        <w:rPr>
          <w:b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 wp14:anchorId="46BF2344" wp14:editId="2DB8CC55">
            <wp:simplePos x="0" y="0"/>
            <wp:positionH relativeFrom="column">
              <wp:posOffset>2341880</wp:posOffset>
            </wp:positionH>
            <wp:positionV relativeFrom="paragraph">
              <wp:posOffset>31750</wp:posOffset>
            </wp:positionV>
            <wp:extent cx="3759200" cy="4148455"/>
            <wp:effectExtent l="0" t="0" r="0" b="4445"/>
            <wp:wrapTight wrapText="bothSides">
              <wp:wrapPolygon edited="0">
                <wp:start x="12369" y="0"/>
                <wp:lineTo x="0" y="99"/>
                <wp:lineTo x="0" y="1984"/>
                <wp:lineTo x="219" y="3174"/>
                <wp:lineTo x="876" y="4761"/>
                <wp:lineTo x="766" y="6745"/>
                <wp:lineTo x="876" y="7935"/>
                <wp:lineTo x="1314" y="9522"/>
                <wp:lineTo x="657" y="11803"/>
                <wp:lineTo x="657" y="12399"/>
                <wp:lineTo x="1861" y="14283"/>
                <wp:lineTo x="219" y="15870"/>
                <wp:lineTo x="219" y="16267"/>
                <wp:lineTo x="876" y="17656"/>
                <wp:lineTo x="3612" y="19044"/>
                <wp:lineTo x="7991" y="20730"/>
                <wp:lineTo x="10618" y="21524"/>
                <wp:lineTo x="10946" y="21524"/>
                <wp:lineTo x="13682" y="21524"/>
                <wp:lineTo x="14011" y="21524"/>
                <wp:lineTo x="15215" y="20631"/>
                <wp:lineTo x="15105" y="19044"/>
                <wp:lineTo x="17623" y="17457"/>
                <wp:lineTo x="18061" y="17457"/>
                <wp:lineTo x="20797" y="16069"/>
                <wp:lineTo x="20797" y="15870"/>
                <wp:lineTo x="21454" y="14878"/>
                <wp:lineTo x="21454" y="12399"/>
                <wp:lineTo x="21345" y="11109"/>
                <wp:lineTo x="20907" y="7935"/>
                <wp:lineTo x="21016" y="3670"/>
                <wp:lineTo x="20907" y="3174"/>
                <wp:lineTo x="19155" y="1587"/>
                <wp:lineTo x="19374" y="595"/>
                <wp:lineTo x="18499" y="198"/>
                <wp:lineTo x="15762" y="0"/>
                <wp:lineTo x="12369" y="0"/>
              </wp:wrapPolygon>
            </wp:wrapTight>
            <wp:docPr id="1" name="Bild 1" descr="Strand, Hell, Cartoon, Fröhlich, Comic, Comic-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d, Hell, Cartoon, Fröhlich, Comic, Comic-Figu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  <w:r w:rsidRPr="00B8738B">
        <w:rPr>
          <w:b/>
          <w:sz w:val="52"/>
          <w:szCs w:val="52"/>
          <w:lang w:val="de-DE"/>
        </w:rPr>
        <w:t>jetzt</w:t>
      </w: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</w:p>
    <w:p w:rsidR="00D96137" w:rsidRPr="00B8738B" w:rsidRDefault="00D96137">
      <w:pPr>
        <w:rPr>
          <w:b/>
          <w:sz w:val="52"/>
          <w:szCs w:val="52"/>
          <w:lang w:val="de-DE"/>
        </w:rPr>
      </w:pPr>
      <w:r w:rsidRPr="00B8738B">
        <w:rPr>
          <w:b/>
          <w:sz w:val="52"/>
          <w:szCs w:val="52"/>
          <w:lang w:val="de-DE"/>
        </w:rPr>
        <w:t>bald</w:t>
      </w: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Bewegung</w:t>
      </w:r>
    </w:p>
    <w:p w:rsidR="00D96137" w:rsidRDefault="00D9613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Sprache</w:t>
      </w:r>
    </w:p>
    <w:p w:rsidR="00D96137" w:rsidRDefault="00D96137" w:rsidP="00D9613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Denken und Verstehen</w:t>
      </w: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</w:p>
    <w:p w:rsidR="00D96137" w:rsidRDefault="00D9613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Selbstständigkeit</w:t>
      </w:r>
    </w:p>
    <w:p w:rsidR="00D96137" w:rsidRPr="00D96137" w:rsidRDefault="00D9613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in der Gruppe</w:t>
      </w:r>
    </w:p>
    <w:sectPr w:rsidR="00D96137" w:rsidRPr="00D96137" w:rsidSect="00D96137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7"/>
    <w:rsid w:val="00B8738B"/>
    <w:rsid w:val="00BB11A9"/>
    <w:rsid w:val="00D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105C379C.dotm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loitz</dc:creator>
  <cp:lastModifiedBy>wilma loitz</cp:lastModifiedBy>
  <cp:revision>2</cp:revision>
  <dcterms:created xsi:type="dcterms:W3CDTF">2020-09-21T12:37:00Z</dcterms:created>
  <dcterms:modified xsi:type="dcterms:W3CDTF">2020-09-21T12:48:00Z</dcterms:modified>
</cp:coreProperties>
</file>