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9E" w:rsidRPr="002472F8" w:rsidRDefault="00C0642A">
      <w:pPr>
        <w:rPr>
          <w:rFonts w:ascii="Crimson" w:hAnsi="Crimson" w:cs="Helv"/>
          <w:b/>
          <w:color w:val="000000"/>
          <w:sz w:val="28"/>
          <w:szCs w:val="28"/>
          <w:u w:val="single"/>
        </w:rPr>
      </w:pPr>
      <w:r>
        <w:rPr>
          <w:rFonts w:ascii="Crimson" w:hAnsi="Crimson" w:cs="Helv"/>
          <w:b/>
          <w:color w:val="000000"/>
          <w:sz w:val="28"/>
          <w:szCs w:val="28"/>
          <w:u w:val="single"/>
        </w:rPr>
        <w:t xml:space="preserve">Vorschlag für eine </w:t>
      </w:r>
      <w:bookmarkStart w:id="0" w:name="_GoBack"/>
      <w:bookmarkEnd w:id="0"/>
      <w:r w:rsidR="002472F8">
        <w:rPr>
          <w:rFonts w:ascii="Crimson" w:hAnsi="Crimson" w:cs="Helv"/>
          <w:b/>
          <w:color w:val="000000"/>
          <w:sz w:val="28"/>
          <w:szCs w:val="28"/>
          <w:u w:val="single"/>
        </w:rPr>
        <w:t>Fürbitte</w:t>
      </w:r>
      <w:r w:rsidR="00370E9E" w:rsidRPr="002472F8">
        <w:rPr>
          <w:rFonts w:ascii="Crimson" w:hAnsi="Crimson" w:cs="Helv"/>
          <w:b/>
          <w:color w:val="000000"/>
          <w:sz w:val="28"/>
          <w:szCs w:val="28"/>
          <w:u w:val="single"/>
        </w:rPr>
        <w:t xml:space="preserve"> für Papst Franziskus:</w:t>
      </w:r>
    </w:p>
    <w:p w:rsidR="00370E9E" w:rsidRPr="002472F8" w:rsidRDefault="00370E9E">
      <w:pPr>
        <w:rPr>
          <w:rFonts w:ascii="Crimson" w:hAnsi="Crimson" w:cs="Helv"/>
          <w:color w:val="000000"/>
          <w:sz w:val="28"/>
          <w:szCs w:val="28"/>
        </w:rPr>
      </w:pPr>
    </w:p>
    <w:p w:rsidR="003610B0" w:rsidRPr="002472F8" w:rsidRDefault="00650933">
      <w:pPr>
        <w:rPr>
          <w:rFonts w:ascii="Crimson" w:hAnsi="Crimson"/>
          <w:sz w:val="28"/>
          <w:szCs w:val="28"/>
        </w:rPr>
      </w:pPr>
      <w:r w:rsidRPr="002472F8">
        <w:rPr>
          <w:rFonts w:ascii="Crimson" w:hAnsi="Crimson" w:cs="Helv"/>
          <w:color w:val="000000"/>
          <w:sz w:val="28"/>
          <w:szCs w:val="28"/>
        </w:rPr>
        <w:t>Für Papst Franziskus:</w:t>
      </w:r>
      <w:r w:rsidRPr="002472F8">
        <w:rPr>
          <w:rFonts w:ascii="Crimson" w:hAnsi="Crimson" w:cs="Helv"/>
          <w:color w:val="000000"/>
          <w:sz w:val="28"/>
          <w:szCs w:val="28"/>
        </w:rPr>
        <w:br/>
      </w:r>
      <w:r w:rsidR="002472F8">
        <w:rPr>
          <w:rFonts w:ascii="Crimson" w:hAnsi="Crimson" w:cs="Helv"/>
          <w:color w:val="000000"/>
          <w:sz w:val="28"/>
          <w:szCs w:val="28"/>
        </w:rPr>
        <w:t>S</w:t>
      </w:r>
      <w:r w:rsidR="00370E9E" w:rsidRPr="002472F8">
        <w:rPr>
          <w:rFonts w:ascii="Crimson" w:hAnsi="Crimson" w:cs="Helv"/>
          <w:color w:val="000000"/>
          <w:sz w:val="28"/>
          <w:szCs w:val="28"/>
        </w:rPr>
        <w:t>tärke ihn in seinem Hirtendienst</w:t>
      </w:r>
      <w:r w:rsidR="002472F8">
        <w:rPr>
          <w:rFonts w:ascii="Crimson" w:hAnsi="Crimson" w:cs="Helv"/>
          <w:color w:val="000000"/>
          <w:sz w:val="28"/>
          <w:szCs w:val="28"/>
        </w:rPr>
        <w:t>, so</w:t>
      </w:r>
      <w:r w:rsidRPr="002472F8">
        <w:rPr>
          <w:rFonts w:ascii="Crimson" w:hAnsi="Crimson" w:cs="Helv"/>
          <w:color w:val="000000"/>
          <w:sz w:val="28"/>
          <w:szCs w:val="28"/>
        </w:rPr>
        <w:t>dass sein prophetisches Eintreten für die Schöpfung und für Menschen am Rande uns alle dazu bewegt, entschieden seinem Beispiel zu folgen.</w:t>
      </w:r>
    </w:p>
    <w:sectPr w:rsidR="003610B0" w:rsidRPr="002472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imson">
    <w:panose1 w:val="00000000000000000000"/>
    <w:charset w:val="00"/>
    <w:family w:val="modern"/>
    <w:notTrueType/>
    <w:pitch w:val="variable"/>
    <w:sig w:usb0="A00002EF" w:usb1="10000062" w:usb2="0000001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33"/>
    <w:rsid w:val="002472F8"/>
    <w:rsid w:val="003610B0"/>
    <w:rsid w:val="00370E9E"/>
    <w:rsid w:val="00650933"/>
    <w:rsid w:val="00C0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6419ECFB.dotm</Template>
  <TotalTime>0</TotalTime>
  <Pages>1</Pages>
  <Words>34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Feldkirch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phillipp supper</dc:creator>
  <cp:lastModifiedBy>reinhard maier</cp:lastModifiedBy>
  <cp:revision>4</cp:revision>
  <dcterms:created xsi:type="dcterms:W3CDTF">2018-08-31T09:58:00Z</dcterms:created>
  <dcterms:modified xsi:type="dcterms:W3CDTF">2018-08-31T13:21:00Z</dcterms:modified>
</cp:coreProperties>
</file>