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F51" w:rsidRDefault="00191413">
      <w:pPr>
        <w:spacing w:after="120"/>
      </w:pPr>
      <w:bookmarkStart w:id="0" w:name="_GoBack"/>
      <w:bookmarkEnd w:id="0"/>
      <w:r>
        <w:rPr>
          <w:rFonts w:ascii="Vista Slab OT Bold" w:eastAsia="Vista Slab OT Bold" w:hAnsi="Vista Slab OT Bold" w:cs="Vista Slab OT Bold"/>
          <w:sz w:val="50"/>
          <w:szCs w:val="50"/>
        </w:rPr>
        <w:t>ANMELDEFORMULAR</w:t>
      </w:r>
    </w:p>
    <w:p w:rsidR="00BC2F51" w:rsidRDefault="00191413">
      <w:r>
        <w:rPr>
          <w:rFonts w:ascii="Vista Sans OT Book" w:eastAsia="Vista Sans OT Book" w:hAnsi="Vista Sans OT Book" w:cs="Vista Sans OT Book"/>
          <w:sz w:val="18"/>
          <w:szCs w:val="18"/>
        </w:rPr>
        <w:t xml:space="preserve">Bitte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dieses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Formular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bis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spätestens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31.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Oktober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2015</w:t>
      </w:r>
    </w:p>
    <w:p w:rsidR="00BC2F51" w:rsidRDefault="00191413">
      <w:r>
        <w:rPr>
          <w:rFonts w:ascii="Vista Sans OT Book" w:eastAsia="Vista Sans OT Book" w:hAnsi="Vista Sans OT Book" w:cs="Vista Sans OT Book"/>
          <w:sz w:val="18"/>
          <w:szCs w:val="18"/>
        </w:rPr>
        <w:t xml:space="preserve">per E-Mail an </w:t>
      </w:r>
      <w:hyperlink r:id="rId7">
        <w:r>
          <w:rPr>
            <w:rFonts w:ascii="Vista Sans OT Book" w:eastAsia="Vista Sans OT Book" w:hAnsi="Vista Sans OT Book" w:cs="Vista Sans OT Book"/>
            <w:color w:val="AA1679"/>
            <w:sz w:val="18"/>
            <w:szCs w:val="18"/>
          </w:rPr>
          <w:t>brigitte.dorner@kath-kirche-vorarlberg.at</w:t>
        </w:r>
      </w:hyperlink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schicken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>.</w:t>
      </w:r>
    </w:p>
    <w:p w:rsidR="00BC2F51" w:rsidRDefault="00BC2F51">
      <w:pPr>
        <w:spacing w:after="120"/>
      </w:pPr>
    </w:p>
    <w:tbl>
      <w:tblPr>
        <w:tblStyle w:val="a"/>
        <w:tblW w:w="9042" w:type="dxa"/>
        <w:tblInd w:w="-115" w:type="dxa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4041"/>
        <w:gridCol w:w="709"/>
        <w:gridCol w:w="2957"/>
      </w:tblGrid>
      <w:tr w:rsidR="00BC2F51">
        <w:trPr>
          <w:trHeight w:val="340"/>
        </w:trPr>
        <w:tc>
          <w:tcPr>
            <w:tcW w:w="1335" w:type="dxa"/>
            <w:tcBorders>
              <w:right w:val="nil"/>
            </w:tcBorders>
            <w:vAlign w:val="center"/>
          </w:tcPr>
          <w:p w:rsidR="00BC2F51" w:rsidRDefault="00191413"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Schule</w:t>
            </w:r>
            <w:proofErr w:type="spellEnd"/>
          </w:p>
        </w:tc>
        <w:tc>
          <w:tcPr>
            <w:tcW w:w="7707" w:type="dxa"/>
            <w:gridSpan w:val="3"/>
            <w:tcBorders>
              <w:left w:val="nil"/>
            </w:tcBorders>
            <w:vAlign w:val="center"/>
          </w:tcPr>
          <w:p w:rsidR="00BC2F51" w:rsidRDefault="00191413">
            <w:bookmarkStart w:id="1" w:name="h.gjdgxs" w:colFirst="0" w:colLast="0"/>
            <w:bookmarkEnd w:id="1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</w:tr>
      <w:tr w:rsidR="00BC2F51">
        <w:trPr>
          <w:trHeight w:val="340"/>
        </w:trPr>
        <w:tc>
          <w:tcPr>
            <w:tcW w:w="1335" w:type="dxa"/>
            <w:tcBorders>
              <w:right w:val="nil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Adresse</w:t>
            </w:r>
          </w:p>
        </w:tc>
        <w:tc>
          <w:tcPr>
            <w:tcW w:w="7707" w:type="dxa"/>
            <w:gridSpan w:val="3"/>
            <w:tcBorders>
              <w:left w:val="nil"/>
            </w:tcBorders>
            <w:vAlign w:val="center"/>
          </w:tcPr>
          <w:p w:rsidR="00BC2F51" w:rsidRDefault="00191413">
            <w:bookmarkStart w:id="2" w:name="h.30j0zll" w:colFirst="0" w:colLast="0"/>
            <w:bookmarkEnd w:id="2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</w:tr>
      <w:tr w:rsidR="00BC2F51">
        <w:trPr>
          <w:trHeight w:val="340"/>
        </w:trPr>
        <w:tc>
          <w:tcPr>
            <w:tcW w:w="1335" w:type="dxa"/>
            <w:tcBorders>
              <w:right w:val="nil"/>
            </w:tcBorders>
            <w:vAlign w:val="center"/>
          </w:tcPr>
          <w:p w:rsidR="00BC2F51" w:rsidRDefault="00191413"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Religionslehrer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/in</w:t>
            </w:r>
          </w:p>
        </w:tc>
        <w:tc>
          <w:tcPr>
            <w:tcW w:w="7707" w:type="dxa"/>
            <w:gridSpan w:val="3"/>
            <w:tcBorders>
              <w:left w:val="nil"/>
            </w:tcBorders>
            <w:vAlign w:val="center"/>
          </w:tcPr>
          <w:p w:rsidR="00BC2F51" w:rsidRDefault="00191413">
            <w:bookmarkStart w:id="3" w:name="h.1fob9te" w:colFirst="0" w:colLast="0"/>
            <w:bookmarkEnd w:id="3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</w:tr>
      <w:tr w:rsidR="00BC2F51">
        <w:trPr>
          <w:trHeight w:val="340"/>
        </w:trPr>
        <w:tc>
          <w:tcPr>
            <w:tcW w:w="1335" w:type="dxa"/>
            <w:tcBorders>
              <w:right w:val="nil"/>
            </w:tcBorders>
            <w:vAlign w:val="center"/>
          </w:tcPr>
          <w:p w:rsidR="00BC2F51" w:rsidRDefault="00191413"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Handynummer</w:t>
            </w:r>
            <w:proofErr w:type="spellEnd"/>
          </w:p>
        </w:tc>
        <w:tc>
          <w:tcPr>
            <w:tcW w:w="4041" w:type="dxa"/>
            <w:tcBorders>
              <w:left w:val="nil"/>
            </w:tcBorders>
            <w:vAlign w:val="center"/>
          </w:tcPr>
          <w:p w:rsidR="00BC2F51" w:rsidRDefault="00191413">
            <w:bookmarkStart w:id="4" w:name="h.3znysh7" w:colFirst="0" w:colLast="0"/>
            <w:bookmarkEnd w:id="4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E-mail</w:t>
            </w:r>
          </w:p>
        </w:tc>
        <w:tc>
          <w:tcPr>
            <w:tcW w:w="2957" w:type="dxa"/>
            <w:tcBorders>
              <w:left w:val="nil"/>
            </w:tcBorders>
            <w:vAlign w:val="center"/>
          </w:tcPr>
          <w:p w:rsidR="00BC2F51" w:rsidRDefault="00191413">
            <w:bookmarkStart w:id="5" w:name="h.2et92p0" w:colFirst="0" w:colLast="0"/>
            <w:bookmarkEnd w:id="5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</w:tr>
    </w:tbl>
    <w:p w:rsidR="00BC2F51" w:rsidRDefault="00BC2F51">
      <w:pPr>
        <w:spacing w:before="60" w:after="60"/>
      </w:pPr>
    </w:p>
    <w:tbl>
      <w:tblPr>
        <w:tblStyle w:val="a0"/>
        <w:tblW w:w="9041" w:type="dxa"/>
        <w:tblInd w:w="-115" w:type="dxa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1083"/>
        <w:gridCol w:w="1616"/>
        <w:gridCol w:w="465"/>
        <w:gridCol w:w="614"/>
        <w:gridCol w:w="1189"/>
        <w:gridCol w:w="1010"/>
        <w:gridCol w:w="1258"/>
        <w:gridCol w:w="708"/>
      </w:tblGrid>
      <w:tr w:rsidR="00BC2F51">
        <w:trPr>
          <w:trHeight w:val="340"/>
        </w:trPr>
        <w:tc>
          <w:tcPr>
            <w:tcW w:w="1099" w:type="dxa"/>
            <w:tcBorders>
              <w:bottom w:val="single" w:sz="24" w:space="0" w:color="DCBECD"/>
              <w:right w:val="nil"/>
            </w:tcBorders>
            <w:vAlign w:val="center"/>
          </w:tcPr>
          <w:p w:rsidR="00BC2F51" w:rsidRDefault="00191413"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Schulklasse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(n)</w:t>
            </w:r>
          </w:p>
        </w:tc>
        <w:tc>
          <w:tcPr>
            <w:tcW w:w="1083" w:type="dxa"/>
            <w:tcBorders>
              <w:left w:val="nil"/>
              <w:bottom w:val="single" w:sz="24" w:space="0" w:color="DCBECD"/>
              <w:right w:val="dotted" w:sz="8" w:space="0" w:color="DCBECD"/>
            </w:tcBorders>
            <w:vAlign w:val="center"/>
          </w:tcPr>
          <w:p w:rsidR="00BC2F51" w:rsidRDefault="00191413">
            <w:bookmarkStart w:id="6" w:name="h.tyjcwt" w:colFirst="0" w:colLast="0"/>
            <w:bookmarkEnd w:id="6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1616" w:type="dxa"/>
            <w:tcBorders>
              <w:left w:val="dotted" w:sz="8" w:space="0" w:color="DCBECD"/>
              <w:bottom w:val="single" w:sz="24" w:space="0" w:color="DCBECD"/>
              <w:right w:val="nil"/>
            </w:tcBorders>
            <w:vAlign w:val="center"/>
          </w:tcPr>
          <w:p w:rsidR="00BC2F51" w:rsidRDefault="00191413"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Anzahl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Schüler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/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innen</w:t>
            </w:r>
            <w:proofErr w:type="spellEnd"/>
          </w:p>
        </w:tc>
        <w:tc>
          <w:tcPr>
            <w:tcW w:w="1079" w:type="dxa"/>
            <w:gridSpan w:val="2"/>
            <w:tcBorders>
              <w:left w:val="nil"/>
              <w:bottom w:val="single" w:sz="24" w:space="0" w:color="DCBECD"/>
              <w:right w:val="dotted" w:sz="8" w:space="0" w:color="DCBECD"/>
            </w:tcBorders>
            <w:vAlign w:val="center"/>
          </w:tcPr>
          <w:p w:rsidR="00BC2F51" w:rsidRDefault="00191413">
            <w:bookmarkStart w:id="7" w:name="h.3dy6vkm" w:colFirst="0" w:colLast="0"/>
            <w:bookmarkEnd w:id="7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1189" w:type="dxa"/>
            <w:tcBorders>
              <w:left w:val="dotted" w:sz="8" w:space="0" w:color="DCBECD"/>
              <w:bottom w:val="single" w:sz="24" w:space="0" w:color="DCBECD"/>
              <w:right w:val="nil"/>
            </w:tcBorders>
            <w:vAlign w:val="center"/>
          </w:tcPr>
          <w:p w:rsidR="00BC2F51" w:rsidRDefault="00191413"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davon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weiblich</w:t>
            </w:r>
            <w:proofErr w:type="spellEnd"/>
          </w:p>
        </w:tc>
        <w:tc>
          <w:tcPr>
            <w:tcW w:w="1010" w:type="dxa"/>
            <w:tcBorders>
              <w:left w:val="nil"/>
              <w:bottom w:val="single" w:sz="24" w:space="0" w:color="DCBECD"/>
              <w:right w:val="dotted" w:sz="8" w:space="0" w:color="DCBECD"/>
            </w:tcBorders>
            <w:vAlign w:val="center"/>
          </w:tcPr>
          <w:p w:rsidR="00BC2F51" w:rsidRDefault="00191413">
            <w:bookmarkStart w:id="8" w:name="h.1t3h5sf" w:colFirst="0" w:colLast="0"/>
            <w:bookmarkEnd w:id="8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1258" w:type="dxa"/>
            <w:tcBorders>
              <w:left w:val="dotted" w:sz="8" w:space="0" w:color="DCBECD"/>
              <w:bottom w:val="single" w:sz="24" w:space="0" w:color="DCBECD"/>
              <w:right w:val="nil"/>
            </w:tcBorders>
            <w:vAlign w:val="center"/>
          </w:tcPr>
          <w:p w:rsidR="00BC2F51" w:rsidRDefault="00191413"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davon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männlich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24" w:space="0" w:color="DCBECD"/>
            </w:tcBorders>
            <w:vAlign w:val="center"/>
          </w:tcPr>
          <w:p w:rsidR="00BC2F51" w:rsidRDefault="00191413">
            <w:pPr>
              <w:ind w:hanging="110"/>
            </w:pPr>
            <w:bookmarkStart w:id="9" w:name="h.4d34og8" w:colFirst="0" w:colLast="0"/>
            <w:bookmarkEnd w:id="9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</w:tr>
      <w:tr w:rsidR="00BC2F51">
        <w:trPr>
          <w:trHeight w:val="340"/>
        </w:trPr>
        <w:tc>
          <w:tcPr>
            <w:tcW w:w="4263" w:type="dxa"/>
            <w:gridSpan w:val="4"/>
            <w:tcBorders>
              <w:bottom w:val="single" w:sz="24" w:space="0" w:color="DCBECD"/>
              <w:right w:val="nil"/>
            </w:tcBorders>
            <w:vAlign w:val="center"/>
          </w:tcPr>
          <w:p w:rsidR="00BC2F51" w:rsidRDefault="00191413"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Wie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viele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davon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besuchen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den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röm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.-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kath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Religionsunterricht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?</w:t>
            </w:r>
          </w:p>
        </w:tc>
        <w:tc>
          <w:tcPr>
            <w:tcW w:w="4779" w:type="dxa"/>
            <w:gridSpan w:val="5"/>
            <w:tcBorders>
              <w:left w:val="nil"/>
              <w:bottom w:val="single" w:sz="24" w:space="0" w:color="DCBECD"/>
            </w:tcBorders>
            <w:vAlign w:val="center"/>
          </w:tcPr>
          <w:p w:rsidR="00BC2F51" w:rsidRDefault="00191413">
            <w:bookmarkStart w:id="10" w:name="h.2s8eyo1" w:colFirst="0" w:colLast="0"/>
            <w:bookmarkEnd w:id="10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</w:tr>
      <w:tr w:rsidR="00BC2F51">
        <w:trPr>
          <w:trHeight w:val="1760"/>
        </w:trPr>
        <w:tc>
          <w:tcPr>
            <w:tcW w:w="9042" w:type="dxa"/>
            <w:gridSpan w:val="9"/>
            <w:tcBorders>
              <w:top w:val="single" w:sz="24" w:space="0" w:color="DCBECD"/>
            </w:tcBorders>
          </w:tcPr>
          <w:p w:rsidR="00BC2F51" w:rsidRDefault="00191413">
            <w:pPr>
              <w:spacing w:before="40" w:after="40"/>
            </w:pP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Andere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wichtige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Informationen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zu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Ihrer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Gruppe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4"/>
                <w:szCs w:val="14"/>
              </w:rPr>
              <w:t>:</w:t>
            </w:r>
          </w:p>
          <w:p w:rsidR="00BC2F51" w:rsidRDefault="00191413">
            <w:pPr>
              <w:ind w:right="-108"/>
            </w:pPr>
            <w:bookmarkStart w:id="11" w:name="h.17dp8vu" w:colFirst="0" w:colLast="0"/>
            <w:bookmarkEnd w:id="11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</w:tr>
    </w:tbl>
    <w:p w:rsidR="00BC2F51" w:rsidRDefault="00BC2F51"/>
    <w:p w:rsidR="00BC2F51" w:rsidRDefault="00BC2F51">
      <w:pPr>
        <w:spacing w:before="120"/>
      </w:pPr>
    </w:p>
    <w:p w:rsidR="00BC2F51" w:rsidRDefault="00191413">
      <w:pPr>
        <w:spacing w:before="120"/>
      </w:pPr>
      <w:r>
        <w:rPr>
          <w:rFonts w:ascii="Vista Slab OT Bold" w:eastAsia="Vista Slab OT Bold" w:hAnsi="Vista Slab OT Bold" w:cs="Vista Slab OT Bold"/>
          <w:sz w:val="28"/>
          <w:szCs w:val="28"/>
        </w:rPr>
        <w:t>TERMINE</w:t>
      </w:r>
    </w:p>
    <w:p w:rsidR="00BC2F51" w:rsidRDefault="00191413">
      <w:r>
        <w:rPr>
          <w:rFonts w:ascii="Vista Sans OT Book" w:eastAsia="Vista Sans OT Book" w:hAnsi="Vista Sans OT Book" w:cs="Vista Sans OT Book"/>
          <w:sz w:val="18"/>
          <w:szCs w:val="18"/>
        </w:rPr>
        <w:t xml:space="preserve">Bitte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reihen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Sie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Ihre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Wunschtermine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von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1 bis 3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oder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mehr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. </w:t>
      </w:r>
    </w:p>
    <w:p w:rsidR="00BC2F51" w:rsidRDefault="00191413">
      <w:r>
        <w:rPr>
          <w:rFonts w:ascii="Vista Sans OT Book" w:eastAsia="Vista Sans OT Book" w:hAnsi="Vista Sans OT Book" w:cs="Vista Sans OT Book"/>
          <w:sz w:val="18"/>
          <w:szCs w:val="18"/>
        </w:rPr>
        <w:t xml:space="preserve">An den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Terminen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im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November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und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Dezember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geben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wir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Maturaklassen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den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Vorrang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>.</w:t>
      </w:r>
    </w:p>
    <w:p w:rsidR="00BC2F51" w:rsidRDefault="00BC2F51"/>
    <w:tbl>
      <w:tblPr>
        <w:tblStyle w:val="a1"/>
        <w:tblW w:w="9040" w:type="dxa"/>
        <w:tblInd w:w="-115" w:type="dxa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ayout w:type="fixed"/>
        <w:tblLook w:val="0400" w:firstRow="0" w:lastRow="0" w:firstColumn="0" w:lastColumn="0" w:noHBand="0" w:noVBand="1"/>
      </w:tblPr>
      <w:tblGrid>
        <w:gridCol w:w="679"/>
        <w:gridCol w:w="3870"/>
        <w:gridCol w:w="585"/>
        <w:gridCol w:w="3906"/>
      </w:tblGrid>
      <w:tr w:rsidR="00BC2F51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bookmarkStart w:id="12" w:name="h.3rdcrjn" w:colFirst="0" w:colLast="0"/>
            <w:bookmarkEnd w:id="12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870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Di, 03.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November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2015 </w:t>
            </w:r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 xml:space="preserve">E.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Fenkart</w:t>
            </w:r>
            <w:proofErr w:type="spellEnd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 xml:space="preserve">/M.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Fenkart</w:t>
            </w:r>
            <w:proofErr w:type="spellEnd"/>
          </w:p>
        </w:tc>
        <w:tc>
          <w:tcPr>
            <w:tcW w:w="585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bookmarkStart w:id="13" w:name="h.26in1rg" w:colFirst="0" w:colLast="0"/>
            <w:bookmarkEnd w:id="13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906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Do, 14.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Januar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2016 </w:t>
            </w:r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 xml:space="preserve">M.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Fenkart</w:t>
            </w:r>
            <w:proofErr w:type="spellEnd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/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Eberharter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</w:t>
            </w:r>
          </w:p>
        </w:tc>
      </w:tr>
      <w:tr w:rsidR="00BC2F51">
        <w:trPr>
          <w:trHeight w:val="40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870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Fr, 11.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Dezember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2015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Toplek</w:t>
            </w:r>
            <w:proofErr w:type="spellEnd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 xml:space="preserve">/E.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Fenkart</w:t>
            </w:r>
            <w:proofErr w:type="spellEnd"/>
          </w:p>
        </w:tc>
        <w:tc>
          <w:tcPr>
            <w:tcW w:w="585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906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Mo, 18.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Januar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2016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Hiebler</w:t>
            </w:r>
            <w:proofErr w:type="spellEnd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 xml:space="preserve">/M.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Fenkart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</w:t>
            </w:r>
          </w:p>
        </w:tc>
      </w:tr>
      <w:tr w:rsidR="00BC2F51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870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Di, 15.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Dezember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2015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Eberharter</w:t>
            </w:r>
            <w:proofErr w:type="spellEnd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 xml:space="preserve">/E.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Fenkart</w:t>
            </w:r>
            <w:proofErr w:type="spellEnd"/>
          </w:p>
        </w:tc>
        <w:tc>
          <w:tcPr>
            <w:tcW w:w="585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906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Di, 19.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Januar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2016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Toplek</w:t>
            </w:r>
            <w:proofErr w:type="spellEnd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/Dorner</w:t>
            </w:r>
          </w:p>
        </w:tc>
      </w:tr>
      <w:tr w:rsidR="00BC2F51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870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Mi, 16.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Dezember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2015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Toplek</w:t>
            </w:r>
            <w:proofErr w:type="spellEnd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/Dorner</w:t>
            </w:r>
          </w:p>
        </w:tc>
        <w:tc>
          <w:tcPr>
            <w:tcW w:w="585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906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Do, 21.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Januar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2016 </w:t>
            </w:r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Dorner/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Eberharter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</w:t>
            </w:r>
          </w:p>
        </w:tc>
      </w:tr>
      <w:tr w:rsidR="00BC2F51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870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Do, 17.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Dezember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2015 </w:t>
            </w:r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Dorner/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Hiebler</w:t>
            </w:r>
            <w:proofErr w:type="spellEnd"/>
          </w:p>
        </w:tc>
        <w:tc>
          <w:tcPr>
            <w:tcW w:w="585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906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Mo, 25.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Januar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2016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Hiebler</w:t>
            </w:r>
            <w:proofErr w:type="spellEnd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/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Eberharter</w:t>
            </w:r>
            <w:proofErr w:type="spellEnd"/>
          </w:p>
        </w:tc>
      </w:tr>
      <w:tr w:rsidR="00BC2F51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870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Mo, 11.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Januar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2016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Hiebler</w:t>
            </w:r>
            <w:proofErr w:type="spellEnd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/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Eberharter</w:t>
            </w:r>
            <w:proofErr w:type="spellEnd"/>
          </w:p>
        </w:tc>
        <w:tc>
          <w:tcPr>
            <w:tcW w:w="585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906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Di, 26.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Januar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2016 </w:t>
            </w:r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Dorner/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Hiebler</w:t>
            </w:r>
            <w:proofErr w:type="spellEnd"/>
          </w:p>
        </w:tc>
      </w:tr>
      <w:tr w:rsidR="00BC2F51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870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Di, 12.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Januar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2016 </w:t>
            </w:r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 xml:space="preserve">Dorner/M.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Fenkart</w:t>
            </w:r>
            <w:proofErr w:type="spellEnd"/>
          </w:p>
        </w:tc>
        <w:tc>
          <w:tcPr>
            <w:tcW w:w="585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906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Mi, 27.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Januar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2016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Toplek</w:t>
            </w:r>
            <w:proofErr w:type="spellEnd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/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Eberharter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</w:t>
            </w:r>
          </w:p>
        </w:tc>
      </w:tr>
      <w:tr w:rsidR="00BC2F51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     </w:t>
            </w:r>
          </w:p>
        </w:tc>
        <w:tc>
          <w:tcPr>
            <w:tcW w:w="3870" w:type="dxa"/>
            <w:tcBorders>
              <w:left w:val="dotted" w:sz="8" w:space="0" w:color="DCBECD"/>
            </w:tcBorders>
            <w:vAlign w:val="center"/>
          </w:tcPr>
          <w:p w:rsidR="00BC2F51" w:rsidRDefault="00191413"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Mi, 13. </w:t>
            </w:r>
            <w:proofErr w:type="spellStart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>Januar</w:t>
            </w:r>
            <w:proofErr w:type="spellEnd"/>
            <w:r>
              <w:rPr>
                <w:rFonts w:ascii="Vista Sans OT Book" w:eastAsia="Vista Sans OT Book" w:hAnsi="Vista Sans OT Book" w:cs="Vista Sans OT Book"/>
                <w:sz w:val="18"/>
                <w:szCs w:val="18"/>
              </w:rPr>
              <w:t xml:space="preserve"> 2016 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Toplek</w:t>
            </w:r>
            <w:proofErr w:type="spellEnd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/</w:t>
            </w:r>
            <w:proofErr w:type="spellStart"/>
            <w:r>
              <w:rPr>
                <w:rFonts w:ascii="Vista Sans OT Book" w:eastAsia="Vista Sans OT Book" w:hAnsi="Vista Sans OT Book" w:cs="Vista Sans OT Book"/>
                <w:i/>
                <w:color w:val="AA1679"/>
                <w:sz w:val="17"/>
                <w:szCs w:val="17"/>
              </w:rPr>
              <w:t>Hiebler</w:t>
            </w:r>
            <w:proofErr w:type="spellEnd"/>
          </w:p>
        </w:tc>
        <w:tc>
          <w:tcPr>
            <w:tcW w:w="585" w:type="dxa"/>
            <w:tcBorders>
              <w:right w:val="dotted" w:sz="8" w:space="0" w:color="DCBECD"/>
            </w:tcBorders>
            <w:vAlign w:val="center"/>
          </w:tcPr>
          <w:p w:rsidR="00BC2F51" w:rsidRDefault="00BC2F51"/>
        </w:tc>
        <w:tc>
          <w:tcPr>
            <w:tcW w:w="3906" w:type="dxa"/>
            <w:tcBorders>
              <w:left w:val="dotted" w:sz="8" w:space="0" w:color="DCBECD"/>
            </w:tcBorders>
            <w:vAlign w:val="center"/>
          </w:tcPr>
          <w:p w:rsidR="00BC2F51" w:rsidRDefault="00BC2F51"/>
        </w:tc>
      </w:tr>
    </w:tbl>
    <w:p w:rsidR="00BC2F51" w:rsidRDefault="00BC2F51"/>
    <w:p w:rsidR="00BC2F51" w:rsidRDefault="00BC2F51">
      <w:pPr>
        <w:tabs>
          <w:tab w:val="center" w:pos="4536"/>
          <w:tab w:val="right" w:pos="9072"/>
        </w:tabs>
      </w:pPr>
    </w:p>
    <w:p w:rsidR="00BC2F51" w:rsidRDefault="00191413">
      <w:pPr>
        <w:tabs>
          <w:tab w:val="center" w:pos="4536"/>
          <w:tab w:val="right" w:pos="9072"/>
        </w:tabs>
      </w:pP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Anmeldeformular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auch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zum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Download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 </w:t>
      </w:r>
      <w:proofErr w:type="spellStart"/>
      <w:r>
        <w:rPr>
          <w:rFonts w:ascii="Vista Sans OT Book" w:eastAsia="Vista Sans OT Book" w:hAnsi="Vista Sans OT Book" w:cs="Vista Sans OT Book"/>
          <w:sz w:val="18"/>
          <w:szCs w:val="18"/>
        </w:rPr>
        <w:t>unter</w:t>
      </w:r>
      <w:proofErr w:type="spellEnd"/>
      <w:r>
        <w:rPr>
          <w:rFonts w:ascii="Vista Sans OT Book" w:eastAsia="Vista Sans OT Book" w:hAnsi="Vista Sans OT Book" w:cs="Vista Sans OT Book"/>
          <w:sz w:val="18"/>
          <w:szCs w:val="18"/>
        </w:rPr>
        <w:t xml:space="preserve">: </w:t>
      </w:r>
      <w:r>
        <w:rPr>
          <w:rFonts w:ascii="Vista Sans OT Book" w:eastAsia="Vista Sans OT Book" w:hAnsi="Vista Sans OT Book" w:cs="Vista Sans OT Book"/>
          <w:color w:val="AA1679"/>
          <w:sz w:val="18"/>
          <w:szCs w:val="18"/>
        </w:rPr>
        <w:t>http://www.kath-kirche-vorarlberg.at/berufung</w:t>
      </w:r>
    </w:p>
    <w:p w:rsidR="00BC2F51" w:rsidRDefault="00BC2F51"/>
    <w:sectPr w:rsidR="00BC2F51">
      <w:headerReference w:type="default" r:id="rId8"/>
      <w:pgSz w:w="11906" w:h="16838"/>
      <w:pgMar w:top="3402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1413">
      <w:r>
        <w:separator/>
      </w:r>
    </w:p>
  </w:endnote>
  <w:endnote w:type="continuationSeparator" w:id="0">
    <w:p w:rsidR="00000000" w:rsidRDefault="0019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sta Slab OT Bold">
    <w:altName w:val="Times New Roman"/>
    <w:charset w:val="00"/>
    <w:family w:val="auto"/>
    <w:pitch w:val="default"/>
  </w:font>
  <w:font w:name="Vista Sans OT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1413">
      <w:r>
        <w:separator/>
      </w:r>
    </w:p>
  </w:footnote>
  <w:footnote w:type="continuationSeparator" w:id="0">
    <w:p w:rsidR="00000000" w:rsidRDefault="00191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51" w:rsidRDefault="00191413">
    <w:pPr>
      <w:tabs>
        <w:tab w:val="center" w:pos="4536"/>
        <w:tab w:val="right" w:pos="9072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-20319</wp:posOffset>
          </wp:positionH>
          <wp:positionV relativeFrom="paragraph">
            <wp:posOffset>204528</wp:posOffset>
          </wp:positionV>
          <wp:extent cx="1773381" cy="1318991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3381" cy="13189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2F51"/>
    <w:rsid w:val="00191413"/>
    <w:rsid w:val="00B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gitte.dorner@kath-kirche-vorarlber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FD3AB1C8.dotm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fenkart</dc:creator>
  <cp:lastModifiedBy>martin fenkart</cp:lastModifiedBy>
  <cp:revision>2</cp:revision>
  <dcterms:created xsi:type="dcterms:W3CDTF">2015-07-23T12:55:00Z</dcterms:created>
  <dcterms:modified xsi:type="dcterms:W3CDTF">2015-07-23T12:55:00Z</dcterms:modified>
</cp:coreProperties>
</file>