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94" w:rsidRPr="00FA6394" w:rsidRDefault="00ED3AEA" w:rsidP="00BD0209">
      <w:pPr>
        <w:ind w:left="-709"/>
        <w:rPr>
          <w:b/>
          <w:bCs/>
          <w:sz w:val="22"/>
        </w:rPr>
      </w:pPr>
      <w:r>
        <w:rPr>
          <w:b/>
          <w:bCs/>
          <w:sz w:val="32"/>
        </w:rPr>
        <w:t xml:space="preserve">Einverständniserklärung </w:t>
      </w:r>
      <w:r w:rsidR="001B739B">
        <w:rPr>
          <w:b/>
          <w:bCs/>
          <w:sz w:val="32"/>
        </w:rPr>
        <w:t>zur Teilnahme</w:t>
      </w:r>
      <w:r w:rsidR="009606E7">
        <w:rPr>
          <w:b/>
          <w:bCs/>
          <w:sz w:val="32"/>
        </w:rPr>
        <w:t xml:space="preserve"> an den Jugendtreffen in </w:t>
      </w:r>
      <w:proofErr w:type="spellStart"/>
      <w:r w:rsidR="009606E7">
        <w:rPr>
          <w:b/>
          <w:bCs/>
          <w:sz w:val="32"/>
        </w:rPr>
        <w:t>Taizé</w:t>
      </w:r>
      <w:proofErr w:type="spellEnd"/>
      <w:r w:rsidR="009606E7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für </w:t>
      </w:r>
      <w:r w:rsidR="009606E7">
        <w:rPr>
          <w:b/>
          <w:bCs/>
          <w:sz w:val="32"/>
        </w:rPr>
        <w:t>Minderjährige</w:t>
      </w:r>
    </w:p>
    <w:p w:rsidR="00FA6394" w:rsidRDefault="00FA6394" w:rsidP="00BD0209">
      <w:pPr>
        <w:ind w:left="-709"/>
        <w:rPr>
          <w:b/>
        </w:rPr>
      </w:pPr>
      <w:r w:rsidRPr="00FA6394">
        <w:rPr>
          <w:b/>
        </w:rPr>
        <w:t xml:space="preserve">Pfingstreise nach </w:t>
      </w:r>
      <w:proofErr w:type="spellStart"/>
      <w:r w:rsidRPr="00FA6394">
        <w:rPr>
          <w:b/>
        </w:rPr>
        <w:t>Taizé</w:t>
      </w:r>
      <w:proofErr w:type="spellEnd"/>
      <w:r w:rsidR="00AB0B7E">
        <w:rPr>
          <w:b/>
        </w:rPr>
        <w:t xml:space="preserve"> von</w:t>
      </w:r>
      <w:r w:rsidRPr="00FA6394">
        <w:rPr>
          <w:b/>
        </w:rPr>
        <w:t xml:space="preserve"> </w:t>
      </w:r>
      <w:r w:rsidR="00AB0B7E">
        <w:rPr>
          <w:b/>
        </w:rPr>
        <w:t>Freitag, 29. Mai bis Dienstag, 02. Juni 2020</w:t>
      </w:r>
      <w:r w:rsidR="001B739B">
        <w:rPr>
          <w:b/>
        </w:rPr>
        <w:t xml:space="preserve"> </w:t>
      </w:r>
      <w:r>
        <w:rPr>
          <w:b/>
        </w:rPr>
        <w:t>der Katholischen Jugend und Jungschar Vorarlberg</w:t>
      </w:r>
    </w:p>
    <w:p w:rsidR="00806BBD" w:rsidRDefault="00806BBD" w:rsidP="00FA6394"/>
    <w:p w:rsidR="001B739B" w:rsidRPr="00806BBD" w:rsidRDefault="00AB0B7E" w:rsidP="001B739B">
      <w:pPr>
        <w:ind w:left="-709"/>
        <w:rPr>
          <w:sz w:val="20"/>
        </w:rPr>
      </w:pPr>
      <w:r>
        <w:rPr>
          <w:sz w:val="20"/>
        </w:rPr>
        <w:t>Hiermit erlaube ich/erlauben wir</w:t>
      </w:r>
      <w:r w:rsidR="001B739B" w:rsidRPr="00806BBD">
        <w:rPr>
          <w:sz w:val="20"/>
        </w:rPr>
        <w:t xml:space="preserve"> ……………………</w:t>
      </w:r>
      <w:r w:rsidR="00806BBD">
        <w:rPr>
          <w:sz w:val="20"/>
        </w:rPr>
        <w:t>……..</w:t>
      </w:r>
      <w:r w:rsidR="001B739B" w:rsidRPr="00806BBD">
        <w:rPr>
          <w:sz w:val="20"/>
        </w:rPr>
        <w:t>…</w:t>
      </w:r>
      <w:r w:rsidR="00806BBD">
        <w:rPr>
          <w:sz w:val="20"/>
        </w:rPr>
        <w:t>……….</w:t>
      </w:r>
      <w:r w:rsidR="001B739B" w:rsidRPr="00806BBD">
        <w:rPr>
          <w:sz w:val="20"/>
        </w:rPr>
        <w:t>…….. unserer Tochter/unserem Sohn</w:t>
      </w:r>
    </w:p>
    <w:p w:rsidR="001B739B" w:rsidRPr="00806BBD" w:rsidRDefault="001B739B" w:rsidP="001B739B">
      <w:pPr>
        <w:ind w:left="-709"/>
        <w:rPr>
          <w:sz w:val="20"/>
        </w:rPr>
      </w:pPr>
    </w:p>
    <w:p w:rsidR="001B739B" w:rsidRPr="00806BBD" w:rsidRDefault="001B739B" w:rsidP="001B739B">
      <w:pPr>
        <w:ind w:left="-709"/>
        <w:rPr>
          <w:sz w:val="20"/>
        </w:rPr>
      </w:pPr>
      <w:r w:rsidRPr="00806BBD">
        <w:rPr>
          <w:sz w:val="20"/>
        </w:rPr>
        <w:t>Nachname, Vorname: …………</w:t>
      </w:r>
      <w:r w:rsidR="00806BBD">
        <w:rPr>
          <w:sz w:val="20"/>
        </w:rPr>
        <w:t>..</w:t>
      </w:r>
      <w:r w:rsidRPr="00806BBD">
        <w:rPr>
          <w:sz w:val="20"/>
        </w:rPr>
        <w:t>………………….. Geboren am:………………</w:t>
      </w:r>
      <w:r w:rsidR="00806BBD">
        <w:rPr>
          <w:sz w:val="20"/>
        </w:rPr>
        <w:t>………………….</w:t>
      </w:r>
      <w:r w:rsidRPr="00806BBD">
        <w:rPr>
          <w:sz w:val="20"/>
        </w:rPr>
        <w:t>……………..</w:t>
      </w:r>
    </w:p>
    <w:p w:rsidR="001B739B" w:rsidRPr="00806BBD" w:rsidRDefault="001B739B" w:rsidP="001B739B">
      <w:pPr>
        <w:ind w:left="-709"/>
        <w:rPr>
          <w:sz w:val="20"/>
        </w:rPr>
      </w:pPr>
      <w:r w:rsidRPr="00806BBD">
        <w:rPr>
          <w:sz w:val="20"/>
        </w:rPr>
        <w:br/>
        <w:t>Wohnhaft: …………</w:t>
      </w:r>
      <w:r w:rsidR="00806BBD">
        <w:rPr>
          <w:sz w:val="20"/>
        </w:rPr>
        <w:t>……………..</w:t>
      </w:r>
      <w:r w:rsidRPr="00806BBD">
        <w:rPr>
          <w:sz w:val="20"/>
        </w:rPr>
        <w:t>…………………………………………………………………</w:t>
      </w:r>
      <w:r w:rsidR="00806BBD">
        <w:rPr>
          <w:sz w:val="20"/>
        </w:rPr>
        <w:t>……..</w:t>
      </w:r>
      <w:r w:rsidRPr="00806BBD">
        <w:rPr>
          <w:sz w:val="20"/>
        </w:rPr>
        <w:t>……………..</w:t>
      </w:r>
    </w:p>
    <w:p w:rsidR="001B739B" w:rsidRPr="00806BBD" w:rsidRDefault="001B739B" w:rsidP="001B739B">
      <w:pPr>
        <w:ind w:left="-709"/>
        <w:rPr>
          <w:sz w:val="20"/>
        </w:rPr>
      </w:pPr>
    </w:p>
    <w:p w:rsidR="001B739B" w:rsidRPr="00806BBD" w:rsidRDefault="001B739B" w:rsidP="001B739B">
      <w:pPr>
        <w:ind w:left="-709"/>
        <w:rPr>
          <w:sz w:val="20"/>
        </w:rPr>
      </w:pPr>
      <w:r w:rsidRPr="00806BBD">
        <w:rPr>
          <w:sz w:val="20"/>
        </w:rPr>
        <w:t>an der Pfingstre</w:t>
      </w:r>
      <w:r w:rsidR="009606E7">
        <w:rPr>
          <w:sz w:val="20"/>
        </w:rPr>
        <w:t xml:space="preserve">ise nach </w:t>
      </w:r>
      <w:proofErr w:type="spellStart"/>
      <w:r w:rsidR="009606E7">
        <w:rPr>
          <w:sz w:val="20"/>
        </w:rPr>
        <w:t>Taizé</w:t>
      </w:r>
      <w:proofErr w:type="spellEnd"/>
      <w:r w:rsidR="009606E7">
        <w:rPr>
          <w:sz w:val="20"/>
        </w:rPr>
        <w:t xml:space="preserve"> von 29. Mai bis 02. Juni 2020 </w:t>
      </w:r>
      <w:r w:rsidRPr="00806BBD">
        <w:rPr>
          <w:sz w:val="20"/>
        </w:rPr>
        <w:t>der Katholischen Jugend und Jungschar teilzunehmen.</w:t>
      </w:r>
    </w:p>
    <w:p w:rsidR="001B739B" w:rsidRPr="00806BBD" w:rsidRDefault="001B739B" w:rsidP="001B739B">
      <w:pPr>
        <w:ind w:left="-709"/>
        <w:rPr>
          <w:sz w:val="20"/>
        </w:rPr>
      </w:pPr>
    </w:p>
    <w:p w:rsidR="001B739B" w:rsidRPr="00806BBD" w:rsidRDefault="001B739B" w:rsidP="009606E7">
      <w:pPr>
        <w:ind w:left="-709"/>
        <w:jc w:val="both"/>
        <w:rPr>
          <w:sz w:val="20"/>
        </w:rPr>
      </w:pPr>
      <w:r w:rsidRPr="00806BBD">
        <w:rPr>
          <w:sz w:val="20"/>
        </w:rPr>
        <w:t xml:space="preserve">1. </w:t>
      </w:r>
      <w:r w:rsidR="00FC297E">
        <w:rPr>
          <w:sz w:val="20"/>
        </w:rPr>
        <w:tab/>
      </w:r>
      <w:r w:rsidRPr="00806BBD">
        <w:rPr>
          <w:sz w:val="20"/>
        </w:rPr>
        <w:t xml:space="preserve">Die Aufsichtspflicht gegenüber minderjährigen Kindern steht im Regelfall  den Eltern bzw. Erziehungsberechtigten zu. Für die Dauer der </w:t>
      </w:r>
      <w:proofErr w:type="spellStart"/>
      <w:r w:rsidR="000D0F5E" w:rsidRPr="00806BBD">
        <w:rPr>
          <w:sz w:val="20"/>
        </w:rPr>
        <w:t>Taizé</w:t>
      </w:r>
      <w:proofErr w:type="spellEnd"/>
      <w:r w:rsidR="000D0F5E" w:rsidRPr="00806BBD">
        <w:rPr>
          <w:sz w:val="20"/>
        </w:rPr>
        <w:t>-Reise</w:t>
      </w:r>
      <w:r w:rsidRPr="00806BBD">
        <w:rPr>
          <w:sz w:val="20"/>
        </w:rPr>
        <w:t xml:space="preserve"> geht die Aufsichtspflicht vorübergehend auf die verantwortliche Gruppenleitung und die begleitenden Gruppenleiter/innen über.</w:t>
      </w:r>
    </w:p>
    <w:p w:rsidR="001B739B" w:rsidRPr="00806BBD" w:rsidRDefault="001B739B" w:rsidP="009606E7">
      <w:pPr>
        <w:ind w:left="-709"/>
        <w:jc w:val="both"/>
        <w:rPr>
          <w:sz w:val="20"/>
        </w:rPr>
      </w:pPr>
      <w:r w:rsidRPr="00806BBD">
        <w:rPr>
          <w:sz w:val="20"/>
        </w:rPr>
        <w:t>Mit der Unterschrift erkläre ich mich damit einverstanden, dass die Gruppenleiter/innen von Haftungsansprüchen, die aus der Übertragung der Aufsichtspflicht abgeleitet werden, bei Nichtbefolgen der Anweisungen ausgeschlossen sind.</w:t>
      </w:r>
    </w:p>
    <w:p w:rsidR="001B739B" w:rsidRPr="00806BBD" w:rsidRDefault="001B739B" w:rsidP="009606E7">
      <w:pPr>
        <w:ind w:left="-709"/>
        <w:jc w:val="both"/>
        <w:rPr>
          <w:sz w:val="20"/>
        </w:rPr>
      </w:pPr>
      <w:r w:rsidRPr="00806BBD">
        <w:rPr>
          <w:sz w:val="20"/>
        </w:rPr>
        <w:t>Während der Reise werden Foto- und Filmaufnahmen der Gruppen gemacht. Wir berechtigen die Junge Kirche Vorarlberg und die Diözese Feldkirch diese unbegrenzt und unentgeltlich für die Öffentlichkeitsarbeit zu nutzen.</w:t>
      </w:r>
    </w:p>
    <w:p w:rsidR="001B739B" w:rsidRPr="00806BBD" w:rsidRDefault="001B739B" w:rsidP="009606E7">
      <w:pPr>
        <w:ind w:left="-709"/>
        <w:jc w:val="both"/>
        <w:rPr>
          <w:sz w:val="20"/>
        </w:rPr>
      </w:pPr>
      <w:r w:rsidRPr="00806BBD">
        <w:rPr>
          <w:sz w:val="20"/>
        </w:rPr>
        <w:t>2.</w:t>
      </w:r>
      <w:r w:rsidRPr="00806BBD">
        <w:rPr>
          <w:sz w:val="20"/>
        </w:rPr>
        <w:tab/>
        <w:t>Ich bevollmächtige hiermit den im Dringlichkeitsfall an Ort und Stelle hinzugezogene/n Ärztin/Arzt im Notfall alle wichtigen Entscheidungen für die Gesundheit meines Kindes zu treffen.</w:t>
      </w:r>
    </w:p>
    <w:p w:rsidR="001B739B" w:rsidRPr="00806BBD" w:rsidRDefault="001B739B" w:rsidP="009606E7">
      <w:pPr>
        <w:ind w:left="-709"/>
        <w:jc w:val="both"/>
        <w:rPr>
          <w:sz w:val="20"/>
        </w:rPr>
      </w:pPr>
      <w:r w:rsidRPr="00806BBD">
        <w:rPr>
          <w:sz w:val="20"/>
        </w:rPr>
        <w:t>3.</w:t>
      </w:r>
      <w:r w:rsidRPr="00806BBD">
        <w:rPr>
          <w:sz w:val="20"/>
        </w:rPr>
        <w:tab/>
        <w:t xml:space="preserve">Mir ist bekannt, dass während der Fahrt das österreichische Jugendschutzgesetz und gleichzeitig das strengere </w:t>
      </w:r>
      <w:r w:rsidR="000D0F5E" w:rsidRPr="00806BBD">
        <w:rPr>
          <w:sz w:val="20"/>
        </w:rPr>
        <w:t>französische</w:t>
      </w:r>
      <w:r w:rsidRPr="00806BBD">
        <w:rPr>
          <w:sz w:val="20"/>
        </w:rPr>
        <w:t xml:space="preserve"> Jugendschutzgesetz gilt. Das bedeutet konkret, dass Alkoholkonsum unter 18 Jahren und in der Öffentlichkeit verboten ist und die Weitergabe von Alkohol an Minderjährige strafrechtlich verfolgt wird.</w:t>
      </w:r>
    </w:p>
    <w:p w:rsidR="001B739B" w:rsidRPr="00806BBD" w:rsidRDefault="001B739B" w:rsidP="009606E7">
      <w:pPr>
        <w:ind w:left="-709"/>
        <w:jc w:val="both"/>
        <w:rPr>
          <w:sz w:val="20"/>
        </w:rPr>
      </w:pPr>
      <w:r w:rsidRPr="00806BBD">
        <w:rPr>
          <w:sz w:val="20"/>
        </w:rPr>
        <w:t>4.</w:t>
      </w:r>
      <w:r w:rsidRPr="00806BBD">
        <w:rPr>
          <w:sz w:val="20"/>
        </w:rPr>
        <w:tab/>
        <w:t xml:space="preserve">Ich bin mit dem Programm der Jugendtreffen in </w:t>
      </w:r>
      <w:proofErr w:type="spellStart"/>
      <w:r w:rsidRPr="00806BBD">
        <w:rPr>
          <w:sz w:val="20"/>
        </w:rPr>
        <w:t>Taizé</w:t>
      </w:r>
      <w:proofErr w:type="spellEnd"/>
      <w:r w:rsidRPr="00806BBD">
        <w:rPr>
          <w:sz w:val="20"/>
        </w:rPr>
        <w:t xml:space="preserve"> und den Unterkunftsbedingungen vertraut. </w:t>
      </w:r>
    </w:p>
    <w:p w:rsidR="001B739B" w:rsidRPr="00806BBD" w:rsidRDefault="001B739B" w:rsidP="009606E7">
      <w:pPr>
        <w:ind w:left="-709"/>
        <w:jc w:val="both"/>
        <w:rPr>
          <w:sz w:val="20"/>
        </w:rPr>
      </w:pPr>
      <w:r w:rsidRPr="00806BBD">
        <w:rPr>
          <w:sz w:val="20"/>
        </w:rPr>
        <w:t xml:space="preserve">5. </w:t>
      </w:r>
      <w:r w:rsidRPr="00806BBD">
        <w:rPr>
          <w:sz w:val="20"/>
        </w:rPr>
        <w:tab/>
        <w:t xml:space="preserve">Ich übernehme die volle Verantwortung für Verlust oder Schaden, den der/die oben genannte Minderjährige im Zusammenhang mit seiner/ihrer Teilnahme an den Jugendtreffen verursachen könnte (NB: der Abschluss einer Haftpflichtversicherung ist empfohlen). </w:t>
      </w:r>
    </w:p>
    <w:p w:rsidR="001B739B" w:rsidRPr="00806BBD" w:rsidRDefault="001B739B" w:rsidP="009606E7">
      <w:pPr>
        <w:ind w:left="-709"/>
        <w:jc w:val="both"/>
        <w:rPr>
          <w:sz w:val="20"/>
        </w:rPr>
      </w:pPr>
    </w:p>
    <w:p w:rsidR="001B739B" w:rsidRPr="00806BBD" w:rsidRDefault="000D0F5E" w:rsidP="009606E7">
      <w:pPr>
        <w:ind w:left="-709"/>
        <w:jc w:val="both"/>
        <w:rPr>
          <w:sz w:val="20"/>
        </w:rPr>
      </w:pPr>
      <w:r w:rsidRPr="00806BBD">
        <w:rPr>
          <w:sz w:val="20"/>
        </w:rPr>
        <w:t xml:space="preserve">Ich gebe meine Einverständnis zur Teilnahme des/r genannten Minderjährigen an den Jugendtreffen in </w:t>
      </w:r>
      <w:proofErr w:type="spellStart"/>
      <w:r w:rsidRPr="00806BBD">
        <w:rPr>
          <w:sz w:val="20"/>
        </w:rPr>
        <w:t>Taizé</w:t>
      </w:r>
      <w:proofErr w:type="spellEnd"/>
      <w:r w:rsidRPr="00806BBD">
        <w:rPr>
          <w:sz w:val="20"/>
        </w:rPr>
        <w:t xml:space="preserve"> (</w:t>
      </w:r>
      <w:proofErr w:type="spellStart"/>
      <w:r w:rsidRPr="00806BBD">
        <w:rPr>
          <w:sz w:val="20"/>
        </w:rPr>
        <w:t>Saône</w:t>
      </w:r>
      <w:proofErr w:type="spellEnd"/>
      <w:r w:rsidRPr="00806BBD">
        <w:rPr>
          <w:sz w:val="20"/>
        </w:rPr>
        <w:t xml:space="preserve">-et-Loire, Frankreich) unter Aufsicht von </w:t>
      </w:r>
    </w:p>
    <w:p w:rsidR="000D0F5E" w:rsidRPr="00806BBD" w:rsidRDefault="000D0F5E" w:rsidP="009606E7">
      <w:pPr>
        <w:ind w:left="-709"/>
        <w:jc w:val="both"/>
        <w:rPr>
          <w:sz w:val="20"/>
        </w:rPr>
      </w:pPr>
    </w:p>
    <w:p w:rsidR="000D0F5E" w:rsidRPr="00806BBD" w:rsidRDefault="00AB0B7E" w:rsidP="000D0F5E">
      <w:pPr>
        <w:ind w:left="-709"/>
        <w:rPr>
          <w:sz w:val="20"/>
        </w:rPr>
      </w:pPr>
      <w:r>
        <w:rPr>
          <w:sz w:val="20"/>
        </w:rPr>
        <w:t xml:space="preserve">Nachname, Vorname: </w:t>
      </w:r>
      <w:r w:rsidR="000D0F5E" w:rsidRPr="00806BBD">
        <w:rPr>
          <w:sz w:val="20"/>
        </w:rPr>
        <w:t>……………………………………………………</w:t>
      </w:r>
      <w:r w:rsidR="00806BBD">
        <w:rPr>
          <w:sz w:val="20"/>
        </w:rPr>
        <w:t>… .</w:t>
      </w:r>
    </w:p>
    <w:p w:rsidR="000D0F5E" w:rsidRPr="00806BBD" w:rsidRDefault="000D0F5E" w:rsidP="000D0F5E">
      <w:pPr>
        <w:ind w:left="-709"/>
        <w:rPr>
          <w:sz w:val="20"/>
        </w:rPr>
      </w:pPr>
    </w:p>
    <w:p w:rsidR="00806BBD" w:rsidRDefault="000D0F5E" w:rsidP="00806BBD">
      <w:pPr>
        <w:ind w:left="-709"/>
        <w:rPr>
          <w:sz w:val="20"/>
        </w:rPr>
      </w:pPr>
      <w:r w:rsidRPr="00806BBD">
        <w:rPr>
          <w:sz w:val="20"/>
        </w:rPr>
        <w:t>Ich bin während der Reise unter folgender Adresse, auch im Urlaub, zu erreichen:</w:t>
      </w:r>
    </w:p>
    <w:p w:rsidR="00806BBD" w:rsidRDefault="00806BBD" w:rsidP="00806BBD">
      <w:pPr>
        <w:ind w:left="-709"/>
        <w:rPr>
          <w:sz w:val="20"/>
        </w:rPr>
      </w:pPr>
    </w:p>
    <w:p w:rsidR="00806BBD" w:rsidRDefault="000D0F5E" w:rsidP="00806BBD">
      <w:pPr>
        <w:ind w:left="-709"/>
        <w:rPr>
          <w:sz w:val="20"/>
        </w:rPr>
      </w:pPr>
      <w:r w:rsidRPr="00806BBD">
        <w:rPr>
          <w:sz w:val="20"/>
        </w:rPr>
        <w:t xml:space="preserve">Nachname, Vorname: </w:t>
      </w:r>
      <w:r w:rsidR="00806BBD">
        <w:rPr>
          <w:sz w:val="20"/>
        </w:rPr>
        <w:t>……………………………………………………………………………………..............</w:t>
      </w:r>
    </w:p>
    <w:p w:rsidR="00806BBD" w:rsidRDefault="00806BBD" w:rsidP="00806BBD">
      <w:pPr>
        <w:ind w:left="-709"/>
        <w:rPr>
          <w:sz w:val="20"/>
        </w:rPr>
      </w:pPr>
    </w:p>
    <w:p w:rsidR="00806BBD" w:rsidRDefault="000D0F5E" w:rsidP="00806BBD">
      <w:pPr>
        <w:ind w:left="-709"/>
        <w:rPr>
          <w:sz w:val="24"/>
          <w:lang w:val="de-AT"/>
        </w:rPr>
      </w:pPr>
      <w:r w:rsidRPr="00806BBD">
        <w:rPr>
          <w:sz w:val="20"/>
        </w:rPr>
        <w:t>Telefon</w:t>
      </w:r>
      <w:r w:rsidR="00806BBD">
        <w:rPr>
          <w:sz w:val="20"/>
        </w:rPr>
        <w:t xml:space="preserve">: ……………………………………… </w:t>
      </w:r>
      <w:r w:rsidRPr="00806BBD">
        <w:rPr>
          <w:sz w:val="20"/>
        </w:rPr>
        <w:t>Emailadresse</w:t>
      </w:r>
      <w:r w:rsidR="00806BBD">
        <w:rPr>
          <w:sz w:val="20"/>
        </w:rPr>
        <w:t>: ………………………………………………………</w:t>
      </w:r>
    </w:p>
    <w:p w:rsidR="00806BBD" w:rsidRDefault="00806BBD" w:rsidP="00806BBD">
      <w:pPr>
        <w:ind w:left="-709"/>
        <w:rPr>
          <w:sz w:val="24"/>
          <w:lang w:val="de-AT"/>
        </w:rPr>
      </w:pPr>
    </w:p>
    <w:p w:rsidR="00806BBD" w:rsidRPr="00806BBD" w:rsidRDefault="00806BBD" w:rsidP="00806BBD">
      <w:pPr>
        <w:ind w:left="-709"/>
        <w:rPr>
          <w:b/>
          <w:sz w:val="20"/>
        </w:rPr>
      </w:pPr>
      <w:r w:rsidRPr="00806BBD">
        <w:rPr>
          <w:b/>
          <w:sz w:val="20"/>
        </w:rPr>
        <w:t>Bitte geben Sie Ihrem Kind die Reisepapiere (</w:t>
      </w:r>
      <w:r w:rsidR="009606E7">
        <w:rPr>
          <w:b/>
          <w:sz w:val="20"/>
        </w:rPr>
        <w:t xml:space="preserve">Ausweis + Kopie) und die E-Card </w:t>
      </w:r>
      <w:bookmarkStart w:id="0" w:name="_GoBack"/>
      <w:bookmarkEnd w:id="0"/>
      <w:r w:rsidR="00AB0B7E">
        <w:rPr>
          <w:b/>
          <w:sz w:val="20"/>
        </w:rPr>
        <w:t>K</w:t>
      </w:r>
      <w:r w:rsidRPr="00806BBD">
        <w:rPr>
          <w:b/>
          <w:sz w:val="20"/>
        </w:rPr>
        <w:t xml:space="preserve">rankenversicherungskarte mit. </w:t>
      </w:r>
    </w:p>
    <w:p w:rsidR="00806BBD" w:rsidRDefault="00806BBD" w:rsidP="00806BBD">
      <w:pPr>
        <w:ind w:left="-709"/>
        <w:rPr>
          <w:sz w:val="24"/>
        </w:rPr>
      </w:pPr>
    </w:p>
    <w:p w:rsidR="00806BBD" w:rsidRDefault="00806BBD" w:rsidP="00806BBD">
      <w:pPr>
        <w:ind w:left="-709"/>
        <w:rPr>
          <w:sz w:val="24"/>
        </w:rPr>
      </w:pPr>
    </w:p>
    <w:p w:rsidR="00806BBD" w:rsidRDefault="00806BBD" w:rsidP="00806BBD">
      <w:pPr>
        <w:ind w:left="-709"/>
        <w:rPr>
          <w:sz w:val="24"/>
        </w:rPr>
      </w:pPr>
      <w:r>
        <w:rPr>
          <w:sz w:val="24"/>
        </w:rPr>
        <w:t>…………………………………              ……………………………………………………………</w:t>
      </w:r>
    </w:p>
    <w:p w:rsidR="00806BBD" w:rsidRPr="00806BBD" w:rsidRDefault="00806BBD" w:rsidP="00806BBD">
      <w:pPr>
        <w:ind w:left="-709"/>
        <w:rPr>
          <w:sz w:val="20"/>
        </w:rPr>
      </w:pPr>
      <w:r w:rsidRPr="00806BBD">
        <w:rPr>
          <w:sz w:val="20"/>
        </w:rPr>
        <w:t>Datum + Ort</w:t>
      </w:r>
      <w:r w:rsidRPr="00806BBD">
        <w:rPr>
          <w:sz w:val="20"/>
        </w:rPr>
        <w:tab/>
      </w:r>
      <w:r w:rsidRPr="00806BBD">
        <w:rPr>
          <w:sz w:val="20"/>
        </w:rPr>
        <w:tab/>
      </w:r>
      <w:r w:rsidRPr="00806BBD">
        <w:rPr>
          <w:sz w:val="20"/>
        </w:rPr>
        <w:tab/>
      </w:r>
      <w:r w:rsidRPr="00806BBD">
        <w:rPr>
          <w:sz w:val="20"/>
        </w:rPr>
        <w:tab/>
      </w:r>
      <w:r>
        <w:rPr>
          <w:sz w:val="20"/>
        </w:rPr>
        <w:tab/>
      </w:r>
      <w:r w:rsidRPr="00806BBD">
        <w:rPr>
          <w:sz w:val="20"/>
        </w:rPr>
        <w:t>Unterschrift der/des Erziehungsberechtigten</w:t>
      </w:r>
    </w:p>
    <w:sectPr w:rsidR="00806BBD" w:rsidRPr="00806BBD" w:rsidSect="00806BBD">
      <w:headerReference w:type="default" r:id="rId9"/>
      <w:footerReference w:type="default" r:id="rId10"/>
      <w:headerReference w:type="first" r:id="rId11"/>
      <w:pgSz w:w="11906" w:h="16838" w:code="9"/>
      <w:pgMar w:top="2410" w:right="1133" w:bottom="1134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94" w:rsidRDefault="00FA6394">
      <w:r>
        <w:separator/>
      </w:r>
    </w:p>
  </w:endnote>
  <w:endnote w:type="continuationSeparator" w:id="0">
    <w:p w:rsidR="00FA6394" w:rsidRDefault="00FA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F77489" w:rsidRDefault="00092BEE" w:rsidP="00F7748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B0B7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94" w:rsidRDefault="00FA6394">
      <w:r>
        <w:separator/>
      </w:r>
    </w:p>
  </w:footnote>
  <w:footnote w:type="continuationSeparator" w:id="0">
    <w:p w:rsidR="00FA6394" w:rsidRDefault="00FA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5C2FEC" w:rsidRDefault="009606E7" w:rsidP="00F77489">
    <w:pPr>
      <w:pStyle w:val="2Kopfzeile"/>
    </w:pPr>
    <w:r>
      <w:fldChar w:fldCharType="begin"/>
    </w:r>
    <w:r>
      <w:instrText xml:space="preserve"> TITLE   \* MERGEFORMAT </w:instrText>
    </w:r>
    <w:r>
      <w:fldChar w:fldCharType="separate"/>
    </w:r>
    <w:r w:rsidR="00FC297E">
      <w:t>Eintrag Titel</w:t>
    </w:r>
    <w:r>
      <w:fldChar w:fldCharType="end"/>
    </w:r>
    <w:r w:rsidR="00F27DD0"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4E700E90" wp14:editId="3BEB88DF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2" name="Bild 2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09" w:rsidRDefault="00BD0209" w:rsidP="00BD0209">
    <w:pPr>
      <w:pStyle w:val="Kopfzeile"/>
      <w:ind w:right="-2268"/>
    </w:pPr>
    <w:r>
      <w:rPr>
        <w:b/>
        <w:bCs/>
        <w:noProof/>
        <w:sz w:val="32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3DA27D" wp14:editId="158F8714">
              <wp:simplePos x="0" y="0"/>
              <wp:positionH relativeFrom="column">
                <wp:posOffset>129540</wp:posOffset>
              </wp:positionH>
              <wp:positionV relativeFrom="paragraph">
                <wp:posOffset>11430</wp:posOffset>
              </wp:positionV>
              <wp:extent cx="6410325" cy="215265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2152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209" w:rsidRPr="005C2FEC" w:rsidRDefault="00BD0209" w:rsidP="00BD0209">
                          <w:pPr>
                            <w:pStyle w:val="Kopfzeile"/>
                            <w:ind w:left="5954" w:right="-2268"/>
                            <w:rPr>
                              <w:szCs w:val="16"/>
                            </w:rPr>
                          </w:pPr>
                          <w:r w:rsidRPr="005C2FEC">
                            <w:rPr>
                              <w:szCs w:val="16"/>
                            </w:rPr>
                            <w:t>Bahnhofstraße 13  A-6800 Feldkirch</w:t>
                          </w:r>
                        </w:p>
                        <w:p w:rsidR="00BD0209" w:rsidRPr="005C2FEC" w:rsidRDefault="00BD0209" w:rsidP="00BD0209">
                          <w:pPr>
                            <w:pStyle w:val="Kopfzeile"/>
                            <w:ind w:left="5954" w:right="-2268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 xml:space="preserve">T 05522 3485 121  </w:t>
                          </w:r>
                          <w:r w:rsidR="00D61330">
                            <w:rPr>
                              <w:szCs w:val="16"/>
                            </w:rPr>
                            <w:t>H</w:t>
                          </w:r>
                          <w:r>
                            <w:rPr>
                              <w:szCs w:val="16"/>
                            </w:rPr>
                            <w:t xml:space="preserve"> </w:t>
                          </w:r>
                          <w:r w:rsidR="00AB0B7E" w:rsidRPr="00120CC4">
                            <w:rPr>
                              <w:szCs w:val="16"/>
                            </w:rPr>
                            <w:t>+43 676 83240 2121</w:t>
                          </w:r>
                        </w:p>
                        <w:p w:rsidR="00BD0209" w:rsidRPr="005C2FEC" w:rsidRDefault="00AB0B7E" w:rsidP="00BD0209">
                          <w:pPr>
                            <w:pStyle w:val="Kopfzeile"/>
                            <w:ind w:left="5954" w:right="-2412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andrea.gollob</w:t>
                          </w:r>
                          <w:r w:rsidR="00BD0209">
                            <w:rPr>
                              <w:szCs w:val="16"/>
                            </w:rPr>
                            <w:t>@junge</w:t>
                          </w:r>
                          <w:r w:rsidR="00BD0209" w:rsidRPr="005C2FEC">
                            <w:rPr>
                              <w:szCs w:val="16"/>
                            </w:rPr>
                            <w:t>-kirche-vorarlberg.at</w:t>
                          </w:r>
                        </w:p>
                        <w:p w:rsidR="00BD0209" w:rsidRDefault="00BD0209" w:rsidP="00BD0209">
                          <w:pPr>
                            <w:pStyle w:val="Kopfzeile"/>
                            <w:ind w:left="5954" w:right="-2268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www.junge-kirche-vorarlberg.at</w:t>
                          </w:r>
                        </w:p>
                        <w:p w:rsidR="00BD0209" w:rsidRPr="0051609B" w:rsidRDefault="00BD0209" w:rsidP="00BD0209">
                          <w:pPr>
                            <w:pStyle w:val="Kopfzeile"/>
                            <w:ind w:left="5954" w:right="-2268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DVR 0029874/1200</w:t>
                          </w:r>
                        </w:p>
                        <w:p w:rsidR="00BD0209" w:rsidRDefault="00BD0209" w:rsidP="00BD02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10.2pt;margin-top:.9pt;width:504.7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" filled="f" stroked="f" strokeweight=".5pt">
              <v:textbox>
                <w:txbxContent>
                  <w:p w:rsidR="00BD0209" w:rsidRPr="005C2FEC" w:rsidRDefault="00BD0209" w:rsidP="00BD0209">
                    <w:pPr>
                      <w:pStyle w:val="Kopfzeile"/>
                      <w:ind w:left="5954" w:right="-2268"/>
                      <w:rPr>
                        <w:szCs w:val="16"/>
                      </w:rPr>
                    </w:pPr>
                    <w:r w:rsidRPr="005C2FEC">
                      <w:rPr>
                        <w:szCs w:val="16"/>
                      </w:rPr>
                      <w:t>Bahnhofstraße 13  A-6800 Feldkirch</w:t>
                    </w:r>
                  </w:p>
                  <w:p w:rsidR="00BD0209" w:rsidRPr="005C2FEC" w:rsidRDefault="00BD0209" w:rsidP="00BD0209">
                    <w:pPr>
                      <w:pStyle w:val="Kopfzeile"/>
                      <w:ind w:left="5954" w:right="-2268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T 05522 3485 121  </w:t>
                    </w:r>
                    <w:r w:rsidR="00D61330">
                      <w:rPr>
                        <w:szCs w:val="16"/>
                      </w:rPr>
                      <w:t>H</w:t>
                    </w:r>
                    <w:r>
                      <w:rPr>
                        <w:szCs w:val="16"/>
                      </w:rPr>
                      <w:t xml:space="preserve"> </w:t>
                    </w:r>
                    <w:r w:rsidR="00AB0B7E" w:rsidRPr="00120CC4">
                      <w:rPr>
                        <w:szCs w:val="16"/>
                      </w:rPr>
                      <w:t>+43 676 83240 2121</w:t>
                    </w:r>
                  </w:p>
                  <w:p w:rsidR="00BD0209" w:rsidRPr="005C2FEC" w:rsidRDefault="00AB0B7E" w:rsidP="00BD0209">
                    <w:pPr>
                      <w:pStyle w:val="Kopfzeile"/>
                      <w:ind w:left="5954" w:right="-2412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andrea.gollob</w:t>
                    </w:r>
                    <w:r w:rsidR="00BD0209">
                      <w:rPr>
                        <w:szCs w:val="16"/>
                      </w:rPr>
                      <w:t>@junge</w:t>
                    </w:r>
                    <w:r w:rsidR="00BD0209" w:rsidRPr="005C2FEC">
                      <w:rPr>
                        <w:szCs w:val="16"/>
                      </w:rPr>
                      <w:t>-kirche-vorarlberg.at</w:t>
                    </w:r>
                  </w:p>
                  <w:p w:rsidR="00BD0209" w:rsidRDefault="00BD0209" w:rsidP="00BD0209">
                    <w:pPr>
                      <w:pStyle w:val="Kopfzeile"/>
                      <w:ind w:left="5954" w:right="-2268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www.junge-kirche-vorarlberg.at</w:t>
                    </w:r>
                  </w:p>
                  <w:p w:rsidR="00BD0209" w:rsidRPr="0051609B" w:rsidRDefault="00BD0209" w:rsidP="00BD0209">
                    <w:pPr>
                      <w:pStyle w:val="Kopfzeile"/>
                      <w:ind w:left="5954" w:right="-2268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DVR 0029874/1200</w:t>
                    </w:r>
                  </w:p>
                  <w:p w:rsidR="00BD0209" w:rsidRDefault="00BD0209" w:rsidP="00BD0209"/>
                </w:txbxContent>
              </v:textbox>
            </v:shape>
          </w:pict>
        </mc:Fallback>
      </mc:AlternateContent>
    </w:r>
    <w:r w:rsidR="00FA6394" w:rsidRPr="00FA6394">
      <w:rPr>
        <w:noProof/>
        <w:sz w:val="22"/>
        <w:szCs w:val="24"/>
        <w:lang w:val="de-AT" w:eastAsia="de-AT"/>
      </w:rPr>
      <w:drawing>
        <wp:anchor distT="0" distB="0" distL="114300" distR="114300" simplePos="0" relativeHeight="251660288" behindDoc="1" locked="0" layoutInCell="1" allowOverlap="1" wp14:anchorId="3E3DD2CC" wp14:editId="64CCAF5A">
          <wp:simplePos x="0" y="0"/>
          <wp:positionH relativeFrom="page">
            <wp:posOffset>570865</wp:posOffset>
          </wp:positionH>
          <wp:positionV relativeFrom="page">
            <wp:posOffset>480060</wp:posOffset>
          </wp:positionV>
          <wp:extent cx="2429237" cy="876300"/>
          <wp:effectExtent l="0" t="0" r="9525" b="0"/>
          <wp:wrapThrough wrapText="bothSides">
            <wp:wrapPolygon edited="0">
              <wp:start x="13722" y="0"/>
              <wp:lineTo x="0" y="2817"/>
              <wp:lineTo x="0" y="6104"/>
              <wp:lineTo x="2711" y="7513"/>
              <wp:lineTo x="508" y="9391"/>
              <wp:lineTo x="678" y="14087"/>
              <wp:lineTo x="8132" y="15496"/>
              <wp:lineTo x="16941" y="21130"/>
              <wp:lineTo x="17449" y="21130"/>
              <wp:lineTo x="18466" y="21130"/>
              <wp:lineTo x="18635" y="21130"/>
              <wp:lineTo x="19991" y="15026"/>
              <wp:lineTo x="21515" y="11270"/>
              <wp:lineTo x="21515" y="4696"/>
              <wp:lineTo x="19991" y="2817"/>
              <wp:lineTo x="14569" y="0"/>
              <wp:lineTo x="13722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 und JS Logo vektor15x6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237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DD0">
      <w:rPr>
        <w:noProof/>
        <w:szCs w:val="16"/>
        <w:lang w:val="de-AT" w:eastAsia="de-AT"/>
      </w:rPr>
      <w:drawing>
        <wp:anchor distT="0" distB="0" distL="114300" distR="114300" simplePos="0" relativeHeight="251657216" behindDoc="1" locked="1" layoutInCell="1" allowOverlap="1" wp14:anchorId="1B700855" wp14:editId="33FC694A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1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BEE" w:rsidRDefault="00092BEE" w:rsidP="005C2FEC">
    <w:pPr>
      <w:pStyle w:val="Kopfzeile"/>
      <w:ind w:right="-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4013E7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3360882"/>
    <w:multiLevelType w:val="hybridMultilevel"/>
    <w:tmpl w:val="E076B918"/>
    <w:lvl w:ilvl="0" w:tplc="568C8B14">
      <w:start w:val="1"/>
      <w:numFmt w:val="bullet"/>
      <w:pStyle w:val="Aufzhlung1"/>
      <w:lvlText w:val="_"/>
      <w:lvlJc w:val="left"/>
      <w:pPr>
        <w:tabs>
          <w:tab w:val="num" w:pos="340"/>
        </w:tabs>
        <w:ind w:left="340" w:hanging="34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D761AF"/>
    <w:multiLevelType w:val="hybridMultilevel"/>
    <w:tmpl w:val="5F1E8060"/>
    <w:lvl w:ilvl="0" w:tplc="0C07000F">
      <w:start w:val="1"/>
      <w:numFmt w:val="decimal"/>
      <w:lvlText w:val="%1."/>
      <w:lvlJc w:val="left"/>
      <w:pPr>
        <w:ind w:left="11" w:hanging="360"/>
      </w:pPr>
    </w:lvl>
    <w:lvl w:ilvl="1" w:tplc="0C070019" w:tentative="1">
      <w:start w:val="1"/>
      <w:numFmt w:val="lowerLetter"/>
      <w:lvlText w:val="%2."/>
      <w:lvlJc w:val="left"/>
      <w:pPr>
        <w:ind w:left="731" w:hanging="360"/>
      </w:pPr>
    </w:lvl>
    <w:lvl w:ilvl="2" w:tplc="0C07001B" w:tentative="1">
      <w:start w:val="1"/>
      <w:numFmt w:val="lowerRoman"/>
      <w:lvlText w:val="%3."/>
      <w:lvlJc w:val="right"/>
      <w:pPr>
        <w:ind w:left="1451" w:hanging="180"/>
      </w:pPr>
    </w:lvl>
    <w:lvl w:ilvl="3" w:tplc="0C07000F" w:tentative="1">
      <w:start w:val="1"/>
      <w:numFmt w:val="decimal"/>
      <w:lvlText w:val="%4."/>
      <w:lvlJc w:val="left"/>
      <w:pPr>
        <w:ind w:left="2171" w:hanging="360"/>
      </w:pPr>
    </w:lvl>
    <w:lvl w:ilvl="4" w:tplc="0C070019" w:tentative="1">
      <w:start w:val="1"/>
      <w:numFmt w:val="lowerLetter"/>
      <w:lvlText w:val="%5."/>
      <w:lvlJc w:val="left"/>
      <w:pPr>
        <w:ind w:left="2891" w:hanging="360"/>
      </w:pPr>
    </w:lvl>
    <w:lvl w:ilvl="5" w:tplc="0C07001B" w:tentative="1">
      <w:start w:val="1"/>
      <w:numFmt w:val="lowerRoman"/>
      <w:lvlText w:val="%6."/>
      <w:lvlJc w:val="right"/>
      <w:pPr>
        <w:ind w:left="3611" w:hanging="180"/>
      </w:pPr>
    </w:lvl>
    <w:lvl w:ilvl="6" w:tplc="0C07000F" w:tentative="1">
      <w:start w:val="1"/>
      <w:numFmt w:val="decimal"/>
      <w:lvlText w:val="%7."/>
      <w:lvlJc w:val="left"/>
      <w:pPr>
        <w:ind w:left="4331" w:hanging="360"/>
      </w:pPr>
    </w:lvl>
    <w:lvl w:ilvl="7" w:tplc="0C070019" w:tentative="1">
      <w:start w:val="1"/>
      <w:numFmt w:val="lowerLetter"/>
      <w:lvlText w:val="%8."/>
      <w:lvlJc w:val="left"/>
      <w:pPr>
        <w:ind w:left="5051" w:hanging="360"/>
      </w:pPr>
    </w:lvl>
    <w:lvl w:ilvl="8" w:tplc="0C07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66ED6534"/>
    <w:multiLevelType w:val="hybridMultilevel"/>
    <w:tmpl w:val="35E63180"/>
    <w:lvl w:ilvl="0" w:tplc="8254579E">
      <w:start w:val="1"/>
      <w:numFmt w:val="decimal"/>
      <w:pStyle w:val="Nummerierung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4"/>
    <w:rsid w:val="00003D9E"/>
    <w:rsid w:val="00005B6B"/>
    <w:rsid w:val="00006DD9"/>
    <w:rsid w:val="000079FF"/>
    <w:rsid w:val="00010334"/>
    <w:rsid w:val="000104D9"/>
    <w:rsid w:val="00011E73"/>
    <w:rsid w:val="00012078"/>
    <w:rsid w:val="00016AB2"/>
    <w:rsid w:val="00020DDD"/>
    <w:rsid w:val="00023677"/>
    <w:rsid w:val="000238B5"/>
    <w:rsid w:val="00025119"/>
    <w:rsid w:val="00025607"/>
    <w:rsid w:val="0002626B"/>
    <w:rsid w:val="00027054"/>
    <w:rsid w:val="00027154"/>
    <w:rsid w:val="00027EF4"/>
    <w:rsid w:val="00034A90"/>
    <w:rsid w:val="000407B6"/>
    <w:rsid w:val="000409DD"/>
    <w:rsid w:val="0004436D"/>
    <w:rsid w:val="000534A2"/>
    <w:rsid w:val="00054A7B"/>
    <w:rsid w:val="00060270"/>
    <w:rsid w:val="000613AA"/>
    <w:rsid w:val="00062C12"/>
    <w:rsid w:val="000642A8"/>
    <w:rsid w:val="00065991"/>
    <w:rsid w:val="00065A0F"/>
    <w:rsid w:val="0007066A"/>
    <w:rsid w:val="00070D08"/>
    <w:rsid w:val="00071A2A"/>
    <w:rsid w:val="00072D22"/>
    <w:rsid w:val="00077BFC"/>
    <w:rsid w:val="000829FF"/>
    <w:rsid w:val="00083562"/>
    <w:rsid w:val="00086F7E"/>
    <w:rsid w:val="00092BEE"/>
    <w:rsid w:val="00094717"/>
    <w:rsid w:val="0009578C"/>
    <w:rsid w:val="00095D3F"/>
    <w:rsid w:val="000A0280"/>
    <w:rsid w:val="000A0CC4"/>
    <w:rsid w:val="000A1466"/>
    <w:rsid w:val="000A5002"/>
    <w:rsid w:val="000A7FD4"/>
    <w:rsid w:val="000B0E85"/>
    <w:rsid w:val="000B2FB1"/>
    <w:rsid w:val="000B7D71"/>
    <w:rsid w:val="000C054A"/>
    <w:rsid w:val="000C0AE0"/>
    <w:rsid w:val="000C4B17"/>
    <w:rsid w:val="000C4C49"/>
    <w:rsid w:val="000C6DFE"/>
    <w:rsid w:val="000D06F9"/>
    <w:rsid w:val="000D0F5E"/>
    <w:rsid w:val="000D185F"/>
    <w:rsid w:val="000D26C3"/>
    <w:rsid w:val="000D753D"/>
    <w:rsid w:val="000E1CB8"/>
    <w:rsid w:val="000E405F"/>
    <w:rsid w:val="000F203E"/>
    <w:rsid w:val="000F330D"/>
    <w:rsid w:val="000F4062"/>
    <w:rsid w:val="000F4C67"/>
    <w:rsid w:val="0010119C"/>
    <w:rsid w:val="0010265F"/>
    <w:rsid w:val="00104BF3"/>
    <w:rsid w:val="00105F0F"/>
    <w:rsid w:val="00114E26"/>
    <w:rsid w:val="00116D75"/>
    <w:rsid w:val="00116DFB"/>
    <w:rsid w:val="00117412"/>
    <w:rsid w:val="00120629"/>
    <w:rsid w:val="00123A86"/>
    <w:rsid w:val="001246CA"/>
    <w:rsid w:val="00125B82"/>
    <w:rsid w:val="00126B10"/>
    <w:rsid w:val="00127374"/>
    <w:rsid w:val="00131275"/>
    <w:rsid w:val="001366D4"/>
    <w:rsid w:val="0014044B"/>
    <w:rsid w:val="001413E5"/>
    <w:rsid w:val="0014156C"/>
    <w:rsid w:val="00141D3B"/>
    <w:rsid w:val="001451E5"/>
    <w:rsid w:val="001455E2"/>
    <w:rsid w:val="00145B18"/>
    <w:rsid w:val="00146409"/>
    <w:rsid w:val="00147E43"/>
    <w:rsid w:val="00150CF3"/>
    <w:rsid w:val="001530DC"/>
    <w:rsid w:val="001532CE"/>
    <w:rsid w:val="001534A9"/>
    <w:rsid w:val="00153E4D"/>
    <w:rsid w:val="00157469"/>
    <w:rsid w:val="0016068C"/>
    <w:rsid w:val="00161133"/>
    <w:rsid w:val="001623E3"/>
    <w:rsid w:val="00162CAC"/>
    <w:rsid w:val="00163BF6"/>
    <w:rsid w:val="00163D89"/>
    <w:rsid w:val="00163E4D"/>
    <w:rsid w:val="00164FB9"/>
    <w:rsid w:val="00165C35"/>
    <w:rsid w:val="001679DF"/>
    <w:rsid w:val="00171C3A"/>
    <w:rsid w:val="001739FA"/>
    <w:rsid w:val="00174CD2"/>
    <w:rsid w:val="0017518E"/>
    <w:rsid w:val="0017616A"/>
    <w:rsid w:val="001762B6"/>
    <w:rsid w:val="00180B94"/>
    <w:rsid w:val="001827B8"/>
    <w:rsid w:val="00182D4B"/>
    <w:rsid w:val="001851C5"/>
    <w:rsid w:val="00185476"/>
    <w:rsid w:val="00193801"/>
    <w:rsid w:val="001939D4"/>
    <w:rsid w:val="00194F6F"/>
    <w:rsid w:val="00195AB0"/>
    <w:rsid w:val="001967B8"/>
    <w:rsid w:val="00197FF4"/>
    <w:rsid w:val="001A31F5"/>
    <w:rsid w:val="001A3261"/>
    <w:rsid w:val="001A569A"/>
    <w:rsid w:val="001A6387"/>
    <w:rsid w:val="001A6623"/>
    <w:rsid w:val="001A77FA"/>
    <w:rsid w:val="001B0D93"/>
    <w:rsid w:val="001B1900"/>
    <w:rsid w:val="001B3A44"/>
    <w:rsid w:val="001B5790"/>
    <w:rsid w:val="001B739B"/>
    <w:rsid w:val="001B7436"/>
    <w:rsid w:val="001C2033"/>
    <w:rsid w:val="001C23C7"/>
    <w:rsid w:val="001C34E3"/>
    <w:rsid w:val="001C3AD1"/>
    <w:rsid w:val="001C4844"/>
    <w:rsid w:val="001C4BB8"/>
    <w:rsid w:val="001C5513"/>
    <w:rsid w:val="001C7263"/>
    <w:rsid w:val="001D1416"/>
    <w:rsid w:val="001D2404"/>
    <w:rsid w:val="001D4C08"/>
    <w:rsid w:val="001D5CEA"/>
    <w:rsid w:val="001D604A"/>
    <w:rsid w:val="001D6525"/>
    <w:rsid w:val="001D71B9"/>
    <w:rsid w:val="001E2332"/>
    <w:rsid w:val="001E5042"/>
    <w:rsid w:val="001E70F5"/>
    <w:rsid w:val="001E72A0"/>
    <w:rsid w:val="001F0820"/>
    <w:rsid w:val="001F09D0"/>
    <w:rsid w:val="001F38EB"/>
    <w:rsid w:val="001F4907"/>
    <w:rsid w:val="001F57F1"/>
    <w:rsid w:val="001F58B7"/>
    <w:rsid w:val="001F6A14"/>
    <w:rsid w:val="00202173"/>
    <w:rsid w:val="002024D6"/>
    <w:rsid w:val="00204793"/>
    <w:rsid w:val="00204A47"/>
    <w:rsid w:val="00206198"/>
    <w:rsid w:val="0020644D"/>
    <w:rsid w:val="00206A01"/>
    <w:rsid w:val="00207887"/>
    <w:rsid w:val="00210095"/>
    <w:rsid w:val="002108AA"/>
    <w:rsid w:val="0021113C"/>
    <w:rsid w:val="00211144"/>
    <w:rsid w:val="0021187A"/>
    <w:rsid w:val="002126D5"/>
    <w:rsid w:val="00212DD3"/>
    <w:rsid w:val="00213034"/>
    <w:rsid w:val="00213602"/>
    <w:rsid w:val="00213C81"/>
    <w:rsid w:val="00213D0D"/>
    <w:rsid w:val="002147E9"/>
    <w:rsid w:val="0021510A"/>
    <w:rsid w:val="00220C4E"/>
    <w:rsid w:val="0022220A"/>
    <w:rsid w:val="00224069"/>
    <w:rsid w:val="002264A2"/>
    <w:rsid w:val="00231132"/>
    <w:rsid w:val="00234432"/>
    <w:rsid w:val="002363AB"/>
    <w:rsid w:val="00237C02"/>
    <w:rsid w:val="00241496"/>
    <w:rsid w:val="00245279"/>
    <w:rsid w:val="002457EB"/>
    <w:rsid w:val="00245BBD"/>
    <w:rsid w:val="002467B9"/>
    <w:rsid w:val="00246A0C"/>
    <w:rsid w:val="0025029C"/>
    <w:rsid w:val="00250ADC"/>
    <w:rsid w:val="00252A04"/>
    <w:rsid w:val="00253A7E"/>
    <w:rsid w:val="002542E3"/>
    <w:rsid w:val="00254484"/>
    <w:rsid w:val="00261014"/>
    <w:rsid w:val="00261859"/>
    <w:rsid w:val="00264A26"/>
    <w:rsid w:val="00271245"/>
    <w:rsid w:val="00280908"/>
    <w:rsid w:val="00281724"/>
    <w:rsid w:val="00281EBA"/>
    <w:rsid w:val="002825A5"/>
    <w:rsid w:val="002843B0"/>
    <w:rsid w:val="002850C3"/>
    <w:rsid w:val="00285B02"/>
    <w:rsid w:val="0028618F"/>
    <w:rsid w:val="0028627E"/>
    <w:rsid w:val="00286718"/>
    <w:rsid w:val="002878AB"/>
    <w:rsid w:val="00291350"/>
    <w:rsid w:val="00294C3B"/>
    <w:rsid w:val="00294E3C"/>
    <w:rsid w:val="00294E7B"/>
    <w:rsid w:val="00295C3E"/>
    <w:rsid w:val="00295C84"/>
    <w:rsid w:val="0029662C"/>
    <w:rsid w:val="002A050C"/>
    <w:rsid w:val="002A255F"/>
    <w:rsid w:val="002A276E"/>
    <w:rsid w:val="002A4472"/>
    <w:rsid w:val="002A4ABC"/>
    <w:rsid w:val="002A5A24"/>
    <w:rsid w:val="002A61C8"/>
    <w:rsid w:val="002A6685"/>
    <w:rsid w:val="002B2480"/>
    <w:rsid w:val="002B3D73"/>
    <w:rsid w:val="002C622F"/>
    <w:rsid w:val="002C68C3"/>
    <w:rsid w:val="002C7926"/>
    <w:rsid w:val="002D3C5F"/>
    <w:rsid w:val="002D4960"/>
    <w:rsid w:val="002D6BFF"/>
    <w:rsid w:val="002F08DE"/>
    <w:rsid w:val="002F1702"/>
    <w:rsid w:val="002F4E7E"/>
    <w:rsid w:val="002F7EFC"/>
    <w:rsid w:val="00300A47"/>
    <w:rsid w:val="00302A5C"/>
    <w:rsid w:val="00302C1F"/>
    <w:rsid w:val="00303F9D"/>
    <w:rsid w:val="00305F31"/>
    <w:rsid w:val="003108D1"/>
    <w:rsid w:val="00310A42"/>
    <w:rsid w:val="00310F66"/>
    <w:rsid w:val="0031311E"/>
    <w:rsid w:val="003139F0"/>
    <w:rsid w:val="00315A40"/>
    <w:rsid w:val="00317001"/>
    <w:rsid w:val="0031785C"/>
    <w:rsid w:val="00320305"/>
    <w:rsid w:val="003208C0"/>
    <w:rsid w:val="00322FC0"/>
    <w:rsid w:val="0032664D"/>
    <w:rsid w:val="0033112F"/>
    <w:rsid w:val="0033384B"/>
    <w:rsid w:val="0033497F"/>
    <w:rsid w:val="0033575C"/>
    <w:rsid w:val="00335989"/>
    <w:rsid w:val="00337AC2"/>
    <w:rsid w:val="003414E8"/>
    <w:rsid w:val="00341C83"/>
    <w:rsid w:val="00342D86"/>
    <w:rsid w:val="003433E8"/>
    <w:rsid w:val="00347707"/>
    <w:rsid w:val="003513B0"/>
    <w:rsid w:val="00351464"/>
    <w:rsid w:val="003523DE"/>
    <w:rsid w:val="0035488B"/>
    <w:rsid w:val="00355028"/>
    <w:rsid w:val="00355E03"/>
    <w:rsid w:val="00356677"/>
    <w:rsid w:val="00357D94"/>
    <w:rsid w:val="003635DA"/>
    <w:rsid w:val="00366389"/>
    <w:rsid w:val="003669F0"/>
    <w:rsid w:val="0036711D"/>
    <w:rsid w:val="00367D83"/>
    <w:rsid w:val="00370E31"/>
    <w:rsid w:val="00371714"/>
    <w:rsid w:val="00371D26"/>
    <w:rsid w:val="0037254B"/>
    <w:rsid w:val="003770F5"/>
    <w:rsid w:val="00383474"/>
    <w:rsid w:val="00383947"/>
    <w:rsid w:val="00383ABF"/>
    <w:rsid w:val="003919D5"/>
    <w:rsid w:val="00392A67"/>
    <w:rsid w:val="00395A43"/>
    <w:rsid w:val="003A46D8"/>
    <w:rsid w:val="003A48A2"/>
    <w:rsid w:val="003A5902"/>
    <w:rsid w:val="003A6497"/>
    <w:rsid w:val="003A73E0"/>
    <w:rsid w:val="003B08DE"/>
    <w:rsid w:val="003C1C68"/>
    <w:rsid w:val="003C4328"/>
    <w:rsid w:val="003C46BB"/>
    <w:rsid w:val="003C5D35"/>
    <w:rsid w:val="003C688F"/>
    <w:rsid w:val="003C6BEE"/>
    <w:rsid w:val="003C6CFF"/>
    <w:rsid w:val="003C6FEF"/>
    <w:rsid w:val="003C790B"/>
    <w:rsid w:val="003D23B9"/>
    <w:rsid w:val="003D7455"/>
    <w:rsid w:val="003E013E"/>
    <w:rsid w:val="003E072F"/>
    <w:rsid w:val="003E2877"/>
    <w:rsid w:val="003E2B9A"/>
    <w:rsid w:val="003E2CC5"/>
    <w:rsid w:val="003E613E"/>
    <w:rsid w:val="003E7886"/>
    <w:rsid w:val="003F1716"/>
    <w:rsid w:val="003F206B"/>
    <w:rsid w:val="00403213"/>
    <w:rsid w:val="004106D8"/>
    <w:rsid w:val="00410BAC"/>
    <w:rsid w:val="004173A6"/>
    <w:rsid w:val="0041791C"/>
    <w:rsid w:val="00421689"/>
    <w:rsid w:val="00422131"/>
    <w:rsid w:val="00423C40"/>
    <w:rsid w:val="00424540"/>
    <w:rsid w:val="00424E31"/>
    <w:rsid w:val="004255B7"/>
    <w:rsid w:val="004312AF"/>
    <w:rsid w:val="004337B0"/>
    <w:rsid w:val="00433F6F"/>
    <w:rsid w:val="00434A51"/>
    <w:rsid w:val="004373CA"/>
    <w:rsid w:val="0044012F"/>
    <w:rsid w:val="00444C20"/>
    <w:rsid w:val="004463C5"/>
    <w:rsid w:val="004477F6"/>
    <w:rsid w:val="00450B20"/>
    <w:rsid w:val="00451582"/>
    <w:rsid w:val="00452792"/>
    <w:rsid w:val="004535DA"/>
    <w:rsid w:val="00455452"/>
    <w:rsid w:val="00456147"/>
    <w:rsid w:val="004634BB"/>
    <w:rsid w:val="004642A6"/>
    <w:rsid w:val="00464A59"/>
    <w:rsid w:val="00466871"/>
    <w:rsid w:val="00467C63"/>
    <w:rsid w:val="00470192"/>
    <w:rsid w:val="0047035E"/>
    <w:rsid w:val="00473B3E"/>
    <w:rsid w:val="00474FC2"/>
    <w:rsid w:val="0048008C"/>
    <w:rsid w:val="004820B9"/>
    <w:rsid w:val="0048227A"/>
    <w:rsid w:val="0048321F"/>
    <w:rsid w:val="0048328E"/>
    <w:rsid w:val="004836B6"/>
    <w:rsid w:val="004841F9"/>
    <w:rsid w:val="0049046E"/>
    <w:rsid w:val="004909D8"/>
    <w:rsid w:val="00494864"/>
    <w:rsid w:val="00495FF7"/>
    <w:rsid w:val="004A1E51"/>
    <w:rsid w:val="004A2FE3"/>
    <w:rsid w:val="004A38F1"/>
    <w:rsid w:val="004A5705"/>
    <w:rsid w:val="004A5FED"/>
    <w:rsid w:val="004B08EB"/>
    <w:rsid w:val="004B3733"/>
    <w:rsid w:val="004B3932"/>
    <w:rsid w:val="004B5A71"/>
    <w:rsid w:val="004B739A"/>
    <w:rsid w:val="004C0DBC"/>
    <w:rsid w:val="004C1665"/>
    <w:rsid w:val="004C190F"/>
    <w:rsid w:val="004C3E8D"/>
    <w:rsid w:val="004C552D"/>
    <w:rsid w:val="004C5B50"/>
    <w:rsid w:val="004C5C8E"/>
    <w:rsid w:val="004D5C16"/>
    <w:rsid w:val="004D603B"/>
    <w:rsid w:val="004D62E4"/>
    <w:rsid w:val="004E0D2D"/>
    <w:rsid w:val="004E1179"/>
    <w:rsid w:val="004E4BA9"/>
    <w:rsid w:val="004E696E"/>
    <w:rsid w:val="004E789F"/>
    <w:rsid w:val="004F133C"/>
    <w:rsid w:val="004F1556"/>
    <w:rsid w:val="004F5631"/>
    <w:rsid w:val="004F66E4"/>
    <w:rsid w:val="00500069"/>
    <w:rsid w:val="0050104B"/>
    <w:rsid w:val="00501DF7"/>
    <w:rsid w:val="00502646"/>
    <w:rsid w:val="00502B42"/>
    <w:rsid w:val="005142BB"/>
    <w:rsid w:val="005155E1"/>
    <w:rsid w:val="00515FCB"/>
    <w:rsid w:val="0051690D"/>
    <w:rsid w:val="00520D6D"/>
    <w:rsid w:val="00521520"/>
    <w:rsid w:val="005218FA"/>
    <w:rsid w:val="00522039"/>
    <w:rsid w:val="00523067"/>
    <w:rsid w:val="005233D5"/>
    <w:rsid w:val="005240A4"/>
    <w:rsid w:val="00524BC8"/>
    <w:rsid w:val="00525174"/>
    <w:rsid w:val="005267D5"/>
    <w:rsid w:val="0052798F"/>
    <w:rsid w:val="0053164C"/>
    <w:rsid w:val="005361C5"/>
    <w:rsid w:val="00536B5F"/>
    <w:rsid w:val="00536F6F"/>
    <w:rsid w:val="00537C61"/>
    <w:rsid w:val="00537E74"/>
    <w:rsid w:val="00541B8D"/>
    <w:rsid w:val="00542794"/>
    <w:rsid w:val="005435D5"/>
    <w:rsid w:val="00543A9F"/>
    <w:rsid w:val="0054411C"/>
    <w:rsid w:val="00544952"/>
    <w:rsid w:val="00544AD8"/>
    <w:rsid w:val="0054514C"/>
    <w:rsid w:val="00546428"/>
    <w:rsid w:val="00547E51"/>
    <w:rsid w:val="00560C22"/>
    <w:rsid w:val="005616E4"/>
    <w:rsid w:val="005627D4"/>
    <w:rsid w:val="00566D50"/>
    <w:rsid w:val="005671EC"/>
    <w:rsid w:val="00570E17"/>
    <w:rsid w:val="00572424"/>
    <w:rsid w:val="00572DC2"/>
    <w:rsid w:val="005743D9"/>
    <w:rsid w:val="005778FD"/>
    <w:rsid w:val="005804D7"/>
    <w:rsid w:val="005807C1"/>
    <w:rsid w:val="005839A1"/>
    <w:rsid w:val="00585E18"/>
    <w:rsid w:val="00585E2C"/>
    <w:rsid w:val="00587CF6"/>
    <w:rsid w:val="00591D1B"/>
    <w:rsid w:val="00592968"/>
    <w:rsid w:val="005932F6"/>
    <w:rsid w:val="005962C0"/>
    <w:rsid w:val="005963EC"/>
    <w:rsid w:val="005978AA"/>
    <w:rsid w:val="005A04F5"/>
    <w:rsid w:val="005A41D6"/>
    <w:rsid w:val="005A4884"/>
    <w:rsid w:val="005A5001"/>
    <w:rsid w:val="005A7AB6"/>
    <w:rsid w:val="005A7CD7"/>
    <w:rsid w:val="005B7B2D"/>
    <w:rsid w:val="005C076A"/>
    <w:rsid w:val="005C086F"/>
    <w:rsid w:val="005C2FEC"/>
    <w:rsid w:val="005C409E"/>
    <w:rsid w:val="005C4FC7"/>
    <w:rsid w:val="005C597E"/>
    <w:rsid w:val="005D0BF2"/>
    <w:rsid w:val="005D3CD6"/>
    <w:rsid w:val="005D4674"/>
    <w:rsid w:val="005D50FA"/>
    <w:rsid w:val="005D5B48"/>
    <w:rsid w:val="005D5BC3"/>
    <w:rsid w:val="005D6B05"/>
    <w:rsid w:val="005D7A8A"/>
    <w:rsid w:val="005E3731"/>
    <w:rsid w:val="005E4109"/>
    <w:rsid w:val="005E5F59"/>
    <w:rsid w:val="005E72F2"/>
    <w:rsid w:val="005F1C8B"/>
    <w:rsid w:val="005F2892"/>
    <w:rsid w:val="005F6CA1"/>
    <w:rsid w:val="00603B2E"/>
    <w:rsid w:val="006041DB"/>
    <w:rsid w:val="00605161"/>
    <w:rsid w:val="00605A0E"/>
    <w:rsid w:val="00607630"/>
    <w:rsid w:val="00607B0E"/>
    <w:rsid w:val="00607E14"/>
    <w:rsid w:val="00613689"/>
    <w:rsid w:val="00614F4F"/>
    <w:rsid w:val="00615ECC"/>
    <w:rsid w:val="00616C94"/>
    <w:rsid w:val="006172E5"/>
    <w:rsid w:val="00620F1E"/>
    <w:rsid w:val="006211DD"/>
    <w:rsid w:val="006253BE"/>
    <w:rsid w:val="006258BD"/>
    <w:rsid w:val="006260AB"/>
    <w:rsid w:val="00627AA8"/>
    <w:rsid w:val="00627F07"/>
    <w:rsid w:val="00632204"/>
    <w:rsid w:val="00632C92"/>
    <w:rsid w:val="00634209"/>
    <w:rsid w:val="00637020"/>
    <w:rsid w:val="006373E3"/>
    <w:rsid w:val="00642017"/>
    <w:rsid w:val="0064262B"/>
    <w:rsid w:val="00646A5A"/>
    <w:rsid w:val="00652D4D"/>
    <w:rsid w:val="00653E8A"/>
    <w:rsid w:val="0065726F"/>
    <w:rsid w:val="00657A34"/>
    <w:rsid w:val="00661BB7"/>
    <w:rsid w:val="00670510"/>
    <w:rsid w:val="00670CD1"/>
    <w:rsid w:val="00671C7A"/>
    <w:rsid w:val="00675C7F"/>
    <w:rsid w:val="00676310"/>
    <w:rsid w:val="00676B38"/>
    <w:rsid w:val="00676E81"/>
    <w:rsid w:val="00684521"/>
    <w:rsid w:val="006846DA"/>
    <w:rsid w:val="006851FB"/>
    <w:rsid w:val="00692931"/>
    <w:rsid w:val="00693957"/>
    <w:rsid w:val="00695B36"/>
    <w:rsid w:val="006A23D3"/>
    <w:rsid w:val="006A3693"/>
    <w:rsid w:val="006A5583"/>
    <w:rsid w:val="006A7C6E"/>
    <w:rsid w:val="006A7FB5"/>
    <w:rsid w:val="006B0855"/>
    <w:rsid w:val="006C0000"/>
    <w:rsid w:val="006C02E0"/>
    <w:rsid w:val="006C03BB"/>
    <w:rsid w:val="006C0763"/>
    <w:rsid w:val="006C1EF1"/>
    <w:rsid w:val="006C35B7"/>
    <w:rsid w:val="006C48F2"/>
    <w:rsid w:val="006C4EE6"/>
    <w:rsid w:val="006C76A9"/>
    <w:rsid w:val="006D469B"/>
    <w:rsid w:val="006D60A5"/>
    <w:rsid w:val="006D6ABA"/>
    <w:rsid w:val="006D75FE"/>
    <w:rsid w:val="006D7A53"/>
    <w:rsid w:val="006E1238"/>
    <w:rsid w:val="006E14E2"/>
    <w:rsid w:val="006E2742"/>
    <w:rsid w:val="006E48AF"/>
    <w:rsid w:val="006E48E3"/>
    <w:rsid w:val="006E5926"/>
    <w:rsid w:val="006E6767"/>
    <w:rsid w:val="006E7D3E"/>
    <w:rsid w:val="006F2ED4"/>
    <w:rsid w:val="006F57B0"/>
    <w:rsid w:val="006F655D"/>
    <w:rsid w:val="006F6947"/>
    <w:rsid w:val="006F7066"/>
    <w:rsid w:val="00705DDE"/>
    <w:rsid w:val="00706397"/>
    <w:rsid w:val="007076FE"/>
    <w:rsid w:val="007101DA"/>
    <w:rsid w:val="00711C29"/>
    <w:rsid w:val="00711ED2"/>
    <w:rsid w:val="00712E3E"/>
    <w:rsid w:val="007142ED"/>
    <w:rsid w:val="00716046"/>
    <w:rsid w:val="007170E9"/>
    <w:rsid w:val="007174D2"/>
    <w:rsid w:val="0072116F"/>
    <w:rsid w:val="00726F53"/>
    <w:rsid w:val="00730562"/>
    <w:rsid w:val="00730C54"/>
    <w:rsid w:val="00730F78"/>
    <w:rsid w:val="00731508"/>
    <w:rsid w:val="00732E69"/>
    <w:rsid w:val="00733DE5"/>
    <w:rsid w:val="00736490"/>
    <w:rsid w:val="007402B0"/>
    <w:rsid w:val="00742212"/>
    <w:rsid w:val="007455D0"/>
    <w:rsid w:val="00746F50"/>
    <w:rsid w:val="00747579"/>
    <w:rsid w:val="00750550"/>
    <w:rsid w:val="00751F90"/>
    <w:rsid w:val="0075330A"/>
    <w:rsid w:val="00755120"/>
    <w:rsid w:val="00756087"/>
    <w:rsid w:val="00761003"/>
    <w:rsid w:val="00763001"/>
    <w:rsid w:val="00763929"/>
    <w:rsid w:val="007644D3"/>
    <w:rsid w:val="007647DB"/>
    <w:rsid w:val="0076656A"/>
    <w:rsid w:val="00767449"/>
    <w:rsid w:val="00767D20"/>
    <w:rsid w:val="00771B04"/>
    <w:rsid w:val="00771D96"/>
    <w:rsid w:val="00772323"/>
    <w:rsid w:val="00772E14"/>
    <w:rsid w:val="007734DE"/>
    <w:rsid w:val="007748D2"/>
    <w:rsid w:val="0077584D"/>
    <w:rsid w:val="00777C52"/>
    <w:rsid w:val="00781F63"/>
    <w:rsid w:val="0078201B"/>
    <w:rsid w:val="007829E5"/>
    <w:rsid w:val="00783462"/>
    <w:rsid w:val="007845CE"/>
    <w:rsid w:val="00784B61"/>
    <w:rsid w:val="007856D9"/>
    <w:rsid w:val="00787D95"/>
    <w:rsid w:val="007915B8"/>
    <w:rsid w:val="007922A4"/>
    <w:rsid w:val="00793BCF"/>
    <w:rsid w:val="00796C75"/>
    <w:rsid w:val="007A1641"/>
    <w:rsid w:val="007A2763"/>
    <w:rsid w:val="007A3A8B"/>
    <w:rsid w:val="007A3E93"/>
    <w:rsid w:val="007A4902"/>
    <w:rsid w:val="007A7B98"/>
    <w:rsid w:val="007B5197"/>
    <w:rsid w:val="007B787A"/>
    <w:rsid w:val="007C01F1"/>
    <w:rsid w:val="007C1457"/>
    <w:rsid w:val="007C338C"/>
    <w:rsid w:val="007C795B"/>
    <w:rsid w:val="007D0EE8"/>
    <w:rsid w:val="007D1307"/>
    <w:rsid w:val="007D18D7"/>
    <w:rsid w:val="007D4455"/>
    <w:rsid w:val="007D6357"/>
    <w:rsid w:val="007D6598"/>
    <w:rsid w:val="007D7B7A"/>
    <w:rsid w:val="007E2910"/>
    <w:rsid w:val="007E3641"/>
    <w:rsid w:val="007E5905"/>
    <w:rsid w:val="007E60D4"/>
    <w:rsid w:val="007E78E7"/>
    <w:rsid w:val="007F10AB"/>
    <w:rsid w:val="007F424D"/>
    <w:rsid w:val="007F5BC6"/>
    <w:rsid w:val="007F5EF7"/>
    <w:rsid w:val="007F65EF"/>
    <w:rsid w:val="008042DD"/>
    <w:rsid w:val="0080488B"/>
    <w:rsid w:val="00806BBD"/>
    <w:rsid w:val="00806D32"/>
    <w:rsid w:val="00807891"/>
    <w:rsid w:val="008125D0"/>
    <w:rsid w:val="00813CCD"/>
    <w:rsid w:val="008164D5"/>
    <w:rsid w:val="008203E9"/>
    <w:rsid w:val="0082100C"/>
    <w:rsid w:val="008230C0"/>
    <w:rsid w:val="008265D7"/>
    <w:rsid w:val="00826A2B"/>
    <w:rsid w:val="00831330"/>
    <w:rsid w:val="008315EA"/>
    <w:rsid w:val="00834C8F"/>
    <w:rsid w:val="00836E19"/>
    <w:rsid w:val="0083712F"/>
    <w:rsid w:val="0083754B"/>
    <w:rsid w:val="0083799F"/>
    <w:rsid w:val="00843D75"/>
    <w:rsid w:val="00844D61"/>
    <w:rsid w:val="008477CC"/>
    <w:rsid w:val="00850C3A"/>
    <w:rsid w:val="0085141A"/>
    <w:rsid w:val="008530C1"/>
    <w:rsid w:val="0085676D"/>
    <w:rsid w:val="00863BD3"/>
    <w:rsid w:val="0086674B"/>
    <w:rsid w:val="0086773C"/>
    <w:rsid w:val="00867D73"/>
    <w:rsid w:val="00870926"/>
    <w:rsid w:val="00870F80"/>
    <w:rsid w:val="008733A3"/>
    <w:rsid w:val="00873454"/>
    <w:rsid w:val="008739E4"/>
    <w:rsid w:val="0087422D"/>
    <w:rsid w:val="00875F82"/>
    <w:rsid w:val="00876EAC"/>
    <w:rsid w:val="008801CA"/>
    <w:rsid w:val="00880913"/>
    <w:rsid w:val="00882ADA"/>
    <w:rsid w:val="00891A15"/>
    <w:rsid w:val="008926AE"/>
    <w:rsid w:val="00895DB0"/>
    <w:rsid w:val="00896E6C"/>
    <w:rsid w:val="008A03B7"/>
    <w:rsid w:val="008A1536"/>
    <w:rsid w:val="008A2474"/>
    <w:rsid w:val="008A6A4E"/>
    <w:rsid w:val="008A791A"/>
    <w:rsid w:val="008B1CA8"/>
    <w:rsid w:val="008B26CA"/>
    <w:rsid w:val="008B4C0B"/>
    <w:rsid w:val="008B5322"/>
    <w:rsid w:val="008B7652"/>
    <w:rsid w:val="008B7767"/>
    <w:rsid w:val="008C383E"/>
    <w:rsid w:val="008C3F71"/>
    <w:rsid w:val="008C77A4"/>
    <w:rsid w:val="008D1F09"/>
    <w:rsid w:val="008D2151"/>
    <w:rsid w:val="008D2666"/>
    <w:rsid w:val="008D27D9"/>
    <w:rsid w:val="008D4D7B"/>
    <w:rsid w:val="008D5A8F"/>
    <w:rsid w:val="008D71CC"/>
    <w:rsid w:val="008D74AE"/>
    <w:rsid w:val="008D7B6B"/>
    <w:rsid w:val="008E31A1"/>
    <w:rsid w:val="008E592F"/>
    <w:rsid w:val="008E5C38"/>
    <w:rsid w:val="008E5E12"/>
    <w:rsid w:val="008E6168"/>
    <w:rsid w:val="008E6744"/>
    <w:rsid w:val="008F1119"/>
    <w:rsid w:val="008F1920"/>
    <w:rsid w:val="008F4DCF"/>
    <w:rsid w:val="008F6445"/>
    <w:rsid w:val="008F7F72"/>
    <w:rsid w:val="009021D8"/>
    <w:rsid w:val="00906AD4"/>
    <w:rsid w:val="00913EFD"/>
    <w:rsid w:val="00916179"/>
    <w:rsid w:val="0091680A"/>
    <w:rsid w:val="0091759E"/>
    <w:rsid w:val="00920D39"/>
    <w:rsid w:val="00921175"/>
    <w:rsid w:val="009237BF"/>
    <w:rsid w:val="00924EA7"/>
    <w:rsid w:val="009268BA"/>
    <w:rsid w:val="00930C35"/>
    <w:rsid w:val="00931560"/>
    <w:rsid w:val="00934A08"/>
    <w:rsid w:val="00934E92"/>
    <w:rsid w:val="00937614"/>
    <w:rsid w:val="00944DEC"/>
    <w:rsid w:val="00947EFD"/>
    <w:rsid w:val="00950196"/>
    <w:rsid w:val="009538E2"/>
    <w:rsid w:val="009552C7"/>
    <w:rsid w:val="00955D54"/>
    <w:rsid w:val="0095612C"/>
    <w:rsid w:val="009578C6"/>
    <w:rsid w:val="009606E7"/>
    <w:rsid w:val="00960CC7"/>
    <w:rsid w:val="00961DF7"/>
    <w:rsid w:val="009628D4"/>
    <w:rsid w:val="009708FB"/>
    <w:rsid w:val="00970B28"/>
    <w:rsid w:val="009754D9"/>
    <w:rsid w:val="00975C8F"/>
    <w:rsid w:val="00976EE4"/>
    <w:rsid w:val="0097747B"/>
    <w:rsid w:val="00980703"/>
    <w:rsid w:val="00981726"/>
    <w:rsid w:val="0098204B"/>
    <w:rsid w:val="00982148"/>
    <w:rsid w:val="0098611E"/>
    <w:rsid w:val="009861EF"/>
    <w:rsid w:val="00987B6D"/>
    <w:rsid w:val="00990B41"/>
    <w:rsid w:val="009916C9"/>
    <w:rsid w:val="0099184F"/>
    <w:rsid w:val="0099190B"/>
    <w:rsid w:val="00993C9B"/>
    <w:rsid w:val="009A0258"/>
    <w:rsid w:val="009A15F0"/>
    <w:rsid w:val="009A291E"/>
    <w:rsid w:val="009B0572"/>
    <w:rsid w:val="009B0879"/>
    <w:rsid w:val="009B2DCD"/>
    <w:rsid w:val="009B45BF"/>
    <w:rsid w:val="009B5851"/>
    <w:rsid w:val="009B64F8"/>
    <w:rsid w:val="009C204C"/>
    <w:rsid w:val="009C74B2"/>
    <w:rsid w:val="009D078A"/>
    <w:rsid w:val="009D3017"/>
    <w:rsid w:val="009D5FC0"/>
    <w:rsid w:val="009D670E"/>
    <w:rsid w:val="009D69AC"/>
    <w:rsid w:val="009D735D"/>
    <w:rsid w:val="009E1392"/>
    <w:rsid w:val="009E1938"/>
    <w:rsid w:val="009E61ED"/>
    <w:rsid w:val="009F0BAD"/>
    <w:rsid w:val="009F2E97"/>
    <w:rsid w:val="009F3114"/>
    <w:rsid w:val="009F616D"/>
    <w:rsid w:val="00A0018D"/>
    <w:rsid w:val="00A03275"/>
    <w:rsid w:val="00A03360"/>
    <w:rsid w:val="00A06E10"/>
    <w:rsid w:val="00A07F6C"/>
    <w:rsid w:val="00A11D0A"/>
    <w:rsid w:val="00A138B2"/>
    <w:rsid w:val="00A14A15"/>
    <w:rsid w:val="00A1587C"/>
    <w:rsid w:val="00A15B82"/>
    <w:rsid w:val="00A15D39"/>
    <w:rsid w:val="00A22EE1"/>
    <w:rsid w:val="00A231AD"/>
    <w:rsid w:val="00A24097"/>
    <w:rsid w:val="00A25859"/>
    <w:rsid w:val="00A2663C"/>
    <w:rsid w:val="00A3056D"/>
    <w:rsid w:val="00A32168"/>
    <w:rsid w:val="00A330B5"/>
    <w:rsid w:val="00A3337F"/>
    <w:rsid w:val="00A334A6"/>
    <w:rsid w:val="00A352E8"/>
    <w:rsid w:val="00A35A6A"/>
    <w:rsid w:val="00A37043"/>
    <w:rsid w:val="00A40148"/>
    <w:rsid w:val="00A410B2"/>
    <w:rsid w:val="00A45469"/>
    <w:rsid w:val="00A473F6"/>
    <w:rsid w:val="00A54512"/>
    <w:rsid w:val="00A547E6"/>
    <w:rsid w:val="00A54915"/>
    <w:rsid w:val="00A56733"/>
    <w:rsid w:val="00A61304"/>
    <w:rsid w:val="00A624C8"/>
    <w:rsid w:val="00A62523"/>
    <w:rsid w:val="00A6419E"/>
    <w:rsid w:val="00A6659A"/>
    <w:rsid w:val="00A6725B"/>
    <w:rsid w:val="00A71C04"/>
    <w:rsid w:val="00A720B4"/>
    <w:rsid w:val="00A72B98"/>
    <w:rsid w:val="00A73643"/>
    <w:rsid w:val="00A748BC"/>
    <w:rsid w:val="00A74EA1"/>
    <w:rsid w:val="00A77723"/>
    <w:rsid w:val="00A81A80"/>
    <w:rsid w:val="00A81FB5"/>
    <w:rsid w:val="00A82B3E"/>
    <w:rsid w:val="00A85739"/>
    <w:rsid w:val="00A86DE9"/>
    <w:rsid w:val="00A91D29"/>
    <w:rsid w:val="00A91F2D"/>
    <w:rsid w:val="00A91FC7"/>
    <w:rsid w:val="00A9225F"/>
    <w:rsid w:val="00A930FA"/>
    <w:rsid w:val="00A93F85"/>
    <w:rsid w:val="00A9509B"/>
    <w:rsid w:val="00A9589C"/>
    <w:rsid w:val="00A96939"/>
    <w:rsid w:val="00A97E2A"/>
    <w:rsid w:val="00AA0EB8"/>
    <w:rsid w:val="00AA60F5"/>
    <w:rsid w:val="00AA6265"/>
    <w:rsid w:val="00AA69EC"/>
    <w:rsid w:val="00AA7F01"/>
    <w:rsid w:val="00AB0B7E"/>
    <w:rsid w:val="00AB1CC9"/>
    <w:rsid w:val="00AB268E"/>
    <w:rsid w:val="00AB2A0A"/>
    <w:rsid w:val="00AB7101"/>
    <w:rsid w:val="00AC15CC"/>
    <w:rsid w:val="00AC25A8"/>
    <w:rsid w:val="00AC5A24"/>
    <w:rsid w:val="00AC5C5D"/>
    <w:rsid w:val="00AC6E5B"/>
    <w:rsid w:val="00AD0645"/>
    <w:rsid w:val="00AD0A7D"/>
    <w:rsid w:val="00AD2E2D"/>
    <w:rsid w:val="00AD31FA"/>
    <w:rsid w:val="00AD48D8"/>
    <w:rsid w:val="00AD4D27"/>
    <w:rsid w:val="00AD542E"/>
    <w:rsid w:val="00AD5790"/>
    <w:rsid w:val="00AD5E9F"/>
    <w:rsid w:val="00AD67A8"/>
    <w:rsid w:val="00AD7D72"/>
    <w:rsid w:val="00AE1019"/>
    <w:rsid w:val="00AE42E9"/>
    <w:rsid w:val="00AE6927"/>
    <w:rsid w:val="00AE69F9"/>
    <w:rsid w:val="00AF042F"/>
    <w:rsid w:val="00AF395E"/>
    <w:rsid w:val="00AF7D84"/>
    <w:rsid w:val="00B02303"/>
    <w:rsid w:val="00B046B6"/>
    <w:rsid w:val="00B11CFD"/>
    <w:rsid w:val="00B131BB"/>
    <w:rsid w:val="00B13AB9"/>
    <w:rsid w:val="00B13EB3"/>
    <w:rsid w:val="00B14286"/>
    <w:rsid w:val="00B1431E"/>
    <w:rsid w:val="00B205E4"/>
    <w:rsid w:val="00B20CA7"/>
    <w:rsid w:val="00B35270"/>
    <w:rsid w:val="00B355D8"/>
    <w:rsid w:val="00B420E9"/>
    <w:rsid w:val="00B436F4"/>
    <w:rsid w:val="00B509F9"/>
    <w:rsid w:val="00B51591"/>
    <w:rsid w:val="00B53AA8"/>
    <w:rsid w:val="00B55ABD"/>
    <w:rsid w:val="00B5676C"/>
    <w:rsid w:val="00B61C68"/>
    <w:rsid w:val="00B632F5"/>
    <w:rsid w:val="00B64091"/>
    <w:rsid w:val="00B64335"/>
    <w:rsid w:val="00B655C5"/>
    <w:rsid w:val="00B66892"/>
    <w:rsid w:val="00B72504"/>
    <w:rsid w:val="00B72EFD"/>
    <w:rsid w:val="00B75087"/>
    <w:rsid w:val="00B76AFC"/>
    <w:rsid w:val="00B81BCB"/>
    <w:rsid w:val="00B81F7F"/>
    <w:rsid w:val="00B84570"/>
    <w:rsid w:val="00B85241"/>
    <w:rsid w:val="00B8545F"/>
    <w:rsid w:val="00B85673"/>
    <w:rsid w:val="00B86EE4"/>
    <w:rsid w:val="00B8791C"/>
    <w:rsid w:val="00B903DF"/>
    <w:rsid w:val="00B90940"/>
    <w:rsid w:val="00B913BE"/>
    <w:rsid w:val="00B930B9"/>
    <w:rsid w:val="00B93690"/>
    <w:rsid w:val="00B93815"/>
    <w:rsid w:val="00B93FCA"/>
    <w:rsid w:val="00B94C75"/>
    <w:rsid w:val="00B96F85"/>
    <w:rsid w:val="00B96FB6"/>
    <w:rsid w:val="00BA1F23"/>
    <w:rsid w:val="00BA49A3"/>
    <w:rsid w:val="00BA6459"/>
    <w:rsid w:val="00BB2D24"/>
    <w:rsid w:val="00BB5546"/>
    <w:rsid w:val="00BB6758"/>
    <w:rsid w:val="00BB7CC3"/>
    <w:rsid w:val="00BC0337"/>
    <w:rsid w:val="00BC036F"/>
    <w:rsid w:val="00BC21D4"/>
    <w:rsid w:val="00BC30CE"/>
    <w:rsid w:val="00BC3870"/>
    <w:rsid w:val="00BC3A5B"/>
    <w:rsid w:val="00BC42E9"/>
    <w:rsid w:val="00BC47E2"/>
    <w:rsid w:val="00BC4B7C"/>
    <w:rsid w:val="00BC71BD"/>
    <w:rsid w:val="00BD0209"/>
    <w:rsid w:val="00BD0622"/>
    <w:rsid w:val="00BD4298"/>
    <w:rsid w:val="00BD4BFD"/>
    <w:rsid w:val="00BD74C7"/>
    <w:rsid w:val="00BD77AC"/>
    <w:rsid w:val="00BE2252"/>
    <w:rsid w:val="00BE2F0F"/>
    <w:rsid w:val="00BE45A2"/>
    <w:rsid w:val="00BE56DA"/>
    <w:rsid w:val="00BE6FB8"/>
    <w:rsid w:val="00BF19A2"/>
    <w:rsid w:val="00BF2B2B"/>
    <w:rsid w:val="00BF454E"/>
    <w:rsid w:val="00BF45E5"/>
    <w:rsid w:val="00BF4B5C"/>
    <w:rsid w:val="00BF6C24"/>
    <w:rsid w:val="00BF7567"/>
    <w:rsid w:val="00C0100D"/>
    <w:rsid w:val="00C03A8E"/>
    <w:rsid w:val="00C03E9C"/>
    <w:rsid w:val="00C11BB8"/>
    <w:rsid w:val="00C141B6"/>
    <w:rsid w:val="00C14D53"/>
    <w:rsid w:val="00C14E78"/>
    <w:rsid w:val="00C200D7"/>
    <w:rsid w:val="00C207FB"/>
    <w:rsid w:val="00C22D7C"/>
    <w:rsid w:val="00C24888"/>
    <w:rsid w:val="00C27268"/>
    <w:rsid w:val="00C27767"/>
    <w:rsid w:val="00C30D3B"/>
    <w:rsid w:val="00C316ED"/>
    <w:rsid w:val="00C32015"/>
    <w:rsid w:val="00C3453C"/>
    <w:rsid w:val="00C34DB9"/>
    <w:rsid w:val="00C3715C"/>
    <w:rsid w:val="00C40276"/>
    <w:rsid w:val="00C4168A"/>
    <w:rsid w:val="00C455E7"/>
    <w:rsid w:val="00C463F2"/>
    <w:rsid w:val="00C50D02"/>
    <w:rsid w:val="00C54BA5"/>
    <w:rsid w:val="00C557D7"/>
    <w:rsid w:val="00C56643"/>
    <w:rsid w:val="00C56B03"/>
    <w:rsid w:val="00C57F3D"/>
    <w:rsid w:val="00C62580"/>
    <w:rsid w:val="00C67AA3"/>
    <w:rsid w:val="00C705D3"/>
    <w:rsid w:val="00C73052"/>
    <w:rsid w:val="00C77CA9"/>
    <w:rsid w:val="00C806DD"/>
    <w:rsid w:val="00C814BD"/>
    <w:rsid w:val="00C8273B"/>
    <w:rsid w:val="00C83524"/>
    <w:rsid w:val="00C8453B"/>
    <w:rsid w:val="00C84689"/>
    <w:rsid w:val="00C9129E"/>
    <w:rsid w:val="00C92874"/>
    <w:rsid w:val="00C94DEB"/>
    <w:rsid w:val="00C958B0"/>
    <w:rsid w:val="00C96894"/>
    <w:rsid w:val="00C9791F"/>
    <w:rsid w:val="00C97C97"/>
    <w:rsid w:val="00CB0034"/>
    <w:rsid w:val="00CB00EA"/>
    <w:rsid w:val="00CB13CF"/>
    <w:rsid w:val="00CB2AF6"/>
    <w:rsid w:val="00CB3CAC"/>
    <w:rsid w:val="00CB641B"/>
    <w:rsid w:val="00CB6B50"/>
    <w:rsid w:val="00CC06C4"/>
    <w:rsid w:val="00CC31DF"/>
    <w:rsid w:val="00CC4820"/>
    <w:rsid w:val="00CC7DD3"/>
    <w:rsid w:val="00CD22F8"/>
    <w:rsid w:val="00CD2E2B"/>
    <w:rsid w:val="00CD35BE"/>
    <w:rsid w:val="00CD730E"/>
    <w:rsid w:val="00CE16DD"/>
    <w:rsid w:val="00CE1A15"/>
    <w:rsid w:val="00CE2226"/>
    <w:rsid w:val="00CE2582"/>
    <w:rsid w:val="00CE26E7"/>
    <w:rsid w:val="00CE7A6A"/>
    <w:rsid w:val="00CE7C65"/>
    <w:rsid w:val="00CF09F3"/>
    <w:rsid w:val="00CF21FF"/>
    <w:rsid w:val="00CF3C60"/>
    <w:rsid w:val="00CF4928"/>
    <w:rsid w:val="00CF4D66"/>
    <w:rsid w:val="00CF6726"/>
    <w:rsid w:val="00CF78CD"/>
    <w:rsid w:val="00D00738"/>
    <w:rsid w:val="00D03101"/>
    <w:rsid w:val="00D03686"/>
    <w:rsid w:val="00D06333"/>
    <w:rsid w:val="00D067A6"/>
    <w:rsid w:val="00D1073B"/>
    <w:rsid w:val="00D11F2F"/>
    <w:rsid w:val="00D1221E"/>
    <w:rsid w:val="00D1450C"/>
    <w:rsid w:val="00D14924"/>
    <w:rsid w:val="00D165B0"/>
    <w:rsid w:val="00D20E54"/>
    <w:rsid w:val="00D229C5"/>
    <w:rsid w:val="00D2414E"/>
    <w:rsid w:val="00D251FD"/>
    <w:rsid w:val="00D253CC"/>
    <w:rsid w:val="00D25ADC"/>
    <w:rsid w:val="00D27239"/>
    <w:rsid w:val="00D326B8"/>
    <w:rsid w:val="00D3293A"/>
    <w:rsid w:val="00D3363C"/>
    <w:rsid w:val="00D364CE"/>
    <w:rsid w:val="00D40E67"/>
    <w:rsid w:val="00D42E4F"/>
    <w:rsid w:val="00D440D4"/>
    <w:rsid w:val="00D44A2B"/>
    <w:rsid w:val="00D44CC0"/>
    <w:rsid w:val="00D5165B"/>
    <w:rsid w:val="00D54760"/>
    <w:rsid w:val="00D54C51"/>
    <w:rsid w:val="00D5596B"/>
    <w:rsid w:val="00D55A4B"/>
    <w:rsid w:val="00D55C87"/>
    <w:rsid w:val="00D56518"/>
    <w:rsid w:val="00D57C36"/>
    <w:rsid w:val="00D61330"/>
    <w:rsid w:val="00D62663"/>
    <w:rsid w:val="00D633B0"/>
    <w:rsid w:val="00D67DA5"/>
    <w:rsid w:val="00D701FB"/>
    <w:rsid w:val="00D719D1"/>
    <w:rsid w:val="00D7278D"/>
    <w:rsid w:val="00D727E5"/>
    <w:rsid w:val="00D76060"/>
    <w:rsid w:val="00D76519"/>
    <w:rsid w:val="00D815F9"/>
    <w:rsid w:val="00D82732"/>
    <w:rsid w:val="00D8292B"/>
    <w:rsid w:val="00D836C5"/>
    <w:rsid w:val="00D83E21"/>
    <w:rsid w:val="00D84918"/>
    <w:rsid w:val="00D87890"/>
    <w:rsid w:val="00D90689"/>
    <w:rsid w:val="00D91A06"/>
    <w:rsid w:val="00D92FDE"/>
    <w:rsid w:val="00D93914"/>
    <w:rsid w:val="00D96153"/>
    <w:rsid w:val="00DA02C9"/>
    <w:rsid w:val="00DA3187"/>
    <w:rsid w:val="00DA49D3"/>
    <w:rsid w:val="00DA70C5"/>
    <w:rsid w:val="00DB02D0"/>
    <w:rsid w:val="00DB12AF"/>
    <w:rsid w:val="00DB467D"/>
    <w:rsid w:val="00DB5B26"/>
    <w:rsid w:val="00DC278F"/>
    <w:rsid w:val="00DD0E95"/>
    <w:rsid w:val="00DD1BA7"/>
    <w:rsid w:val="00DD1CAA"/>
    <w:rsid w:val="00DD2A13"/>
    <w:rsid w:val="00DD4795"/>
    <w:rsid w:val="00DD5EBD"/>
    <w:rsid w:val="00DD693B"/>
    <w:rsid w:val="00DD6D1A"/>
    <w:rsid w:val="00DE1250"/>
    <w:rsid w:val="00DE1342"/>
    <w:rsid w:val="00DE2AAA"/>
    <w:rsid w:val="00DE2E18"/>
    <w:rsid w:val="00DE3520"/>
    <w:rsid w:val="00DE634E"/>
    <w:rsid w:val="00DE776F"/>
    <w:rsid w:val="00DF07F3"/>
    <w:rsid w:val="00DF088A"/>
    <w:rsid w:val="00DF1AA9"/>
    <w:rsid w:val="00DF1E77"/>
    <w:rsid w:val="00DF2C92"/>
    <w:rsid w:val="00DF35E6"/>
    <w:rsid w:val="00DF4310"/>
    <w:rsid w:val="00DF504B"/>
    <w:rsid w:val="00DF5E0C"/>
    <w:rsid w:val="00DF736E"/>
    <w:rsid w:val="00E01124"/>
    <w:rsid w:val="00E0364B"/>
    <w:rsid w:val="00E0566F"/>
    <w:rsid w:val="00E10A01"/>
    <w:rsid w:val="00E11511"/>
    <w:rsid w:val="00E116EA"/>
    <w:rsid w:val="00E11BF1"/>
    <w:rsid w:val="00E11EB0"/>
    <w:rsid w:val="00E129B8"/>
    <w:rsid w:val="00E14A6D"/>
    <w:rsid w:val="00E1598A"/>
    <w:rsid w:val="00E218D7"/>
    <w:rsid w:val="00E22125"/>
    <w:rsid w:val="00E225E1"/>
    <w:rsid w:val="00E23CB9"/>
    <w:rsid w:val="00E24976"/>
    <w:rsid w:val="00E32118"/>
    <w:rsid w:val="00E3225B"/>
    <w:rsid w:val="00E341D1"/>
    <w:rsid w:val="00E3737F"/>
    <w:rsid w:val="00E378CE"/>
    <w:rsid w:val="00E44919"/>
    <w:rsid w:val="00E44E7C"/>
    <w:rsid w:val="00E50900"/>
    <w:rsid w:val="00E50F7B"/>
    <w:rsid w:val="00E519FD"/>
    <w:rsid w:val="00E51DD6"/>
    <w:rsid w:val="00E56780"/>
    <w:rsid w:val="00E57DE5"/>
    <w:rsid w:val="00E60343"/>
    <w:rsid w:val="00E6139D"/>
    <w:rsid w:val="00E61C91"/>
    <w:rsid w:val="00E64597"/>
    <w:rsid w:val="00E67D54"/>
    <w:rsid w:val="00E70E9E"/>
    <w:rsid w:val="00E723AC"/>
    <w:rsid w:val="00E726CA"/>
    <w:rsid w:val="00E727CB"/>
    <w:rsid w:val="00E74CEE"/>
    <w:rsid w:val="00E765AE"/>
    <w:rsid w:val="00E834F4"/>
    <w:rsid w:val="00E84553"/>
    <w:rsid w:val="00E8759D"/>
    <w:rsid w:val="00E909AA"/>
    <w:rsid w:val="00E913F6"/>
    <w:rsid w:val="00E91DFB"/>
    <w:rsid w:val="00E94A1C"/>
    <w:rsid w:val="00E9538D"/>
    <w:rsid w:val="00EA196D"/>
    <w:rsid w:val="00EA1E93"/>
    <w:rsid w:val="00EA28BC"/>
    <w:rsid w:val="00EA6984"/>
    <w:rsid w:val="00EB07E0"/>
    <w:rsid w:val="00EB2B5B"/>
    <w:rsid w:val="00EB47E6"/>
    <w:rsid w:val="00EB64E8"/>
    <w:rsid w:val="00EB790E"/>
    <w:rsid w:val="00EC0CB9"/>
    <w:rsid w:val="00EC1BBC"/>
    <w:rsid w:val="00EC483A"/>
    <w:rsid w:val="00EC679B"/>
    <w:rsid w:val="00EC6A3C"/>
    <w:rsid w:val="00EC7542"/>
    <w:rsid w:val="00ED00AD"/>
    <w:rsid w:val="00ED114B"/>
    <w:rsid w:val="00ED2392"/>
    <w:rsid w:val="00ED2F4E"/>
    <w:rsid w:val="00ED35A6"/>
    <w:rsid w:val="00ED3AEA"/>
    <w:rsid w:val="00ED558E"/>
    <w:rsid w:val="00ED61D3"/>
    <w:rsid w:val="00ED66CF"/>
    <w:rsid w:val="00EE04B1"/>
    <w:rsid w:val="00EE26DE"/>
    <w:rsid w:val="00EE342D"/>
    <w:rsid w:val="00EE3694"/>
    <w:rsid w:val="00EE37F0"/>
    <w:rsid w:val="00EE3E84"/>
    <w:rsid w:val="00EE458E"/>
    <w:rsid w:val="00EE46BB"/>
    <w:rsid w:val="00EF26FC"/>
    <w:rsid w:val="00F0011C"/>
    <w:rsid w:val="00F0107E"/>
    <w:rsid w:val="00F03062"/>
    <w:rsid w:val="00F04085"/>
    <w:rsid w:val="00F050EF"/>
    <w:rsid w:val="00F06E93"/>
    <w:rsid w:val="00F07CB5"/>
    <w:rsid w:val="00F1073A"/>
    <w:rsid w:val="00F13245"/>
    <w:rsid w:val="00F143F9"/>
    <w:rsid w:val="00F14762"/>
    <w:rsid w:val="00F169F5"/>
    <w:rsid w:val="00F175E7"/>
    <w:rsid w:val="00F176C1"/>
    <w:rsid w:val="00F20BDC"/>
    <w:rsid w:val="00F21AD9"/>
    <w:rsid w:val="00F23D11"/>
    <w:rsid w:val="00F24A5D"/>
    <w:rsid w:val="00F258B8"/>
    <w:rsid w:val="00F27DD0"/>
    <w:rsid w:val="00F30117"/>
    <w:rsid w:val="00F31572"/>
    <w:rsid w:val="00F3169A"/>
    <w:rsid w:val="00F31A07"/>
    <w:rsid w:val="00F31FA9"/>
    <w:rsid w:val="00F326BD"/>
    <w:rsid w:val="00F34C3B"/>
    <w:rsid w:val="00F34F89"/>
    <w:rsid w:val="00F363AC"/>
    <w:rsid w:val="00F36ACE"/>
    <w:rsid w:val="00F36CFC"/>
    <w:rsid w:val="00F52E7A"/>
    <w:rsid w:val="00F5612A"/>
    <w:rsid w:val="00F60503"/>
    <w:rsid w:val="00F6051B"/>
    <w:rsid w:val="00F61888"/>
    <w:rsid w:val="00F6310A"/>
    <w:rsid w:val="00F64E98"/>
    <w:rsid w:val="00F650C3"/>
    <w:rsid w:val="00F70219"/>
    <w:rsid w:val="00F719C3"/>
    <w:rsid w:val="00F73F14"/>
    <w:rsid w:val="00F75290"/>
    <w:rsid w:val="00F77489"/>
    <w:rsid w:val="00F80BB2"/>
    <w:rsid w:val="00F82BA6"/>
    <w:rsid w:val="00F844CA"/>
    <w:rsid w:val="00F87CD2"/>
    <w:rsid w:val="00F90AA5"/>
    <w:rsid w:val="00F91210"/>
    <w:rsid w:val="00FA2346"/>
    <w:rsid w:val="00FA265C"/>
    <w:rsid w:val="00FA3A82"/>
    <w:rsid w:val="00FA4457"/>
    <w:rsid w:val="00FA49F2"/>
    <w:rsid w:val="00FA5B88"/>
    <w:rsid w:val="00FA6394"/>
    <w:rsid w:val="00FB006A"/>
    <w:rsid w:val="00FB1096"/>
    <w:rsid w:val="00FB444B"/>
    <w:rsid w:val="00FB4FE4"/>
    <w:rsid w:val="00FB799A"/>
    <w:rsid w:val="00FC297E"/>
    <w:rsid w:val="00FC2A59"/>
    <w:rsid w:val="00FC4C10"/>
    <w:rsid w:val="00FC5565"/>
    <w:rsid w:val="00FC5F6D"/>
    <w:rsid w:val="00FC6128"/>
    <w:rsid w:val="00FC6E0D"/>
    <w:rsid w:val="00FC6EF8"/>
    <w:rsid w:val="00FD0A20"/>
    <w:rsid w:val="00FD0E37"/>
    <w:rsid w:val="00FD224E"/>
    <w:rsid w:val="00FD4050"/>
    <w:rsid w:val="00FE18F6"/>
    <w:rsid w:val="00FE21DF"/>
    <w:rsid w:val="00FE2708"/>
    <w:rsid w:val="00FE2754"/>
    <w:rsid w:val="00FE4478"/>
    <w:rsid w:val="00FE5F21"/>
    <w:rsid w:val="00FE6C5E"/>
    <w:rsid w:val="00FF386E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6394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Univers" w:hAnsi="Univers"/>
      <w:sz w:val="18"/>
      <w:lang w:val="de-DE" w:eastAsia="de-DE"/>
    </w:rPr>
  </w:style>
  <w:style w:type="paragraph" w:styleId="berschrift1">
    <w:name w:val="heading 1"/>
    <w:aliases w:val="Überschrift Titel"/>
    <w:basedOn w:val="Standard"/>
    <w:next w:val="Standard"/>
    <w:qFormat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link w:val="FuzeileZchn"/>
    <w:uiPriority w:val="99"/>
    <w:rsid w:val="00F77489"/>
    <w:pPr>
      <w:tabs>
        <w:tab w:val="left" w:pos="6747"/>
      </w:tabs>
      <w:ind w:right="-2552"/>
    </w:p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</w:style>
  <w:style w:type="paragraph" w:customStyle="1" w:styleId="Betreff">
    <w:name w:val="Betreff"/>
    <w:basedOn w:val="Standard"/>
    <w:qFormat/>
    <w:rsid w:val="00671C7A"/>
    <w:rPr>
      <w:b/>
      <w:szCs w:val="24"/>
    </w:rPr>
  </w:style>
  <w:style w:type="character" w:styleId="Seitenzahl">
    <w:name w:val="page number"/>
    <w:basedOn w:val="Absatz-Standardschriftart"/>
    <w:rsid w:val="00F77489"/>
  </w:style>
  <w:style w:type="paragraph" w:styleId="Sprechblasentext">
    <w:name w:val="Balloon Text"/>
    <w:basedOn w:val="Standard"/>
    <w:link w:val="SprechblasentextZchn"/>
    <w:rsid w:val="008B7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767"/>
    <w:rPr>
      <w:rFonts w:ascii="Tahoma" w:hAnsi="Tahoma" w:cs="Tahoma"/>
      <w:spacing w:val="10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730F78"/>
    <w:rPr>
      <w:color w:val="0000FF" w:themeColor="hyperlink"/>
      <w:u w:val="single"/>
    </w:rPr>
  </w:style>
  <w:style w:type="paragraph" w:customStyle="1" w:styleId="Impressum">
    <w:name w:val="Impressum"/>
    <w:basedOn w:val="Standard"/>
    <w:rsid w:val="00FA6394"/>
    <w:rPr>
      <w:rFonts w:ascii="Univers 55" w:hAnsi="Univers 55"/>
      <w:sz w:val="16"/>
    </w:rPr>
  </w:style>
  <w:style w:type="paragraph" w:customStyle="1" w:styleId="EinfacherAbsatz">
    <w:name w:val="[Einfacher Absatz]"/>
    <w:basedOn w:val="Standard"/>
    <w:rsid w:val="00FA6394"/>
    <w:pPr>
      <w:overflowPunct/>
      <w:spacing w:line="288" w:lineRule="auto"/>
      <w:textAlignment w:val="center"/>
    </w:pPr>
    <w:rPr>
      <w:rFonts w:ascii="Times Regular" w:eastAsia="Times Regular" w:hAnsi="Times New Roman"/>
      <w:color w:val="000000"/>
      <w:sz w:val="24"/>
      <w:szCs w:val="24"/>
    </w:rPr>
  </w:style>
  <w:style w:type="paragraph" w:styleId="StandardWeb">
    <w:name w:val="Normal (Web)"/>
    <w:basedOn w:val="Standard"/>
    <w:rsid w:val="00FA639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A6394"/>
    <w:rPr>
      <w:rFonts w:ascii="Univers" w:hAnsi="Univers"/>
      <w:spacing w:val="10"/>
      <w:sz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3337F"/>
    <w:rPr>
      <w:color w:val="808080"/>
    </w:rPr>
  </w:style>
  <w:style w:type="table" w:styleId="Tabellenraster">
    <w:name w:val="Table Grid"/>
    <w:basedOn w:val="NormaleTabelle"/>
    <w:rsid w:val="00A3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D0209"/>
    <w:rPr>
      <w:rFonts w:ascii="Univers" w:hAnsi="Univers"/>
      <w:spacing w:val="5"/>
      <w:sz w:val="16"/>
      <w:lang w:val="de-DE" w:eastAsia="de-DE"/>
    </w:rPr>
  </w:style>
  <w:style w:type="paragraph" w:styleId="Listenabsatz">
    <w:name w:val="List Paragraph"/>
    <w:basedOn w:val="Standard"/>
    <w:uiPriority w:val="34"/>
    <w:rsid w:val="001B7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6394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Univers" w:hAnsi="Univers"/>
      <w:sz w:val="18"/>
      <w:lang w:val="de-DE" w:eastAsia="de-DE"/>
    </w:rPr>
  </w:style>
  <w:style w:type="paragraph" w:styleId="berschrift1">
    <w:name w:val="heading 1"/>
    <w:aliases w:val="Überschrift Titel"/>
    <w:basedOn w:val="Standard"/>
    <w:next w:val="Standard"/>
    <w:qFormat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link w:val="FuzeileZchn"/>
    <w:uiPriority w:val="99"/>
    <w:rsid w:val="00F77489"/>
    <w:pPr>
      <w:tabs>
        <w:tab w:val="left" w:pos="6747"/>
      </w:tabs>
      <w:ind w:right="-2552"/>
    </w:p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</w:style>
  <w:style w:type="paragraph" w:customStyle="1" w:styleId="Betreff">
    <w:name w:val="Betreff"/>
    <w:basedOn w:val="Standard"/>
    <w:qFormat/>
    <w:rsid w:val="00671C7A"/>
    <w:rPr>
      <w:b/>
      <w:szCs w:val="24"/>
    </w:rPr>
  </w:style>
  <w:style w:type="character" w:styleId="Seitenzahl">
    <w:name w:val="page number"/>
    <w:basedOn w:val="Absatz-Standardschriftart"/>
    <w:rsid w:val="00F77489"/>
  </w:style>
  <w:style w:type="paragraph" w:styleId="Sprechblasentext">
    <w:name w:val="Balloon Text"/>
    <w:basedOn w:val="Standard"/>
    <w:link w:val="SprechblasentextZchn"/>
    <w:rsid w:val="008B7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767"/>
    <w:rPr>
      <w:rFonts w:ascii="Tahoma" w:hAnsi="Tahoma" w:cs="Tahoma"/>
      <w:spacing w:val="10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730F78"/>
    <w:rPr>
      <w:color w:val="0000FF" w:themeColor="hyperlink"/>
      <w:u w:val="single"/>
    </w:rPr>
  </w:style>
  <w:style w:type="paragraph" w:customStyle="1" w:styleId="Impressum">
    <w:name w:val="Impressum"/>
    <w:basedOn w:val="Standard"/>
    <w:rsid w:val="00FA6394"/>
    <w:rPr>
      <w:rFonts w:ascii="Univers 55" w:hAnsi="Univers 55"/>
      <w:sz w:val="16"/>
    </w:rPr>
  </w:style>
  <w:style w:type="paragraph" w:customStyle="1" w:styleId="EinfacherAbsatz">
    <w:name w:val="[Einfacher Absatz]"/>
    <w:basedOn w:val="Standard"/>
    <w:rsid w:val="00FA6394"/>
    <w:pPr>
      <w:overflowPunct/>
      <w:spacing w:line="288" w:lineRule="auto"/>
      <w:textAlignment w:val="center"/>
    </w:pPr>
    <w:rPr>
      <w:rFonts w:ascii="Times Regular" w:eastAsia="Times Regular" w:hAnsi="Times New Roman"/>
      <w:color w:val="000000"/>
      <w:sz w:val="24"/>
      <w:szCs w:val="24"/>
    </w:rPr>
  </w:style>
  <w:style w:type="paragraph" w:styleId="StandardWeb">
    <w:name w:val="Normal (Web)"/>
    <w:basedOn w:val="Standard"/>
    <w:rsid w:val="00FA639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A6394"/>
    <w:rPr>
      <w:rFonts w:ascii="Univers" w:hAnsi="Univers"/>
      <w:spacing w:val="10"/>
      <w:sz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3337F"/>
    <w:rPr>
      <w:color w:val="808080"/>
    </w:rPr>
  </w:style>
  <w:style w:type="table" w:styleId="Tabellenraster">
    <w:name w:val="Table Grid"/>
    <w:basedOn w:val="NormaleTabelle"/>
    <w:rsid w:val="00A3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D0209"/>
    <w:rPr>
      <w:rFonts w:ascii="Univers" w:hAnsi="Univers"/>
      <w:spacing w:val="5"/>
      <w:sz w:val="16"/>
      <w:lang w:val="de-DE" w:eastAsia="de-DE"/>
    </w:rPr>
  </w:style>
  <w:style w:type="paragraph" w:styleId="Listenabsatz">
    <w:name w:val="List Paragraph"/>
    <w:basedOn w:val="Standard"/>
    <w:uiPriority w:val="34"/>
    <w:rsid w:val="001B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8F9A-7CA3-4051-B969-B8635AE2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4D8CFCA5.dotm</Template>
  <TotalTime>0</TotalTime>
  <Pages>1</Pages>
  <Words>328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Eintrag Titel</vt:lpstr>
    </vt:vector>
  </TitlesOfParts>
  <Company>it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Eintrag Titel</dc:title>
  <dc:creator>thomas erlacher</dc:creator>
  <cp:lastModifiedBy>andrea gollob</cp:lastModifiedBy>
  <cp:revision>3</cp:revision>
  <cp:lastPrinted>2019-05-28T09:59:00Z</cp:lastPrinted>
  <dcterms:created xsi:type="dcterms:W3CDTF">2019-09-19T08:43:00Z</dcterms:created>
  <dcterms:modified xsi:type="dcterms:W3CDTF">2019-11-06T10:49:00Z</dcterms:modified>
</cp:coreProperties>
</file>