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F" w:rsidRPr="00BF05BF" w:rsidRDefault="00887B9F" w:rsidP="00BD2CDD">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32"/>
          <w:szCs w:val="32"/>
          <w:lang w:val="de-AT" w:eastAsia="de-DE"/>
        </w:rPr>
      </w:pPr>
      <w:r w:rsidRPr="00BF05BF">
        <w:rPr>
          <w:rFonts w:ascii="Helvetica Com Condensed" w:eastAsia="Times New Roman" w:hAnsi="Helvetica Com Condensed" w:cs="Calibri"/>
          <w:b/>
          <w:sz w:val="32"/>
          <w:szCs w:val="32"/>
          <w:lang w:val="de-AT" w:eastAsia="de-DE"/>
        </w:rPr>
        <w:t>Gruppenstunde (Langversion)</w:t>
      </w:r>
    </w:p>
    <w:p w:rsidR="00904CB7" w:rsidRPr="00BF05BF" w:rsidRDefault="00904CB7" w:rsidP="00BD2CDD">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32"/>
          <w:szCs w:val="32"/>
          <w:lang w:val="de-AT" w:eastAsia="de-DE"/>
        </w:rPr>
      </w:pPr>
      <w:proofErr w:type="spellStart"/>
      <w:r w:rsidRPr="00BF05BF">
        <w:rPr>
          <w:rFonts w:ascii="Helvetica Com Condensed" w:eastAsia="Times New Roman" w:hAnsi="Helvetica Com Condensed" w:cs="Calibri"/>
          <w:b/>
          <w:sz w:val="32"/>
          <w:szCs w:val="32"/>
          <w:lang w:val="de-AT" w:eastAsia="de-DE"/>
        </w:rPr>
        <w:t>Cartas</w:t>
      </w:r>
      <w:proofErr w:type="spellEnd"/>
      <w:r w:rsidRPr="00BF05BF">
        <w:rPr>
          <w:rFonts w:ascii="Helvetica Com Condensed" w:eastAsia="Times New Roman" w:hAnsi="Helvetica Com Condensed" w:cs="Calibri"/>
          <w:b/>
          <w:sz w:val="32"/>
          <w:szCs w:val="32"/>
          <w:lang w:val="de-AT" w:eastAsia="de-DE"/>
        </w:rPr>
        <w:t xml:space="preserve"> </w:t>
      </w:r>
      <w:proofErr w:type="spellStart"/>
      <w:r w:rsidR="007E13CA" w:rsidRPr="00BF05BF">
        <w:rPr>
          <w:rFonts w:ascii="Helvetica Com Condensed" w:eastAsia="Times New Roman" w:hAnsi="Helvetica Com Condensed" w:cs="Calibri"/>
          <w:b/>
          <w:sz w:val="32"/>
          <w:szCs w:val="32"/>
          <w:lang w:val="de-AT" w:eastAsia="de-DE"/>
        </w:rPr>
        <w:t>de</w:t>
      </w:r>
      <w:r w:rsidR="008E38A7" w:rsidRPr="00BF05BF">
        <w:rPr>
          <w:rFonts w:ascii="Helvetica Com Condensed" w:eastAsia="Times New Roman" w:hAnsi="Helvetica Com Condensed" w:cs="Calibri"/>
          <w:b/>
          <w:sz w:val="32"/>
          <w:szCs w:val="32"/>
          <w:lang w:val="de-AT" w:eastAsia="de-DE"/>
        </w:rPr>
        <w:t>sde</w:t>
      </w:r>
      <w:proofErr w:type="spellEnd"/>
      <w:r w:rsidRPr="00BF05BF">
        <w:rPr>
          <w:rFonts w:ascii="Helvetica Com Condensed" w:eastAsia="Times New Roman" w:hAnsi="Helvetica Com Condensed" w:cs="Calibri"/>
          <w:b/>
          <w:sz w:val="32"/>
          <w:szCs w:val="32"/>
          <w:lang w:val="de-AT" w:eastAsia="de-DE"/>
        </w:rPr>
        <w:t xml:space="preserve"> N</w:t>
      </w:r>
      <w:r w:rsidR="00AD4629" w:rsidRPr="00BF05BF">
        <w:rPr>
          <w:rFonts w:ascii="Helvetica Com Condensed" w:eastAsia="Times New Roman" w:hAnsi="Helvetica Com Condensed" w:cs="Calibri"/>
          <w:b/>
          <w:sz w:val="32"/>
          <w:szCs w:val="32"/>
          <w:lang w:val="de-AT" w:eastAsia="de-DE"/>
        </w:rPr>
        <w:t>icaragua – Briefe aus Nicaragua</w:t>
      </w:r>
    </w:p>
    <w:p w:rsidR="00AD4629" w:rsidRPr="00BF05BF" w:rsidRDefault="00AD4629"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color w:val="7030A0"/>
          <w:sz w:val="20"/>
          <w:szCs w:val="20"/>
          <w:lang w:val="de-AT" w:eastAsia="de-DE"/>
        </w:rPr>
      </w:pPr>
    </w:p>
    <w:p w:rsidR="00F7293C" w:rsidRPr="00887B9F" w:rsidRDefault="005031E9"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 xml:space="preserve">Alter: 8-14 Jahre </w:t>
      </w:r>
    </w:p>
    <w:p w:rsidR="005031E9" w:rsidRPr="00887B9F" w:rsidRDefault="005031E9"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 xml:space="preserve">Dauer: </w:t>
      </w:r>
      <w:r w:rsidR="00B61FA5" w:rsidRPr="00887B9F">
        <w:rPr>
          <w:rFonts w:ascii="Helvetica Com Condensed" w:eastAsia="Times New Roman" w:hAnsi="Helvetica Com Condensed" w:cs="Calibri"/>
          <w:sz w:val="20"/>
          <w:szCs w:val="20"/>
          <w:lang w:val="de-AT" w:eastAsia="de-DE"/>
        </w:rPr>
        <w:t xml:space="preserve">60-90 Minuten </w:t>
      </w:r>
      <w:r w:rsidRPr="00887B9F">
        <w:rPr>
          <w:rFonts w:ascii="Helvetica Com Condensed" w:eastAsia="Times New Roman" w:hAnsi="Helvetica Com Condensed" w:cs="Calibri"/>
          <w:sz w:val="20"/>
          <w:szCs w:val="20"/>
          <w:lang w:val="de-AT" w:eastAsia="de-DE"/>
        </w:rPr>
        <w:t xml:space="preserve"> </w:t>
      </w:r>
    </w:p>
    <w:p w:rsidR="00904CB7" w:rsidRPr="00887B9F" w:rsidRDefault="005031E9"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M</w:t>
      </w:r>
      <w:r w:rsidR="00B61FA5" w:rsidRPr="00887B9F">
        <w:rPr>
          <w:rFonts w:ascii="Helvetica Com Condensed" w:eastAsia="Times New Roman" w:hAnsi="Helvetica Com Condensed" w:cs="Calibri"/>
          <w:sz w:val="20"/>
          <w:szCs w:val="20"/>
          <w:lang w:val="de-AT" w:eastAsia="de-DE"/>
        </w:rPr>
        <w:t>aterial:</w:t>
      </w:r>
      <w:r w:rsidR="00407254" w:rsidRPr="00887B9F">
        <w:rPr>
          <w:rFonts w:ascii="Helvetica Com Condensed" w:eastAsia="Times New Roman" w:hAnsi="Helvetica Com Condensed" w:cs="Calibri"/>
          <w:sz w:val="20"/>
          <w:szCs w:val="20"/>
          <w:lang w:val="de-AT" w:eastAsia="de-DE"/>
        </w:rPr>
        <w:t xml:space="preserve"> jeweils bei den Bausteinen angegeben, zusätzlich: Länderpaket Nicaragua </w:t>
      </w:r>
    </w:p>
    <w:p w:rsidR="00F7293C" w:rsidRPr="00887B9F" w:rsidRDefault="00F7293C" w:rsidP="008460C4">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val="de-AT" w:eastAsia="de-DE"/>
        </w:rPr>
      </w:pPr>
      <w:r w:rsidRPr="00887B9F">
        <w:rPr>
          <w:rFonts w:ascii="Helvetica Com Condensed" w:eastAsia="Times New Roman" w:hAnsi="Helvetica Com Condensed" w:cs="Calibri"/>
          <w:sz w:val="20"/>
          <w:szCs w:val="20"/>
          <w:lang w:val="de-AT" w:eastAsia="de-DE"/>
        </w:rPr>
        <w:t xml:space="preserve">Aufwand: mittel </w:t>
      </w:r>
    </w:p>
    <w:p w:rsidR="00904CB7" w:rsidRPr="00887B9F" w:rsidRDefault="00904CB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1B3F8A" w:rsidRPr="00887B9F" w:rsidRDefault="001B3F8A"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u w:val="single"/>
          <w:lang w:eastAsia="de-DE"/>
        </w:rPr>
      </w:pPr>
      <w:r w:rsidRPr="00887B9F">
        <w:rPr>
          <w:rFonts w:ascii="Helvetica Com Condensed" w:eastAsia="Times New Roman" w:hAnsi="Helvetica Com Condensed" w:cs="Calibri"/>
          <w:b/>
          <w:sz w:val="20"/>
          <w:szCs w:val="20"/>
          <w:u w:val="single"/>
          <w:lang w:eastAsia="de-DE"/>
        </w:rPr>
        <w:t>Geschichte</w:t>
      </w:r>
      <w:r w:rsidRPr="00887B9F">
        <w:rPr>
          <w:rFonts w:ascii="Helvetica Com Condensed" w:eastAsia="Times New Roman" w:hAnsi="Helvetica Com Condensed" w:cs="Calibri"/>
          <w:sz w:val="20"/>
          <w:szCs w:val="20"/>
          <w:u w:val="single"/>
          <w:lang w:eastAsia="de-DE"/>
        </w:rPr>
        <w:t xml:space="preserve">: </w:t>
      </w:r>
    </w:p>
    <w:p w:rsidR="00A97AFE" w:rsidRPr="00887B9F" w:rsidRDefault="001B3F8A"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Einige Leute aus Nicaragua haben </w:t>
      </w:r>
      <w:r w:rsidR="00AD4629" w:rsidRPr="00887B9F">
        <w:rPr>
          <w:rFonts w:ascii="Helvetica Com Condensed" w:eastAsia="Times New Roman" w:hAnsi="Helvetica Com Condensed" w:cs="Calibri"/>
          <w:sz w:val="20"/>
          <w:szCs w:val="20"/>
          <w:lang w:eastAsia="de-DE"/>
        </w:rPr>
        <w:t>gehört</w:t>
      </w:r>
      <w:r w:rsidRPr="00887B9F">
        <w:rPr>
          <w:rFonts w:ascii="Helvetica Com Condensed" w:eastAsia="Times New Roman" w:hAnsi="Helvetica Com Condensed" w:cs="Calibri"/>
          <w:sz w:val="20"/>
          <w:szCs w:val="20"/>
          <w:lang w:eastAsia="de-DE"/>
        </w:rPr>
        <w:t xml:space="preserve">, dass im Rahmen der Sternsingeraktion 2018 Nicaragua als Beispielland der </w:t>
      </w:r>
      <w:r w:rsidR="00AD4629" w:rsidRPr="00887B9F">
        <w:rPr>
          <w:rFonts w:ascii="Helvetica Com Condensed" w:eastAsia="Times New Roman" w:hAnsi="Helvetica Com Condensed" w:cs="Calibri"/>
          <w:b/>
          <w:sz w:val="20"/>
          <w:szCs w:val="20"/>
          <w:lang w:eastAsia="de-DE"/>
        </w:rPr>
        <w:t>Dreiköngisaktion der Katholischen Jungschar</w:t>
      </w:r>
      <w:r w:rsidRPr="00887B9F">
        <w:rPr>
          <w:rFonts w:ascii="Helvetica Com Condensed" w:eastAsia="Times New Roman" w:hAnsi="Helvetica Com Condensed" w:cs="Calibri"/>
          <w:b/>
          <w:sz w:val="20"/>
          <w:szCs w:val="20"/>
          <w:lang w:eastAsia="de-DE"/>
        </w:rPr>
        <w:t xml:space="preserve"> </w:t>
      </w:r>
      <w:r w:rsidR="00AD4629" w:rsidRPr="00887B9F">
        <w:rPr>
          <w:rFonts w:ascii="Helvetica Com Condensed" w:eastAsia="Times New Roman" w:hAnsi="Helvetica Com Condensed" w:cs="Calibri"/>
          <w:b/>
          <w:sz w:val="20"/>
          <w:szCs w:val="20"/>
          <w:lang w:eastAsia="de-DE"/>
        </w:rPr>
        <w:t>(DKA)</w:t>
      </w:r>
      <w:r w:rsidR="00AD4629" w:rsidRPr="00887B9F">
        <w:rPr>
          <w:rFonts w:ascii="Helvetica Com Condensed" w:eastAsia="Times New Roman" w:hAnsi="Helvetica Com Condensed" w:cs="Calibri"/>
          <w:sz w:val="20"/>
          <w:szCs w:val="20"/>
          <w:lang w:eastAsia="de-DE"/>
        </w:rPr>
        <w:t xml:space="preserve"> </w:t>
      </w:r>
      <w:r w:rsidRPr="00887B9F">
        <w:rPr>
          <w:rFonts w:ascii="Helvetica Com Condensed" w:eastAsia="Times New Roman" w:hAnsi="Helvetica Com Condensed" w:cs="Calibri"/>
          <w:sz w:val="20"/>
          <w:szCs w:val="20"/>
          <w:lang w:eastAsia="de-DE"/>
        </w:rPr>
        <w:t xml:space="preserve">vorgestellt wird. Sie haben Briefe ins Bundesbüro der DKA </w:t>
      </w:r>
      <w:r w:rsidR="00A97AFE" w:rsidRPr="00887B9F">
        <w:rPr>
          <w:rFonts w:ascii="Helvetica Com Condensed" w:eastAsia="Times New Roman" w:hAnsi="Helvetica Com Condensed" w:cs="Calibri"/>
          <w:sz w:val="20"/>
          <w:szCs w:val="20"/>
          <w:lang w:eastAsia="de-DE"/>
        </w:rPr>
        <w:t xml:space="preserve">nach Wien </w:t>
      </w:r>
      <w:r w:rsidRPr="00887B9F">
        <w:rPr>
          <w:rFonts w:ascii="Helvetica Com Condensed" w:eastAsia="Times New Roman" w:hAnsi="Helvetica Com Condensed" w:cs="Calibri"/>
          <w:sz w:val="20"/>
          <w:szCs w:val="20"/>
          <w:lang w:eastAsia="de-DE"/>
        </w:rPr>
        <w:t xml:space="preserve">geschickt, die an uns weiter </w:t>
      </w:r>
      <w:r w:rsidR="00A97AFE" w:rsidRPr="00887B9F">
        <w:rPr>
          <w:rFonts w:ascii="Helvetica Com Condensed" w:eastAsia="Times New Roman" w:hAnsi="Helvetica Com Condensed" w:cs="Calibri"/>
          <w:sz w:val="20"/>
          <w:szCs w:val="20"/>
          <w:lang w:eastAsia="de-DE"/>
        </w:rPr>
        <w:t>gegeben</w:t>
      </w:r>
      <w:r w:rsidRPr="00887B9F">
        <w:rPr>
          <w:rFonts w:ascii="Helvetica Com Condensed" w:eastAsia="Times New Roman" w:hAnsi="Helvetica Com Condensed" w:cs="Calibri"/>
          <w:sz w:val="20"/>
          <w:szCs w:val="20"/>
          <w:lang w:eastAsia="de-DE"/>
        </w:rPr>
        <w:t xml:space="preserve"> wurden. In den Briefen möchten sie uns ihr Land vorstellen. Öffnen wir die Briefe und lassen wir uns auf eine gedankliche Reise nach Nicaragua ein! </w:t>
      </w:r>
    </w:p>
    <w:p w:rsidR="00264D03" w:rsidRPr="00887B9F" w:rsidRDefault="00264D03"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264D03" w:rsidRPr="00887B9F" w:rsidRDefault="00264D03"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u w:val="single"/>
          <w:lang w:eastAsia="de-DE"/>
        </w:rPr>
      </w:pPr>
      <w:r w:rsidRPr="00887B9F">
        <w:rPr>
          <w:rFonts w:ascii="Helvetica Com Condensed" w:eastAsia="Times New Roman" w:hAnsi="Helvetica Com Condensed" w:cs="Calibri"/>
          <w:b/>
          <w:sz w:val="20"/>
          <w:szCs w:val="20"/>
          <w:u w:val="single"/>
          <w:lang w:eastAsia="de-DE"/>
        </w:rPr>
        <w:t>Vorbereitung</w:t>
      </w:r>
      <w:r w:rsidRPr="00887B9F">
        <w:rPr>
          <w:rFonts w:ascii="Helvetica Com Condensed" w:eastAsia="Times New Roman" w:hAnsi="Helvetica Com Condensed" w:cs="Calibri"/>
          <w:sz w:val="20"/>
          <w:szCs w:val="20"/>
          <w:u w:val="single"/>
          <w:lang w:eastAsia="de-DE"/>
        </w:rPr>
        <w:t xml:space="preserve">: </w:t>
      </w:r>
    </w:p>
    <w:p w:rsidR="00264D03" w:rsidRPr="00887B9F" w:rsidRDefault="00264D03"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Drucke die Briefe a</w:t>
      </w:r>
      <w:r w:rsidR="00F7293C" w:rsidRPr="00887B9F">
        <w:rPr>
          <w:rFonts w:ascii="Helvetica Com Condensed" w:eastAsia="Times New Roman" w:hAnsi="Helvetica Com Condensed" w:cs="Calibri"/>
          <w:sz w:val="20"/>
          <w:szCs w:val="20"/>
          <w:lang w:eastAsia="de-DE"/>
        </w:rPr>
        <w:t>us</w:t>
      </w:r>
      <w:r w:rsidR="005C0EF8" w:rsidRPr="00887B9F">
        <w:rPr>
          <w:rFonts w:ascii="Helvetica Com Condensed" w:eastAsia="Times New Roman" w:hAnsi="Helvetica Com Condensed" w:cs="Calibri"/>
          <w:sz w:val="20"/>
          <w:szCs w:val="20"/>
          <w:lang w:eastAsia="de-DE"/>
        </w:rPr>
        <w:t xml:space="preserve"> oder schreibe sie ab</w:t>
      </w:r>
      <w:r w:rsidR="00F7293C" w:rsidRPr="00887B9F">
        <w:rPr>
          <w:rFonts w:ascii="Helvetica Com Condensed" w:eastAsia="Times New Roman" w:hAnsi="Helvetica Com Condensed" w:cs="Calibri"/>
          <w:sz w:val="20"/>
          <w:szCs w:val="20"/>
          <w:lang w:eastAsia="de-DE"/>
        </w:rPr>
        <w:t xml:space="preserve"> und verpacke sie in Kuverts</w:t>
      </w:r>
      <w:r w:rsidR="00CA7648" w:rsidRPr="00887B9F">
        <w:rPr>
          <w:rFonts w:ascii="Helvetica Com Condensed" w:eastAsia="Times New Roman" w:hAnsi="Helvetica Com Condensed" w:cs="Calibri"/>
          <w:sz w:val="20"/>
          <w:szCs w:val="20"/>
          <w:lang w:eastAsia="de-DE"/>
        </w:rPr>
        <w:t xml:space="preserve">. </w:t>
      </w:r>
    </w:p>
    <w:p w:rsidR="008460C4" w:rsidRPr="00887B9F" w:rsidRDefault="00F7293C"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Organisiere das </w:t>
      </w:r>
      <w:r w:rsidR="00264D03" w:rsidRPr="00887B9F">
        <w:rPr>
          <w:rFonts w:ascii="Helvetica Com Condensed" w:eastAsia="Times New Roman" w:hAnsi="Helvetica Com Condensed" w:cs="Calibri"/>
          <w:sz w:val="20"/>
          <w:szCs w:val="20"/>
          <w:lang w:eastAsia="de-DE"/>
        </w:rPr>
        <w:t>Material</w:t>
      </w:r>
      <w:r w:rsidRPr="00887B9F">
        <w:rPr>
          <w:rFonts w:ascii="Helvetica Com Condensed" w:eastAsia="Times New Roman" w:hAnsi="Helvetica Com Condensed" w:cs="Calibri"/>
          <w:sz w:val="20"/>
          <w:szCs w:val="20"/>
          <w:lang w:eastAsia="de-DE"/>
        </w:rPr>
        <w:t xml:space="preserve">, das bei den Bausteinen angegeben ist. Das Länderpaket zu Nicaragua kannst du dir im Jungscharbüro ausleihen. </w:t>
      </w:r>
      <w:r w:rsidR="008460C4" w:rsidRPr="00887B9F">
        <w:rPr>
          <w:rFonts w:ascii="Helvetica Com Condensed" w:eastAsia="Times New Roman" w:hAnsi="Helvetica Com Condensed" w:cs="Calibri"/>
          <w:sz w:val="20"/>
          <w:szCs w:val="20"/>
          <w:lang w:eastAsia="de-DE"/>
        </w:rPr>
        <w:t xml:space="preserve">Alle Briefe und </w:t>
      </w:r>
      <w:r w:rsidR="005C0EF8" w:rsidRPr="00887B9F">
        <w:rPr>
          <w:rFonts w:ascii="Helvetica Com Condensed" w:eastAsia="Times New Roman" w:hAnsi="Helvetica Com Condensed" w:cs="Calibri"/>
          <w:sz w:val="20"/>
          <w:szCs w:val="20"/>
          <w:lang w:eastAsia="de-DE"/>
        </w:rPr>
        <w:t>das Memory zum Ausdrucken</w:t>
      </w:r>
      <w:r w:rsidR="008460C4" w:rsidRPr="00887B9F">
        <w:rPr>
          <w:rFonts w:ascii="Helvetica Com Condensed" w:eastAsia="Times New Roman" w:hAnsi="Helvetica Com Condensed" w:cs="Calibri"/>
          <w:sz w:val="20"/>
          <w:szCs w:val="20"/>
          <w:lang w:eastAsia="de-DE"/>
        </w:rPr>
        <w:t xml:space="preserve"> findest du auf </w:t>
      </w:r>
      <w:r w:rsidR="008460C4" w:rsidRPr="00887B9F">
        <w:rPr>
          <w:rFonts w:ascii="Helvetica Com Condensed" w:eastAsia="Times New Roman" w:hAnsi="Helvetica Com Condensed" w:cs="Calibri"/>
          <w:b/>
          <w:color w:val="FF0000"/>
          <w:sz w:val="20"/>
          <w:szCs w:val="20"/>
          <w:lang w:eastAsia="de-DE"/>
        </w:rPr>
        <w:t>sternsingen.at/material</w:t>
      </w:r>
      <w:r w:rsidR="008460C4" w:rsidRPr="00887B9F">
        <w:rPr>
          <w:rFonts w:ascii="Helvetica Com Condensed" w:eastAsia="Times New Roman" w:hAnsi="Helvetica Com Condensed" w:cs="Calibri"/>
          <w:sz w:val="20"/>
          <w:szCs w:val="20"/>
          <w:lang w:eastAsia="de-DE"/>
        </w:rPr>
        <w:t xml:space="preserve">. </w:t>
      </w:r>
    </w:p>
    <w:p w:rsidR="005C0EF8" w:rsidRPr="00887B9F" w:rsidRDefault="005C0EF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5C0EF8" w:rsidRPr="00887B9F" w:rsidRDefault="005C0EF8" w:rsidP="005C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u w:val="single"/>
          <w:lang w:eastAsia="de-DE"/>
        </w:rPr>
      </w:pPr>
      <w:r w:rsidRPr="00887B9F">
        <w:rPr>
          <w:rFonts w:ascii="Helvetica Com Condensed" w:eastAsia="Times New Roman" w:hAnsi="Helvetica Com Condensed" w:cs="Calibri"/>
          <w:b/>
          <w:sz w:val="20"/>
          <w:szCs w:val="20"/>
          <w:u w:val="single"/>
          <w:lang w:eastAsia="de-DE"/>
        </w:rPr>
        <w:t xml:space="preserve">Ablauf: </w:t>
      </w:r>
    </w:p>
    <w:p w:rsidR="005C0EF8" w:rsidRPr="00887B9F" w:rsidRDefault="005C0EF8" w:rsidP="005C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Bausteine </w:t>
      </w:r>
      <w:r w:rsidRPr="00887B9F">
        <w:rPr>
          <w:rFonts w:ascii="Helvetica Com Condensed" w:eastAsia="Times New Roman" w:hAnsi="Helvetica Com Condensed" w:cs="Calibri"/>
          <w:b/>
          <w:sz w:val="20"/>
          <w:szCs w:val="20"/>
          <w:lang w:eastAsia="de-DE"/>
        </w:rPr>
        <w:t>1-4 und 5</w:t>
      </w:r>
      <w:r w:rsidRPr="00887B9F">
        <w:rPr>
          <w:rFonts w:ascii="Helvetica Com Condensed" w:eastAsia="Times New Roman" w:hAnsi="Helvetica Com Condensed" w:cs="Calibri"/>
          <w:sz w:val="20"/>
          <w:szCs w:val="20"/>
          <w:lang w:eastAsia="de-DE"/>
        </w:rPr>
        <w:t xml:space="preserve"> sollten jedenfalls durchgeführt werden, Bausteine 4a und 4b kannst du je nach Alter und Interesse der Kinder ergänzen. Jeder Baustein beginnt mit einem Brief (den du oder ein Kind vorliest) und wird durch ein Spiel bzw. eine Aktivität ergänzt. </w:t>
      </w:r>
    </w:p>
    <w:p w:rsidR="00F7293C" w:rsidRDefault="00F7293C"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87B9F" w:rsidRPr="00887B9F" w:rsidRDefault="00887B9F"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460C4" w:rsidRPr="00887B9F" w:rsidRDefault="001B3F8A" w:rsidP="000D3847">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val="es-ES" w:eastAsia="de-DE"/>
        </w:rPr>
      </w:pPr>
      <w:r w:rsidRPr="00887B9F">
        <w:rPr>
          <w:rFonts w:ascii="Helvetica Com Condensed" w:eastAsia="Times New Roman" w:hAnsi="Helvetica Com Condensed" w:cs="Calibri"/>
          <w:b/>
          <w:sz w:val="20"/>
          <w:szCs w:val="20"/>
          <w:lang w:val="es-ES" w:eastAsia="de-DE"/>
        </w:rPr>
        <w:t xml:space="preserve">1. </w:t>
      </w:r>
      <w:r w:rsidR="005031E9" w:rsidRPr="00887B9F">
        <w:rPr>
          <w:rFonts w:ascii="Helvetica Com Condensed" w:eastAsia="Times New Roman" w:hAnsi="Helvetica Com Condensed" w:cs="Calibri"/>
          <w:b/>
          <w:sz w:val="20"/>
          <w:szCs w:val="20"/>
          <w:lang w:val="es-ES" w:eastAsia="de-DE"/>
        </w:rPr>
        <w:t xml:space="preserve">Bienvenidas y bienvenidos en Nicaragua! </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u w:val="single"/>
          <w:lang w:val="es-ES" w:eastAsia="de-DE"/>
        </w:rPr>
      </w:pPr>
    </w:p>
    <w:p w:rsidR="008460C4" w:rsidRPr="00887B9F" w:rsidRDefault="008460C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r w:rsidRPr="00887B9F">
        <w:rPr>
          <w:rFonts w:ascii="Helvetica Com Condensed" w:eastAsia="Times New Roman" w:hAnsi="Helvetica Com Condensed" w:cs="Calibri"/>
          <w:b/>
          <w:i/>
          <w:sz w:val="20"/>
          <w:szCs w:val="20"/>
          <w:u w:val="single"/>
          <w:lang w:eastAsia="de-DE"/>
        </w:rPr>
        <w:t>Material</w:t>
      </w:r>
      <w:r w:rsidRPr="00887B9F">
        <w:rPr>
          <w:rFonts w:ascii="Helvetica Com Condensed" w:eastAsia="Times New Roman" w:hAnsi="Helvetica Com Condensed" w:cs="Calibri"/>
          <w:b/>
          <w:i/>
          <w:sz w:val="20"/>
          <w:szCs w:val="20"/>
          <w:lang w:eastAsia="de-DE"/>
        </w:rPr>
        <w:t xml:space="preserve">: </w:t>
      </w:r>
      <w:r w:rsidR="00407254" w:rsidRPr="00887B9F">
        <w:rPr>
          <w:rFonts w:ascii="Helvetica Com Condensed" w:eastAsia="Times New Roman" w:hAnsi="Helvetica Com Condensed" w:cs="Calibri"/>
          <w:b/>
          <w:i/>
          <w:sz w:val="20"/>
          <w:szCs w:val="20"/>
          <w:lang w:eastAsia="de-DE"/>
        </w:rPr>
        <w:t>1, 2 oder 3 Quizfragen</w:t>
      </w:r>
      <w:r w:rsidR="00887B9F">
        <w:rPr>
          <w:rFonts w:ascii="Helvetica Com Condensed" w:eastAsia="Times New Roman" w:hAnsi="Helvetica Com Condensed" w:cs="Calibri"/>
          <w:b/>
          <w:i/>
          <w:sz w:val="20"/>
          <w:szCs w:val="20"/>
          <w:lang w:eastAsia="de-DE"/>
        </w:rPr>
        <w:t xml:space="preserve"> und evtl. Länderpaket Nicaragua</w:t>
      </w:r>
    </w:p>
    <w:p w:rsidR="000D3847" w:rsidRPr="00887B9F" w:rsidRDefault="000D384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p>
    <w:p w:rsidR="00CA7648" w:rsidRPr="00887B9F" w:rsidRDefault="00CA764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Mit den Materialien aus dem Länderpaket kannst du den Raum schon vor Beginn der Gruppenstunde dekorieren. Wenn du möchtest, lass beim Eintreffen der Kinder Musik aus Nicaragua laufen. </w:t>
      </w:r>
    </w:p>
    <w:p w:rsidR="00CA7648" w:rsidRPr="00887B9F" w:rsidRDefault="00CA764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F224BE" w:rsidRPr="00887B9F" w:rsidRDefault="00416C5F" w:rsidP="002A0DF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i/>
          <w:sz w:val="20"/>
          <w:szCs w:val="20"/>
          <w:lang w:eastAsia="de-DE"/>
        </w:rPr>
      </w:pPr>
      <w:r w:rsidRPr="00887B9F">
        <w:rPr>
          <w:rFonts w:ascii="Helvetica Com Condensed" w:eastAsia="Times New Roman" w:hAnsi="Helvetica Com Condensed" w:cs="Calibri"/>
          <w:i/>
          <w:sz w:val="20"/>
          <w:szCs w:val="20"/>
          <w:lang w:eastAsia="de-DE"/>
        </w:rPr>
        <w:t xml:space="preserve">Hallo nach Österreich! Wir freuen uns, dass ihr etwas über Nicaragua erfahren wollt und schicken euch ein paar Eckdaten zu unserem Land. Wir sind Pedro und Elisa, wir leben in </w:t>
      </w:r>
      <w:r w:rsidR="005031E9" w:rsidRPr="00887B9F">
        <w:rPr>
          <w:rFonts w:ascii="Helvetica Com Condensed" w:eastAsia="Times New Roman" w:hAnsi="Helvetica Com Condensed" w:cs="Calibri"/>
          <w:i/>
          <w:sz w:val="20"/>
          <w:szCs w:val="20"/>
          <w:lang w:eastAsia="de-DE"/>
        </w:rPr>
        <w:t xml:space="preserve">Managua, das ist die Hauptstadt von Nicaragua. </w:t>
      </w:r>
      <w:r w:rsidR="00407254" w:rsidRPr="00887B9F">
        <w:rPr>
          <w:rFonts w:ascii="Helvetica Com Condensed" w:eastAsia="Times New Roman" w:hAnsi="Helvetica Com Condensed" w:cs="Calibri"/>
          <w:i/>
          <w:sz w:val="20"/>
          <w:szCs w:val="20"/>
          <w:lang w:eastAsia="de-DE"/>
        </w:rPr>
        <w:t xml:space="preserve">In Nicaragua leben circa….nein Moment! Bevor wir euch jetzt </w:t>
      </w:r>
      <w:r w:rsidR="00BC54B4" w:rsidRPr="00887B9F">
        <w:rPr>
          <w:rFonts w:ascii="Helvetica Com Condensed" w:eastAsia="Times New Roman" w:hAnsi="Helvetica Com Condensed" w:cs="Calibri"/>
          <w:i/>
          <w:sz w:val="20"/>
          <w:szCs w:val="20"/>
          <w:lang w:eastAsia="de-DE"/>
        </w:rPr>
        <w:t xml:space="preserve">alles über unser Land erzählen, schauen wir, was ihr schon wisst! </w:t>
      </w:r>
    </w:p>
    <w:p w:rsidR="00BC54B4" w:rsidRPr="00887B9F" w:rsidRDefault="00BC54B4" w:rsidP="002A0DF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i/>
          <w:sz w:val="20"/>
          <w:szCs w:val="20"/>
          <w:lang w:eastAsia="de-DE"/>
        </w:rPr>
      </w:pPr>
      <w:r w:rsidRPr="00887B9F">
        <w:rPr>
          <w:rFonts w:ascii="Helvetica Com Condensed" w:eastAsia="Times New Roman" w:hAnsi="Helvetica Com Condensed" w:cs="Calibri"/>
          <w:i/>
          <w:sz w:val="20"/>
          <w:szCs w:val="20"/>
          <w:lang w:eastAsia="de-DE"/>
        </w:rPr>
        <w:t xml:space="preserve">Viel Spaß beim Quiz! Pedro und Elisa </w:t>
      </w:r>
    </w:p>
    <w:p w:rsidR="00416C5F" w:rsidRPr="00887B9F" w:rsidRDefault="00416C5F"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C54B4" w:rsidRPr="00887B9F" w:rsidRDefault="00BC54B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b/>
          <w:sz w:val="20"/>
          <w:szCs w:val="20"/>
          <w:lang w:eastAsia="de-DE"/>
        </w:rPr>
        <w:t>1, 2 oder 3</w:t>
      </w:r>
    </w:p>
    <w:p w:rsidR="00CA758C" w:rsidRPr="00887B9F" w:rsidRDefault="00BC54B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Spiele mit den Kindern 1, 2 oder 3. Dazu </w:t>
      </w:r>
      <w:proofErr w:type="gramStart"/>
      <w:r w:rsidRPr="00887B9F">
        <w:rPr>
          <w:rFonts w:ascii="Helvetica Com Condensed" w:eastAsia="Times New Roman" w:hAnsi="Helvetica Com Condensed" w:cs="Calibri"/>
          <w:sz w:val="20"/>
          <w:szCs w:val="20"/>
          <w:lang w:eastAsia="de-DE"/>
        </w:rPr>
        <w:t>stelle</w:t>
      </w:r>
      <w:proofErr w:type="gramEnd"/>
      <w:r w:rsidRPr="00887B9F">
        <w:rPr>
          <w:rFonts w:ascii="Helvetica Com Condensed" w:eastAsia="Times New Roman" w:hAnsi="Helvetica Com Condensed" w:cs="Calibri"/>
          <w:sz w:val="20"/>
          <w:szCs w:val="20"/>
          <w:lang w:eastAsia="de-DE"/>
        </w:rPr>
        <w:t xml:space="preserve"> drei Sessel auf, die du mit Zetteln 1, 2 und 3 beklebst. Du liest eine Frage vor, die Kinder überlegen, welche Antwort die richtige sein könnte und stellen sich zu der jeweiligen Zahl. Löse immer gleich auf, </w:t>
      </w:r>
      <w:r w:rsidR="00CA758C" w:rsidRPr="00887B9F">
        <w:rPr>
          <w:rFonts w:ascii="Helvetica Com Condensed" w:eastAsia="Times New Roman" w:hAnsi="Helvetica Com Condensed" w:cs="Calibri"/>
          <w:sz w:val="20"/>
          <w:szCs w:val="20"/>
          <w:lang w:eastAsia="de-DE"/>
        </w:rPr>
        <w:t>welche</w:t>
      </w:r>
      <w:r w:rsidRPr="00887B9F">
        <w:rPr>
          <w:rFonts w:ascii="Helvetica Com Condensed" w:eastAsia="Times New Roman" w:hAnsi="Helvetica Com Condensed" w:cs="Calibri"/>
          <w:sz w:val="20"/>
          <w:szCs w:val="20"/>
          <w:lang w:eastAsia="de-DE"/>
        </w:rPr>
        <w:t xml:space="preserve"> die richtige Lösung ist. </w:t>
      </w:r>
      <w:r w:rsidR="00CA758C" w:rsidRPr="00887B9F">
        <w:rPr>
          <w:rFonts w:ascii="Helvetica Com Condensed" w:eastAsia="Times New Roman" w:hAnsi="Helvetica Com Condensed" w:cs="Calibri"/>
          <w:sz w:val="20"/>
          <w:szCs w:val="20"/>
          <w:lang w:eastAsia="de-DE"/>
        </w:rPr>
        <w:t xml:space="preserve">Das Spiel macht am meisten Spaß, wenn es schnell gespielt wird. </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Wo befindet sich Nicaragua? 1. In Ostafrika // </w:t>
      </w:r>
      <w:r w:rsidRPr="00887B9F">
        <w:rPr>
          <w:rFonts w:ascii="Helvetica Com Condensed" w:eastAsia="Times New Roman" w:hAnsi="Helvetica Com Condensed" w:cs="Calibri"/>
          <w:b/>
          <w:sz w:val="20"/>
          <w:szCs w:val="20"/>
          <w:lang w:eastAsia="de-DE"/>
        </w:rPr>
        <w:t>2. In Zentralamerika</w:t>
      </w:r>
      <w:r w:rsidRPr="00887B9F">
        <w:rPr>
          <w:rFonts w:ascii="Helvetica Com Condensed" w:eastAsia="Times New Roman" w:hAnsi="Helvetica Com Condensed" w:cs="Calibri"/>
          <w:sz w:val="20"/>
          <w:szCs w:val="20"/>
          <w:lang w:eastAsia="de-DE"/>
        </w:rPr>
        <w:t xml:space="preserve"> // 3. In Südeuropa</w:t>
      </w:r>
      <w:r w:rsidR="00F77210">
        <w:rPr>
          <w:rFonts w:ascii="Helvetica Com Condensed" w:eastAsia="Times New Roman" w:hAnsi="Helvetica Com Condensed" w:cs="Calibri"/>
          <w:sz w:val="20"/>
          <w:szCs w:val="20"/>
          <w:lang w:eastAsia="de-DE"/>
        </w:rPr>
        <w:t xml:space="preserve"> (Weltkarte)</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Welche Währung wird in Nicaragua verwendet? </w:t>
      </w:r>
      <w:r w:rsidRPr="00887B9F">
        <w:rPr>
          <w:rFonts w:ascii="Helvetica Com Condensed" w:eastAsia="Times New Roman" w:hAnsi="Helvetica Com Condensed" w:cs="Calibri"/>
          <w:b/>
          <w:sz w:val="20"/>
          <w:szCs w:val="20"/>
          <w:lang w:eastAsia="de-DE"/>
        </w:rPr>
        <w:t>1. Co</w:t>
      </w:r>
      <w:r w:rsidR="00140F5A">
        <w:rPr>
          <w:rFonts w:ascii="Helvetica Com Condensed" w:eastAsia="Times New Roman" w:hAnsi="Helvetica Com Condensed" w:cs="Calibri"/>
          <w:b/>
          <w:sz w:val="20"/>
          <w:szCs w:val="20"/>
          <w:lang w:eastAsia="de-DE"/>
        </w:rPr>
        <w:t>r</w:t>
      </w:r>
      <w:r w:rsidRPr="00887B9F">
        <w:rPr>
          <w:rFonts w:ascii="Helvetica Com Condensed" w:eastAsia="Times New Roman" w:hAnsi="Helvetica Com Condensed" w:cs="Calibri"/>
          <w:b/>
          <w:sz w:val="20"/>
          <w:szCs w:val="20"/>
          <w:lang w:eastAsia="de-DE"/>
        </w:rPr>
        <w:t>dobas</w:t>
      </w:r>
      <w:r w:rsidRPr="00887B9F">
        <w:rPr>
          <w:rFonts w:ascii="Helvetica Com Condensed" w:eastAsia="Times New Roman" w:hAnsi="Helvetica Com Condensed" w:cs="Calibri"/>
          <w:sz w:val="20"/>
          <w:szCs w:val="20"/>
          <w:lang w:eastAsia="de-DE"/>
        </w:rPr>
        <w:t xml:space="preserve"> //  2. Nicaraguanische Dollar // 3. Schilling</w:t>
      </w:r>
      <w:r w:rsidR="00F77210">
        <w:rPr>
          <w:rFonts w:ascii="Helvetica Com Condensed" w:eastAsia="Times New Roman" w:hAnsi="Helvetica Com Condensed" w:cs="Calibri"/>
          <w:sz w:val="20"/>
          <w:szCs w:val="20"/>
          <w:lang w:eastAsia="de-DE"/>
        </w:rPr>
        <w:t xml:space="preserve"> </w:t>
      </w:r>
      <w:r w:rsidR="00F77210" w:rsidRPr="00F77210">
        <w:rPr>
          <w:rFonts w:ascii="Helvetica Com Condensed" w:eastAsia="Times New Roman" w:hAnsi="Helvetica Com Condensed" w:cs="Calibri"/>
          <w:sz w:val="20"/>
          <w:szCs w:val="20"/>
          <w:lang w:eastAsia="de-DE"/>
        </w:rPr>
        <w:t>(Materialpaket)</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Wie viele </w:t>
      </w:r>
      <w:proofErr w:type="spellStart"/>
      <w:r w:rsidRPr="00887B9F">
        <w:rPr>
          <w:rFonts w:ascii="Helvetica Com Condensed" w:eastAsia="Times New Roman" w:hAnsi="Helvetica Com Condensed" w:cs="Calibri"/>
          <w:sz w:val="20"/>
          <w:szCs w:val="20"/>
          <w:lang w:eastAsia="de-DE"/>
        </w:rPr>
        <w:t>EinwohnerInnen</w:t>
      </w:r>
      <w:proofErr w:type="spellEnd"/>
      <w:r w:rsidRPr="00887B9F">
        <w:rPr>
          <w:rFonts w:ascii="Helvetica Com Condensed" w:eastAsia="Times New Roman" w:hAnsi="Helvetica Com Condensed" w:cs="Calibri"/>
          <w:sz w:val="20"/>
          <w:szCs w:val="20"/>
          <w:lang w:eastAsia="de-DE"/>
        </w:rPr>
        <w:t xml:space="preserve"> hat Nicaragua? 1. 3,4 Millionen //  </w:t>
      </w:r>
      <w:r w:rsidRPr="00887B9F">
        <w:rPr>
          <w:rFonts w:ascii="Helvetica Com Condensed" w:eastAsia="Times New Roman" w:hAnsi="Helvetica Com Condensed" w:cs="Calibri"/>
          <w:b/>
          <w:sz w:val="20"/>
          <w:szCs w:val="20"/>
          <w:lang w:eastAsia="de-DE"/>
        </w:rPr>
        <w:t>2. 6,1 Millionen</w:t>
      </w:r>
      <w:r w:rsidRPr="00887B9F">
        <w:rPr>
          <w:rFonts w:ascii="Helvetica Com Condensed" w:eastAsia="Times New Roman" w:hAnsi="Helvetica Com Condensed" w:cs="Calibri"/>
          <w:sz w:val="20"/>
          <w:szCs w:val="20"/>
          <w:lang w:eastAsia="de-DE"/>
        </w:rPr>
        <w:t xml:space="preserve"> // 3. 10 Millionen</w:t>
      </w:r>
      <w:r w:rsidR="00F77210">
        <w:rPr>
          <w:rFonts w:ascii="Helvetica Com Condensed" w:eastAsia="Times New Roman" w:hAnsi="Helvetica Com Condensed" w:cs="Calibri"/>
          <w:sz w:val="20"/>
          <w:szCs w:val="20"/>
          <w:lang w:eastAsia="de-DE"/>
        </w:rPr>
        <w:t xml:space="preserve"> (Vergleich Österreich)</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Welche Farben hat die Flagge von Nicaragua? 1. Rot und gelb 2. Grün und Blau </w:t>
      </w:r>
      <w:r w:rsidRPr="00887B9F">
        <w:rPr>
          <w:rFonts w:ascii="Helvetica Com Condensed" w:eastAsia="Times New Roman" w:hAnsi="Helvetica Com Condensed" w:cs="Calibri"/>
          <w:b/>
          <w:sz w:val="20"/>
          <w:szCs w:val="20"/>
          <w:lang w:eastAsia="de-DE"/>
        </w:rPr>
        <w:t>3. B</w:t>
      </w:r>
      <w:r w:rsidR="00140F5A">
        <w:rPr>
          <w:rFonts w:ascii="Helvetica Com Condensed" w:eastAsia="Times New Roman" w:hAnsi="Helvetica Com Condensed" w:cs="Calibri"/>
          <w:b/>
          <w:sz w:val="20"/>
          <w:szCs w:val="20"/>
          <w:lang w:eastAsia="de-DE"/>
        </w:rPr>
        <w:t>l</w:t>
      </w:r>
      <w:r w:rsidRPr="00887B9F">
        <w:rPr>
          <w:rFonts w:ascii="Helvetica Com Condensed" w:eastAsia="Times New Roman" w:hAnsi="Helvetica Com Condensed" w:cs="Calibri"/>
          <w:b/>
          <w:sz w:val="20"/>
          <w:szCs w:val="20"/>
          <w:lang w:eastAsia="de-DE"/>
        </w:rPr>
        <w:t xml:space="preserve">au und weiß </w:t>
      </w:r>
      <w:r w:rsidR="00F77210" w:rsidRPr="00F77210">
        <w:rPr>
          <w:rFonts w:ascii="Helvetica Com Condensed" w:eastAsia="Times New Roman" w:hAnsi="Helvetica Com Condensed" w:cs="Calibri"/>
          <w:sz w:val="20"/>
          <w:szCs w:val="20"/>
          <w:lang w:eastAsia="de-DE"/>
        </w:rPr>
        <w:t>(Materialpaket)</w:t>
      </w:r>
    </w:p>
    <w:p w:rsidR="00CA758C" w:rsidRPr="00887B9F" w:rsidRDefault="00CA758C"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Gibt es in Nicaragua Vulkane? 1. Nein // </w:t>
      </w:r>
      <w:r w:rsidRPr="00887B9F">
        <w:rPr>
          <w:rFonts w:ascii="Helvetica Com Condensed" w:eastAsia="Times New Roman" w:hAnsi="Helvetica Com Condensed" w:cs="Calibri"/>
          <w:b/>
          <w:sz w:val="20"/>
          <w:szCs w:val="20"/>
          <w:lang w:eastAsia="de-DE"/>
        </w:rPr>
        <w:t>2. Ja, einige sind sogar noch aktiv</w:t>
      </w:r>
      <w:r w:rsidRPr="00887B9F">
        <w:rPr>
          <w:rFonts w:ascii="Helvetica Com Condensed" w:eastAsia="Times New Roman" w:hAnsi="Helvetica Com Condensed" w:cs="Calibri"/>
          <w:sz w:val="20"/>
          <w:szCs w:val="20"/>
          <w:lang w:eastAsia="de-DE"/>
        </w:rPr>
        <w:t xml:space="preserve"> // 3. Ja, aber keine aktiven </w:t>
      </w:r>
      <w:r w:rsidR="00F77210">
        <w:rPr>
          <w:rFonts w:ascii="Helvetica Com Condensed" w:eastAsia="Times New Roman" w:hAnsi="Helvetica Com Condensed" w:cs="Calibri"/>
          <w:sz w:val="20"/>
          <w:szCs w:val="20"/>
          <w:lang w:eastAsia="de-DE"/>
        </w:rPr>
        <w:t>(</w:t>
      </w:r>
      <w:proofErr w:type="spellStart"/>
      <w:r w:rsidR="00F77210">
        <w:rPr>
          <w:rFonts w:ascii="Helvetica Com Condensed" w:eastAsia="Times New Roman" w:hAnsi="Helvetica Com Condensed" w:cs="Calibri"/>
          <w:sz w:val="20"/>
          <w:szCs w:val="20"/>
          <w:lang w:eastAsia="de-DE"/>
        </w:rPr>
        <w:t>Fotoset</w:t>
      </w:r>
      <w:proofErr w:type="spellEnd"/>
      <w:r w:rsidR="00F77210">
        <w:rPr>
          <w:rFonts w:ascii="Helvetica Com Condensed" w:eastAsia="Times New Roman" w:hAnsi="Helvetica Com Condensed" w:cs="Calibri"/>
          <w:sz w:val="20"/>
          <w:szCs w:val="20"/>
          <w:lang w:eastAsia="de-DE"/>
        </w:rPr>
        <w:t xml:space="preserve"> Vulkan, Materialpaket Landkarte)</w:t>
      </w:r>
    </w:p>
    <w:p w:rsidR="008E38A7" w:rsidRPr="00887B9F" w:rsidRDefault="008E38A7"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Welche Meere umgeben Nicaragua? 1. Das Mittelmeer und die Ostsee //2. Der Pazifik und das Mittelmeer // </w:t>
      </w:r>
      <w:r w:rsidRPr="00887B9F">
        <w:rPr>
          <w:rFonts w:ascii="Helvetica Com Condensed" w:eastAsia="Times New Roman" w:hAnsi="Helvetica Com Condensed" w:cs="Calibri"/>
          <w:b/>
          <w:sz w:val="20"/>
          <w:szCs w:val="20"/>
          <w:lang w:eastAsia="de-DE"/>
        </w:rPr>
        <w:t xml:space="preserve">3. Der </w:t>
      </w:r>
      <w:r w:rsidR="000D3847" w:rsidRPr="00887B9F">
        <w:rPr>
          <w:rFonts w:ascii="Helvetica Com Condensed" w:eastAsia="Times New Roman" w:hAnsi="Helvetica Com Condensed" w:cs="Calibri"/>
          <w:b/>
          <w:sz w:val="20"/>
          <w:szCs w:val="20"/>
          <w:lang w:eastAsia="de-DE"/>
        </w:rPr>
        <w:t xml:space="preserve">pazifische Ozean und das Karibische Meer </w:t>
      </w:r>
    </w:p>
    <w:p w:rsidR="008E38A7" w:rsidRPr="00887B9F" w:rsidRDefault="000D3847"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Welche Vogelart lebt in Nicaragua, die es bei uns in Österreich nicht gibt? </w:t>
      </w:r>
      <w:r w:rsidRPr="00887B9F">
        <w:rPr>
          <w:rFonts w:ascii="Helvetica Com Condensed" w:eastAsia="Times New Roman" w:hAnsi="Helvetica Com Condensed" w:cs="Calibri"/>
          <w:b/>
          <w:sz w:val="20"/>
          <w:szCs w:val="20"/>
          <w:lang w:eastAsia="de-DE"/>
        </w:rPr>
        <w:t>1. Tukan</w:t>
      </w:r>
      <w:r w:rsidRPr="00887B9F">
        <w:rPr>
          <w:rFonts w:ascii="Helvetica Com Condensed" w:eastAsia="Times New Roman" w:hAnsi="Helvetica Com Condensed" w:cs="Calibri"/>
          <w:sz w:val="20"/>
          <w:szCs w:val="20"/>
          <w:lang w:eastAsia="de-DE"/>
        </w:rPr>
        <w:t xml:space="preserve"> // 2. Amsel // 3. Adler </w:t>
      </w:r>
      <w:r w:rsidR="00F77210">
        <w:rPr>
          <w:rFonts w:ascii="Helvetica Com Condensed" w:eastAsia="Times New Roman" w:hAnsi="Helvetica Com Condensed" w:cs="Calibri"/>
          <w:sz w:val="20"/>
          <w:szCs w:val="20"/>
          <w:lang w:eastAsia="de-DE"/>
        </w:rPr>
        <w:t>(Foto)</w:t>
      </w:r>
    </w:p>
    <w:p w:rsidR="008E38A7" w:rsidRPr="00887B9F" w:rsidRDefault="008E38A7" w:rsidP="00CA758C">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sz w:val="20"/>
          <w:szCs w:val="20"/>
          <w:lang w:eastAsia="de-DE"/>
        </w:rPr>
        <w:t xml:space="preserve">Gallo Pinto ist ein bekanntes Gericht aus Nicaragua. Woraus wird es gekocht? 1. Mais und Paprika // </w:t>
      </w:r>
      <w:r w:rsidRPr="00887B9F">
        <w:rPr>
          <w:rFonts w:ascii="Helvetica Com Condensed" w:eastAsia="Times New Roman" w:hAnsi="Helvetica Com Condensed" w:cs="Calibri"/>
          <w:b/>
          <w:sz w:val="20"/>
          <w:szCs w:val="20"/>
          <w:lang w:eastAsia="de-DE"/>
        </w:rPr>
        <w:t>2. Reis und Bohnen</w:t>
      </w:r>
      <w:r w:rsidRPr="00887B9F">
        <w:rPr>
          <w:rFonts w:ascii="Helvetica Com Condensed" w:eastAsia="Times New Roman" w:hAnsi="Helvetica Com Condensed" w:cs="Calibri"/>
          <w:sz w:val="20"/>
          <w:szCs w:val="20"/>
          <w:lang w:eastAsia="de-DE"/>
        </w:rPr>
        <w:t xml:space="preserve"> // 3. Kartoffel und Tomaten </w:t>
      </w:r>
      <w:r w:rsidR="00F77210">
        <w:rPr>
          <w:rFonts w:ascii="Helvetica Com Condensed" w:eastAsia="Times New Roman" w:hAnsi="Helvetica Com Condensed" w:cs="Calibri"/>
          <w:sz w:val="20"/>
          <w:szCs w:val="20"/>
          <w:lang w:eastAsia="de-DE"/>
        </w:rPr>
        <w:t>(Foto)</w:t>
      </w:r>
    </w:p>
    <w:p w:rsidR="008E38A7" w:rsidRDefault="00F77210"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Pr>
          <w:rFonts w:ascii="Helvetica Com Condensed" w:eastAsia="Times New Roman" w:hAnsi="Helvetica Com Condensed" w:cs="Calibri"/>
          <w:sz w:val="20"/>
          <w:szCs w:val="20"/>
          <w:lang w:eastAsia="de-DE"/>
        </w:rPr>
        <w:t>(Fotos siehe unten)</w:t>
      </w:r>
    </w:p>
    <w:p w:rsidR="00F77210" w:rsidRPr="00887B9F" w:rsidRDefault="00F77210"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CA7648" w:rsidRPr="00887B9F" w:rsidRDefault="000D384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Im Länderpaket findest du nähere Informationen zu diesen Fakten.  </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D2CDD" w:rsidRPr="00887B9F" w:rsidRDefault="00BD2CDD"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460C4" w:rsidRPr="00887B9F" w:rsidRDefault="001B3F8A" w:rsidP="000D3847">
      <w:pPr>
        <w:pBdr>
          <w:top w:val="single" w:sz="4" w:space="1" w:color="auto"/>
          <w:left w:val="single" w:sz="4" w:space="4" w:color="auto"/>
          <w:bottom w:val="single" w:sz="4" w:space="1" w:color="auto"/>
          <w:right w:val="single" w:sz="4" w:space="4" w:color="auto"/>
        </w:pBdr>
        <w:shd w:val="clear" w:color="auto" w:fill="FFC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sz w:val="20"/>
          <w:szCs w:val="20"/>
          <w:lang w:eastAsia="de-DE"/>
        </w:rPr>
      </w:pPr>
      <w:r w:rsidRPr="00887B9F">
        <w:rPr>
          <w:rFonts w:ascii="Helvetica Com Condensed" w:eastAsia="Times New Roman" w:hAnsi="Helvetica Com Condensed" w:cs="Calibri"/>
          <w:b/>
          <w:sz w:val="20"/>
          <w:szCs w:val="20"/>
          <w:lang w:eastAsia="de-DE"/>
        </w:rPr>
        <w:lastRenderedPageBreak/>
        <w:t xml:space="preserve">2. </w:t>
      </w:r>
      <w:r w:rsidR="00EC028C" w:rsidRPr="00887B9F">
        <w:rPr>
          <w:rFonts w:ascii="Helvetica Com Condensed" w:eastAsia="Times New Roman" w:hAnsi="Helvetica Com Condensed" w:cs="Calibri"/>
          <w:b/>
          <w:sz w:val="20"/>
          <w:szCs w:val="20"/>
          <w:lang w:eastAsia="de-DE"/>
        </w:rPr>
        <w:t xml:space="preserve">Spanisch lernen </w:t>
      </w:r>
      <w:r w:rsidR="00C452C7" w:rsidRPr="00887B9F">
        <w:rPr>
          <w:rFonts w:ascii="Helvetica Com Condensed" w:eastAsia="Times New Roman" w:hAnsi="Helvetica Com Condensed" w:cs="Calibri"/>
          <w:b/>
          <w:sz w:val="20"/>
          <w:szCs w:val="20"/>
          <w:lang w:eastAsia="de-DE"/>
        </w:rPr>
        <w:t xml:space="preserve">mit </w:t>
      </w:r>
      <w:r w:rsidR="00FD7B68" w:rsidRPr="00887B9F">
        <w:rPr>
          <w:rFonts w:ascii="Helvetica Com Condensed" w:eastAsia="Times New Roman" w:hAnsi="Helvetica Com Condensed" w:cs="Calibri"/>
          <w:b/>
          <w:sz w:val="20"/>
          <w:szCs w:val="20"/>
          <w:lang w:eastAsia="de-DE"/>
        </w:rPr>
        <w:t>Carlos</w:t>
      </w:r>
      <w:r w:rsidR="00AD4629" w:rsidRPr="00887B9F">
        <w:rPr>
          <w:rFonts w:ascii="Helvetica Com Condensed" w:eastAsia="Times New Roman" w:hAnsi="Helvetica Com Condensed" w:cs="Calibri"/>
          <w:b/>
          <w:sz w:val="20"/>
          <w:szCs w:val="20"/>
          <w:lang w:eastAsia="de-DE"/>
        </w:rPr>
        <w:t xml:space="preserve"> </w:t>
      </w:r>
      <w:r w:rsidR="00EC028C" w:rsidRPr="00887B9F">
        <w:rPr>
          <w:rFonts w:ascii="Helvetica Com Condensed" w:eastAsia="Times New Roman" w:hAnsi="Helvetica Com Condensed" w:cs="Calibri"/>
          <w:b/>
          <w:sz w:val="20"/>
          <w:szCs w:val="20"/>
          <w:lang w:eastAsia="de-DE"/>
        </w:rPr>
        <w:t xml:space="preserve"> </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p>
    <w:p w:rsidR="00C452C7" w:rsidRPr="00887B9F" w:rsidRDefault="008460C4"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r w:rsidRPr="00887B9F">
        <w:rPr>
          <w:rFonts w:ascii="Helvetica Com Condensed" w:eastAsia="Times New Roman" w:hAnsi="Helvetica Com Condensed" w:cs="Calibri"/>
          <w:b/>
          <w:i/>
          <w:sz w:val="20"/>
          <w:szCs w:val="20"/>
          <w:lang w:eastAsia="de-DE"/>
        </w:rPr>
        <w:t xml:space="preserve">Material: </w:t>
      </w:r>
      <w:r w:rsidR="00C452C7" w:rsidRPr="00887B9F">
        <w:rPr>
          <w:rFonts w:ascii="Helvetica Com Condensed" w:eastAsia="Times New Roman" w:hAnsi="Helvetica Com Condensed" w:cs="Calibri"/>
          <w:b/>
          <w:i/>
          <w:sz w:val="20"/>
          <w:szCs w:val="20"/>
          <w:lang w:eastAsia="de-DE"/>
        </w:rPr>
        <w:t xml:space="preserve">Spanisch-Deutsch-Memory, ev. Laptop </w:t>
      </w: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b/>
          <w:i/>
          <w:sz w:val="20"/>
          <w:szCs w:val="20"/>
          <w:lang w:eastAsia="de-DE"/>
        </w:rPr>
      </w:pPr>
    </w:p>
    <w:p w:rsidR="00EC028C" w:rsidRPr="00887B9F" w:rsidRDefault="00C452C7" w:rsidP="002A0DF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i/>
          <w:sz w:val="20"/>
          <w:szCs w:val="20"/>
        </w:rPr>
      </w:pPr>
      <w:r w:rsidRPr="00887B9F">
        <w:rPr>
          <w:rFonts w:ascii="Helvetica Com Condensed" w:eastAsia="Times New Roman" w:hAnsi="Helvetica Com Condensed" w:cs="Calibri"/>
          <w:i/>
          <w:sz w:val="20"/>
          <w:szCs w:val="20"/>
          <w:lang w:eastAsia="de-DE"/>
        </w:rPr>
        <w:t xml:space="preserve">Hallo! Ich bin </w:t>
      </w:r>
      <w:r w:rsidR="003C3D94" w:rsidRPr="00887B9F">
        <w:rPr>
          <w:rFonts w:ascii="Helvetica Com Condensed" w:eastAsia="Times New Roman" w:hAnsi="Helvetica Com Condensed" w:cs="Calibri"/>
          <w:i/>
          <w:sz w:val="20"/>
          <w:szCs w:val="20"/>
          <w:lang w:eastAsia="de-DE"/>
        </w:rPr>
        <w:t>Carlos</w:t>
      </w:r>
      <w:r w:rsidR="0049785D" w:rsidRPr="00887B9F">
        <w:rPr>
          <w:rFonts w:ascii="Helvetica Com Condensed" w:eastAsia="Times New Roman" w:hAnsi="Helvetica Com Condensed" w:cs="Calibri"/>
          <w:i/>
          <w:sz w:val="20"/>
          <w:szCs w:val="20"/>
          <w:lang w:eastAsia="de-DE"/>
        </w:rPr>
        <w:t xml:space="preserve"> </w:t>
      </w:r>
      <w:r w:rsidR="00723F7B" w:rsidRPr="00887B9F">
        <w:rPr>
          <w:rFonts w:ascii="Helvetica Com Condensed" w:eastAsia="Times New Roman" w:hAnsi="Helvetica Com Condensed" w:cs="Calibri"/>
          <w:i/>
          <w:sz w:val="20"/>
          <w:szCs w:val="20"/>
          <w:lang w:eastAsia="de-DE"/>
        </w:rPr>
        <w:t xml:space="preserve">aus </w:t>
      </w:r>
      <w:r w:rsidR="0049785D" w:rsidRPr="00887B9F">
        <w:rPr>
          <w:rFonts w:ascii="Helvetica Com Condensed" w:eastAsia="Times New Roman" w:hAnsi="Helvetica Com Condensed" w:cs="Calibri"/>
          <w:i/>
          <w:sz w:val="20"/>
          <w:szCs w:val="20"/>
          <w:lang w:eastAsia="de-DE"/>
        </w:rPr>
        <w:t xml:space="preserve">Pearl Lagune, das ist im Osten von Nicaragua an der Karibik-Küste. Wisst ihr schon, </w:t>
      </w:r>
      <w:r w:rsidR="005B5B57" w:rsidRPr="00887B9F">
        <w:rPr>
          <w:rFonts w:ascii="Helvetica Com Condensed" w:eastAsia="Times New Roman" w:hAnsi="Helvetica Com Condensed" w:cs="Calibri"/>
          <w:i/>
          <w:sz w:val="20"/>
          <w:szCs w:val="20"/>
          <w:lang w:eastAsia="de-DE"/>
        </w:rPr>
        <w:t>welche Sprache die Leute in Nicaragua sprechen? J</w:t>
      </w:r>
      <w:r w:rsidR="0049785D" w:rsidRPr="00887B9F">
        <w:rPr>
          <w:rFonts w:ascii="Helvetica Com Condensed" w:eastAsia="Times New Roman" w:hAnsi="Helvetica Com Condensed" w:cs="Calibri"/>
          <w:i/>
          <w:sz w:val="20"/>
          <w:szCs w:val="20"/>
          <w:lang w:eastAsia="de-DE"/>
        </w:rPr>
        <w:t>a genau</w:t>
      </w:r>
      <w:r w:rsidR="005B5B57" w:rsidRPr="00887B9F">
        <w:rPr>
          <w:rFonts w:ascii="Helvetica Com Condensed" w:eastAsia="Times New Roman" w:hAnsi="Helvetica Com Condensed" w:cs="Calibri"/>
          <w:i/>
          <w:sz w:val="20"/>
          <w:szCs w:val="20"/>
          <w:lang w:eastAsia="de-DE"/>
        </w:rPr>
        <w:t>, Spanisch</w:t>
      </w:r>
      <w:r w:rsidR="0049785D" w:rsidRPr="00887B9F">
        <w:rPr>
          <w:rFonts w:ascii="Helvetica Com Condensed" w:eastAsia="Times New Roman" w:hAnsi="Helvetica Com Condensed" w:cs="Calibri"/>
          <w:i/>
          <w:sz w:val="20"/>
          <w:szCs w:val="20"/>
          <w:lang w:eastAsia="de-DE"/>
        </w:rPr>
        <w:t xml:space="preserve">. </w:t>
      </w:r>
      <w:r w:rsidRPr="00887B9F">
        <w:rPr>
          <w:rFonts w:ascii="Helvetica Com Condensed" w:eastAsia="Times New Roman" w:hAnsi="Helvetica Com Condensed" w:cs="Calibri"/>
          <w:i/>
          <w:sz w:val="20"/>
          <w:szCs w:val="20"/>
          <w:lang w:eastAsia="de-DE"/>
        </w:rPr>
        <w:t>Für mich</w:t>
      </w:r>
      <w:r w:rsidR="00121648" w:rsidRPr="00887B9F">
        <w:rPr>
          <w:rFonts w:ascii="Helvetica Com Condensed" w:eastAsia="Times New Roman" w:hAnsi="Helvetica Com Condensed" w:cs="Calibri"/>
          <w:i/>
          <w:sz w:val="20"/>
          <w:szCs w:val="20"/>
          <w:lang w:eastAsia="de-DE"/>
        </w:rPr>
        <w:t xml:space="preserve"> </w:t>
      </w:r>
      <w:r w:rsidR="0049785D" w:rsidRPr="00887B9F">
        <w:rPr>
          <w:rFonts w:ascii="Helvetica Com Condensed" w:eastAsia="Times New Roman" w:hAnsi="Helvetica Com Condensed" w:cs="Calibri"/>
          <w:i/>
          <w:sz w:val="20"/>
          <w:szCs w:val="20"/>
          <w:lang w:eastAsia="de-DE"/>
        </w:rPr>
        <w:t>ist Spanisch</w:t>
      </w:r>
      <w:r w:rsidR="00E90F3A" w:rsidRPr="00887B9F">
        <w:rPr>
          <w:rFonts w:ascii="Helvetica Com Condensed" w:eastAsia="Times New Roman" w:hAnsi="Helvetica Com Condensed" w:cs="Calibri"/>
          <w:i/>
          <w:sz w:val="20"/>
          <w:szCs w:val="20"/>
          <w:lang w:eastAsia="de-DE"/>
        </w:rPr>
        <w:t xml:space="preserve"> </w:t>
      </w:r>
      <w:r w:rsidR="0049785D" w:rsidRPr="00887B9F">
        <w:rPr>
          <w:rFonts w:ascii="Helvetica Com Condensed" w:eastAsia="Times New Roman" w:hAnsi="Helvetica Com Condensed" w:cs="Calibri"/>
          <w:i/>
          <w:sz w:val="20"/>
          <w:szCs w:val="20"/>
          <w:lang w:eastAsia="de-DE"/>
        </w:rPr>
        <w:t xml:space="preserve">– so wie wahrscheinlich auch für euch – </w:t>
      </w:r>
      <w:r w:rsidR="00F224BE" w:rsidRPr="00887B9F">
        <w:rPr>
          <w:rFonts w:ascii="Helvetica Com Condensed" w:eastAsia="Times New Roman" w:hAnsi="Helvetica Com Condensed" w:cs="Calibri"/>
          <w:i/>
          <w:sz w:val="20"/>
          <w:szCs w:val="20"/>
          <w:lang w:eastAsia="de-DE"/>
        </w:rPr>
        <w:t xml:space="preserve">aber </w:t>
      </w:r>
      <w:r w:rsidR="0049785D" w:rsidRPr="00887B9F">
        <w:rPr>
          <w:rFonts w:ascii="Helvetica Com Condensed" w:eastAsia="Times New Roman" w:hAnsi="Helvetica Com Condensed" w:cs="Calibri"/>
          <w:i/>
          <w:sz w:val="20"/>
          <w:szCs w:val="20"/>
          <w:lang w:eastAsia="de-DE"/>
        </w:rPr>
        <w:t xml:space="preserve">nicht </w:t>
      </w:r>
      <w:r w:rsidRPr="00887B9F">
        <w:rPr>
          <w:rFonts w:ascii="Helvetica Com Condensed" w:eastAsia="Times New Roman" w:hAnsi="Helvetica Com Condensed" w:cs="Calibri"/>
          <w:i/>
          <w:sz w:val="20"/>
          <w:szCs w:val="20"/>
          <w:lang w:eastAsia="de-DE"/>
        </w:rPr>
        <w:t>meine</w:t>
      </w:r>
      <w:r w:rsidR="0049785D" w:rsidRPr="00887B9F">
        <w:rPr>
          <w:rFonts w:ascii="Helvetica Com Condensed" w:eastAsia="Times New Roman" w:hAnsi="Helvetica Com Condensed" w:cs="Calibri"/>
          <w:i/>
          <w:sz w:val="20"/>
          <w:szCs w:val="20"/>
          <w:lang w:eastAsia="de-DE"/>
        </w:rPr>
        <w:t xml:space="preserve"> Muttersprache. </w:t>
      </w:r>
      <w:r w:rsidRPr="00887B9F">
        <w:rPr>
          <w:rFonts w:ascii="Helvetica Com Condensed" w:eastAsia="Times New Roman" w:hAnsi="Helvetica Com Condensed" w:cs="Calibri"/>
          <w:i/>
          <w:sz w:val="20"/>
          <w:szCs w:val="20"/>
          <w:lang w:eastAsia="de-DE"/>
        </w:rPr>
        <w:t>Meine</w:t>
      </w:r>
      <w:r w:rsidR="005B5B57" w:rsidRPr="00887B9F">
        <w:rPr>
          <w:rFonts w:ascii="Helvetica Com Condensed" w:eastAsia="Times New Roman" w:hAnsi="Helvetica Com Condensed" w:cs="Calibri"/>
          <w:i/>
          <w:sz w:val="20"/>
          <w:szCs w:val="20"/>
          <w:lang w:eastAsia="de-DE"/>
        </w:rPr>
        <w:t xml:space="preserve"> Muttersprache </w:t>
      </w:r>
      <w:r w:rsidR="0049785D" w:rsidRPr="00887B9F">
        <w:rPr>
          <w:rFonts w:ascii="Helvetica Com Condensed" w:eastAsia="Times New Roman" w:hAnsi="Helvetica Com Condensed" w:cs="Calibri"/>
          <w:i/>
          <w:sz w:val="20"/>
          <w:szCs w:val="20"/>
          <w:lang w:eastAsia="de-DE"/>
        </w:rPr>
        <w:t xml:space="preserve">ist </w:t>
      </w:r>
      <w:proofErr w:type="spellStart"/>
      <w:r w:rsidR="00E90F3A" w:rsidRPr="00887B9F">
        <w:rPr>
          <w:rFonts w:ascii="Helvetica Com Condensed" w:eastAsia="Times New Roman" w:hAnsi="Helvetica Com Condensed" w:cs="Calibri"/>
          <w:b/>
          <w:i/>
          <w:sz w:val="20"/>
          <w:szCs w:val="20"/>
          <w:lang w:eastAsia="de-DE"/>
        </w:rPr>
        <w:t>Miskito</w:t>
      </w:r>
      <w:proofErr w:type="spellEnd"/>
      <w:r w:rsidR="0049785D" w:rsidRPr="00887B9F">
        <w:rPr>
          <w:rFonts w:ascii="Helvetica Com Condensed" w:eastAsia="Times New Roman" w:hAnsi="Helvetica Com Condensed" w:cs="Calibri"/>
          <w:i/>
          <w:sz w:val="20"/>
          <w:szCs w:val="20"/>
          <w:lang w:eastAsia="de-DE"/>
        </w:rPr>
        <w:t xml:space="preserve">. </w:t>
      </w:r>
      <w:r w:rsidR="00AD4629" w:rsidRPr="00887B9F">
        <w:rPr>
          <w:rFonts w:ascii="Helvetica Com Condensed" w:eastAsia="Times New Roman" w:hAnsi="Helvetica Com Condensed" w:cs="Calibri"/>
          <w:i/>
          <w:sz w:val="20"/>
          <w:szCs w:val="20"/>
          <w:lang w:eastAsia="de-DE"/>
        </w:rPr>
        <w:t xml:space="preserve">Neben </w:t>
      </w:r>
      <w:proofErr w:type="spellStart"/>
      <w:r w:rsidR="00E90F3A" w:rsidRPr="00887B9F">
        <w:rPr>
          <w:rFonts w:ascii="Helvetica Com Condensed" w:eastAsia="Times New Roman" w:hAnsi="Helvetica Com Condensed" w:cs="Calibri"/>
          <w:i/>
          <w:sz w:val="20"/>
          <w:szCs w:val="20"/>
          <w:lang w:eastAsia="de-DE"/>
        </w:rPr>
        <w:t>Miskito</w:t>
      </w:r>
      <w:proofErr w:type="spellEnd"/>
      <w:r w:rsidR="00AD4629" w:rsidRPr="00887B9F">
        <w:rPr>
          <w:rFonts w:ascii="Helvetica Com Condensed" w:eastAsia="Times New Roman" w:hAnsi="Helvetica Com Condensed" w:cs="Calibri"/>
          <w:i/>
          <w:sz w:val="20"/>
          <w:szCs w:val="20"/>
          <w:lang w:eastAsia="de-DE"/>
        </w:rPr>
        <w:t xml:space="preserve"> gibt es noch wei</w:t>
      </w:r>
      <w:r w:rsidR="00E90F3A" w:rsidRPr="00887B9F">
        <w:rPr>
          <w:rFonts w:ascii="Helvetica Com Condensed" w:eastAsia="Times New Roman" w:hAnsi="Helvetica Com Condensed" w:cs="Calibri"/>
          <w:i/>
          <w:sz w:val="20"/>
          <w:szCs w:val="20"/>
          <w:lang w:eastAsia="de-DE"/>
        </w:rPr>
        <w:t>tere Sprachen, die in Nicaragua</w:t>
      </w:r>
      <w:r w:rsidR="00E22BB6" w:rsidRPr="00887B9F">
        <w:rPr>
          <w:rFonts w:ascii="Helvetica Com Condensed" w:eastAsia="Times New Roman" w:hAnsi="Helvetica Com Condensed" w:cs="Calibri"/>
          <w:i/>
          <w:sz w:val="20"/>
          <w:szCs w:val="20"/>
          <w:lang w:eastAsia="de-DE"/>
        </w:rPr>
        <w:t xml:space="preserve"> vor allem an der Karibikküste, </w:t>
      </w:r>
      <w:r w:rsidR="00AD4629" w:rsidRPr="00887B9F">
        <w:rPr>
          <w:rFonts w:ascii="Helvetica Com Condensed" w:eastAsia="Times New Roman" w:hAnsi="Helvetica Com Condensed" w:cs="Calibri"/>
          <w:i/>
          <w:sz w:val="20"/>
          <w:szCs w:val="20"/>
          <w:lang w:eastAsia="de-DE"/>
        </w:rPr>
        <w:t>gesprochen werden:</w:t>
      </w:r>
      <w:r w:rsidR="00AD4629" w:rsidRPr="00887B9F">
        <w:rPr>
          <w:rFonts w:ascii="Helvetica Com Condensed" w:hAnsi="Helvetica Com Condensed" w:cs="Calibri"/>
          <w:i/>
          <w:sz w:val="20"/>
          <w:szCs w:val="20"/>
        </w:rPr>
        <w:t xml:space="preserve"> </w:t>
      </w:r>
      <w:proofErr w:type="spellStart"/>
      <w:r w:rsidR="00AD4629" w:rsidRPr="00887B9F">
        <w:rPr>
          <w:rFonts w:ascii="Helvetica Com Condensed" w:hAnsi="Helvetica Com Condensed" w:cs="Calibri"/>
          <w:i/>
          <w:sz w:val="20"/>
          <w:szCs w:val="20"/>
        </w:rPr>
        <w:t>Sumu</w:t>
      </w:r>
      <w:proofErr w:type="spellEnd"/>
      <w:r w:rsidR="00AD4629" w:rsidRPr="00887B9F">
        <w:rPr>
          <w:rFonts w:ascii="Helvetica Com Condensed" w:hAnsi="Helvetica Com Condensed" w:cs="Calibri"/>
          <w:i/>
          <w:sz w:val="20"/>
          <w:szCs w:val="20"/>
        </w:rPr>
        <w:t xml:space="preserve">, Rama und </w:t>
      </w:r>
      <w:proofErr w:type="spellStart"/>
      <w:r w:rsidR="00AD4629" w:rsidRPr="00887B9F">
        <w:rPr>
          <w:rFonts w:ascii="Helvetica Com Condensed" w:hAnsi="Helvetica Com Condensed" w:cs="Calibri"/>
          <w:i/>
          <w:sz w:val="20"/>
          <w:szCs w:val="20"/>
        </w:rPr>
        <w:t>Garífuna</w:t>
      </w:r>
      <w:proofErr w:type="spellEnd"/>
      <w:r w:rsidR="00AD4629" w:rsidRPr="00887B9F">
        <w:rPr>
          <w:rFonts w:ascii="Helvetica Com Condensed" w:hAnsi="Helvetica Com Condensed" w:cs="Calibri"/>
          <w:i/>
          <w:sz w:val="20"/>
          <w:szCs w:val="20"/>
        </w:rPr>
        <w:t xml:space="preserve">. </w:t>
      </w:r>
      <w:r w:rsidR="0049785D" w:rsidRPr="00887B9F">
        <w:rPr>
          <w:rFonts w:ascii="Helvetica Com Condensed" w:eastAsia="Times New Roman" w:hAnsi="Helvetica Com Condensed" w:cs="Calibri"/>
          <w:i/>
          <w:sz w:val="20"/>
          <w:szCs w:val="20"/>
          <w:lang w:eastAsia="de-DE"/>
        </w:rPr>
        <w:t>Spani</w:t>
      </w:r>
      <w:r w:rsidR="005B5B57" w:rsidRPr="00887B9F">
        <w:rPr>
          <w:rFonts w:ascii="Helvetica Com Condensed" w:eastAsia="Times New Roman" w:hAnsi="Helvetica Com Condensed" w:cs="Calibri"/>
          <w:i/>
          <w:sz w:val="20"/>
          <w:szCs w:val="20"/>
          <w:lang w:eastAsia="de-DE"/>
        </w:rPr>
        <w:t>sch und Englisch</w:t>
      </w:r>
      <w:r w:rsidRPr="00887B9F">
        <w:rPr>
          <w:rFonts w:ascii="Helvetica Com Condensed" w:eastAsia="Times New Roman" w:hAnsi="Helvetica Com Condensed" w:cs="Calibri"/>
          <w:i/>
          <w:sz w:val="20"/>
          <w:szCs w:val="20"/>
          <w:lang w:eastAsia="de-DE"/>
        </w:rPr>
        <w:t xml:space="preserve"> lerne ich </w:t>
      </w:r>
      <w:r w:rsidR="005B5B57" w:rsidRPr="00887B9F">
        <w:rPr>
          <w:rFonts w:ascii="Helvetica Com Condensed" w:eastAsia="Times New Roman" w:hAnsi="Helvetica Com Condensed" w:cs="Calibri"/>
          <w:i/>
          <w:sz w:val="20"/>
          <w:szCs w:val="20"/>
          <w:lang w:eastAsia="de-DE"/>
        </w:rPr>
        <w:t xml:space="preserve">in der Schule. </w:t>
      </w:r>
      <w:r w:rsidR="00AD4629" w:rsidRPr="00887B9F">
        <w:rPr>
          <w:rFonts w:ascii="Helvetica Com Condensed" w:eastAsia="Times New Roman" w:hAnsi="Helvetica Com Condensed" w:cs="Calibri"/>
          <w:i/>
          <w:sz w:val="20"/>
          <w:szCs w:val="20"/>
          <w:lang w:eastAsia="de-DE"/>
        </w:rPr>
        <w:t xml:space="preserve">Wollt ihr auch ein bisschen Spanisch lernen? </w:t>
      </w:r>
      <w:r w:rsidR="005B5B57" w:rsidRPr="00887B9F">
        <w:rPr>
          <w:rFonts w:ascii="Helvetica Com Condensed" w:hAnsi="Helvetica Com Condensed" w:cs="Calibri"/>
          <w:i/>
          <w:sz w:val="20"/>
          <w:szCs w:val="20"/>
        </w:rPr>
        <w:t xml:space="preserve">Viel Spaß und liebe Grüße aus dem Osten von Nicaragua! </w:t>
      </w:r>
      <w:r w:rsidR="00FD7B68" w:rsidRPr="00887B9F">
        <w:rPr>
          <w:rFonts w:ascii="Helvetica Com Condensed" w:eastAsia="Times New Roman" w:hAnsi="Helvetica Com Condensed" w:cs="Calibri"/>
          <w:i/>
          <w:sz w:val="20"/>
          <w:szCs w:val="20"/>
          <w:lang w:eastAsia="de-DE"/>
        </w:rPr>
        <w:t xml:space="preserve">Carlos </w:t>
      </w:r>
    </w:p>
    <w:p w:rsidR="005C0EF8" w:rsidRPr="00887B9F" w:rsidRDefault="005C0EF8"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B231E2" w:rsidRPr="00887B9F" w:rsidRDefault="00EC028C"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Schreibe </w:t>
      </w:r>
      <w:r w:rsidR="00121648" w:rsidRPr="00887B9F">
        <w:rPr>
          <w:rFonts w:ascii="Helvetica Com Condensed" w:eastAsia="Times New Roman" w:hAnsi="Helvetica Com Condensed" w:cs="Calibri"/>
          <w:sz w:val="20"/>
          <w:szCs w:val="20"/>
          <w:lang w:eastAsia="de-DE"/>
        </w:rPr>
        <w:t>folgende</w:t>
      </w:r>
      <w:r w:rsidRPr="00887B9F">
        <w:rPr>
          <w:rFonts w:ascii="Helvetica Com Condensed" w:eastAsia="Times New Roman" w:hAnsi="Helvetica Com Condensed" w:cs="Calibri"/>
          <w:sz w:val="20"/>
          <w:szCs w:val="20"/>
          <w:lang w:eastAsia="de-DE"/>
        </w:rPr>
        <w:t xml:space="preserve"> Wörter auf Kärtchen </w:t>
      </w:r>
      <w:r w:rsidR="00B231E2" w:rsidRPr="00887B9F">
        <w:rPr>
          <w:rFonts w:ascii="Helvetica Com Condensed" w:eastAsia="Times New Roman" w:hAnsi="Helvetica Com Condensed" w:cs="Calibri"/>
          <w:sz w:val="20"/>
          <w:szCs w:val="20"/>
          <w:lang w:eastAsia="de-DE"/>
        </w:rPr>
        <w:t xml:space="preserve">oder drucke das Memory aus (du findest es online beim </w:t>
      </w:r>
      <w:r w:rsidR="00743A01" w:rsidRPr="00BF05BF">
        <w:rPr>
          <w:rFonts w:ascii="Helvetica Com Condensed" w:eastAsia="Times New Roman" w:hAnsi="Helvetica Com Condensed" w:cs="Calibri"/>
          <w:sz w:val="20"/>
          <w:szCs w:val="20"/>
          <w:lang w:eastAsia="de-DE"/>
        </w:rPr>
        <w:t xml:space="preserve">unter </w:t>
      </w:r>
      <w:r w:rsidR="00743A01" w:rsidRPr="00BF05BF">
        <w:rPr>
          <w:rFonts w:ascii="Helvetica Com Condensed" w:eastAsia="Times New Roman" w:hAnsi="Helvetica Com Condensed" w:cs="Calibri"/>
          <w:b/>
          <w:sz w:val="20"/>
          <w:szCs w:val="20"/>
          <w:lang w:eastAsia="de-DE"/>
        </w:rPr>
        <w:t>sternsingen.at/material</w:t>
      </w:r>
      <w:r w:rsidR="00B231E2" w:rsidRPr="00BF05BF">
        <w:rPr>
          <w:rFonts w:ascii="Helvetica Com Condensed" w:eastAsia="Times New Roman" w:hAnsi="Helvetica Com Condensed" w:cs="Calibri"/>
          <w:sz w:val="20"/>
          <w:szCs w:val="20"/>
          <w:lang w:eastAsia="de-DE"/>
        </w:rPr>
        <w:t xml:space="preserve">). </w:t>
      </w:r>
    </w:p>
    <w:p w:rsidR="00BF05BF" w:rsidRDefault="00BF05BF"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b/>
          <w:sz w:val="20"/>
          <w:szCs w:val="20"/>
        </w:rPr>
      </w:pPr>
    </w:p>
    <w:p w:rsidR="005B5B57" w:rsidRPr="00887B9F" w:rsidRDefault="007D4256"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Spanisch-Deutsch-Memory</w:t>
      </w:r>
    </w:p>
    <w:p w:rsidR="00EC028C" w:rsidRPr="00887B9F" w:rsidRDefault="007D4256"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Hallo – </w:t>
      </w:r>
      <w:proofErr w:type="spellStart"/>
      <w:r w:rsidRPr="00887B9F">
        <w:rPr>
          <w:rFonts w:ascii="Helvetica Com Condensed" w:hAnsi="Helvetica Com Condensed" w:cs="Calibri"/>
          <w:sz w:val="20"/>
          <w:szCs w:val="20"/>
        </w:rPr>
        <w:t>holá</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Guten Tag - </w:t>
      </w:r>
      <w:proofErr w:type="spellStart"/>
      <w:r w:rsidRPr="00887B9F">
        <w:rPr>
          <w:rFonts w:ascii="Helvetica Com Condensed" w:hAnsi="Helvetica Com Condensed" w:cs="Calibri"/>
          <w:sz w:val="20"/>
          <w:szCs w:val="20"/>
        </w:rPr>
        <w:t>buenos</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días</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Wie geht’s? – ¿</w:t>
      </w:r>
      <w:proofErr w:type="spellStart"/>
      <w:r w:rsidRPr="00887B9F">
        <w:rPr>
          <w:rFonts w:ascii="Helvetica Com Condensed" w:hAnsi="Helvetica Com Condensed" w:cs="Calibri"/>
          <w:sz w:val="20"/>
          <w:szCs w:val="20"/>
        </w:rPr>
        <w:t>Qué</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tal</w:t>
      </w:r>
      <w:proofErr w:type="spellEnd"/>
      <w:r w:rsidRPr="00887B9F">
        <w:rPr>
          <w:rFonts w:ascii="Helvetica Com Condensed" w:hAnsi="Helvetica Com Condensed" w:cs="Calibri"/>
          <w:sz w:val="20"/>
          <w:szCs w:val="20"/>
        </w:rPr>
        <w:t>?</w:t>
      </w:r>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Ich heiße – </w:t>
      </w:r>
      <w:proofErr w:type="spellStart"/>
      <w:r w:rsidRPr="00887B9F">
        <w:rPr>
          <w:rFonts w:ascii="Helvetica Com Condensed" w:hAnsi="Helvetica Com Condensed" w:cs="Calibri"/>
          <w:sz w:val="20"/>
          <w:szCs w:val="20"/>
        </w:rPr>
        <w:t>Me</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llamo</w:t>
      </w:r>
      <w:proofErr w:type="spellEnd"/>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 Ja – </w:t>
      </w:r>
      <w:proofErr w:type="spellStart"/>
      <w:r w:rsidRPr="00887B9F">
        <w:rPr>
          <w:rFonts w:ascii="Helvetica Com Condensed" w:hAnsi="Helvetica Com Condensed" w:cs="Calibri"/>
          <w:sz w:val="20"/>
          <w:szCs w:val="20"/>
        </w:rPr>
        <w:t>sí</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Nein – </w:t>
      </w:r>
      <w:proofErr w:type="spellStart"/>
      <w:r w:rsidRPr="00887B9F">
        <w:rPr>
          <w:rFonts w:ascii="Helvetica Com Condensed" w:hAnsi="Helvetica Com Condensed" w:cs="Calibri"/>
          <w:sz w:val="20"/>
          <w:szCs w:val="20"/>
        </w:rPr>
        <w:t>no</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Danke </w:t>
      </w:r>
      <w:r w:rsidR="005031E9" w:rsidRPr="00887B9F">
        <w:rPr>
          <w:rFonts w:ascii="Helvetica Com Condensed" w:hAnsi="Helvetica Com Condensed" w:cs="Calibri"/>
          <w:sz w:val="20"/>
          <w:szCs w:val="20"/>
        </w:rPr>
        <w:t>–</w:t>
      </w:r>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gracias</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Bitte – </w:t>
      </w:r>
      <w:proofErr w:type="spellStart"/>
      <w:r w:rsidRPr="00887B9F">
        <w:rPr>
          <w:rFonts w:ascii="Helvetica Com Condensed" w:hAnsi="Helvetica Com Condensed" w:cs="Calibri"/>
          <w:sz w:val="20"/>
          <w:szCs w:val="20"/>
        </w:rPr>
        <w:t>por</w:t>
      </w:r>
      <w:proofErr w:type="spellEnd"/>
      <w:r w:rsidRPr="00887B9F">
        <w:rPr>
          <w:rFonts w:ascii="Helvetica Com Condensed" w:hAnsi="Helvetica Com Condensed" w:cs="Calibri"/>
          <w:sz w:val="20"/>
          <w:szCs w:val="20"/>
        </w:rPr>
        <w:t xml:space="preserve"> </w:t>
      </w:r>
      <w:proofErr w:type="spellStart"/>
      <w:r w:rsidRPr="00887B9F">
        <w:rPr>
          <w:rFonts w:ascii="Helvetica Com Condensed" w:hAnsi="Helvetica Com Condensed" w:cs="Calibri"/>
          <w:sz w:val="20"/>
          <w:szCs w:val="20"/>
        </w:rPr>
        <w:t>favor</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Gern geschehen, keine Ursache – de </w:t>
      </w:r>
      <w:proofErr w:type="spellStart"/>
      <w:r w:rsidRPr="00887B9F">
        <w:rPr>
          <w:rFonts w:ascii="Helvetica Com Condensed" w:hAnsi="Helvetica Com Condensed" w:cs="Calibri"/>
          <w:sz w:val="20"/>
          <w:szCs w:val="20"/>
        </w:rPr>
        <w:t>nada</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Apfel – </w:t>
      </w:r>
      <w:proofErr w:type="spellStart"/>
      <w:r w:rsidRPr="00887B9F">
        <w:rPr>
          <w:rFonts w:ascii="Helvetica Com Condensed" w:hAnsi="Helvetica Com Condensed" w:cs="Calibri"/>
          <w:sz w:val="20"/>
          <w:szCs w:val="20"/>
        </w:rPr>
        <w:t>manzana</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Wasser – </w:t>
      </w:r>
      <w:proofErr w:type="spellStart"/>
      <w:r w:rsidRPr="00887B9F">
        <w:rPr>
          <w:rFonts w:ascii="Helvetica Com Condensed" w:hAnsi="Helvetica Com Condensed" w:cs="Calibri"/>
          <w:sz w:val="20"/>
          <w:szCs w:val="20"/>
        </w:rPr>
        <w:t>agua</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Entschuldigung – </w:t>
      </w:r>
      <w:proofErr w:type="spellStart"/>
      <w:r w:rsidRPr="00887B9F">
        <w:rPr>
          <w:rFonts w:ascii="Helvetica Com Condensed" w:hAnsi="Helvetica Com Condensed" w:cs="Calibri"/>
          <w:sz w:val="20"/>
          <w:szCs w:val="20"/>
        </w:rPr>
        <w:t>perd</w:t>
      </w:r>
      <w:r w:rsidR="00AD4629" w:rsidRPr="00887B9F">
        <w:rPr>
          <w:rFonts w:ascii="Helvetica Com Condensed" w:hAnsi="Helvetica Com Condensed" w:cs="Calibri"/>
          <w:sz w:val="20"/>
          <w:szCs w:val="20"/>
        </w:rPr>
        <w:t>ó</w:t>
      </w:r>
      <w:r w:rsidRPr="00887B9F">
        <w:rPr>
          <w:rFonts w:ascii="Helvetica Com Condensed" w:hAnsi="Helvetica Com Condensed" w:cs="Calibri"/>
          <w:sz w:val="20"/>
          <w:szCs w:val="20"/>
        </w:rPr>
        <w:t>n</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Mädchen – </w:t>
      </w:r>
      <w:proofErr w:type="spellStart"/>
      <w:r w:rsidRPr="00887B9F">
        <w:rPr>
          <w:rFonts w:ascii="Helvetica Com Condensed" w:hAnsi="Helvetica Com Condensed" w:cs="Calibri"/>
          <w:sz w:val="20"/>
          <w:szCs w:val="20"/>
        </w:rPr>
        <w:t>ni</w:t>
      </w:r>
      <w:r w:rsidRPr="00887B9F">
        <w:rPr>
          <w:rStyle w:val="Titel1"/>
          <w:rFonts w:ascii="Helvetica Com Condensed" w:hAnsi="Helvetica Com Condensed" w:cs="Calibri"/>
          <w:sz w:val="20"/>
          <w:szCs w:val="20"/>
        </w:rPr>
        <w:t>ñ</w:t>
      </w:r>
      <w:r w:rsidRPr="00887B9F">
        <w:rPr>
          <w:rFonts w:ascii="Helvetica Com Condensed" w:hAnsi="Helvetica Com Condensed" w:cs="Calibri"/>
          <w:sz w:val="20"/>
          <w:szCs w:val="20"/>
        </w:rPr>
        <w:t>a</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Bub – </w:t>
      </w:r>
      <w:proofErr w:type="spellStart"/>
      <w:r w:rsidRPr="00887B9F">
        <w:rPr>
          <w:rFonts w:ascii="Helvetica Com Condensed" w:hAnsi="Helvetica Com Condensed" w:cs="Calibri"/>
          <w:sz w:val="20"/>
          <w:szCs w:val="20"/>
        </w:rPr>
        <w:t>ni</w:t>
      </w:r>
      <w:r w:rsidRPr="00887B9F">
        <w:rPr>
          <w:rStyle w:val="Titel1"/>
          <w:rFonts w:ascii="Helvetica Com Condensed" w:hAnsi="Helvetica Com Condensed" w:cs="Calibri"/>
          <w:sz w:val="20"/>
          <w:szCs w:val="20"/>
        </w:rPr>
        <w:t>ñ</w:t>
      </w:r>
      <w:r w:rsidRPr="00887B9F">
        <w:rPr>
          <w:rFonts w:ascii="Helvetica Com Condensed" w:hAnsi="Helvetica Com Condensed" w:cs="Calibri"/>
          <w:sz w:val="20"/>
          <w:szCs w:val="20"/>
        </w:rPr>
        <w:t>o</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Mama – </w:t>
      </w:r>
      <w:proofErr w:type="spellStart"/>
      <w:r w:rsidRPr="00887B9F">
        <w:rPr>
          <w:rFonts w:ascii="Helvetica Com Condensed" w:hAnsi="Helvetica Com Condensed" w:cs="Calibri"/>
          <w:sz w:val="20"/>
          <w:szCs w:val="20"/>
        </w:rPr>
        <w:t>mamá</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Papa – </w:t>
      </w:r>
      <w:proofErr w:type="spellStart"/>
      <w:r w:rsidRPr="00887B9F">
        <w:rPr>
          <w:rFonts w:ascii="Helvetica Com Condensed" w:hAnsi="Helvetica Com Condensed" w:cs="Calibri"/>
          <w:sz w:val="20"/>
          <w:szCs w:val="20"/>
        </w:rPr>
        <w:t>papá</w:t>
      </w:r>
      <w:proofErr w:type="spellEnd"/>
      <w:r w:rsidR="005031E9" w:rsidRPr="00887B9F">
        <w:rPr>
          <w:rFonts w:ascii="Helvetica Com Condensed" w:hAnsi="Helvetica Com Condensed" w:cs="Calibri"/>
          <w:sz w:val="20"/>
          <w:szCs w:val="20"/>
        </w:rPr>
        <w:t xml:space="preserve"> // </w:t>
      </w:r>
      <w:r w:rsidRPr="00887B9F">
        <w:rPr>
          <w:rFonts w:ascii="Helvetica Com Condensed" w:hAnsi="Helvetica Com Condensed" w:cs="Calibri"/>
          <w:sz w:val="20"/>
          <w:szCs w:val="20"/>
        </w:rPr>
        <w:t xml:space="preserve">Schwester – </w:t>
      </w:r>
      <w:proofErr w:type="spellStart"/>
      <w:r w:rsidRPr="00887B9F">
        <w:rPr>
          <w:rFonts w:ascii="Helvetica Com Condensed" w:hAnsi="Helvetica Com Condensed" w:cs="Calibri"/>
          <w:sz w:val="20"/>
          <w:szCs w:val="20"/>
        </w:rPr>
        <w:t>hermana</w:t>
      </w:r>
      <w:proofErr w:type="spellEnd"/>
      <w:r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w:t>
      </w:r>
      <w:r w:rsidRPr="00887B9F">
        <w:rPr>
          <w:rFonts w:ascii="Helvetica Com Condensed" w:hAnsi="Helvetica Com Condensed" w:cs="Calibri"/>
          <w:sz w:val="20"/>
          <w:szCs w:val="20"/>
        </w:rPr>
        <w:t xml:space="preserve">Bruder – </w:t>
      </w:r>
      <w:proofErr w:type="spellStart"/>
      <w:r w:rsidRPr="00887B9F">
        <w:rPr>
          <w:rFonts w:ascii="Helvetica Com Condensed" w:hAnsi="Helvetica Com Condensed" w:cs="Calibri"/>
          <w:sz w:val="20"/>
          <w:szCs w:val="20"/>
        </w:rPr>
        <w:t>hermano</w:t>
      </w:r>
      <w:proofErr w:type="spellEnd"/>
      <w:r w:rsidR="005031E9" w:rsidRPr="00887B9F">
        <w:rPr>
          <w:rFonts w:ascii="Helvetica Com Condensed" w:hAnsi="Helvetica Com Condensed" w:cs="Calibri"/>
          <w:sz w:val="20"/>
          <w:szCs w:val="20"/>
        </w:rPr>
        <w:t xml:space="preserve"> // </w:t>
      </w:r>
      <w:r w:rsidR="00EC028C" w:rsidRPr="00887B9F">
        <w:rPr>
          <w:rFonts w:ascii="Helvetica Com Condensed" w:hAnsi="Helvetica Com Condensed" w:cs="Calibri"/>
          <w:sz w:val="20"/>
          <w:szCs w:val="20"/>
        </w:rPr>
        <w:t xml:space="preserve">Singen – </w:t>
      </w:r>
      <w:proofErr w:type="spellStart"/>
      <w:r w:rsidR="00EC028C" w:rsidRPr="00887B9F">
        <w:rPr>
          <w:rFonts w:ascii="Helvetica Com Condensed" w:hAnsi="Helvetica Com Condensed" w:cs="Calibri"/>
          <w:sz w:val="20"/>
          <w:szCs w:val="20"/>
        </w:rPr>
        <w:t>cantar</w:t>
      </w:r>
      <w:proofErr w:type="spellEnd"/>
      <w:r w:rsidR="00EC028C" w:rsidRPr="00887B9F">
        <w:rPr>
          <w:rFonts w:ascii="Helvetica Com Condensed" w:hAnsi="Helvetica Com Condensed" w:cs="Calibri"/>
          <w:sz w:val="20"/>
          <w:szCs w:val="20"/>
        </w:rPr>
        <w:t xml:space="preserve"> </w:t>
      </w:r>
      <w:r w:rsidR="005031E9" w:rsidRPr="00887B9F">
        <w:rPr>
          <w:rFonts w:ascii="Helvetica Com Condensed" w:hAnsi="Helvetica Com Condensed" w:cs="Calibri"/>
          <w:sz w:val="20"/>
          <w:szCs w:val="20"/>
        </w:rPr>
        <w:t xml:space="preserve"> // </w:t>
      </w:r>
      <w:r w:rsidR="00EC028C" w:rsidRPr="00887B9F">
        <w:rPr>
          <w:rFonts w:ascii="Helvetica Com Condensed" w:hAnsi="Helvetica Com Condensed" w:cs="Calibri"/>
          <w:sz w:val="20"/>
          <w:szCs w:val="20"/>
        </w:rPr>
        <w:t xml:space="preserve">Tanzen – </w:t>
      </w:r>
      <w:proofErr w:type="spellStart"/>
      <w:r w:rsidR="00EC028C" w:rsidRPr="00887B9F">
        <w:rPr>
          <w:rFonts w:ascii="Helvetica Com Condensed" w:hAnsi="Helvetica Com Condensed" w:cs="Calibri"/>
          <w:sz w:val="20"/>
          <w:szCs w:val="20"/>
        </w:rPr>
        <w:t>bailar</w:t>
      </w:r>
      <w:proofErr w:type="spellEnd"/>
      <w:r w:rsidR="00EC028C" w:rsidRPr="00887B9F">
        <w:rPr>
          <w:rFonts w:ascii="Helvetica Com Condensed" w:hAnsi="Helvetica Com Condensed" w:cs="Calibri"/>
          <w:sz w:val="20"/>
          <w:szCs w:val="20"/>
        </w:rPr>
        <w:t xml:space="preserve"> </w:t>
      </w:r>
    </w:p>
    <w:p w:rsidR="007D4256" w:rsidRPr="00887B9F" w:rsidRDefault="007D4256"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hAnsi="Helvetica Com Condensed" w:cs="Calibri"/>
          <w:sz w:val="20"/>
          <w:szCs w:val="20"/>
        </w:rPr>
      </w:pPr>
    </w:p>
    <w:p w:rsidR="00723F7B" w:rsidRPr="00887B9F" w:rsidRDefault="00723F7B"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r w:rsidRPr="00887B9F">
        <w:rPr>
          <w:rFonts w:ascii="Helvetica Com Condensed" w:eastAsia="Times New Roman" w:hAnsi="Helvetica Com Condensed" w:cs="Calibri"/>
          <w:sz w:val="20"/>
          <w:szCs w:val="20"/>
          <w:lang w:eastAsia="de-DE"/>
        </w:rPr>
        <w:t xml:space="preserve">Wenn du einen Laptop/ein Tablet zur Verfügung hast, könnt ihr euch auch ein Sprachlern-Video ansehen: </w:t>
      </w:r>
      <w:hyperlink r:id="rId8" w:history="1">
        <w:r w:rsidRPr="00887B9F">
          <w:rPr>
            <w:rStyle w:val="Hyperlink"/>
            <w:rFonts w:ascii="Helvetica Com Condensed" w:eastAsia="Times New Roman" w:hAnsi="Helvetica Com Condensed" w:cs="Calibri"/>
            <w:sz w:val="20"/>
            <w:szCs w:val="20"/>
            <w:lang w:eastAsia="de-DE"/>
          </w:rPr>
          <w:t>https://www.youtube.com/watch?v=ugacWue1LYc</w:t>
        </w:r>
      </w:hyperlink>
      <w:r w:rsidRPr="00887B9F">
        <w:rPr>
          <w:rFonts w:ascii="Helvetica Com Condensed" w:eastAsia="Times New Roman" w:hAnsi="Helvetica Com Condensed" w:cs="Calibri"/>
          <w:sz w:val="20"/>
          <w:szCs w:val="20"/>
          <w:lang w:eastAsia="de-DE"/>
        </w:rPr>
        <w:t xml:space="preserve"> </w:t>
      </w:r>
    </w:p>
    <w:p w:rsidR="000D3847" w:rsidRDefault="000D384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87B9F" w:rsidRPr="00887B9F" w:rsidRDefault="00887B9F"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8E38A7" w:rsidRPr="00887B9F" w:rsidRDefault="008E38A7" w:rsidP="008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Com Condensed" w:eastAsia="Times New Roman" w:hAnsi="Helvetica Com Condensed" w:cs="Calibri"/>
          <w:sz w:val="20"/>
          <w:szCs w:val="20"/>
          <w:lang w:eastAsia="de-DE"/>
        </w:rPr>
      </w:pPr>
    </w:p>
    <w:p w:rsidR="001B3F8A" w:rsidRPr="00887B9F" w:rsidRDefault="008460C4" w:rsidP="000D3847">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 xml:space="preserve">3. In </w:t>
      </w:r>
      <w:proofErr w:type="spellStart"/>
      <w:r w:rsidRPr="00887B9F">
        <w:rPr>
          <w:rFonts w:ascii="Helvetica Com Condensed" w:hAnsi="Helvetica Com Condensed" w:cs="Calibri"/>
          <w:b/>
          <w:sz w:val="20"/>
          <w:szCs w:val="20"/>
        </w:rPr>
        <w:t>Bluefields</w:t>
      </w:r>
      <w:proofErr w:type="spellEnd"/>
      <w:r w:rsidRPr="00887B9F">
        <w:rPr>
          <w:rFonts w:ascii="Helvetica Com Condensed" w:hAnsi="Helvetica Com Condensed" w:cs="Calibri"/>
          <w:b/>
          <w:sz w:val="20"/>
          <w:szCs w:val="20"/>
        </w:rPr>
        <w:t xml:space="preserve"> ist der Klimawandel bereits Realität</w:t>
      </w:r>
    </w:p>
    <w:p w:rsidR="008E38A7" w:rsidRDefault="008E38A7" w:rsidP="008460C4">
      <w:pPr>
        <w:spacing w:after="0" w:line="240" w:lineRule="auto"/>
        <w:rPr>
          <w:rFonts w:ascii="Helvetica Com Condensed" w:hAnsi="Helvetica Com Condensed" w:cs="Calibri"/>
          <w:b/>
          <w:i/>
          <w:sz w:val="20"/>
          <w:szCs w:val="20"/>
        </w:rPr>
      </w:pPr>
    </w:p>
    <w:p w:rsidR="00887B9F" w:rsidRPr="00887B9F" w:rsidRDefault="00887B9F" w:rsidP="008460C4">
      <w:pPr>
        <w:spacing w:after="0" w:line="240" w:lineRule="auto"/>
        <w:rPr>
          <w:rFonts w:ascii="Helvetica Com Condensed" w:hAnsi="Helvetica Com Condensed" w:cs="Calibri"/>
          <w:b/>
          <w:i/>
          <w:sz w:val="20"/>
          <w:szCs w:val="20"/>
        </w:rPr>
      </w:pPr>
    </w:p>
    <w:p w:rsidR="00E4282A" w:rsidRPr="00887B9F" w:rsidRDefault="00E4282A"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Material: Fragen zum Klima-Salat</w:t>
      </w:r>
    </w:p>
    <w:p w:rsidR="008E38A7" w:rsidRPr="00887B9F" w:rsidRDefault="008E38A7" w:rsidP="008460C4">
      <w:pPr>
        <w:spacing w:after="0" w:line="240" w:lineRule="auto"/>
        <w:rPr>
          <w:rFonts w:ascii="Helvetica Com Condensed" w:hAnsi="Helvetica Com Condensed" w:cs="Calibri"/>
          <w:b/>
          <w:i/>
          <w:sz w:val="20"/>
          <w:szCs w:val="20"/>
        </w:rPr>
      </w:pPr>
    </w:p>
    <w:p w:rsidR="00BD73AF" w:rsidRPr="00887B9F" w:rsidRDefault="00EC028C"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 xml:space="preserve">Grüß euch! Ich heiße </w:t>
      </w:r>
      <w:r w:rsidR="00AD4629" w:rsidRPr="00887B9F">
        <w:rPr>
          <w:rFonts w:ascii="Helvetica Com Condensed" w:hAnsi="Helvetica Com Condensed" w:cs="Calibri"/>
          <w:i/>
          <w:sz w:val="20"/>
          <w:szCs w:val="20"/>
        </w:rPr>
        <w:t xml:space="preserve">Sophia </w:t>
      </w:r>
      <w:r w:rsidR="000C5CA9" w:rsidRPr="00887B9F">
        <w:rPr>
          <w:rFonts w:ascii="Helvetica Com Condensed" w:hAnsi="Helvetica Com Condensed" w:cs="Calibri"/>
          <w:i/>
          <w:sz w:val="20"/>
          <w:szCs w:val="20"/>
        </w:rPr>
        <w:t xml:space="preserve">und arbeite an der Universität von </w:t>
      </w:r>
      <w:proofErr w:type="spellStart"/>
      <w:r w:rsidR="000C5CA9" w:rsidRPr="00887B9F">
        <w:rPr>
          <w:rFonts w:ascii="Helvetica Com Condensed" w:hAnsi="Helvetica Com Condensed" w:cs="Calibri"/>
          <w:i/>
          <w:sz w:val="20"/>
          <w:szCs w:val="20"/>
        </w:rPr>
        <w:t>Bluefields</w:t>
      </w:r>
      <w:proofErr w:type="spellEnd"/>
      <w:r w:rsidR="000C5CA9" w:rsidRPr="00887B9F">
        <w:rPr>
          <w:rFonts w:ascii="Helvetica Com Condensed" w:hAnsi="Helvetica Com Condensed" w:cs="Calibri"/>
          <w:i/>
          <w:sz w:val="20"/>
          <w:szCs w:val="20"/>
        </w:rPr>
        <w:t xml:space="preserve">. Hier an der Karibikküste von Nicaragua ist der Klimawandel ein großes Thema. </w:t>
      </w:r>
      <w:r w:rsidR="005031E9" w:rsidRPr="00887B9F">
        <w:rPr>
          <w:rFonts w:ascii="Helvetica Com Condensed" w:hAnsi="Helvetica Com Condensed" w:cs="Calibri"/>
          <w:i/>
          <w:sz w:val="20"/>
          <w:szCs w:val="20"/>
        </w:rPr>
        <w:t xml:space="preserve">Mit verschiedenen Projekten dokumentieren wir </w:t>
      </w:r>
      <w:r w:rsidR="000C5CA9" w:rsidRPr="00887B9F">
        <w:rPr>
          <w:rFonts w:ascii="Helvetica Com Condensed" w:hAnsi="Helvetica Com Condensed" w:cs="Calibri"/>
          <w:i/>
          <w:sz w:val="20"/>
          <w:szCs w:val="20"/>
        </w:rPr>
        <w:t>die Verän</w:t>
      </w:r>
      <w:r w:rsidR="005031E9" w:rsidRPr="00887B9F">
        <w:rPr>
          <w:rFonts w:ascii="Helvetica Com Condensed" w:hAnsi="Helvetica Com Condensed" w:cs="Calibri"/>
          <w:i/>
          <w:sz w:val="20"/>
          <w:szCs w:val="20"/>
        </w:rPr>
        <w:t>derungen in der Natur</w:t>
      </w:r>
      <w:r w:rsidR="000C5CA9" w:rsidRPr="00887B9F">
        <w:rPr>
          <w:rFonts w:ascii="Helvetica Com Condensed" w:hAnsi="Helvetica Com Condensed" w:cs="Calibri"/>
          <w:i/>
          <w:sz w:val="20"/>
          <w:szCs w:val="20"/>
        </w:rPr>
        <w:t>.</w:t>
      </w:r>
      <w:r w:rsidR="00BD73AF" w:rsidRPr="00887B9F">
        <w:rPr>
          <w:rFonts w:ascii="Helvetica Com Condensed" w:hAnsi="Helvetica Com Condensed" w:cs="Calibri"/>
          <w:i/>
          <w:sz w:val="20"/>
          <w:szCs w:val="20"/>
        </w:rPr>
        <w:t xml:space="preserve"> </w:t>
      </w:r>
      <w:r w:rsidR="005031E9" w:rsidRPr="00887B9F">
        <w:rPr>
          <w:rFonts w:ascii="Helvetica Com Condensed" w:hAnsi="Helvetica Com Condensed" w:cs="Calibri"/>
          <w:i/>
          <w:sz w:val="20"/>
          <w:szCs w:val="20"/>
        </w:rPr>
        <w:t>D</w:t>
      </w:r>
      <w:r w:rsidR="000C5CA9" w:rsidRPr="00887B9F">
        <w:rPr>
          <w:rFonts w:ascii="Helvetica Com Condensed" w:hAnsi="Helvetica Com Condensed" w:cs="Calibri"/>
          <w:i/>
          <w:sz w:val="20"/>
          <w:szCs w:val="20"/>
        </w:rPr>
        <w:t xml:space="preserve">er Klimawandel </w:t>
      </w:r>
      <w:r w:rsidR="00723F7B" w:rsidRPr="00887B9F">
        <w:rPr>
          <w:rFonts w:ascii="Helvetica Com Condensed" w:hAnsi="Helvetica Com Condensed" w:cs="Calibri"/>
          <w:i/>
          <w:sz w:val="20"/>
          <w:szCs w:val="20"/>
        </w:rPr>
        <w:t xml:space="preserve">hat hier </w:t>
      </w:r>
      <w:r w:rsidR="000C5CA9" w:rsidRPr="00887B9F">
        <w:rPr>
          <w:rFonts w:ascii="Helvetica Com Condensed" w:hAnsi="Helvetica Com Condensed" w:cs="Calibri"/>
          <w:i/>
          <w:sz w:val="20"/>
          <w:szCs w:val="20"/>
        </w:rPr>
        <w:t>sc</w:t>
      </w:r>
      <w:r w:rsidR="00186636" w:rsidRPr="00887B9F">
        <w:rPr>
          <w:rFonts w:ascii="Helvetica Com Condensed" w:hAnsi="Helvetica Com Condensed" w:cs="Calibri"/>
          <w:i/>
          <w:sz w:val="20"/>
          <w:szCs w:val="20"/>
        </w:rPr>
        <w:t>hon viele Auswirkungen gezeigt: Die Trockenzeiten sind sehr lange; wenn es regnet, regnet es sehr stark</w:t>
      </w:r>
      <w:r w:rsidR="00BD73AF" w:rsidRPr="00887B9F">
        <w:rPr>
          <w:rFonts w:ascii="Helvetica Com Condensed" w:hAnsi="Helvetica Com Condensed" w:cs="Calibri"/>
          <w:i/>
          <w:sz w:val="20"/>
          <w:szCs w:val="20"/>
        </w:rPr>
        <w:t xml:space="preserve"> und das führt zu Überschwemmungen</w:t>
      </w:r>
      <w:r w:rsidR="00186636" w:rsidRPr="00887B9F">
        <w:rPr>
          <w:rFonts w:ascii="Helvetica Com Condensed" w:hAnsi="Helvetica Com Condensed" w:cs="Calibri"/>
          <w:i/>
          <w:sz w:val="20"/>
          <w:szCs w:val="20"/>
        </w:rPr>
        <w:t xml:space="preserve">; der Meeresspiegel steigt an; die Küsten verändern sich. Diese Veränderungen wirken sich </w:t>
      </w:r>
      <w:r w:rsidR="00BD73AF" w:rsidRPr="00887B9F">
        <w:rPr>
          <w:rFonts w:ascii="Helvetica Com Condensed" w:hAnsi="Helvetica Com Condensed" w:cs="Calibri"/>
          <w:i/>
          <w:sz w:val="20"/>
          <w:szCs w:val="20"/>
        </w:rPr>
        <w:t xml:space="preserve">direkt </w:t>
      </w:r>
      <w:r w:rsidR="00186636" w:rsidRPr="00887B9F">
        <w:rPr>
          <w:rFonts w:ascii="Helvetica Com Condensed" w:hAnsi="Helvetica Com Condensed" w:cs="Calibri"/>
          <w:i/>
          <w:sz w:val="20"/>
          <w:szCs w:val="20"/>
        </w:rPr>
        <w:t>auf das Leben der Menschen aus. Zum Beispiel gab es starke Ern</w:t>
      </w:r>
      <w:r w:rsidR="005031E9" w:rsidRPr="00887B9F">
        <w:rPr>
          <w:rFonts w:ascii="Helvetica Com Condensed" w:hAnsi="Helvetica Com Condensed" w:cs="Calibri"/>
          <w:i/>
          <w:sz w:val="20"/>
          <w:szCs w:val="20"/>
        </w:rPr>
        <w:t xml:space="preserve">teausfälle bei der Bohnenernte. Bohnen sind </w:t>
      </w:r>
      <w:r w:rsidR="00186636" w:rsidRPr="00887B9F">
        <w:rPr>
          <w:rFonts w:ascii="Helvetica Com Condensed" w:hAnsi="Helvetica Com Condensed" w:cs="Calibri"/>
          <w:i/>
          <w:sz w:val="20"/>
          <w:szCs w:val="20"/>
        </w:rPr>
        <w:t>ein H</w:t>
      </w:r>
      <w:r w:rsidR="005031E9" w:rsidRPr="00887B9F">
        <w:rPr>
          <w:rFonts w:ascii="Helvetica Com Condensed" w:hAnsi="Helvetica Com Condensed" w:cs="Calibri"/>
          <w:i/>
          <w:sz w:val="20"/>
          <w:szCs w:val="20"/>
        </w:rPr>
        <w:t xml:space="preserve">auptnahrungsmittel in Nicaragua. </w:t>
      </w:r>
      <w:r w:rsidR="00186636" w:rsidRPr="00887B9F">
        <w:rPr>
          <w:rFonts w:ascii="Helvetica Com Condensed" w:hAnsi="Helvetica Com Condensed" w:cs="Calibri"/>
          <w:i/>
          <w:sz w:val="20"/>
          <w:szCs w:val="20"/>
        </w:rPr>
        <w:t xml:space="preserve"> </w:t>
      </w:r>
      <w:r w:rsidR="00BD73AF" w:rsidRPr="00887B9F">
        <w:rPr>
          <w:rFonts w:ascii="Helvetica Com Condensed" w:hAnsi="Helvetica Com Condensed" w:cs="Calibri"/>
          <w:i/>
          <w:sz w:val="20"/>
          <w:szCs w:val="20"/>
        </w:rPr>
        <w:t xml:space="preserve">Neben der Dokumentation arbeiten wir an </w:t>
      </w:r>
      <w:r w:rsidR="00723F7B" w:rsidRPr="00887B9F">
        <w:rPr>
          <w:rFonts w:ascii="Helvetica Com Condensed" w:hAnsi="Helvetica Com Condensed" w:cs="Calibri"/>
          <w:i/>
          <w:sz w:val="20"/>
          <w:szCs w:val="20"/>
        </w:rPr>
        <w:t xml:space="preserve">Ideen zur Verbesserung der Situation. </w:t>
      </w:r>
      <w:r w:rsidR="00BD73AF" w:rsidRPr="00887B9F">
        <w:rPr>
          <w:rFonts w:ascii="Helvetica Com Condensed" w:hAnsi="Helvetica Com Condensed" w:cs="Calibri"/>
          <w:i/>
          <w:sz w:val="20"/>
          <w:szCs w:val="20"/>
        </w:rPr>
        <w:t>Wichtig ist ein sorgsamer Umgang mit der Natur und unserem Planeten. Wir alle könn</w:t>
      </w:r>
      <w:r w:rsidR="005C0EF8" w:rsidRPr="00887B9F">
        <w:rPr>
          <w:rFonts w:ascii="Helvetica Com Condensed" w:hAnsi="Helvetica Com Condensed" w:cs="Calibri"/>
          <w:i/>
          <w:sz w:val="20"/>
          <w:szCs w:val="20"/>
        </w:rPr>
        <w:t xml:space="preserve">en etwas dazu beitragen! </w:t>
      </w:r>
      <w:r w:rsidR="00BD73AF" w:rsidRPr="00887B9F">
        <w:rPr>
          <w:rFonts w:ascii="Helvetica Com Condensed" w:hAnsi="Helvetica Com Condensed" w:cs="Calibri"/>
          <w:i/>
          <w:sz w:val="20"/>
          <w:szCs w:val="20"/>
        </w:rPr>
        <w:t xml:space="preserve">Welche Ideen habt ihr, wie ihr die Umwelt schützen und schonen könnt? Sonnige Grüße aus der Karibik! Sophia </w:t>
      </w:r>
    </w:p>
    <w:p w:rsidR="00BD73AF" w:rsidRDefault="00BD73AF" w:rsidP="008460C4">
      <w:pPr>
        <w:spacing w:after="0" w:line="240" w:lineRule="auto"/>
        <w:rPr>
          <w:rFonts w:ascii="Helvetica Com Condensed" w:hAnsi="Helvetica Com Condensed" w:cs="Calibri"/>
          <w:sz w:val="20"/>
          <w:szCs w:val="20"/>
        </w:rPr>
      </w:pPr>
    </w:p>
    <w:p w:rsidR="00887B9F" w:rsidRPr="00887B9F" w:rsidRDefault="00887B9F" w:rsidP="008460C4">
      <w:pPr>
        <w:spacing w:after="0" w:line="240" w:lineRule="auto"/>
        <w:rPr>
          <w:rFonts w:ascii="Helvetica Com Condensed" w:hAnsi="Helvetica Com Condensed" w:cs="Calibri"/>
          <w:sz w:val="20"/>
          <w:szCs w:val="20"/>
        </w:rPr>
      </w:pPr>
    </w:p>
    <w:p w:rsidR="00E22BB6" w:rsidRPr="00887B9F" w:rsidRDefault="00E22BB6" w:rsidP="008460C4">
      <w:pPr>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Klima-Salat</w:t>
      </w:r>
    </w:p>
    <w:p w:rsidR="00BD73AF" w:rsidRPr="00887B9F" w:rsidRDefault="005031E9"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Sammle mit den Kindern Ideen zum Klima- und Umweltschutz und spielt anschließend </w:t>
      </w:r>
      <w:r w:rsidR="00E22BB6" w:rsidRPr="00887B9F">
        <w:rPr>
          <w:rFonts w:ascii="Helvetica Com Condensed" w:hAnsi="Helvetica Com Condensed" w:cs="Calibri"/>
          <w:sz w:val="20"/>
          <w:szCs w:val="20"/>
        </w:rPr>
        <w:t xml:space="preserve"> </w:t>
      </w:r>
      <w:r w:rsidR="00BD73AF" w:rsidRPr="00887B9F">
        <w:rPr>
          <w:rFonts w:ascii="Helvetica Com Condensed" w:hAnsi="Helvetica Com Condensed" w:cs="Calibri"/>
          <w:sz w:val="20"/>
          <w:szCs w:val="20"/>
        </w:rPr>
        <w:t>Klima-Salat</w:t>
      </w:r>
      <w:r w:rsidRPr="00887B9F">
        <w:rPr>
          <w:rFonts w:ascii="Helvetica Com Condensed" w:hAnsi="Helvetica Com Condensed" w:cs="Calibri"/>
          <w:sz w:val="20"/>
          <w:szCs w:val="20"/>
        </w:rPr>
        <w:t xml:space="preserve">. </w:t>
      </w:r>
      <w:r w:rsidR="00BD73AF" w:rsidRPr="00887B9F">
        <w:rPr>
          <w:rFonts w:ascii="Helvetica Com Condensed" w:hAnsi="Helvetica Com Condensed" w:cs="Calibri"/>
          <w:sz w:val="20"/>
          <w:szCs w:val="20"/>
        </w:rPr>
        <w:t xml:space="preserve">Dazu sitzen alle im Kreis, ein Kind steht in der Mitte und stellte eine Frage. Alle, auf die die Frage/Aussage zutrifft, stehen auf und suchen sich einen neuen Platz. Dabei versucht das Kind in der Mitte einen freien Sessel zu ergattern. Wer nun in der Mitte steht, darf die nächste Frage stellen. </w:t>
      </w:r>
      <w:r w:rsidR="002A0DF3" w:rsidRPr="00887B9F">
        <w:rPr>
          <w:rFonts w:ascii="Helvetica Com Condensed" w:hAnsi="Helvetica Com Condensed" w:cs="Calibri"/>
          <w:sz w:val="20"/>
          <w:szCs w:val="20"/>
        </w:rPr>
        <w:t xml:space="preserve">Mögliche Fragen: </w:t>
      </w:r>
    </w:p>
    <w:p w:rsidR="00BD73AF" w:rsidRPr="00887B9F" w:rsidRDefault="00BD73AF" w:rsidP="008460C4">
      <w:pPr>
        <w:pStyle w:val="Listenabsatz"/>
        <w:numPr>
          <w:ilvl w:val="0"/>
          <w:numId w:val="1"/>
        </w:num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Wer ist dieses Jahr schon einmal mit dem Z</w:t>
      </w:r>
      <w:r w:rsidR="005031E9" w:rsidRPr="00887B9F">
        <w:rPr>
          <w:rFonts w:ascii="Helvetica Com Condensed" w:hAnsi="Helvetica Com Condensed" w:cs="Calibri"/>
          <w:sz w:val="20"/>
          <w:szCs w:val="20"/>
        </w:rPr>
        <w:t>ug gefahren statt mit dem Auto?</w:t>
      </w:r>
    </w:p>
    <w:p w:rsidR="00BD73AF" w:rsidRPr="00887B9F" w:rsidRDefault="00BD73AF" w:rsidP="008460C4">
      <w:pPr>
        <w:pStyle w:val="Listenabsatz"/>
        <w:numPr>
          <w:ilvl w:val="0"/>
          <w:numId w:val="1"/>
        </w:num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Bei wem gibt </w:t>
      </w:r>
      <w:r w:rsidR="005031E9" w:rsidRPr="00887B9F">
        <w:rPr>
          <w:rFonts w:ascii="Helvetica Com Condensed" w:hAnsi="Helvetica Com Condensed" w:cs="Calibri"/>
          <w:sz w:val="20"/>
          <w:szCs w:val="20"/>
        </w:rPr>
        <w:t>es manchmal Bio-Essen zu Hause?</w:t>
      </w:r>
    </w:p>
    <w:p w:rsidR="00BD73AF" w:rsidRPr="00887B9F" w:rsidRDefault="00BD73AF" w:rsidP="008460C4">
      <w:pPr>
        <w:pStyle w:val="Listenabsatz"/>
        <w:numPr>
          <w:ilvl w:val="0"/>
          <w:numId w:val="1"/>
        </w:num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Wer dreht beim F</w:t>
      </w:r>
      <w:r w:rsidR="005031E9" w:rsidRPr="00887B9F">
        <w:rPr>
          <w:rFonts w:ascii="Helvetica Com Condensed" w:hAnsi="Helvetica Com Condensed" w:cs="Calibri"/>
          <w:sz w:val="20"/>
          <w:szCs w:val="20"/>
        </w:rPr>
        <w:t>ernseher den Stand-by Modus ab?</w:t>
      </w:r>
    </w:p>
    <w:p w:rsidR="00BD73AF" w:rsidRPr="00887B9F" w:rsidRDefault="00BD73AF" w:rsidP="008460C4">
      <w:pPr>
        <w:pStyle w:val="Listenabsatz"/>
        <w:numPr>
          <w:ilvl w:val="0"/>
          <w:numId w:val="1"/>
        </w:num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Wer isst lieber einen Apfel aus der Steie</w:t>
      </w:r>
      <w:r w:rsidR="005031E9" w:rsidRPr="00887B9F">
        <w:rPr>
          <w:rFonts w:ascii="Helvetica Com Condensed" w:hAnsi="Helvetica Com Condensed" w:cs="Calibri"/>
          <w:sz w:val="20"/>
          <w:szCs w:val="20"/>
        </w:rPr>
        <w:t>rmark als einen aus Südamerika?</w:t>
      </w:r>
    </w:p>
    <w:p w:rsidR="005B0FAB" w:rsidRDefault="005B0FAB" w:rsidP="005B0FAB">
      <w:pPr>
        <w:spacing w:after="0" w:line="240" w:lineRule="auto"/>
        <w:rPr>
          <w:rFonts w:ascii="Helvetica Com Condensed" w:hAnsi="Helvetica Com Condensed" w:cs="Calibri"/>
          <w:sz w:val="20"/>
          <w:szCs w:val="20"/>
        </w:rPr>
      </w:pPr>
    </w:p>
    <w:p w:rsidR="00887B9F" w:rsidRPr="00887B9F" w:rsidRDefault="00887B9F" w:rsidP="005B0FAB">
      <w:pPr>
        <w:spacing w:after="0" w:line="240" w:lineRule="auto"/>
        <w:rPr>
          <w:rFonts w:ascii="Helvetica Com Condensed" w:hAnsi="Helvetica Com Condensed" w:cs="Calibri"/>
          <w:sz w:val="20"/>
          <w:szCs w:val="20"/>
        </w:rPr>
      </w:pPr>
    </w:p>
    <w:p w:rsidR="005B0FAB" w:rsidRPr="00887B9F" w:rsidRDefault="005B0FAB" w:rsidP="005B0FAB">
      <w:pPr>
        <w:spacing w:after="0" w:line="240" w:lineRule="auto"/>
        <w:rPr>
          <w:rStyle w:val="Hyperlink"/>
          <w:rFonts w:ascii="Helvetica Com Condensed" w:hAnsi="Helvetica Com Condensed" w:cs="Calibri"/>
          <w:i/>
          <w:sz w:val="20"/>
          <w:szCs w:val="20"/>
        </w:rPr>
      </w:pPr>
      <w:r w:rsidRPr="00887B9F">
        <w:rPr>
          <w:rFonts w:ascii="Helvetica Com Condensed" w:hAnsi="Helvetica Com Condensed" w:cs="Calibri"/>
          <w:i/>
          <w:sz w:val="20"/>
          <w:szCs w:val="20"/>
        </w:rPr>
        <w:t xml:space="preserve">Hier findest du zu diesem Thema eine spannende Sendung zum Anhören: </w:t>
      </w:r>
      <w:hyperlink r:id="rId9" w:history="1">
        <w:r w:rsidRPr="00887B9F">
          <w:rPr>
            <w:rStyle w:val="Hyperlink"/>
            <w:rFonts w:ascii="Helvetica Com Condensed" w:hAnsi="Helvetica Com Condensed" w:cs="Calibri"/>
            <w:i/>
            <w:sz w:val="20"/>
            <w:szCs w:val="20"/>
          </w:rPr>
          <w:t>https://appear.at/en/news/article/2017/05/nicaragua-lehren-forschen-und-reisen-im-land-der-seen-und-vulkane-1/</w:t>
        </w:r>
      </w:hyperlink>
    </w:p>
    <w:p w:rsidR="001B3F8A" w:rsidRPr="00887B9F" w:rsidRDefault="001B3F8A" w:rsidP="008460C4">
      <w:pPr>
        <w:spacing w:after="0" w:line="240" w:lineRule="auto"/>
        <w:rPr>
          <w:rFonts w:ascii="Helvetica Com Condensed" w:hAnsi="Helvetica Com Condensed" w:cs="Calibri"/>
          <w:sz w:val="20"/>
          <w:szCs w:val="20"/>
        </w:rPr>
      </w:pPr>
    </w:p>
    <w:p w:rsidR="000D3847" w:rsidRDefault="000D3847" w:rsidP="008460C4">
      <w:pPr>
        <w:spacing w:after="0" w:line="240" w:lineRule="auto"/>
        <w:rPr>
          <w:rFonts w:ascii="Helvetica Com Condensed" w:hAnsi="Helvetica Com Condensed" w:cs="Calibri"/>
          <w:sz w:val="20"/>
          <w:szCs w:val="20"/>
        </w:rPr>
      </w:pPr>
    </w:p>
    <w:p w:rsidR="00887B9F" w:rsidRDefault="00887B9F" w:rsidP="008460C4">
      <w:pPr>
        <w:spacing w:after="0" w:line="240" w:lineRule="auto"/>
        <w:rPr>
          <w:rFonts w:ascii="Helvetica Com Condensed" w:hAnsi="Helvetica Com Condensed" w:cs="Calibri"/>
          <w:sz w:val="20"/>
          <w:szCs w:val="20"/>
        </w:rPr>
      </w:pPr>
    </w:p>
    <w:p w:rsidR="00887B9F" w:rsidRDefault="00887B9F" w:rsidP="008460C4">
      <w:pPr>
        <w:spacing w:after="0" w:line="240" w:lineRule="auto"/>
        <w:rPr>
          <w:rFonts w:ascii="Helvetica Com Condensed" w:hAnsi="Helvetica Com Condensed" w:cs="Calibri"/>
          <w:sz w:val="20"/>
          <w:szCs w:val="20"/>
        </w:rPr>
      </w:pPr>
    </w:p>
    <w:p w:rsidR="001B3F8A" w:rsidRPr="00887B9F" w:rsidRDefault="001B3F8A" w:rsidP="000D3847">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 xml:space="preserve">4. </w:t>
      </w:r>
      <w:r w:rsidR="00AD4629" w:rsidRPr="00887B9F">
        <w:rPr>
          <w:rFonts w:ascii="Helvetica Com Condensed" w:hAnsi="Helvetica Com Condensed" w:cs="Calibri"/>
          <w:b/>
          <w:sz w:val="20"/>
          <w:szCs w:val="20"/>
        </w:rPr>
        <w:t xml:space="preserve">Wir sind stark! </w:t>
      </w:r>
    </w:p>
    <w:p w:rsidR="000D3847" w:rsidRPr="00887B9F" w:rsidRDefault="000D3847" w:rsidP="008460C4">
      <w:pPr>
        <w:spacing w:after="0" w:line="240" w:lineRule="auto"/>
        <w:rPr>
          <w:rFonts w:ascii="Helvetica Com Condensed" w:hAnsi="Helvetica Com Condensed" w:cs="Calibri"/>
          <w:b/>
          <w:i/>
          <w:sz w:val="20"/>
          <w:szCs w:val="20"/>
        </w:rPr>
      </w:pPr>
    </w:p>
    <w:p w:rsidR="00E4282A" w:rsidRPr="00887B9F" w:rsidRDefault="008A7F0F"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Material: Zettel, Stifte, Wolle, Schere</w:t>
      </w:r>
    </w:p>
    <w:p w:rsidR="000D3847" w:rsidRPr="00887B9F" w:rsidRDefault="000D3847" w:rsidP="008460C4">
      <w:pPr>
        <w:spacing w:after="0" w:line="240" w:lineRule="auto"/>
        <w:rPr>
          <w:rFonts w:ascii="Helvetica Com Condensed" w:hAnsi="Helvetica Com Condensed" w:cs="Calibri"/>
          <w:b/>
          <w:i/>
          <w:sz w:val="20"/>
          <w:szCs w:val="20"/>
        </w:rPr>
      </w:pPr>
    </w:p>
    <w:p w:rsidR="00F224BE" w:rsidRPr="00887B9F" w:rsidRDefault="00F224BE"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 xml:space="preserve">Buenos </w:t>
      </w:r>
      <w:proofErr w:type="spellStart"/>
      <w:r w:rsidRPr="00887B9F">
        <w:rPr>
          <w:rFonts w:ascii="Helvetica Com Condensed" w:hAnsi="Helvetica Com Condensed" w:cs="Calibri"/>
          <w:i/>
          <w:sz w:val="20"/>
          <w:szCs w:val="20"/>
        </w:rPr>
        <w:t>días</w:t>
      </w:r>
      <w:proofErr w:type="spellEnd"/>
      <w:r w:rsidRPr="00887B9F">
        <w:rPr>
          <w:rFonts w:ascii="Helvetica Com Condensed" w:hAnsi="Helvetica Com Condensed" w:cs="Calibri"/>
          <w:i/>
          <w:sz w:val="20"/>
          <w:szCs w:val="20"/>
        </w:rPr>
        <w:t xml:space="preserve">! Mein Name ist Paula, ich lebe in </w:t>
      </w:r>
      <w:r w:rsidR="008A7F0F" w:rsidRPr="00887B9F">
        <w:rPr>
          <w:rFonts w:ascii="Helvetica Com Condensed" w:hAnsi="Helvetica Com Condensed" w:cs="Calibri"/>
          <w:i/>
          <w:sz w:val="20"/>
          <w:szCs w:val="20"/>
        </w:rPr>
        <w:t xml:space="preserve">einem kleinen Dorf am Land in der Nähe von </w:t>
      </w:r>
      <w:proofErr w:type="spellStart"/>
      <w:r w:rsidRPr="00887B9F">
        <w:rPr>
          <w:rFonts w:ascii="Helvetica Com Condensed" w:hAnsi="Helvetica Com Condensed" w:cs="Calibri"/>
          <w:i/>
          <w:sz w:val="20"/>
          <w:szCs w:val="20"/>
        </w:rPr>
        <w:t>Estelí</w:t>
      </w:r>
      <w:proofErr w:type="spellEnd"/>
      <w:r w:rsidRPr="00887B9F">
        <w:rPr>
          <w:rFonts w:ascii="Helvetica Com Condensed" w:hAnsi="Helvetica Com Condensed" w:cs="Calibri"/>
          <w:i/>
          <w:sz w:val="20"/>
          <w:szCs w:val="20"/>
        </w:rPr>
        <w:t xml:space="preserve">, das </w:t>
      </w:r>
      <w:r w:rsidR="008A7F0F" w:rsidRPr="00887B9F">
        <w:rPr>
          <w:rFonts w:ascii="Helvetica Com Condensed" w:hAnsi="Helvetica Com Condensed" w:cs="Calibri"/>
          <w:i/>
          <w:sz w:val="20"/>
          <w:szCs w:val="20"/>
        </w:rPr>
        <w:t>ist im Nordwesten von Nicaragua. Ich habe letztes Jahr die Schule abgeschlossen und werde bald zu studieren beginnen. Meine Mutter betreibt eine kleine Landwirtschaft und ist Mi</w:t>
      </w:r>
      <w:r w:rsidR="00667C12" w:rsidRPr="00887B9F">
        <w:rPr>
          <w:rFonts w:ascii="Helvetica Com Condensed" w:hAnsi="Helvetica Com Condensed" w:cs="Calibri"/>
          <w:i/>
          <w:sz w:val="20"/>
          <w:szCs w:val="20"/>
        </w:rPr>
        <w:t>tglied bei der Organisation FEM</w:t>
      </w:r>
      <w:r w:rsidR="008A7F0F" w:rsidRPr="00887B9F">
        <w:rPr>
          <w:rFonts w:ascii="Helvetica Com Condensed" w:hAnsi="Helvetica Com Condensed" w:cs="Calibri"/>
          <w:i/>
          <w:sz w:val="20"/>
          <w:szCs w:val="20"/>
        </w:rPr>
        <w:t>*</w:t>
      </w:r>
      <w:r w:rsidR="00667C12" w:rsidRPr="00887B9F">
        <w:rPr>
          <w:rFonts w:ascii="Helvetica Com Condensed" w:hAnsi="Helvetica Com Condensed" w:cs="Calibri"/>
          <w:i/>
          <w:sz w:val="20"/>
          <w:szCs w:val="20"/>
        </w:rPr>
        <w:t>.</w:t>
      </w:r>
      <w:r w:rsidR="008A7F0F" w:rsidRPr="00887B9F">
        <w:rPr>
          <w:rFonts w:ascii="Helvetica Com Condensed" w:hAnsi="Helvetica Com Condensed" w:cs="Calibri"/>
          <w:i/>
          <w:sz w:val="20"/>
          <w:szCs w:val="20"/>
        </w:rPr>
        <w:t xml:space="preserve"> Nebenbei unterstütze ich sie beim Kaffee- und Bananenanbau. </w:t>
      </w:r>
    </w:p>
    <w:p w:rsidR="00F224BE" w:rsidRPr="00887B9F" w:rsidRDefault="008A7F0F"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Noch vor einiger Zeit wäre das nicht möglic</w:t>
      </w:r>
      <w:r w:rsidR="003C3D94" w:rsidRPr="00887B9F">
        <w:rPr>
          <w:rFonts w:ascii="Helvetica Com Condensed" w:hAnsi="Helvetica Com Condensed" w:cs="Calibri"/>
          <w:i/>
          <w:sz w:val="20"/>
          <w:szCs w:val="20"/>
        </w:rPr>
        <w:t xml:space="preserve">h gewesen. Freundinnen von mir </w:t>
      </w:r>
      <w:r w:rsidRPr="00887B9F">
        <w:rPr>
          <w:rFonts w:ascii="Helvetica Com Condensed" w:hAnsi="Helvetica Com Condensed" w:cs="Calibri"/>
          <w:i/>
          <w:sz w:val="20"/>
          <w:szCs w:val="20"/>
        </w:rPr>
        <w:t xml:space="preserve">haben Gewalt erlebt oder konnten nicht in die Schule gehen, weil sie als Mädchen zum Arbeiten eingeteilt wurden. </w:t>
      </w:r>
      <w:r w:rsidR="003C3D94" w:rsidRPr="00887B9F">
        <w:rPr>
          <w:rFonts w:ascii="Helvetica Com Condensed" w:hAnsi="Helvetica Com Condensed" w:cs="Calibri"/>
          <w:i/>
          <w:sz w:val="20"/>
          <w:szCs w:val="20"/>
        </w:rPr>
        <w:t xml:space="preserve">In letzter Zeit hat sich bei uns vieles verändert und wir </w:t>
      </w:r>
      <w:r w:rsidRPr="00887B9F">
        <w:rPr>
          <w:rFonts w:ascii="Helvetica Com Condensed" w:hAnsi="Helvetica Com Condensed" w:cs="Calibri"/>
          <w:i/>
          <w:sz w:val="20"/>
          <w:szCs w:val="20"/>
        </w:rPr>
        <w:t xml:space="preserve">Frauen im Dorf haben es geschafft!  Wir wissen: wir sind stark! Wir unterstützen einander und bestärken uns gegenseitig. </w:t>
      </w:r>
    </w:p>
    <w:p w:rsidR="008A7F0F" w:rsidRPr="00887B9F" w:rsidRDefault="008A7F0F"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 xml:space="preserve">Ich schicke euch liebe Grüße nach Österreich, Paula </w:t>
      </w:r>
    </w:p>
    <w:p w:rsidR="00887B9F" w:rsidRDefault="00887B9F" w:rsidP="008460C4">
      <w:pPr>
        <w:spacing w:after="0" w:line="240" w:lineRule="auto"/>
        <w:rPr>
          <w:rFonts w:ascii="Helvetica Com Condensed" w:hAnsi="Helvetica Com Condensed" w:cs="Calibri"/>
          <w:b/>
          <w:sz w:val="20"/>
          <w:szCs w:val="20"/>
        </w:rPr>
      </w:pPr>
    </w:p>
    <w:p w:rsidR="00E22BB6" w:rsidRPr="00887B9F" w:rsidRDefault="00E22BB6" w:rsidP="008460C4">
      <w:pPr>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Weg der Anerkennung</w:t>
      </w:r>
    </w:p>
    <w:p w:rsidR="00414F04" w:rsidRPr="00887B9F" w:rsidRDefault="008A7F0F"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Lade die Kinder ein, eine Stärke oder eine Charaktereigenschaft von sich auf einen Zettel zu schreiben und diesen zu gestalten. </w:t>
      </w:r>
      <w:r w:rsidR="00E22BB6" w:rsidRPr="00887B9F">
        <w:rPr>
          <w:rFonts w:ascii="Helvetica Com Condensed" w:hAnsi="Helvetica Com Condensed" w:cs="Calibri"/>
          <w:sz w:val="20"/>
          <w:szCs w:val="20"/>
        </w:rPr>
        <w:t xml:space="preserve">Mit einem Wollfaden können sich alle ihre persönliche Stärke umhängen und diese stolz tragen. </w:t>
      </w:r>
    </w:p>
    <w:p w:rsidR="00E22BB6" w:rsidRPr="00887B9F" w:rsidRDefault="00E22BB6"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Nun bildet ein Spalier, in dem immer zwei Kinder gegenüberstehen. Ein Kind nach dem anderen darf nun durch den „Weg der Anerkennung“ gehen, hüpfen, schreiten, laufen… Während das Kind durch den Spalier geht, klatschen, jubeln und ermutigen die anderen. Es tut gut, bestärkt zu werden. Wer möchte, kann ein zweites Mal durch den Weg der Anerkennung gehen. </w:t>
      </w:r>
    </w:p>
    <w:p w:rsidR="008A7F0F" w:rsidRPr="00887B9F" w:rsidRDefault="008A7F0F" w:rsidP="008460C4">
      <w:pPr>
        <w:spacing w:after="0" w:line="240" w:lineRule="auto"/>
        <w:rPr>
          <w:rFonts w:ascii="Helvetica Com Condensed" w:hAnsi="Helvetica Com Condensed" w:cs="Calibri"/>
          <w:sz w:val="20"/>
          <w:szCs w:val="20"/>
        </w:rPr>
      </w:pPr>
    </w:p>
    <w:p w:rsidR="001B3F8A" w:rsidRPr="00887B9F" w:rsidRDefault="00667C12" w:rsidP="009C37F3">
      <w:pP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w:t>
      </w:r>
      <w:r w:rsidR="009C37F3" w:rsidRPr="00887B9F">
        <w:rPr>
          <w:rFonts w:ascii="Helvetica Com Condensed" w:hAnsi="Helvetica Com Condensed" w:cs="Calibri"/>
          <w:i/>
          <w:sz w:val="20"/>
          <w:szCs w:val="20"/>
        </w:rPr>
        <w:t>Ziel der Organisation FEM ist die Förderung der Mitbestimmung von Frauen aus benachteiligten Bereichen an der wirtschaftlichen und sozialen Entwicklung in Nicaragua. „</w:t>
      </w:r>
      <w:proofErr w:type="spellStart"/>
      <w:r w:rsidR="009C37F3" w:rsidRPr="00887B9F">
        <w:rPr>
          <w:rFonts w:ascii="Helvetica Com Condensed" w:hAnsi="Helvetica Com Condensed" w:cs="Calibri"/>
          <w:i/>
          <w:sz w:val="20"/>
          <w:szCs w:val="20"/>
        </w:rPr>
        <w:t>Empowerment</w:t>
      </w:r>
      <w:proofErr w:type="spellEnd"/>
      <w:r w:rsidR="009C37F3" w:rsidRPr="00887B9F">
        <w:rPr>
          <w:rFonts w:ascii="Helvetica Com Condensed" w:hAnsi="Helvetica Com Condensed" w:cs="Calibri"/>
          <w:i/>
          <w:sz w:val="20"/>
          <w:szCs w:val="20"/>
        </w:rPr>
        <w:t xml:space="preserve">“ für Frauen durch Zugang zu Krediten, Landbesitz, Einkommensschaffung durch Produktionsprojekte etc. Nähre Infos findest du auf: </w:t>
      </w:r>
      <w:hyperlink r:id="rId10" w:history="1">
        <w:r w:rsidR="009C37F3" w:rsidRPr="00887B9F">
          <w:rPr>
            <w:rStyle w:val="Hyperlink"/>
            <w:rFonts w:ascii="Helvetica Com Condensed" w:hAnsi="Helvetica Com Condensed" w:cs="Calibri"/>
            <w:i/>
            <w:sz w:val="20"/>
            <w:szCs w:val="20"/>
          </w:rPr>
          <w:t>http://www.teilen.at/fft/de/mitmachen/projektservice/fundacionentremujeres</w:t>
        </w:r>
      </w:hyperlink>
    </w:p>
    <w:p w:rsidR="009C37F3" w:rsidRPr="00887B9F" w:rsidRDefault="009C37F3" w:rsidP="009C37F3">
      <w:pPr>
        <w:spacing w:after="0" w:line="240" w:lineRule="auto"/>
        <w:rPr>
          <w:rFonts w:ascii="Helvetica Com Condensed" w:hAnsi="Helvetica Com Condensed" w:cs="Calibri"/>
          <w:sz w:val="20"/>
          <w:szCs w:val="20"/>
        </w:rPr>
      </w:pPr>
    </w:p>
    <w:p w:rsidR="00E4282A" w:rsidRPr="00887B9F" w:rsidRDefault="00E4282A" w:rsidP="008460C4">
      <w:pPr>
        <w:spacing w:after="0" w:line="240" w:lineRule="auto"/>
        <w:rPr>
          <w:rFonts w:ascii="Helvetica Com Condensed" w:hAnsi="Helvetica Com Condensed" w:cs="Calibri"/>
          <w:sz w:val="20"/>
          <w:szCs w:val="20"/>
        </w:rPr>
      </w:pPr>
    </w:p>
    <w:p w:rsidR="00F22D92" w:rsidRPr="00887B9F" w:rsidRDefault="009C37F3" w:rsidP="000D3847">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4</w:t>
      </w:r>
      <w:r w:rsidR="008E38A7" w:rsidRPr="00887B9F">
        <w:rPr>
          <w:rFonts w:ascii="Helvetica Com Condensed" w:hAnsi="Helvetica Com Condensed" w:cs="Calibri"/>
          <w:b/>
          <w:sz w:val="20"/>
          <w:szCs w:val="20"/>
        </w:rPr>
        <w:t>a</w:t>
      </w:r>
      <w:r w:rsidRPr="00887B9F">
        <w:rPr>
          <w:rFonts w:ascii="Helvetica Com Condensed" w:hAnsi="Helvetica Com Condensed" w:cs="Calibri"/>
          <w:b/>
          <w:sz w:val="20"/>
          <w:szCs w:val="20"/>
        </w:rPr>
        <w:t xml:space="preserve">. </w:t>
      </w:r>
      <w:r w:rsidR="00C452C7" w:rsidRPr="00887B9F">
        <w:rPr>
          <w:rFonts w:ascii="Helvetica Com Condensed" w:hAnsi="Helvetica Com Condensed" w:cs="Calibri"/>
          <w:b/>
          <w:sz w:val="20"/>
          <w:szCs w:val="20"/>
        </w:rPr>
        <w:t>W</w:t>
      </w:r>
      <w:r w:rsidRPr="00887B9F">
        <w:rPr>
          <w:rFonts w:ascii="Helvetica Com Condensed" w:hAnsi="Helvetica Com Condensed" w:cs="Calibri"/>
          <w:b/>
          <w:sz w:val="20"/>
          <w:szCs w:val="20"/>
        </w:rPr>
        <w:t xml:space="preserve">illkommen bei </w:t>
      </w:r>
      <w:r w:rsidR="00C84270" w:rsidRPr="00887B9F">
        <w:rPr>
          <w:rFonts w:ascii="Helvetica Com Condensed" w:hAnsi="Helvetica Com Condensed" w:cs="Calibri"/>
          <w:b/>
          <w:sz w:val="20"/>
          <w:szCs w:val="20"/>
        </w:rPr>
        <w:t>FUNARTE</w:t>
      </w:r>
      <w:r w:rsidR="000D3847" w:rsidRPr="00887B9F">
        <w:rPr>
          <w:rFonts w:ascii="Helvetica Com Condensed" w:hAnsi="Helvetica Com Condensed" w:cs="Calibri"/>
          <w:b/>
          <w:sz w:val="20"/>
          <w:szCs w:val="20"/>
        </w:rPr>
        <w:t xml:space="preserve"> </w:t>
      </w:r>
    </w:p>
    <w:p w:rsidR="000D3847" w:rsidRPr="00887B9F" w:rsidRDefault="000D3847" w:rsidP="008460C4">
      <w:pPr>
        <w:spacing w:after="0" w:line="240" w:lineRule="auto"/>
        <w:rPr>
          <w:rFonts w:ascii="Helvetica Com Condensed" w:hAnsi="Helvetica Com Condensed" w:cs="Calibri"/>
          <w:b/>
          <w:sz w:val="20"/>
          <w:szCs w:val="20"/>
        </w:rPr>
      </w:pPr>
    </w:p>
    <w:p w:rsidR="009C37F3" w:rsidRPr="00887B9F" w:rsidRDefault="009C37F3"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Material: Malunterlagen, Papier, Wasserfarben</w:t>
      </w:r>
    </w:p>
    <w:p w:rsidR="000D3847" w:rsidRPr="00887B9F" w:rsidRDefault="000D3847" w:rsidP="008460C4">
      <w:pPr>
        <w:spacing w:after="0" w:line="240" w:lineRule="auto"/>
        <w:rPr>
          <w:rFonts w:ascii="Helvetica Com Condensed" w:hAnsi="Helvetica Com Condensed" w:cs="Calibri"/>
          <w:b/>
          <w:sz w:val="20"/>
          <w:szCs w:val="20"/>
        </w:rPr>
      </w:pPr>
    </w:p>
    <w:p w:rsidR="00C452C7" w:rsidRPr="00887B9F" w:rsidRDefault="009C37F3"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 xml:space="preserve">Hola! Mein Name ist </w:t>
      </w:r>
      <w:r w:rsidR="00FD7B68" w:rsidRPr="00887B9F">
        <w:rPr>
          <w:rFonts w:ascii="Helvetica Com Condensed" w:hAnsi="Helvetica Com Condensed" w:cs="Calibri"/>
          <w:i/>
          <w:sz w:val="20"/>
          <w:szCs w:val="20"/>
        </w:rPr>
        <w:t>Juan</w:t>
      </w:r>
      <w:r w:rsidRPr="00887B9F">
        <w:rPr>
          <w:rFonts w:ascii="Helvetica Com Condensed" w:hAnsi="Helvetica Com Condensed" w:cs="Calibri"/>
          <w:i/>
          <w:sz w:val="20"/>
          <w:szCs w:val="20"/>
        </w:rPr>
        <w:t xml:space="preserve">, ich bin </w:t>
      </w:r>
      <w:r w:rsidR="00C452C7" w:rsidRPr="00887B9F">
        <w:rPr>
          <w:rFonts w:ascii="Helvetica Com Condensed" w:hAnsi="Helvetica Com Condensed" w:cs="Calibri"/>
          <w:i/>
          <w:sz w:val="20"/>
          <w:szCs w:val="20"/>
        </w:rPr>
        <w:t xml:space="preserve">17 Jahre alt und </w:t>
      </w:r>
      <w:r w:rsidRPr="00887B9F">
        <w:rPr>
          <w:rFonts w:ascii="Helvetica Com Condensed" w:hAnsi="Helvetica Com Condensed" w:cs="Calibri"/>
          <w:i/>
          <w:sz w:val="20"/>
          <w:szCs w:val="20"/>
        </w:rPr>
        <w:t>ehrenamtliche</w:t>
      </w:r>
      <w:r w:rsidR="00FD7B68" w:rsidRPr="00887B9F">
        <w:rPr>
          <w:rFonts w:ascii="Helvetica Com Condensed" w:hAnsi="Helvetica Com Condensed" w:cs="Calibri"/>
          <w:i/>
          <w:sz w:val="20"/>
          <w:szCs w:val="20"/>
        </w:rPr>
        <w:t>r Promotor</w:t>
      </w:r>
      <w:r w:rsidRPr="00887B9F">
        <w:rPr>
          <w:rFonts w:ascii="Helvetica Com Condensed" w:hAnsi="Helvetica Com Condensed" w:cs="Calibri"/>
          <w:i/>
          <w:sz w:val="20"/>
          <w:szCs w:val="20"/>
        </w:rPr>
        <w:t xml:space="preserve"> bei der Organisation </w:t>
      </w:r>
      <w:proofErr w:type="spellStart"/>
      <w:r w:rsidRPr="00887B9F">
        <w:rPr>
          <w:rFonts w:ascii="Helvetica Com Condensed" w:hAnsi="Helvetica Com Condensed" w:cs="Calibri"/>
          <w:i/>
          <w:sz w:val="20"/>
          <w:szCs w:val="20"/>
        </w:rPr>
        <w:t>Funarte</w:t>
      </w:r>
      <w:proofErr w:type="spellEnd"/>
      <w:r w:rsidRPr="00887B9F">
        <w:rPr>
          <w:rFonts w:ascii="Helvetica Com Condensed" w:hAnsi="Helvetica Com Condensed" w:cs="Calibri"/>
          <w:i/>
          <w:sz w:val="20"/>
          <w:szCs w:val="20"/>
        </w:rPr>
        <w:t xml:space="preserve">. </w:t>
      </w:r>
      <w:r w:rsidR="00C452C7" w:rsidRPr="00887B9F">
        <w:rPr>
          <w:rFonts w:ascii="Helvetica Com Condensed" w:hAnsi="Helvetica Com Condensed" w:cs="Calibri"/>
          <w:i/>
          <w:sz w:val="20"/>
          <w:szCs w:val="20"/>
        </w:rPr>
        <w:t xml:space="preserve">Als Kind war ich selbst jeden Samstag bei </w:t>
      </w:r>
      <w:proofErr w:type="spellStart"/>
      <w:r w:rsidR="00C452C7" w:rsidRPr="00887B9F">
        <w:rPr>
          <w:rFonts w:ascii="Helvetica Com Condensed" w:hAnsi="Helvetica Com Condensed" w:cs="Calibri"/>
          <w:i/>
          <w:sz w:val="20"/>
          <w:szCs w:val="20"/>
        </w:rPr>
        <w:t>Funarte</w:t>
      </w:r>
      <w:proofErr w:type="spellEnd"/>
      <w:r w:rsidR="00C452C7" w:rsidRPr="00887B9F">
        <w:rPr>
          <w:rFonts w:ascii="Helvetica Com Condensed" w:hAnsi="Helvetica Com Condensed" w:cs="Calibri"/>
          <w:i/>
          <w:sz w:val="20"/>
          <w:szCs w:val="20"/>
        </w:rPr>
        <w:t xml:space="preserve"> und habe an den Workshops teilgenommen. </w:t>
      </w:r>
      <w:r w:rsidRPr="00887B9F">
        <w:rPr>
          <w:rFonts w:ascii="Helvetica Com Condensed" w:hAnsi="Helvetica Com Condensed" w:cs="Calibri"/>
          <w:i/>
          <w:sz w:val="20"/>
          <w:szCs w:val="20"/>
        </w:rPr>
        <w:t xml:space="preserve">Bei </w:t>
      </w:r>
      <w:proofErr w:type="spellStart"/>
      <w:r w:rsidRPr="00887B9F">
        <w:rPr>
          <w:rFonts w:ascii="Helvetica Com Condensed" w:hAnsi="Helvetica Com Condensed" w:cs="Calibri"/>
          <w:i/>
          <w:sz w:val="20"/>
          <w:szCs w:val="20"/>
        </w:rPr>
        <w:t>Funarte</w:t>
      </w:r>
      <w:proofErr w:type="spellEnd"/>
      <w:r w:rsidRPr="00887B9F">
        <w:rPr>
          <w:rFonts w:ascii="Helvetica Com Condensed" w:hAnsi="Helvetica Com Condensed" w:cs="Calibri"/>
          <w:i/>
          <w:sz w:val="20"/>
          <w:szCs w:val="20"/>
        </w:rPr>
        <w:t xml:space="preserve"> wollen wir den Kindern von </w:t>
      </w:r>
      <w:proofErr w:type="spellStart"/>
      <w:r w:rsidRPr="00887B9F">
        <w:rPr>
          <w:rFonts w:ascii="Helvetica Com Condensed" w:hAnsi="Helvetica Com Condensed" w:cs="Calibri"/>
          <w:i/>
          <w:sz w:val="20"/>
          <w:szCs w:val="20"/>
        </w:rPr>
        <w:t>Estelí</w:t>
      </w:r>
      <w:proofErr w:type="spellEnd"/>
      <w:r w:rsidRPr="00887B9F">
        <w:rPr>
          <w:rFonts w:ascii="Helvetica Com Condensed" w:hAnsi="Helvetica Com Condensed" w:cs="Calibri"/>
          <w:i/>
          <w:sz w:val="20"/>
          <w:szCs w:val="20"/>
        </w:rPr>
        <w:t xml:space="preserve"> die Möglichkeit geben, sich über Kunst und Malerei auszudrücken. </w:t>
      </w:r>
      <w:r w:rsidR="00FD7B68" w:rsidRPr="00887B9F">
        <w:rPr>
          <w:rFonts w:ascii="Helvetica Com Condensed" w:hAnsi="Helvetica Com Condensed" w:cs="Calibri"/>
          <w:i/>
          <w:sz w:val="20"/>
          <w:szCs w:val="20"/>
        </w:rPr>
        <w:t>Wir beschäftigen uns viel mit dem Thema Umwelt, besonders im Rahmen des Projektes „</w:t>
      </w:r>
      <w:proofErr w:type="spellStart"/>
      <w:r w:rsidR="00FD7B68" w:rsidRPr="00887B9F">
        <w:rPr>
          <w:rFonts w:ascii="Helvetica Com Condensed" w:hAnsi="Helvetica Com Condensed" w:cs="Calibri"/>
          <w:i/>
          <w:sz w:val="20"/>
          <w:szCs w:val="20"/>
        </w:rPr>
        <w:t>Ecoarte</w:t>
      </w:r>
      <w:proofErr w:type="spellEnd"/>
      <w:r w:rsidR="00FD7B68" w:rsidRPr="00887B9F">
        <w:rPr>
          <w:rFonts w:ascii="Helvetica Com Condensed" w:hAnsi="Helvetica Com Condensed" w:cs="Calibri"/>
          <w:i/>
          <w:sz w:val="20"/>
          <w:szCs w:val="20"/>
        </w:rPr>
        <w:t xml:space="preserve">“. </w:t>
      </w:r>
      <w:r w:rsidRPr="00887B9F">
        <w:rPr>
          <w:rFonts w:ascii="Helvetica Com Condensed" w:hAnsi="Helvetica Com Condensed" w:cs="Calibri"/>
          <w:i/>
          <w:sz w:val="20"/>
          <w:szCs w:val="20"/>
        </w:rPr>
        <w:t xml:space="preserve">Die Themen, die </w:t>
      </w:r>
      <w:r w:rsidR="00FD7B68" w:rsidRPr="00887B9F">
        <w:rPr>
          <w:rFonts w:ascii="Helvetica Com Condensed" w:hAnsi="Helvetica Com Condensed" w:cs="Calibri"/>
          <w:i/>
          <w:sz w:val="20"/>
          <w:szCs w:val="20"/>
        </w:rPr>
        <w:t>die Kinder</w:t>
      </w:r>
      <w:r w:rsidRPr="00887B9F">
        <w:rPr>
          <w:rFonts w:ascii="Helvetica Com Condensed" w:hAnsi="Helvetica Com Condensed" w:cs="Calibri"/>
          <w:i/>
          <w:sz w:val="20"/>
          <w:szCs w:val="20"/>
        </w:rPr>
        <w:t xml:space="preserve"> beschäftigen, sollen Raum bekommen und </w:t>
      </w:r>
      <w:r w:rsidR="00C452C7" w:rsidRPr="00887B9F">
        <w:rPr>
          <w:rFonts w:ascii="Helvetica Com Condensed" w:hAnsi="Helvetica Com Condensed" w:cs="Calibri"/>
          <w:i/>
          <w:sz w:val="20"/>
          <w:szCs w:val="20"/>
        </w:rPr>
        <w:t xml:space="preserve">wir wollen den Kindern auf Augenhöhe begegnen. Viele der Kinder haben schon schwierige Situationen erlebt; bei uns können sie Kind sein – ganz ohne etwas schaffen oder können zu müssen. Kommt euch das bekannt vor? So ähnlich macht ihr das auch in der Jungschar, oder? </w:t>
      </w:r>
      <w:r w:rsidR="00743A01" w:rsidRPr="00887B9F">
        <w:rPr>
          <w:rFonts w:ascii="Helvetica Com Condensed" w:hAnsi="Helvetica Com Condensed" w:cs="Calibri"/>
          <w:i/>
          <w:sz w:val="20"/>
          <w:szCs w:val="20"/>
        </w:rPr>
        <w:t xml:space="preserve">Wir malen und zeichnen unsere Ideen und manchmal entsteht auch ein großes Wandbild, das dann in </w:t>
      </w:r>
      <w:proofErr w:type="spellStart"/>
      <w:r w:rsidR="00743A01" w:rsidRPr="00887B9F">
        <w:rPr>
          <w:rFonts w:ascii="Helvetica Com Condensed" w:hAnsi="Helvetica Com Condensed" w:cs="Calibri"/>
          <w:i/>
          <w:sz w:val="20"/>
          <w:szCs w:val="20"/>
        </w:rPr>
        <w:t>Estelí</w:t>
      </w:r>
      <w:proofErr w:type="spellEnd"/>
      <w:r w:rsidR="00743A01" w:rsidRPr="00887B9F">
        <w:rPr>
          <w:rFonts w:ascii="Helvetica Com Condensed" w:hAnsi="Helvetica Com Condensed" w:cs="Calibri"/>
          <w:i/>
          <w:sz w:val="20"/>
          <w:szCs w:val="20"/>
        </w:rPr>
        <w:t xml:space="preserve"> sichtbar macht, was uns Kinder und Jugendliche beschäftigt. </w:t>
      </w:r>
      <w:r w:rsidR="00C452C7" w:rsidRPr="00887B9F">
        <w:rPr>
          <w:rFonts w:ascii="Helvetica Com Condensed" w:hAnsi="Helvetica Com Condensed" w:cs="Calibri"/>
          <w:i/>
          <w:sz w:val="20"/>
          <w:szCs w:val="20"/>
        </w:rPr>
        <w:t xml:space="preserve">Liebe Grüße! </w:t>
      </w:r>
      <w:r w:rsidR="00FD7B68" w:rsidRPr="00887B9F">
        <w:rPr>
          <w:rFonts w:ascii="Helvetica Com Condensed" w:hAnsi="Helvetica Com Condensed" w:cs="Calibri"/>
          <w:i/>
          <w:sz w:val="20"/>
          <w:szCs w:val="20"/>
        </w:rPr>
        <w:t xml:space="preserve">Juan </w:t>
      </w:r>
      <w:r w:rsidR="00C452C7" w:rsidRPr="00887B9F">
        <w:rPr>
          <w:rFonts w:ascii="Helvetica Com Condensed" w:hAnsi="Helvetica Com Condensed" w:cs="Calibri"/>
          <w:i/>
          <w:sz w:val="20"/>
          <w:szCs w:val="20"/>
        </w:rPr>
        <w:t xml:space="preserve"> </w:t>
      </w:r>
    </w:p>
    <w:p w:rsidR="002A0DF3" w:rsidRPr="00887B9F" w:rsidRDefault="002A0DF3" w:rsidP="008460C4">
      <w:pPr>
        <w:spacing w:after="0" w:line="240" w:lineRule="auto"/>
        <w:rPr>
          <w:rFonts w:ascii="Helvetica Com Condensed" w:hAnsi="Helvetica Com Condensed" w:cs="Calibri"/>
          <w:b/>
          <w:sz w:val="20"/>
          <w:szCs w:val="20"/>
        </w:rPr>
      </w:pPr>
    </w:p>
    <w:p w:rsidR="00C452C7" w:rsidRPr="00887B9F" w:rsidRDefault="00FD7B68" w:rsidP="008460C4">
      <w:pPr>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 xml:space="preserve">Mal dir deine Welt! </w:t>
      </w:r>
    </w:p>
    <w:p w:rsidR="00C452C7" w:rsidRPr="00887B9F" w:rsidRDefault="00FD7B68"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Wie soll eure Welt aussehen? Welche Tiere und Pflanzen gibt es? Fahren viele Autos oder wenige? Gibt es an jeder Ecke einen Spielplatz? Findet die Schule im Freien statt? Lade die Kinder ein, darüber nachzudenken, wie die Welt für sie aussehen soll. In einem nächsten Schritt malt jede und jeder für sich dieses Bild der Welt. Wenn ihr euch mehr Zeit nehmen wollt, malt gemeinsam ein großes Bild. </w:t>
      </w:r>
    </w:p>
    <w:p w:rsidR="002A0DF3" w:rsidRPr="00887B9F" w:rsidRDefault="002A0DF3" w:rsidP="008460C4">
      <w:pPr>
        <w:spacing w:after="0" w:line="240" w:lineRule="auto"/>
        <w:rPr>
          <w:rFonts w:ascii="Helvetica Com Condensed" w:hAnsi="Helvetica Com Condensed" w:cs="Calibri"/>
          <w:sz w:val="20"/>
          <w:szCs w:val="20"/>
        </w:rPr>
      </w:pPr>
    </w:p>
    <w:p w:rsidR="002A0DF3" w:rsidRDefault="002A0DF3"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Auf der Homepage von </w:t>
      </w:r>
      <w:proofErr w:type="spellStart"/>
      <w:r w:rsidRPr="00887B9F">
        <w:rPr>
          <w:rFonts w:ascii="Helvetica Com Condensed" w:hAnsi="Helvetica Com Condensed" w:cs="Calibri"/>
          <w:b/>
          <w:sz w:val="20"/>
          <w:szCs w:val="20"/>
        </w:rPr>
        <w:t>Funarte</w:t>
      </w:r>
      <w:proofErr w:type="spellEnd"/>
      <w:r w:rsidRPr="00887B9F">
        <w:rPr>
          <w:rFonts w:ascii="Helvetica Com Condensed" w:hAnsi="Helvetica Com Condensed" w:cs="Calibri"/>
          <w:sz w:val="20"/>
          <w:szCs w:val="20"/>
        </w:rPr>
        <w:t xml:space="preserve"> kannst du dich näher über das Projekt informieren: </w:t>
      </w:r>
      <w:hyperlink r:id="rId11" w:history="1">
        <w:r w:rsidRPr="00887B9F">
          <w:rPr>
            <w:rStyle w:val="Hyperlink"/>
            <w:rFonts w:ascii="Helvetica Com Condensed" w:hAnsi="Helvetica Com Condensed" w:cs="Calibri"/>
            <w:sz w:val="20"/>
            <w:szCs w:val="20"/>
          </w:rPr>
          <w:t>http://www.funarte.org.ni/</w:t>
        </w:r>
      </w:hyperlink>
      <w:r w:rsidRPr="00887B9F">
        <w:rPr>
          <w:rFonts w:ascii="Helvetica Com Condensed" w:hAnsi="Helvetica Com Condensed" w:cs="Calibri"/>
          <w:sz w:val="20"/>
          <w:szCs w:val="20"/>
        </w:rPr>
        <w:t xml:space="preserve"> </w:t>
      </w:r>
    </w:p>
    <w:p w:rsidR="00902870" w:rsidRDefault="00902870" w:rsidP="008460C4">
      <w:pPr>
        <w:spacing w:after="0" w:line="240" w:lineRule="auto"/>
        <w:rPr>
          <w:rFonts w:ascii="Helvetica Com Condensed" w:hAnsi="Helvetica Com Condensed" w:cs="Calibri"/>
          <w:sz w:val="20"/>
          <w:szCs w:val="20"/>
        </w:rPr>
      </w:pPr>
    </w:p>
    <w:p w:rsidR="00F22D92" w:rsidRPr="00887B9F" w:rsidRDefault="00F22D92" w:rsidP="000D3847">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4</w:t>
      </w:r>
      <w:r w:rsidR="008E38A7" w:rsidRPr="00887B9F">
        <w:rPr>
          <w:rFonts w:ascii="Helvetica Com Condensed" w:hAnsi="Helvetica Com Condensed" w:cs="Calibri"/>
          <w:b/>
          <w:sz w:val="20"/>
          <w:szCs w:val="20"/>
        </w:rPr>
        <w:t>b</w:t>
      </w:r>
      <w:r w:rsidRPr="00887B9F">
        <w:rPr>
          <w:rFonts w:ascii="Helvetica Com Condensed" w:hAnsi="Helvetica Com Condensed" w:cs="Calibri"/>
          <w:b/>
          <w:sz w:val="20"/>
          <w:szCs w:val="20"/>
        </w:rPr>
        <w:t xml:space="preserve">. </w:t>
      </w:r>
      <w:r w:rsidR="00FD7B68" w:rsidRPr="00887B9F">
        <w:rPr>
          <w:rFonts w:ascii="Helvetica Com Condensed" w:hAnsi="Helvetica Com Condensed" w:cs="Calibri"/>
          <w:b/>
          <w:sz w:val="20"/>
          <w:szCs w:val="20"/>
        </w:rPr>
        <w:t xml:space="preserve">Willkommen bei </w:t>
      </w:r>
      <w:r w:rsidR="00C84270" w:rsidRPr="00887B9F">
        <w:rPr>
          <w:rFonts w:ascii="Helvetica Com Condensed" w:hAnsi="Helvetica Com Condensed" w:cs="Calibri"/>
          <w:b/>
          <w:sz w:val="20"/>
          <w:szCs w:val="20"/>
        </w:rPr>
        <w:t xml:space="preserve">CECIM </w:t>
      </w:r>
      <w:r w:rsidR="00FD7B68" w:rsidRPr="00887B9F">
        <w:rPr>
          <w:rFonts w:ascii="Helvetica Com Condensed" w:hAnsi="Helvetica Com Condensed" w:cs="Calibri"/>
          <w:b/>
          <w:sz w:val="20"/>
          <w:szCs w:val="20"/>
        </w:rPr>
        <w:t xml:space="preserve"> </w:t>
      </w:r>
    </w:p>
    <w:p w:rsidR="000D3847" w:rsidRPr="00887B9F" w:rsidRDefault="000D3847" w:rsidP="008460C4">
      <w:pPr>
        <w:spacing w:after="0" w:line="240" w:lineRule="auto"/>
        <w:rPr>
          <w:rFonts w:ascii="Helvetica Com Condensed" w:hAnsi="Helvetica Com Condensed" w:cs="Calibri"/>
          <w:b/>
          <w:i/>
          <w:sz w:val="20"/>
          <w:szCs w:val="20"/>
        </w:rPr>
      </w:pPr>
    </w:p>
    <w:p w:rsidR="003C3D94" w:rsidRPr="00887B9F" w:rsidRDefault="003C3D94"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Material: Zettel mit Berufen</w:t>
      </w:r>
    </w:p>
    <w:p w:rsidR="000D3847" w:rsidRPr="00887B9F" w:rsidRDefault="000D3847" w:rsidP="008460C4">
      <w:pPr>
        <w:spacing w:after="0" w:line="240" w:lineRule="auto"/>
        <w:rPr>
          <w:rFonts w:ascii="Helvetica Com Condensed" w:hAnsi="Helvetica Com Condensed" w:cs="Calibri"/>
          <w:b/>
          <w:i/>
          <w:sz w:val="20"/>
          <w:szCs w:val="20"/>
        </w:rPr>
      </w:pPr>
    </w:p>
    <w:p w:rsidR="00FD7B68" w:rsidRPr="00887B9F" w:rsidRDefault="00BD2CDD" w:rsidP="002A0DF3">
      <w:pPr>
        <w:pBdr>
          <w:top w:val="single" w:sz="4" w:space="1" w:color="auto"/>
          <w:left w:val="single" w:sz="4" w:space="4" w:color="auto"/>
          <w:bottom w:val="single" w:sz="4" w:space="1" w:color="auto"/>
          <w:right w:val="single" w:sz="4" w:space="4" w:color="auto"/>
        </w:pBdr>
        <w:spacing w:after="0" w:line="240" w:lineRule="auto"/>
        <w:rPr>
          <w:rFonts w:ascii="Helvetica Com Condensed" w:hAnsi="Helvetica Com Condensed" w:cs="Calibri"/>
          <w:i/>
          <w:sz w:val="20"/>
          <w:szCs w:val="20"/>
        </w:rPr>
      </w:pPr>
      <w:r w:rsidRPr="00BF05BF">
        <w:rPr>
          <w:rFonts w:ascii="Helvetica Com Condensed" w:hAnsi="Helvetica Com Condensed" w:cs="Calibri"/>
          <w:i/>
          <w:sz w:val="20"/>
          <w:szCs w:val="20"/>
          <w:lang w:val="es-ES"/>
        </w:rPr>
        <w:t>Buenos dí</w:t>
      </w:r>
      <w:r w:rsidR="00FD7B68" w:rsidRPr="00BF05BF">
        <w:rPr>
          <w:rFonts w:ascii="Helvetica Com Condensed" w:hAnsi="Helvetica Com Condensed" w:cs="Calibri"/>
          <w:i/>
          <w:sz w:val="20"/>
          <w:szCs w:val="20"/>
          <w:lang w:val="es-ES"/>
        </w:rPr>
        <w:t xml:space="preserve">as aus Ciudad Sandino! </w:t>
      </w:r>
      <w:r w:rsidR="00FD7B68" w:rsidRPr="00887B9F">
        <w:rPr>
          <w:rFonts w:ascii="Helvetica Com Condensed" w:hAnsi="Helvetica Com Condensed" w:cs="Calibri"/>
          <w:i/>
          <w:sz w:val="20"/>
          <w:szCs w:val="20"/>
        </w:rPr>
        <w:t>Ich bin Amalia, ich bin 16 Jahre alt und mache</w:t>
      </w:r>
      <w:r w:rsidR="005B0FAB" w:rsidRPr="00887B9F">
        <w:rPr>
          <w:rFonts w:ascii="Helvetica Com Condensed" w:hAnsi="Helvetica Com Condensed" w:cs="Calibri"/>
          <w:i/>
          <w:sz w:val="20"/>
          <w:szCs w:val="20"/>
        </w:rPr>
        <w:t xml:space="preserve"> über die Organisation </w:t>
      </w:r>
      <w:proofErr w:type="spellStart"/>
      <w:r w:rsidR="00C84270" w:rsidRPr="00887B9F">
        <w:rPr>
          <w:rFonts w:ascii="Helvetica Com Condensed" w:hAnsi="Helvetica Com Condensed" w:cs="Calibri"/>
          <w:i/>
          <w:sz w:val="20"/>
          <w:szCs w:val="20"/>
        </w:rPr>
        <w:t>Cecim</w:t>
      </w:r>
      <w:proofErr w:type="spellEnd"/>
      <w:r w:rsidR="00FD7B68" w:rsidRPr="00887B9F">
        <w:rPr>
          <w:rFonts w:ascii="Helvetica Com Condensed" w:hAnsi="Helvetica Com Condensed" w:cs="Calibri"/>
          <w:i/>
          <w:sz w:val="20"/>
          <w:szCs w:val="20"/>
        </w:rPr>
        <w:t xml:space="preserve"> gerade die Ausbildung zur </w:t>
      </w:r>
      <w:r w:rsidR="005B0FAB" w:rsidRPr="00887B9F">
        <w:rPr>
          <w:rFonts w:ascii="Helvetica Com Condensed" w:hAnsi="Helvetica Com Condensed" w:cs="Calibri"/>
          <w:i/>
          <w:sz w:val="20"/>
          <w:szCs w:val="20"/>
        </w:rPr>
        <w:t>Bäckerin</w:t>
      </w:r>
      <w:r w:rsidR="00FD7B68" w:rsidRPr="00887B9F">
        <w:rPr>
          <w:rFonts w:ascii="Helvetica Com Condensed" w:hAnsi="Helvetica Com Condensed" w:cs="Calibri"/>
          <w:i/>
          <w:sz w:val="20"/>
          <w:szCs w:val="20"/>
        </w:rPr>
        <w:t xml:space="preserve">. Außerdem besuche ich verschiedene Musikkurse und lerne Gitarre spielen. </w:t>
      </w:r>
      <w:r w:rsidR="005B0FAB" w:rsidRPr="00887B9F">
        <w:rPr>
          <w:rFonts w:ascii="Helvetica Com Condensed" w:hAnsi="Helvetica Com Condensed" w:cs="Calibri"/>
          <w:i/>
          <w:sz w:val="20"/>
          <w:szCs w:val="20"/>
        </w:rPr>
        <w:t xml:space="preserve">Mein Ziel ist, auf eigenen Beinen stehen zu können. </w:t>
      </w:r>
      <w:r w:rsidR="000D3847" w:rsidRPr="00887B9F">
        <w:rPr>
          <w:rFonts w:ascii="Helvetica Com Condensed" w:hAnsi="Helvetica Com Condensed" w:cs="Calibri"/>
          <w:i/>
          <w:sz w:val="20"/>
          <w:szCs w:val="20"/>
        </w:rPr>
        <w:t xml:space="preserve">Leider haben nicht alle Jugendlichen hier die Möglichkeit, einen Beruf zu lernen. Deshalb freue ich mich ganz besonders darüber, dass ich diese Chance bekommen habe. Wenn ich die Ausbildung abgeschlossen habe, möchte ich eine kleine Bäckerei eröffnen und ebenfalls Jugendliche ausbilden. </w:t>
      </w:r>
      <w:r w:rsidR="003C3D94" w:rsidRPr="00887B9F">
        <w:rPr>
          <w:rFonts w:ascii="Helvetica Com Condensed" w:hAnsi="Helvetica Com Condensed" w:cs="Calibri"/>
          <w:i/>
          <w:sz w:val="20"/>
          <w:szCs w:val="20"/>
        </w:rPr>
        <w:t>Schöne Grüße schickt euch Amalia</w:t>
      </w:r>
    </w:p>
    <w:p w:rsidR="005B0FAB" w:rsidRPr="00887B9F" w:rsidRDefault="005B0FAB" w:rsidP="008460C4">
      <w:pPr>
        <w:spacing w:after="0" w:line="240" w:lineRule="auto"/>
        <w:rPr>
          <w:rFonts w:ascii="Helvetica Com Condensed" w:hAnsi="Helvetica Com Condensed" w:cs="Calibri"/>
          <w:sz w:val="20"/>
          <w:szCs w:val="20"/>
        </w:rPr>
      </w:pPr>
    </w:p>
    <w:p w:rsidR="00887B9F" w:rsidRDefault="00887B9F" w:rsidP="008460C4">
      <w:pPr>
        <w:spacing w:after="0" w:line="240" w:lineRule="auto"/>
        <w:rPr>
          <w:rFonts w:ascii="Helvetica Com Condensed" w:hAnsi="Helvetica Com Condensed" w:cs="Calibri"/>
          <w:b/>
          <w:sz w:val="20"/>
          <w:szCs w:val="20"/>
        </w:rPr>
      </w:pPr>
    </w:p>
    <w:p w:rsidR="005B0FAB" w:rsidRPr="00887B9F" w:rsidRDefault="005B0FAB" w:rsidP="008460C4">
      <w:pPr>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Berufe raten</w:t>
      </w:r>
    </w:p>
    <w:p w:rsidR="003C3D94" w:rsidRPr="00887B9F" w:rsidRDefault="003C3D94"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Bereite Zettel mit verschiedenen Berufen vor. Jedes Kind zieht einen Zettel und nacheinander stellen die Kinder die Berufe pantomimisch dar. Mögliche Beru</w:t>
      </w:r>
      <w:r w:rsidR="00C84270" w:rsidRPr="00887B9F">
        <w:rPr>
          <w:rFonts w:ascii="Helvetica Com Condensed" w:hAnsi="Helvetica Com Condensed" w:cs="Calibri"/>
          <w:sz w:val="20"/>
          <w:szCs w:val="20"/>
        </w:rPr>
        <w:t>fe: Bäcker/in, Schauspieler/in</w:t>
      </w:r>
      <w:r w:rsidRPr="00887B9F">
        <w:rPr>
          <w:rFonts w:ascii="Helvetica Com Condensed" w:hAnsi="Helvetica Com Condensed" w:cs="Calibri"/>
          <w:sz w:val="20"/>
          <w:szCs w:val="20"/>
        </w:rPr>
        <w:t xml:space="preserve">, Ärztin/Arzt, Dachdecker/in, </w:t>
      </w:r>
      <w:r w:rsidR="00C84270" w:rsidRPr="00887B9F">
        <w:rPr>
          <w:rFonts w:ascii="Helvetica Com Condensed" w:hAnsi="Helvetica Com Condensed" w:cs="Calibri"/>
          <w:sz w:val="20"/>
          <w:szCs w:val="20"/>
        </w:rPr>
        <w:t xml:space="preserve">Pastoralassistent/in, </w:t>
      </w:r>
      <w:r w:rsidRPr="00887B9F">
        <w:rPr>
          <w:rFonts w:ascii="Helvetica Com Condensed" w:hAnsi="Helvetica Com Condensed" w:cs="Calibri"/>
          <w:sz w:val="20"/>
          <w:szCs w:val="20"/>
        </w:rPr>
        <w:t xml:space="preserve">Verkäufer/in, Busfahrer/in, Richter/in, </w:t>
      </w:r>
      <w:r w:rsidR="00C84270" w:rsidRPr="00887B9F">
        <w:rPr>
          <w:rFonts w:ascii="Helvetica Com Condensed" w:hAnsi="Helvetica Com Condensed" w:cs="Calibri"/>
          <w:sz w:val="20"/>
          <w:szCs w:val="20"/>
        </w:rPr>
        <w:t xml:space="preserve">Lehrer/in, Krankenpfleger/in …. </w:t>
      </w:r>
    </w:p>
    <w:p w:rsidR="00FD7B68" w:rsidRPr="00887B9F" w:rsidRDefault="00FD7B68" w:rsidP="008460C4">
      <w:pPr>
        <w:spacing w:after="0" w:line="240" w:lineRule="auto"/>
        <w:rPr>
          <w:rFonts w:ascii="Helvetica Com Condensed" w:hAnsi="Helvetica Com Condensed" w:cs="Calibri"/>
          <w:sz w:val="20"/>
          <w:szCs w:val="20"/>
        </w:rPr>
      </w:pPr>
    </w:p>
    <w:p w:rsidR="002A0DF3" w:rsidRPr="00887B9F" w:rsidRDefault="002A0DF3"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Auf der Homepage von </w:t>
      </w:r>
      <w:r w:rsidRPr="00887B9F">
        <w:rPr>
          <w:rFonts w:ascii="Helvetica Com Condensed" w:hAnsi="Helvetica Com Condensed" w:cs="Calibri"/>
          <w:b/>
          <w:sz w:val="20"/>
          <w:szCs w:val="20"/>
        </w:rPr>
        <w:t>CECIM</w:t>
      </w:r>
      <w:r w:rsidRPr="00887B9F">
        <w:rPr>
          <w:rFonts w:ascii="Helvetica Com Condensed" w:hAnsi="Helvetica Com Condensed" w:cs="Calibri"/>
          <w:sz w:val="20"/>
          <w:szCs w:val="20"/>
        </w:rPr>
        <w:t xml:space="preserve"> kannst du dich näher über das Projekt informieren: </w:t>
      </w:r>
      <w:hyperlink r:id="rId12" w:history="1">
        <w:r w:rsidRPr="00887B9F">
          <w:rPr>
            <w:rStyle w:val="Hyperlink"/>
            <w:rFonts w:ascii="Helvetica Com Condensed" w:hAnsi="Helvetica Com Condensed" w:cs="Calibri"/>
            <w:sz w:val="20"/>
            <w:szCs w:val="20"/>
          </w:rPr>
          <w:t>http://www.cecim-ni.org/</w:t>
        </w:r>
      </w:hyperlink>
      <w:r w:rsidRPr="00887B9F">
        <w:rPr>
          <w:rFonts w:ascii="Helvetica Com Condensed" w:hAnsi="Helvetica Com Condensed" w:cs="Calibri"/>
          <w:sz w:val="20"/>
          <w:szCs w:val="20"/>
        </w:rPr>
        <w:t xml:space="preserve"> </w:t>
      </w:r>
    </w:p>
    <w:p w:rsidR="003C3D94" w:rsidRDefault="003C3D94" w:rsidP="008460C4">
      <w:pPr>
        <w:spacing w:after="0" w:line="240" w:lineRule="auto"/>
        <w:rPr>
          <w:rFonts w:ascii="Helvetica Com Condensed" w:hAnsi="Helvetica Com Condensed" w:cs="Calibri"/>
          <w:sz w:val="20"/>
          <w:szCs w:val="20"/>
        </w:rPr>
      </w:pPr>
    </w:p>
    <w:p w:rsidR="00887B9F" w:rsidRPr="00887B9F" w:rsidRDefault="00887B9F" w:rsidP="008460C4">
      <w:pPr>
        <w:spacing w:after="0" w:line="240" w:lineRule="auto"/>
        <w:rPr>
          <w:rFonts w:ascii="Helvetica Com Condensed" w:hAnsi="Helvetica Com Condensed" w:cs="Calibri"/>
          <w:sz w:val="20"/>
          <w:szCs w:val="20"/>
        </w:rPr>
      </w:pPr>
    </w:p>
    <w:p w:rsidR="003C3D94" w:rsidRPr="00887B9F" w:rsidRDefault="008E38A7" w:rsidP="00BD2CDD">
      <w:pPr>
        <w:pBdr>
          <w:top w:val="single" w:sz="4" w:space="1" w:color="auto"/>
          <w:left w:val="single" w:sz="4" w:space="4" w:color="auto"/>
          <w:bottom w:val="single" w:sz="4" w:space="1" w:color="auto"/>
          <w:right w:val="single" w:sz="4" w:space="4" w:color="auto"/>
          <w:between w:val="single" w:sz="4" w:space="1" w:color="auto"/>
        </w:pBdr>
        <w:shd w:val="clear" w:color="auto" w:fill="FFC000"/>
        <w:spacing w:after="0" w:line="240" w:lineRule="auto"/>
        <w:rPr>
          <w:rFonts w:ascii="Helvetica Com Condensed" w:hAnsi="Helvetica Com Condensed" w:cs="Calibri"/>
          <w:b/>
          <w:sz w:val="20"/>
          <w:szCs w:val="20"/>
        </w:rPr>
      </w:pPr>
      <w:r w:rsidRPr="00887B9F">
        <w:rPr>
          <w:rFonts w:ascii="Helvetica Com Condensed" w:hAnsi="Helvetica Com Condensed" w:cs="Calibri"/>
          <w:b/>
          <w:sz w:val="20"/>
          <w:szCs w:val="20"/>
        </w:rPr>
        <w:t>5. Eine Postkarte zum Abschluss</w:t>
      </w:r>
    </w:p>
    <w:p w:rsidR="00BD2CDD" w:rsidRPr="00887B9F" w:rsidRDefault="00BD2CDD" w:rsidP="008460C4">
      <w:pPr>
        <w:spacing w:after="0" w:line="240" w:lineRule="auto"/>
        <w:rPr>
          <w:rFonts w:ascii="Helvetica Com Condensed" w:hAnsi="Helvetica Com Condensed" w:cs="Calibri"/>
          <w:b/>
          <w:i/>
          <w:sz w:val="20"/>
          <w:szCs w:val="20"/>
        </w:rPr>
      </w:pPr>
    </w:p>
    <w:p w:rsidR="008E38A7" w:rsidRPr="00887B9F" w:rsidRDefault="008E38A7" w:rsidP="008460C4">
      <w:pPr>
        <w:spacing w:after="0" w:line="240" w:lineRule="auto"/>
        <w:rPr>
          <w:rFonts w:ascii="Helvetica Com Condensed" w:hAnsi="Helvetica Com Condensed" w:cs="Calibri"/>
          <w:b/>
          <w:i/>
          <w:sz w:val="20"/>
          <w:szCs w:val="20"/>
        </w:rPr>
      </w:pPr>
      <w:r w:rsidRPr="00887B9F">
        <w:rPr>
          <w:rFonts w:ascii="Helvetica Com Condensed" w:hAnsi="Helvetica Com Condensed" w:cs="Calibri"/>
          <w:b/>
          <w:i/>
          <w:sz w:val="20"/>
          <w:szCs w:val="20"/>
        </w:rPr>
        <w:t xml:space="preserve">Material: Plakat, Stifte, Postkarte für jedes Kind </w:t>
      </w:r>
    </w:p>
    <w:p w:rsidR="00BD2CDD" w:rsidRPr="00887B9F" w:rsidRDefault="00BD2CDD" w:rsidP="008460C4">
      <w:pPr>
        <w:spacing w:after="0" w:line="240" w:lineRule="auto"/>
        <w:rPr>
          <w:rFonts w:ascii="Helvetica Com Condensed" w:hAnsi="Helvetica Com Condensed" w:cs="Calibri"/>
          <w:b/>
          <w:i/>
          <w:sz w:val="20"/>
          <w:szCs w:val="20"/>
        </w:rPr>
      </w:pPr>
    </w:p>
    <w:p w:rsidR="008E38A7" w:rsidRPr="00887B9F" w:rsidRDefault="003C3D94" w:rsidP="008460C4">
      <w:pPr>
        <w:spacing w:after="0" w:line="240" w:lineRule="auto"/>
        <w:rPr>
          <w:rFonts w:ascii="Helvetica Com Condensed" w:hAnsi="Helvetica Com Condensed" w:cs="Calibri"/>
          <w:sz w:val="20"/>
          <w:szCs w:val="20"/>
        </w:rPr>
      </w:pPr>
      <w:r w:rsidRPr="00887B9F">
        <w:rPr>
          <w:rFonts w:ascii="Helvetica Com Condensed" w:hAnsi="Helvetica Com Condensed" w:cs="Calibri"/>
          <w:sz w:val="20"/>
          <w:szCs w:val="20"/>
        </w:rPr>
        <w:t xml:space="preserve">Kommt zum Abschluss der Gruppenstunde in einen Kreis zusammen und </w:t>
      </w:r>
      <w:r w:rsidR="008E38A7" w:rsidRPr="00887B9F">
        <w:rPr>
          <w:rFonts w:ascii="Helvetica Com Condensed" w:hAnsi="Helvetica Com Condensed" w:cs="Calibri"/>
          <w:sz w:val="20"/>
          <w:szCs w:val="20"/>
        </w:rPr>
        <w:t xml:space="preserve">sammelt auf einem Plakat, was euch an Nicaragua besonders fasziniert. Lade die Kinder nun ein, eine Postkarte an jemanden aus ihrer Familie zu </w:t>
      </w:r>
      <w:r w:rsidR="00BD2CDD" w:rsidRPr="00887B9F">
        <w:rPr>
          <w:rFonts w:ascii="Helvetica Com Condensed" w:hAnsi="Helvetica Com Condensed" w:cs="Calibri"/>
          <w:sz w:val="20"/>
          <w:szCs w:val="20"/>
        </w:rPr>
        <w:t>verfassen</w:t>
      </w:r>
      <w:r w:rsidR="008E38A7" w:rsidRPr="00887B9F">
        <w:rPr>
          <w:rFonts w:ascii="Helvetica Com Condensed" w:hAnsi="Helvetica Com Condensed" w:cs="Calibri"/>
          <w:sz w:val="20"/>
          <w:szCs w:val="20"/>
        </w:rPr>
        <w:t>, auf der sie schreiben oder zeichnen</w:t>
      </w:r>
      <w:r w:rsidR="005C0EF8" w:rsidRPr="00887B9F">
        <w:rPr>
          <w:rFonts w:ascii="Helvetica Com Condensed" w:hAnsi="Helvetica Com Condensed" w:cs="Calibri"/>
          <w:sz w:val="20"/>
          <w:szCs w:val="20"/>
        </w:rPr>
        <w:t xml:space="preserve"> können</w:t>
      </w:r>
      <w:r w:rsidR="008E38A7" w:rsidRPr="00887B9F">
        <w:rPr>
          <w:rFonts w:ascii="Helvetica Com Condensed" w:hAnsi="Helvetica Com Condensed" w:cs="Calibri"/>
          <w:sz w:val="20"/>
          <w:szCs w:val="20"/>
        </w:rPr>
        <w:t xml:space="preserve">, was sie über Nicaragua erfahren haben. </w:t>
      </w:r>
    </w:p>
    <w:p w:rsidR="00186636" w:rsidRPr="00887B9F" w:rsidRDefault="00186636" w:rsidP="008460C4">
      <w:pPr>
        <w:spacing w:after="0" w:line="240" w:lineRule="auto"/>
        <w:rPr>
          <w:rFonts w:ascii="Helvetica Com Condensed" w:hAnsi="Helvetica Com Condensed" w:cs="Calibri"/>
          <w:sz w:val="20"/>
          <w:szCs w:val="20"/>
        </w:rPr>
      </w:pPr>
    </w:p>
    <w:p w:rsidR="00BD2CDD" w:rsidRDefault="00EF7A84" w:rsidP="008460C4">
      <w:pPr>
        <w:spacing w:after="0" w:line="240" w:lineRule="auto"/>
        <w:rPr>
          <w:rFonts w:ascii="Helvetica Com Condensed" w:hAnsi="Helvetica Com Condensed" w:cs="Calibri"/>
          <w:i/>
          <w:sz w:val="20"/>
          <w:szCs w:val="20"/>
        </w:rPr>
      </w:pPr>
      <w:r w:rsidRPr="00887B9F">
        <w:rPr>
          <w:rFonts w:ascii="Helvetica Com Condensed" w:hAnsi="Helvetica Com Condensed" w:cs="Calibri"/>
          <w:i/>
          <w:sz w:val="20"/>
          <w:szCs w:val="20"/>
        </w:rPr>
        <w:t>Magdalena Steiner, DKA/KJS LINZ, 2017</w:t>
      </w:r>
    </w:p>
    <w:p w:rsidR="00EF7A84" w:rsidRPr="00EF7A84" w:rsidRDefault="00EF7A84" w:rsidP="008460C4">
      <w:pPr>
        <w:spacing w:after="0" w:line="240" w:lineRule="auto"/>
        <w:rPr>
          <w:rFonts w:ascii="Helvetica Com Condensed" w:hAnsi="Helvetica Com Condensed" w:cs="Calibri"/>
          <w:sz w:val="20"/>
          <w:szCs w:val="20"/>
        </w:rPr>
      </w:pPr>
    </w:p>
    <w:p w:rsidR="00EF7A84" w:rsidRPr="00EF7A84" w:rsidRDefault="00EF7A84" w:rsidP="008460C4">
      <w:pPr>
        <w:spacing w:after="0" w:line="240" w:lineRule="auto"/>
        <w:rPr>
          <w:rFonts w:ascii="Helvetica Com Condensed" w:hAnsi="Helvetica Com Condensed" w:cs="Calibri"/>
          <w:b/>
          <w:sz w:val="20"/>
          <w:szCs w:val="20"/>
        </w:rPr>
      </w:pPr>
      <w:r w:rsidRPr="00EF7A84">
        <w:rPr>
          <w:rFonts w:ascii="Helvetica Com Condensed" w:hAnsi="Helvetica Com Condensed" w:cs="Calibri"/>
          <w:b/>
          <w:sz w:val="20"/>
          <w:szCs w:val="20"/>
        </w:rPr>
        <w:t>Die Memory-Karten zum Aus</w:t>
      </w:r>
      <w:r>
        <w:rPr>
          <w:rFonts w:ascii="Helvetica Com Condensed" w:hAnsi="Helvetica Com Condensed" w:cs="Calibri"/>
          <w:b/>
          <w:sz w:val="20"/>
          <w:szCs w:val="20"/>
        </w:rPr>
        <w:t>drucken befinden sich im Anhang (zwischen den Rahmenrillen schneiden).</w:t>
      </w:r>
    </w:p>
    <w:p w:rsidR="00EF7A84" w:rsidRDefault="00EF7A84">
      <w:pPr>
        <w:rPr>
          <w:rFonts w:ascii="Helvetica Com Condensed" w:hAnsi="Helvetica Com Condensed" w:cs="Calibri"/>
          <w:sz w:val="20"/>
          <w:szCs w:val="20"/>
        </w:rPr>
      </w:pPr>
      <w:r>
        <w:rPr>
          <w:rFonts w:ascii="Helvetica Com Condensed" w:hAnsi="Helvetica Com Condensed" w:cs="Calibri"/>
          <w:sz w:val="20"/>
          <w:szCs w:val="20"/>
        </w:rPr>
        <w:br w:type="page"/>
      </w:r>
    </w:p>
    <w:tbl>
      <w:tblPr>
        <w:tblW w:w="0" w:type="auto"/>
        <w:tblBorders>
          <w:top w:val="double" w:sz="24" w:space="0" w:color="33CCCC"/>
          <w:left w:val="double" w:sz="24" w:space="0" w:color="33CCCC"/>
          <w:bottom w:val="double" w:sz="24" w:space="0" w:color="33CCCC"/>
          <w:right w:val="double" w:sz="24" w:space="0" w:color="33CCCC"/>
          <w:insideH w:val="double" w:sz="24" w:space="0" w:color="33CCCC"/>
          <w:insideV w:val="double" w:sz="24" w:space="0" w:color="33CCCC"/>
        </w:tblBorders>
        <w:tblLook w:val="01E0" w:firstRow="1" w:lastRow="1" w:firstColumn="1" w:lastColumn="1" w:noHBand="0" w:noVBand="0"/>
      </w:tblPr>
      <w:tblGrid>
        <w:gridCol w:w="2690"/>
        <w:gridCol w:w="2664"/>
        <w:gridCol w:w="2656"/>
        <w:gridCol w:w="2672"/>
      </w:tblGrid>
      <w:tr w:rsidR="00EF7A84" w:rsidRPr="008856DF" w:rsidTr="00EB61B3">
        <w:trPr>
          <w:trHeight w:hRule="exact" w:val="2722"/>
        </w:trPr>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lastRenderedPageBreak/>
              <w:t>Hallo!</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Holá</w:t>
            </w:r>
            <w:proofErr w:type="spellEnd"/>
            <w:r>
              <w:rPr>
                <w:rFonts w:ascii="Comic Sans MS" w:hAnsi="Comic Sans MS"/>
                <w:sz w:val="32"/>
                <w:szCs w:val="32"/>
              </w:rPr>
              <w:t>!</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 xml:space="preserve">Guten Tag! </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 xml:space="preserve">Buenos </w:t>
            </w:r>
            <w:proofErr w:type="spellStart"/>
            <w:r>
              <w:rPr>
                <w:rFonts w:ascii="Comic Sans MS" w:hAnsi="Comic Sans MS"/>
                <w:sz w:val="32"/>
                <w:szCs w:val="32"/>
              </w:rPr>
              <w:t>días</w:t>
            </w:r>
            <w:proofErr w:type="spellEnd"/>
            <w:r>
              <w:rPr>
                <w:rFonts w:ascii="Comic Sans MS" w:hAnsi="Comic Sans MS"/>
                <w:sz w:val="32"/>
                <w:szCs w:val="32"/>
              </w:rPr>
              <w:t>!</w:t>
            </w:r>
          </w:p>
        </w:tc>
      </w:tr>
      <w:tr w:rsidR="00EF7A84" w:rsidRPr="008856DF" w:rsidTr="00EB61B3">
        <w:trPr>
          <w:trHeight w:hRule="exact" w:val="2722"/>
        </w:trPr>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Wie geht’s?</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sidRPr="00242528">
              <w:rPr>
                <w:rFonts w:ascii="Comic Sans MS" w:hAnsi="Comic Sans MS"/>
                <w:sz w:val="32"/>
                <w:szCs w:val="32"/>
              </w:rPr>
              <w:t>¿</w:t>
            </w:r>
            <w:proofErr w:type="spellStart"/>
            <w:r w:rsidRPr="00242528">
              <w:rPr>
                <w:rFonts w:ascii="Comic Sans MS" w:hAnsi="Comic Sans MS"/>
                <w:sz w:val="32"/>
                <w:szCs w:val="32"/>
              </w:rPr>
              <w:t>Qué</w:t>
            </w:r>
            <w:proofErr w:type="spellEnd"/>
            <w:r w:rsidRPr="00242528">
              <w:rPr>
                <w:rFonts w:ascii="Comic Sans MS" w:hAnsi="Comic Sans MS"/>
                <w:sz w:val="32"/>
                <w:szCs w:val="32"/>
              </w:rPr>
              <w:t xml:space="preserve"> </w:t>
            </w:r>
            <w:proofErr w:type="spellStart"/>
            <w:r w:rsidRPr="00242528">
              <w:rPr>
                <w:rFonts w:ascii="Comic Sans MS" w:hAnsi="Comic Sans MS"/>
                <w:sz w:val="32"/>
                <w:szCs w:val="32"/>
              </w:rPr>
              <w:t>tal</w:t>
            </w:r>
            <w:proofErr w:type="spellEnd"/>
            <w:r w:rsidRPr="00242528">
              <w:rPr>
                <w:rFonts w:ascii="Comic Sans MS" w:hAnsi="Comic Sans MS"/>
                <w:sz w:val="32"/>
                <w:szCs w:val="32"/>
              </w:rPr>
              <w:t>?</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 xml:space="preserve">Ich heiße … </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Me</w:t>
            </w:r>
            <w:proofErr w:type="spellEnd"/>
            <w:r>
              <w:rPr>
                <w:rFonts w:ascii="Comic Sans MS" w:hAnsi="Comic Sans MS"/>
                <w:sz w:val="32"/>
                <w:szCs w:val="32"/>
              </w:rPr>
              <w:t xml:space="preserve"> </w:t>
            </w:r>
            <w:proofErr w:type="spellStart"/>
            <w:r>
              <w:rPr>
                <w:rFonts w:ascii="Comic Sans MS" w:hAnsi="Comic Sans MS"/>
                <w:sz w:val="32"/>
                <w:szCs w:val="32"/>
              </w:rPr>
              <w:t>llamo</w:t>
            </w:r>
            <w:proofErr w:type="spellEnd"/>
            <w:r>
              <w:rPr>
                <w:rFonts w:ascii="Comic Sans MS" w:hAnsi="Comic Sans MS"/>
                <w:sz w:val="32"/>
                <w:szCs w:val="32"/>
              </w:rPr>
              <w:t xml:space="preserve"> …</w:t>
            </w:r>
          </w:p>
        </w:tc>
      </w:tr>
      <w:tr w:rsidR="00EF7A84" w:rsidRPr="008856DF" w:rsidTr="00EB61B3">
        <w:trPr>
          <w:trHeight w:hRule="exact" w:val="2722"/>
        </w:trPr>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ja</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sí</w:t>
            </w:r>
            <w:proofErr w:type="spellEnd"/>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nein</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no</w:t>
            </w:r>
            <w:proofErr w:type="spellEnd"/>
            <w:r>
              <w:rPr>
                <w:rFonts w:ascii="Comic Sans MS" w:hAnsi="Comic Sans MS"/>
                <w:sz w:val="32"/>
                <w:szCs w:val="32"/>
              </w:rPr>
              <w:t xml:space="preserve"> </w:t>
            </w:r>
          </w:p>
        </w:tc>
      </w:tr>
      <w:tr w:rsidR="00EF7A84" w:rsidRPr="008856DF" w:rsidTr="00EB61B3">
        <w:trPr>
          <w:trHeight w:hRule="exact" w:val="2722"/>
        </w:trPr>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danke</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gracias</w:t>
            </w:r>
            <w:proofErr w:type="spellEnd"/>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 xml:space="preserve">bitte </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por</w:t>
            </w:r>
            <w:proofErr w:type="spellEnd"/>
            <w:r>
              <w:rPr>
                <w:rFonts w:ascii="Comic Sans MS" w:hAnsi="Comic Sans MS"/>
                <w:sz w:val="32"/>
                <w:szCs w:val="32"/>
              </w:rPr>
              <w:t xml:space="preserve"> </w:t>
            </w:r>
            <w:proofErr w:type="spellStart"/>
            <w:r>
              <w:rPr>
                <w:rFonts w:ascii="Comic Sans MS" w:hAnsi="Comic Sans MS"/>
                <w:sz w:val="32"/>
                <w:szCs w:val="32"/>
              </w:rPr>
              <w:t>favor</w:t>
            </w:r>
            <w:proofErr w:type="spellEnd"/>
            <w:r>
              <w:rPr>
                <w:rFonts w:ascii="Comic Sans MS" w:hAnsi="Comic Sans MS"/>
                <w:sz w:val="32"/>
                <w:szCs w:val="32"/>
              </w:rPr>
              <w:t xml:space="preserve"> </w:t>
            </w:r>
          </w:p>
        </w:tc>
      </w:tr>
      <w:tr w:rsidR="00EF7A84" w:rsidRPr="008856DF" w:rsidTr="00EB61B3">
        <w:trPr>
          <w:trHeight w:hRule="exact" w:val="2722"/>
        </w:trPr>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Gern geschehen.</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 xml:space="preserve">De </w:t>
            </w:r>
            <w:proofErr w:type="spellStart"/>
            <w:r>
              <w:rPr>
                <w:rFonts w:ascii="Comic Sans MS" w:hAnsi="Comic Sans MS"/>
                <w:sz w:val="32"/>
                <w:szCs w:val="32"/>
              </w:rPr>
              <w:t>nada</w:t>
            </w:r>
            <w:proofErr w:type="spellEnd"/>
            <w:r>
              <w:rPr>
                <w:rFonts w:ascii="Comic Sans MS" w:hAnsi="Comic Sans MS"/>
                <w:sz w:val="32"/>
                <w:szCs w:val="32"/>
              </w:rPr>
              <w:t xml:space="preserve"> </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Apfel</w:t>
            </w:r>
          </w:p>
        </w:tc>
        <w:tc>
          <w:tcPr>
            <w:tcW w:w="272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manzana</w:t>
            </w:r>
            <w:proofErr w:type="spellEnd"/>
          </w:p>
        </w:tc>
      </w:tr>
    </w:tbl>
    <w:p w:rsidR="00EF7A84" w:rsidRDefault="00EF7A84" w:rsidP="00EF7A84"/>
    <w:p w:rsidR="00EF7A84" w:rsidRDefault="00EF7A84" w:rsidP="00EF7A84"/>
    <w:tbl>
      <w:tblPr>
        <w:tblW w:w="0" w:type="auto"/>
        <w:tblBorders>
          <w:top w:val="double" w:sz="24" w:space="0" w:color="33CCCC"/>
          <w:left w:val="double" w:sz="24" w:space="0" w:color="33CCCC"/>
          <w:bottom w:val="double" w:sz="24" w:space="0" w:color="33CCCC"/>
          <w:right w:val="double" w:sz="24" w:space="0" w:color="33CCCC"/>
          <w:insideH w:val="double" w:sz="24" w:space="0" w:color="33CCCC"/>
          <w:insideV w:val="double" w:sz="24" w:space="0" w:color="33CCCC"/>
        </w:tblBorders>
        <w:tblLook w:val="01E0" w:firstRow="1" w:lastRow="1" w:firstColumn="1" w:lastColumn="1" w:noHBand="0" w:noVBand="0"/>
      </w:tblPr>
      <w:tblGrid>
        <w:gridCol w:w="2566"/>
        <w:gridCol w:w="2828"/>
        <w:gridCol w:w="2595"/>
        <w:gridCol w:w="2693"/>
      </w:tblGrid>
      <w:tr w:rsidR="00EF7A84" w:rsidRPr="008856DF" w:rsidTr="00EB61B3">
        <w:trPr>
          <w:trHeight w:hRule="exact" w:val="2722"/>
        </w:trPr>
        <w:tc>
          <w:tcPr>
            <w:tcW w:w="2632"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lastRenderedPageBreak/>
              <w:t>Wasser</w:t>
            </w:r>
          </w:p>
        </w:tc>
        <w:tc>
          <w:tcPr>
            <w:tcW w:w="294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agua</w:t>
            </w:r>
            <w:proofErr w:type="spellEnd"/>
          </w:p>
        </w:tc>
        <w:tc>
          <w:tcPr>
            <w:tcW w:w="260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Entschuldigung</w:t>
            </w:r>
          </w:p>
        </w:tc>
        <w:tc>
          <w:tcPr>
            <w:tcW w:w="2800"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perdón</w:t>
            </w:r>
            <w:proofErr w:type="spellEnd"/>
          </w:p>
        </w:tc>
      </w:tr>
      <w:tr w:rsidR="00EF7A84" w:rsidRPr="008856DF" w:rsidTr="00EB61B3">
        <w:trPr>
          <w:trHeight w:hRule="exact" w:val="2722"/>
        </w:trPr>
        <w:tc>
          <w:tcPr>
            <w:tcW w:w="2632"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Mädchen</w:t>
            </w:r>
          </w:p>
        </w:tc>
        <w:tc>
          <w:tcPr>
            <w:tcW w:w="294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sidRPr="00242528">
              <w:rPr>
                <w:rFonts w:ascii="Comic Sans MS" w:hAnsi="Comic Sans MS"/>
                <w:sz w:val="32"/>
                <w:szCs w:val="32"/>
              </w:rPr>
              <w:t>niña</w:t>
            </w:r>
            <w:proofErr w:type="spellEnd"/>
          </w:p>
        </w:tc>
        <w:tc>
          <w:tcPr>
            <w:tcW w:w="260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Bub</w:t>
            </w:r>
          </w:p>
        </w:tc>
        <w:tc>
          <w:tcPr>
            <w:tcW w:w="2800"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sidRPr="00242528">
              <w:rPr>
                <w:rFonts w:ascii="Comic Sans MS" w:hAnsi="Comic Sans MS"/>
                <w:sz w:val="32"/>
                <w:szCs w:val="32"/>
              </w:rPr>
              <w:t>niñ</w:t>
            </w:r>
            <w:r>
              <w:rPr>
                <w:rFonts w:ascii="Comic Sans MS" w:hAnsi="Comic Sans MS"/>
                <w:sz w:val="32"/>
                <w:szCs w:val="32"/>
              </w:rPr>
              <w:t>o</w:t>
            </w:r>
            <w:proofErr w:type="spellEnd"/>
          </w:p>
        </w:tc>
      </w:tr>
      <w:tr w:rsidR="00EF7A84" w:rsidRPr="008856DF" w:rsidTr="00EB61B3">
        <w:trPr>
          <w:trHeight w:hRule="exact" w:val="2722"/>
        </w:trPr>
        <w:tc>
          <w:tcPr>
            <w:tcW w:w="2632"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Mama</w:t>
            </w:r>
          </w:p>
        </w:tc>
        <w:tc>
          <w:tcPr>
            <w:tcW w:w="294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mamá</w:t>
            </w:r>
            <w:proofErr w:type="spellEnd"/>
          </w:p>
        </w:tc>
        <w:tc>
          <w:tcPr>
            <w:tcW w:w="260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Papa</w:t>
            </w:r>
          </w:p>
        </w:tc>
        <w:tc>
          <w:tcPr>
            <w:tcW w:w="2800"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papá</w:t>
            </w:r>
            <w:proofErr w:type="spellEnd"/>
          </w:p>
        </w:tc>
      </w:tr>
      <w:tr w:rsidR="00EF7A84" w:rsidRPr="008856DF" w:rsidTr="00EB61B3">
        <w:trPr>
          <w:trHeight w:hRule="exact" w:val="2722"/>
        </w:trPr>
        <w:tc>
          <w:tcPr>
            <w:tcW w:w="2632"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Schwester</w:t>
            </w:r>
          </w:p>
        </w:tc>
        <w:tc>
          <w:tcPr>
            <w:tcW w:w="294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hermana</w:t>
            </w:r>
            <w:proofErr w:type="spellEnd"/>
            <w:r>
              <w:rPr>
                <w:rFonts w:ascii="Comic Sans MS" w:hAnsi="Comic Sans MS"/>
                <w:sz w:val="32"/>
                <w:szCs w:val="32"/>
              </w:rPr>
              <w:t xml:space="preserve"> </w:t>
            </w:r>
          </w:p>
        </w:tc>
        <w:tc>
          <w:tcPr>
            <w:tcW w:w="260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Bruder</w:t>
            </w:r>
          </w:p>
        </w:tc>
        <w:tc>
          <w:tcPr>
            <w:tcW w:w="2800"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hermano</w:t>
            </w:r>
            <w:proofErr w:type="spellEnd"/>
            <w:r>
              <w:rPr>
                <w:rFonts w:ascii="Comic Sans MS" w:hAnsi="Comic Sans MS"/>
                <w:sz w:val="32"/>
                <w:szCs w:val="32"/>
              </w:rPr>
              <w:t xml:space="preserve"> </w:t>
            </w:r>
          </w:p>
        </w:tc>
      </w:tr>
      <w:tr w:rsidR="00EF7A84" w:rsidRPr="008856DF" w:rsidTr="00EB61B3">
        <w:trPr>
          <w:trHeight w:hRule="exact" w:val="2722"/>
        </w:trPr>
        <w:tc>
          <w:tcPr>
            <w:tcW w:w="2632"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 xml:space="preserve">singen </w:t>
            </w:r>
          </w:p>
        </w:tc>
        <w:tc>
          <w:tcPr>
            <w:tcW w:w="2948"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cantar</w:t>
            </w:r>
            <w:proofErr w:type="spellEnd"/>
            <w:r>
              <w:rPr>
                <w:rFonts w:ascii="Comic Sans MS" w:hAnsi="Comic Sans MS"/>
                <w:sz w:val="32"/>
                <w:szCs w:val="32"/>
              </w:rPr>
              <w:t xml:space="preserve"> </w:t>
            </w:r>
          </w:p>
        </w:tc>
        <w:tc>
          <w:tcPr>
            <w:tcW w:w="2608" w:type="dxa"/>
            <w:shd w:val="clear" w:color="auto" w:fill="auto"/>
            <w:vAlign w:val="center"/>
          </w:tcPr>
          <w:p w:rsidR="00EF7A84" w:rsidRPr="008856DF" w:rsidRDefault="00EF7A84" w:rsidP="00EB61B3">
            <w:pPr>
              <w:jc w:val="center"/>
              <w:rPr>
                <w:rFonts w:ascii="Comic Sans MS" w:hAnsi="Comic Sans MS"/>
                <w:sz w:val="32"/>
                <w:szCs w:val="32"/>
              </w:rPr>
            </w:pPr>
            <w:r>
              <w:rPr>
                <w:rFonts w:ascii="Comic Sans MS" w:hAnsi="Comic Sans MS"/>
                <w:sz w:val="32"/>
                <w:szCs w:val="32"/>
              </w:rPr>
              <w:t xml:space="preserve">tanzen </w:t>
            </w:r>
          </w:p>
        </w:tc>
        <w:tc>
          <w:tcPr>
            <w:tcW w:w="2800" w:type="dxa"/>
            <w:shd w:val="clear" w:color="auto" w:fill="auto"/>
            <w:vAlign w:val="center"/>
          </w:tcPr>
          <w:p w:rsidR="00EF7A84" w:rsidRPr="008856DF" w:rsidRDefault="00EF7A84" w:rsidP="00EB61B3">
            <w:pPr>
              <w:jc w:val="center"/>
              <w:rPr>
                <w:rFonts w:ascii="Comic Sans MS" w:hAnsi="Comic Sans MS"/>
                <w:sz w:val="32"/>
                <w:szCs w:val="32"/>
              </w:rPr>
            </w:pPr>
            <w:proofErr w:type="spellStart"/>
            <w:r>
              <w:rPr>
                <w:rFonts w:ascii="Comic Sans MS" w:hAnsi="Comic Sans MS"/>
                <w:sz w:val="32"/>
                <w:szCs w:val="32"/>
              </w:rPr>
              <w:t>ba</w:t>
            </w:r>
            <w:bookmarkStart w:id="0" w:name="_GoBack"/>
            <w:bookmarkEnd w:id="0"/>
            <w:r>
              <w:rPr>
                <w:rFonts w:ascii="Comic Sans MS" w:hAnsi="Comic Sans MS"/>
                <w:sz w:val="32"/>
                <w:szCs w:val="32"/>
              </w:rPr>
              <w:t>ilar</w:t>
            </w:r>
            <w:proofErr w:type="spellEnd"/>
            <w:r>
              <w:rPr>
                <w:rFonts w:ascii="Comic Sans MS" w:hAnsi="Comic Sans MS"/>
                <w:sz w:val="32"/>
                <w:szCs w:val="32"/>
              </w:rPr>
              <w:t xml:space="preserve"> </w:t>
            </w:r>
          </w:p>
        </w:tc>
      </w:tr>
    </w:tbl>
    <w:p w:rsidR="00EF7A84" w:rsidRDefault="00EF7A84" w:rsidP="00EF7A84"/>
    <w:p w:rsidR="005D1BDD" w:rsidRDefault="005D1BDD">
      <w:pPr>
        <w:rPr>
          <w:rFonts w:ascii="Helvetica Com Condensed" w:hAnsi="Helvetica Com Condensed" w:cs="Calibri"/>
          <w:sz w:val="20"/>
          <w:szCs w:val="20"/>
        </w:rPr>
      </w:pPr>
      <w:r>
        <w:rPr>
          <w:rFonts w:ascii="Helvetica Com Condensed" w:hAnsi="Helvetica Com Condensed" w:cs="Calibri"/>
          <w:sz w:val="20"/>
          <w:szCs w:val="20"/>
        </w:rPr>
        <w:br w:type="page"/>
      </w:r>
    </w:p>
    <w:p w:rsidR="005D1BDD" w:rsidRDefault="005D1BDD" w:rsidP="008460C4">
      <w:pPr>
        <w:spacing w:after="0" w:line="240" w:lineRule="auto"/>
        <w:rPr>
          <w:rFonts w:ascii="Helvetica Com Condensed" w:hAnsi="Helvetica Com Condensed" w:cs="Calibri"/>
          <w:sz w:val="20"/>
          <w:szCs w:val="20"/>
        </w:rPr>
      </w:pPr>
      <w:r>
        <w:rPr>
          <w:rFonts w:ascii="Helvetica Com Condensed" w:hAnsi="Helvetica Com Condensed" w:cs="Calibri"/>
          <w:sz w:val="20"/>
          <w:szCs w:val="20"/>
        </w:rPr>
        <w:lastRenderedPageBreak/>
        <w:t>Gallo Pinto</w:t>
      </w:r>
    </w:p>
    <w:p w:rsidR="00EF7A84" w:rsidRPr="00EF7A84" w:rsidRDefault="005D1BDD" w:rsidP="008460C4">
      <w:pPr>
        <w:spacing w:after="0" w:line="240" w:lineRule="auto"/>
        <w:rPr>
          <w:rFonts w:ascii="Helvetica Com Condensed" w:hAnsi="Helvetica Com Condensed" w:cs="Calibri"/>
          <w:sz w:val="20"/>
          <w:szCs w:val="20"/>
        </w:rPr>
      </w:pPr>
      <w:r>
        <w:rPr>
          <w:noProof/>
          <w:lang w:eastAsia="de-DE"/>
        </w:rPr>
        <w:drawing>
          <wp:inline distT="0" distB="0" distL="0" distR="0">
            <wp:extent cx="9223177" cy="6148647"/>
            <wp:effectExtent l="0" t="5715" r="0" b="0"/>
            <wp:docPr id="1" name="Grafik 1" descr="Gallo Pinto - Hispanic Kitchen : Hispanic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o Pinto - Hispanic Kitchen : Hispanic Kitch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228460" cy="6152169"/>
                    </a:xfrm>
                    <a:prstGeom prst="rect">
                      <a:avLst/>
                    </a:prstGeom>
                    <a:noFill/>
                    <a:ln>
                      <a:noFill/>
                    </a:ln>
                  </pic:spPr>
                </pic:pic>
              </a:graphicData>
            </a:graphic>
          </wp:inline>
        </w:drawing>
      </w:r>
    </w:p>
    <w:p w:rsidR="00F22D92" w:rsidRPr="005D1BDD" w:rsidRDefault="005D1BDD" w:rsidP="008460C4">
      <w:pPr>
        <w:spacing w:after="0" w:line="240" w:lineRule="auto"/>
        <w:rPr>
          <w:rFonts w:ascii="Helvetica Com Condensed" w:hAnsi="Helvetica Com Condensed" w:cs="Calibri"/>
          <w:sz w:val="20"/>
          <w:szCs w:val="20"/>
        </w:rPr>
      </w:pPr>
      <w:r w:rsidRPr="005D1BDD">
        <w:rPr>
          <w:rFonts w:ascii="Helvetica Com Condensed" w:hAnsi="Helvetica Com Condensed" w:cs="Calibri"/>
          <w:sz w:val="20"/>
          <w:szCs w:val="20"/>
        </w:rPr>
        <w:lastRenderedPageBreak/>
        <w:t>Tukan</w:t>
      </w:r>
    </w:p>
    <w:p w:rsidR="005D1BDD" w:rsidRDefault="005D1BDD" w:rsidP="008460C4">
      <w:pPr>
        <w:spacing w:after="0" w:line="240" w:lineRule="auto"/>
        <w:rPr>
          <w:rFonts w:ascii="Helvetica Com Condensed" w:hAnsi="Helvetica Com Condensed" w:cs="Calibri"/>
          <w:i/>
          <w:sz w:val="20"/>
          <w:szCs w:val="20"/>
        </w:rPr>
      </w:pPr>
      <w:r>
        <w:rPr>
          <w:noProof/>
          <w:lang w:eastAsia="de-DE"/>
        </w:rPr>
        <w:drawing>
          <wp:inline distT="0" distB="0" distL="0" distR="0">
            <wp:extent cx="8745401" cy="6561785"/>
            <wp:effectExtent l="6032" t="0" r="4763" b="4762"/>
            <wp:docPr id="2" name="Grafik 2" descr="... Make-Up Madness - Bunter Vogel: Tukan oder Kolibri, welcher bist 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ake-Up Madness - Bunter Vogel: Tukan oder Kolibri, welcher bist d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745401" cy="6561785"/>
                    </a:xfrm>
                    <a:prstGeom prst="rect">
                      <a:avLst/>
                    </a:prstGeom>
                    <a:noFill/>
                    <a:ln>
                      <a:noFill/>
                    </a:ln>
                  </pic:spPr>
                </pic:pic>
              </a:graphicData>
            </a:graphic>
          </wp:inline>
        </w:drawing>
      </w:r>
    </w:p>
    <w:p w:rsidR="005D1BDD" w:rsidRPr="00887B9F" w:rsidRDefault="005D1BDD" w:rsidP="008460C4">
      <w:pPr>
        <w:spacing w:after="0" w:line="240" w:lineRule="auto"/>
        <w:rPr>
          <w:rFonts w:ascii="Helvetica Com Condensed" w:hAnsi="Helvetica Com Condensed" w:cs="Calibri"/>
          <w:i/>
          <w:sz w:val="20"/>
          <w:szCs w:val="20"/>
        </w:rPr>
      </w:pPr>
    </w:p>
    <w:sectPr w:rsidR="005D1BDD" w:rsidRPr="00887B9F" w:rsidSect="00E22BB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BE" w:rsidRDefault="00F224BE" w:rsidP="005031E9">
      <w:pPr>
        <w:spacing w:after="0" w:line="240" w:lineRule="auto"/>
      </w:pPr>
      <w:r>
        <w:separator/>
      </w:r>
    </w:p>
  </w:endnote>
  <w:endnote w:type="continuationSeparator" w:id="0">
    <w:p w:rsidR="00F224BE" w:rsidRDefault="00F224BE" w:rsidP="0050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Com Condensed">
    <w:altName w:val="Arial Narrow"/>
    <w:charset w:val="00"/>
    <w:family w:val="swiss"/>
    <w:pitch w:val="variable"/>
    <w:sig w:usb0="00000001" w:usb1="5000204A"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DD" w:rsidRDefault="00BD2CDD" w:rsidP="00BD2CDD">
    <w:pPr>
      <w:pStyle w:val="Fuzeile"/>
      <w:jc w:val="center"/>
      <w:rPr>
        <w:sz w:val="18"/>
        <w:szCs w:val="18"/>
      </w:rPr>
    </w:pPr>
  </w:p>
  <w:p w:rsidR="00BD2CDD" w:rsidRPr="00BD2CDD" w:rsidRDefault="00BD2CDD" w:rsidP="00BD2CDD">
    <w:pPr>
      <w:pStyle w:val="Fuzeile"/>
      <w:jc w:val="center"/>
      <w:rPr>
        <w:sz w:val="18"/>
        <w:szCs w:val="18"/>
      </w:rPr>
    </w:pPr>
    <w:r w:rsidRPr="00BD2CDD">
      <w:rPr>
        <w:sz w:val="18"/>
        <w:szCs w:val="18"/>
      </w:rPr>
      <w:t>Nicaragua Gruppenstunde zur Vorbereitung auf die Sternsingeraktion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BE" w:rsidRDefault="00F224BE" w:rsidP="005031E9">
      <w:pPr>
        <w:spacing w:after="0" w:line="240" w:lineRule="auto"/>
      </w:pPr>
      <w:r>
        <w:separator/>
      </w:r>
    </w:p>
  </w:footnote>
  <w:footnote w:type="continuationSeparator" w:id="0">
    <w:p w:rsidR="00F224BE" w:rsidRDefault="00F224BE" w:rsidP="00503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28A9"/>
    <w:multiLevelType w:val="hybridMultilevel"/>
    <w:tmpl w:val="128CC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136255"/>
    <w:multiLevelType w:val="hybridMultilevel"/>
    <w:tmpl w:val="51885006"/>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B7"/>
    <w:rsid w:val="000C5CA9"/>
    <w:rsid w:val="000D3847"/>
    <w:rsid w:val="00121648"/>
    <w:rsid w:val="00140F5A"/>
    <w:rsid w:val="00186636"/>
    <w:rsid w:val="001B3F8A"/>
    <w:rsid w:val="00264D03"/>
    <w:rsid w:val="002A0DF3"/>
    <w:rsid w:val="002E5BC1"/>
    <w:rsid w:val="003C3D94"/>
    <w:rsid w:val="00407254"/>
    <w:rsid w:val="00414F04"/>
    <w:rsid w:val="00416C5F"/>
    <w:rsid w:val="004830BA"/>
    <w:rsid w:val="004954FC"/>
    <w:rsid w:val="0049785D"/>
    <w:rsid w:val="005031E9"/>
    <w:rsid w:val="005B0FAB"/>
    <w:rsid w:val="005B5B57"/>
    <w:rsid w:val="005C0EF8"/>
    <w:rsid w:val="005D1BDD"/>
    <w:rsid w:val="0064166D"/>
    <w:rsid w:val="00652A4E"/>
    <w:rsid w:val="00667C12"/>
    <w:rsid w:val="00723F7B"/>
    <w:rsid w:val="00743A01"/>
    <w:rsid w:val="007D4256"/>
    <w:rsid w:val="007E13CA"/>
    <w:rsid w:val="008460C4"/>
    <w:rsid w:val="00887B9F"/>
    <w:rsid w:val="008A7F0F"/>
    <w:rsid w:val="008E38A7"/>
    <w:rsid w:val="00902870"/>
    <w:rsid w:val="00904CB7"/>
    <w:rsid w:val="009C37F3"/>
    <w:rsid w:val="00A97AFE"/>
    <w:rsid w:val="00AD4629"/>
    <w:rsid w:val="00B231E2"/>
    <w:rsid w:val="00B61FA5"/>
    <w:rsid w:val="00BC54B4"/>
    <w:rsid w:val="00BD2CDD"/>
    <w:rsid w:val="00BD73AF"/>
    <w:rsid w:val="00BF05BF"/>
    <w:rsid w:val="00C452C7"/>
    <w:rsid w:val="00C84270"/>
    <w:rsid w:val="00CA758C"/>
    <w:rsid w:val="00CA7648"/>
    <w:rsid w:val="00DD71EB"/>
    <w:rsid w:val="00E12255"/>
    <w:rsid w:val="00E22BB6"/>
    <w:rsid w:val="00E4282A"/>
    <w:rsid w:val="00E90F3A"/>
    <w:rsid w:val="00EC028C"/>
    <w:rsid w:val="00EF7A84"/>
    <w:rsid w:val="00F224BE"/>
    <w:rsid w:val="00F22D92"/>
    <w:rsid w:val="00F7293C"/>
    <w:rsid w:val="00F77210"/>
    <w:rsid w:val="00FD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4CB7"/>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4954FC"/>
    <w:rPr>
      <w:color w:val="0563C1" w:themeColor="hyperlink"/>
      <w:u w:val="single"/>
    </w:rPr>
  </w:style>
  <w:style w:type="character" w:styleId="BesuchterHyperlink">
    <w:name w:val="FollowedHyperlink"/>
    <w:basedOn w:val="Absatz-Standardschriftart"/>
    <w:uiPriority w:val="99"/>
    <w:semiHidden/>
    <w:unhideWhenUsed/>
    <w:rsid w:val="005B5B57"/>
    <w:rPr>
      <w:color w:val="954F72" w:themeColor="followedHyperlink"/>
      <w:u w:val="single"/>
    </w:rPr>
  </w:style>
  <w:style w:type="character" w:customStyle="1" w:styleId="Titel1">
    <w:name w:val="Titel1"/>
    <w:basedOn w:val="Absatz-Standardschriftart"/>
    <w:rsid w:val="007D4256"/>
  </w:style>
  <w:style w:type="paragraph" w:styleId="Listenabsatz">
    <w:name w:val="List Paragraph"/>
    <w:basedOn w:val="Standard"/>
    <w:uiPriority w:val="34"/>
    <w:qFormat/>
    <w:rsid w:val="005031E9"/>
    <w:pPr>
      <w:ind w:left="720"/>
      <w:contextualSpacing/>
    </w:pPr>
  </w:style>
  <w:style w:type="paragraph" w:styleId="Kopfzeile">
    <w:name w:val="header"/>
    <w:basedOn w:val="Standard"/>
    <w:link w:val="KopfzeileZchn"/>
    <w:uiPriority w:val="99"/>
    <w:unhideWhenUsed/>
    <w:rsid w:val="00503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1E9"/>
  </w:style>
  <w:style w:type="paragraph" w:styleId="Fuzeile">
    <w:name w:val="footer"/>
    <w:basedOn w:val="Standard"/>
    <w:link w:val="FuzeileZchn"/>
    <w:uiPriority w:val="99"/>
    <w:unhideWhenUsed/>
    <w:rsid w:val="00503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1E9"/>
  </w:style>
  <w:style w:type="paragraph" w:styleId="Sprechblasentext">
    <w:name w:val="Balloon Text"/>
    <w:basedOn w:val="Standard"/>
    <w:link w:val="SprechblasentextZchn"/>
    <w:uiPriority w:val="99"/>
    <w:semiHidden/>
    <w:unhideWhenUsed/>
    <w:rsid w:val="008E38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8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0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04CB7"/>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4954FC"/>
    <w:rPr>
      <w:color w:val="0563C1" w:themeColor="hyperlink"/>
      <w:u w:val="single"/>
    </w:rPr>
  </w:style>
  <w:style w:type="character" w:styleId="BesuchterHyperlink">
    <w:name w:val="FollowedHyperlink"/>
    <w:basedOn w:val="Absatz-Standardschriftart"/>
    <w:uiPriority w:val="99"/>
    <w:semiHidden/>
    <w:unhideWhenUsed/>
    <w:rsid w:val="005B5B57"/>
    <w:rPr>
      <w:color w:val="954F72" w:themeColor="followedHyperlink"/>
      <w:u w:val="single"/>
    </w:rPr>
  </w:style>
  <w:style w:type="character" w:customStyle="1" w:styleId="Titel1">
    <w:name w:val="Titel1"/>
    <w:basedOn w:val="Absatz-Standardschriftart"/>
    <w:rsid w:val="007D4256"/>
  </w:style>
  <w:style w:type="paragraph" w:styleId="Listenabsatz">
    <w:name w:val="List Paragraph"/>
    <w:basedOn w:val="Standard"/>
    <w:uiPriority w:val="34"/>
    <w:qFormat/>
    <w:rsid w:val="005031E9"/>
    <w:pPr>
      <w:ind w:left="720"/>
      <w:contextualSpacing/>
    </w:pPr>
  </w:style>
  <w:style w:type="paragraph" w:styleId="Kopfzeile">
    <w:name w:val="header"/>
    <w:basedOn w:val="Standard"/>
    <w:link w:val="KopfzeileZchn"/>
    <w:uiPriority w:val="99"/>
    <w:unhideWhenUsed/>
    <w:rsid w:val="00503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31E9"/>
  </w:style>
  <w:style w:type="paragraph" w:styleId="Fuzeile">
    <w:name w:val="footer"/>
    <w:basedOn w:val="Standard"/>
    <w:link w:val="FuzeileZchn"/>
    <w:uiPriority w:val="99"/>
    <w:unhideWhenUsed/>
    <w:rsid w:val="00503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31E9"/>
  </w:style>
  <w:style w:type="paragraph" w:styleId="Sprechblasentext">
    <w:name w:val="Balloon Text"/>
    <w:basedOn w:val="Standard"/>
    <w:link w:val="SprechblasentextZchn"/>
    <w:uiPriority w:val="99"/>
    <w:semiHidden/>
    <w:unhideWhenUsed/>
    <w:rsid w:val="008E38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892">
      <w:bodyDiv w:val="1"/>
      <w:marLeft w:val="0"/>
      <w:marRight w:val="0"/>
      <w:marTop w:val="0"/>
      <w:marBottom w:val="0"/>
      <w:divBdr>
        <w:top w:val="none" w:sz="0" w:space="0" w:color="auto"/>
        <w:left w:val="none" w:sz="0" w:space="0" w:color="auto"/>
        <w:bottom w:val="none" w:sz="0" w:space="0" w:color="auto"/>
        <w:right w:val="none" w:sz="0" w:space="0" w:color="auto"/>
      </w:divBdr>
    </w:div>
    <w:div w:id="258801862">
      <w:bodyDiv w:val="1"/>
      <w:marLeft w:val="0"/>
      <w:marRight w:val="0"/>
      <w:marTop w:val="0"/>
      <w:marBottom w:val="0"/>
      <w:divBdr>
        <w:top w:val="none" w:sz="0" w:space="0" w:color="auto"/>
        <w:left w:val="none" w:sz="0" w:space="0" w:color="auto"/>
        <w:bottom w:val="none" w:sz="0" w:space="0" w:color="auto"/>
        <w:right w:val="none" w:sz="0" w:space="0" w:color="auto"/>
      </w:divBdr>
    </w:div>
    <w:div w:id="547688488">
      <w:bodyDiv w:val="1"/>
      <w:marLeft w:val="0"/>
      <w:marRight w:val="0"/>
      <w:marTop w:val="0"/>
      <w:marBottom w:val="0"/>
      <w:divBdr>
        <w:top w:val="none" w:sz="0" w:space="0" w:color="auto"/>
        <w:left w:val="none" w:sz="0" w:space="0" w:color="auto"/>
        <w:bottom w:val="none" w:sz="0" w:space="0" w:color="auto"/>
        <w:right w:val="none" w:sz="0" w:space="0" w:color="auto"/>
      </w:divBdr>
    </w:div>
    <w:div w:id="1006252193">
      <w:bodyDiv w:val="1"/>
      <w:marLeft w:val="0"/>
      <w:marRight w:val="0"/>
      <w:marTop w:val="0"/>
      <w:marBottom w:val="0"/>
      <w:divBdr>
        <w:top w:val="none" w:sz="0" w:space="0" w:color="auto"/>
        <w:left w:val="none" w:sz="0" w:space="0" w:color="auto"/>
        <w:bottom w:val="none" w:sz="0" w:space="0" w:color="auto"/>
        <w:right w:val="none" w:sz="0" w:space="0" w:color="auto"/>
      </w:divBdr>
      <w:divsChild>
        <w:div w:id="1411728564">
          <w:marLeft w:val="0"/>
          <w:marRight w:val="0"/>
          <w:marTop w:val="0"/>
          <w:marBottom w:val="0"/>
          <w:divBdr>
            <w:top w:val="none" w:sz="0" w:space="0" w:color="auto"/>
            <w:left w:val="none" w:sz="0" w:space="0" w:color="auto"/>
            <w:bottom w:val="none" w:sz="0" w:space="0" w:color="auto"/>
            <w:right w:val="none" w:sz="0" w:space="0" w:color="auto"/>
          </w:divBdr>
          <w:divsChild>
            <w:div w:id="84499111">
              <w:marLeft w:val="0"/>
              <w:marRight w:val="0"/>
              <w:marTop w:val="0"/>
              <w:marBottom w:val="0"/>
              <w:divBdr>
                <w:top w:val="none" w:sz="0" w:space="0" w:color="auto"/>
                <w:left w:val="none" w:sz="0" w:space="0" w:color="auto"/>
                <w:bottom w:val="none" w:sz="0" w:space="0" w:color="auto"/>
                <w:right w:val="none" w:sz="0" w:space="0" w:color="auto"/>
              </w:divBdr>
              <w:divsChild>
                <w:div w:id="965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5138">
      <w:bodyDiv w:val="1"/>
      <w:marLeft w:val="0"/>
      <w:marRight w:val="0"/>
      <w:marTop w:val="0"/>
      <w:marBottom w:val="0"/>
      <w:divBdr>
        <w:top w:val="none" w:sz="0" w:space="0" w:color="auto"/>
        <w:left w:val="none" w:sz="0" w:space="0" w:color="auto"/>
        <w:bottom w:val="none" w:sz="0" w:space="0" w:color="auto"/>
        <w:right w:val="none" w:sz="0" w:space="0" w:color="auto"/>
      </w:divBdr>
    </w:div>
    <w:div w:id="2003121766">
      <w:bodyDiv w:val="1"/>
      <w:marLeft w:val="0"/>
      <w:marRight w:val="0"/>
      <w:marTop w:val="0"/>
      <w:marBottom w:val="0"/>
      <w:divBdr>
        <w:top w:val="none" w:sz="0" w:space="0" w:color="auto"/>
        <w:left w:val="none" w:sz="0" w:space="0" w:color="auto"/>
        <w:bottom w:val="none" w:sz="0" w:space="0" w:color="auto"/>
        <w:right w:val="none" w:sz="0" w:space="0" w:color="auto"/>
      </w:divBdr>
      <w:divsChild>
        <w:div w:id="339548992">
          <w:marLeft w:val="0"/>
          <w:marRight w:val="0"/>
          <w:marTop w:val="0"/>
          <w:marBottom w:val="0"/>
          <w:divBdr>
            <w:top w:val="none" w:sz="0" w:space="0" w:color="auto"/>
            <w:left w:val="none" w:sz="0" w:space="0" w:color="auto"/>
            <w:bottom w:val="none" w:sz="0" w:space="0" w:color="auto"/>
            <w:right w:val="none" w:sz="0" w:space="0" w:color="auto"/>
          </w:divBdr>
          <w:divsChild>
            <w:div w:id="1562672154">
              <w:marLeft w:val="0"/>
              <w:marRight w:val="0"/>
              <w:marTop w:val="0"/>
              <w:marBottom w:val="0"/>
              <w:divBdr>
                <w:top w:val="none" w:sz="0" w:space="0" w:color="auto"/>
                <w:left w:val="none" w:sz="0" w:space="0" w:color="auto"/>
                <w:bottom w:val="none" w:sz="0" w:space="0" w:color="auto"/>
                <w:right w:val="none" w:sz="0" w:space="0" w:color="auto"/>
              </w:divBdr>
            </w:div>
          </w:divsChild>
        </w:div>
        <w:div w:id="1917587330">
          <w:marLeft w:val="0"/>
          <w:marRight w:val="0"/>
          <w:marTop w:val="0"/>
          <w:marBottom w:val="0"/>
          <w:divBdr>
            <w:top w:val="none" w:sz="0" w:space="0" w:color="auto"/>
            <w:left w:val="none" w:sz="0" w:space="0" w:color="auto"/>
            <w:bottom w:val="none" w:sz="0" w:space="0" w:color="auto"/>
            <w:right w:val="none" w:sz="0" w:space="0" w:color="auto"/>
          </w:divBdr>
        </w:div>
        <w:div w:id="379864419">
          <w:marLeft w:val="0"/>
          <w:marRight w:val="0"/>
          <w:marTop w:val="0"/>
          <w:marBottom w:val="0"/>
          <w:divBdr>
            <w:top w:val="none" w:sz="0" w:space="0" w:color="auto"/>
            <w:left w:val="none" w:sz="0" w:space="0" w:color="auto"/>
            <w:bottom w:val="none" w:sz="0" w:space="0" w:color="auto"/>
            <w:right w:val="none" w:sz="0" w:space="0" w:color="auto"/>
          </w:divBdr>
          <w:divsChild>
            <w:div w:id="294070252">
              <w:marLeft w:val="0"/>
              <w:marRight w:val="0"/>
              <w:marTop w:val="0"/>
              <w:marBottom w:val="0"/>
              <w:divBdr>
                <w:top w:val="none" w:sz="0" w:space="0" w:color="auto"/>
                <w:left w:val="none" w:sz="0" w:space="0" w:color="auto"/>
                <w:bottom w:val="none" w:sz="0" w:space="0" w:color="auto"/>
                <w:right w:val="none" w:sz="0" w:space="0" w:color="auto"/>
              </w:divBdr>
              <w:divsChild>
                <w:div w:id="20058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acWue1LYc"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cim-n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arte.org.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ilen.at/fft/de/mitmachen/projektservice/fundacionentremujeres" TargetMode="External"/><Relationship Id="rId4" Type="http://schemas.openxmlformats.org/officeDocument/2006/relationships/settings" Target="settings.xml"/><Relationship Id="rId9" Type="http://schemas.openxmlformats.org/officeDocument/2006/relationships/hyperlink" Target="https://appear.at/en/news/article/2017/05/nicaragua-lehren-forschen-und-reisen-im-land-der-seen-und-vulkane-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6A887599.dotm</Template>
  <TotalTime>0</TotalTime>
  <Pages>7</Pages>
  <Words>1690</Words>
  <Characters>10648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Steiner</dc:creator>
  <cp:keywords/>
  <dc:description/>
  <cp:lastModifiedBy>susanne schaudy</cp:lastModifiedBy>
  <cp:revision>14</cp:revision>
  <cp:lastPrinted>2017-09-07T15:12:00Z</cp:lastPrinted>
  <dcterms:created xsi:type="dcterms:W3CDTF">2017-08-01T11:58:00Z</dcterms:created>
  <dcterms:modified xsi:type="dcterms:W3CDTF">2017-09-07T15:15:00Z</dcterms:modified>
</cp:coreProperties>
</file>