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24" w:rsidRPr="00EB7E87" w:rsidRDefault="00CB4402" w:rsidP="00AE1124">
      <w:pPr>
        <w:rPr>
          <w:rFonts w:ascii="Univers" w:hAnsi="Univers"/>
        </w:rPr>
      </w:pPr>
      <w:r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62E3347B" wp14:editId="41612F85">
            <wp:simplePos x="0" y="0"/>
            <wp:positionH relativeFrom="page">
              <wp:posOffset>502920</wp:posOffset>
            </wp:positionH>
            <wp:positionV relativeFrom="page">
              <wp:posOffset>327660</wp:posOffset>
            </wp:positionV>
            <wp:extent cx="2577275" cy="929640"/>
            <wp:effectExtent l="0" t="0" r="0" b="3810"/>
            <wp:wrapThrough wrapText="bothSides">
              <wp:wrapPolygon edited="0">
                <wp:start x="13573" y="0"/>
                <wp:lineTo x="0" y="2656"/>
                <wp:lineTo x="0" y="6197"/>
                <wp:lineTo x="2715" y="7082"/>
                <wp:lineTo x="319" y="9295"/>
                <wp:lineTo x="479" y="11066"/>
                <wp:lineTo x="6068" y="14164"/>
                <wp:lineTo x="6068" y="14607"/>
                <wp:lineTo x="17406" y="21246"/>
                <wp:lineTo x="18204" y="21246"/>
                <wp:lineTo x="18364" y="21246"/>
                <wp:lineTo x="20280" y="14164"/>
                <wp:lineTo x="21398" y="11066"/>
                <wp:lineTo x="21398" y="4426"/>
                <wp:lineTo x="19961" y="3098"/>
                <wp:lineTo x="14372" y="0"/>
                <wp:lineTo x="13573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J und JS Logo vektor15x60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27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F92" w:rsidRPr="00751F92">
        <w:t xml:space="preserve"> </w:t>
      </w:r>
      <w:r w:rsidR="00AE1124" w:rsidRPr="00EB7E87">
        <w:rPr>
          <w:rFonts w:ascii="Univers" w:hAnsi="Univers"/>
          <w:b/>
          <w:sz w:val="32"/>
          <w:szCs w:val="32"/>
        </w:rPr>
        <w:t xml:space="preserve">Pfarre </w:t>
      </w:r>
      <w:r w:rsidR="00AE1124" w:rsidRPr="00EB7E87">
        <w:rPr>
          <w:rFonts w:ascii="Univers" w:hAnsi="Univers"/>
        </w:rPr>
        <w:t>……………………………….…………………….…….………………………</w:t>
      </w:r>
      <w:r w:rsidR="00EB7E87">
        <w:rPr>
          <w:rFonts w:ascii="Univers" w:hAnsi="Univers"/>
        </w:rPr>
        <w:t>.</w:t>
      </w:r>
    </w:p>
    <w:p w:rsidR="00AE1124" w:rsidRPr="00EB7E87" w:rsidRDefault="00AE1124" w:rsidP="00AE1124">
      <w:pPr>
        <w:rPr>
          <w:rFonts w:ascii="Univers" w:hAnsi="Univers"/>
        </w:rPr>
      </w:pPr>
    </w:p>
    <w:p w:rsidR="00AE1124" w:rsidRPr="00EB7E87" w:rsidRDefault="00AE1124" w:rsidP="00AE1124">
      <w:pPr>
        <w:pStyle w:val="berschrift5"/>
        <w:rPr>
          <w:rFonts w:ascii="Univers" w:hAnsi="Univers"/>
          <w:sz w:val="28"/>
          <w:szCs w:val="28"/>
        </w:rPr>
      </w:pPr>
      <w:r w:rsidRPr="00EB7E87">
        <w:rPr>
          <w:rFonts w:ascii="Univers" w:hAnsi="Univers"/>
          <w:sz w:val="28"/>
          <w:szCs w:val="28"/>
        </w:rPr>
        <w:t xml:space="preserve">EINVERSTÄNDNISERKLÄRUNG        </w:t>
      </w:r>
    </w:p>
    <w:p w:rsidR="00AE1124" w:rsidRPr="00EB7E87" w:rsidRDefault="00AE1124" w:rsidP="00AE1124">
      <w:pPr>
        <w:rPr>
          <w:rFonts w:ascii="Univers" w:hAnsi="Univers"/>
          <w:sz w:val="30"/>
          <w:szCs w:val="32"/>
          <w:lang w:val="de-DE"/>
        </w:rPr>
      </w:pPr>
    </w:p>
    <w:p w:rsidR="00AE1124" w:rsidRPr="00EB7E87" w:rsidRDefault="00AE1124" w:rsidP="00AE1124">
      <w:pPr>
        <w:pStyle w:val="Kopfzeile"/>
        <w:ind w:left="0"/>
        <w:rPr>
          <w:rFonts w:cs="Arial"/>
          <w:sz w:val="18"/>
          <w:szCs w:val="16"/>
        </w:rPr>
      </w:pPr>
      <w:r w:rsidRPr="00EB7E87">
        <w:rPr>
          <w:rFonts w:cs="Arial"/>
          <w:sz w:val="18"/>
          <w:szCs w:val="16"/>
        </w:rPr>
        <w:t>Angaben zur Person (</w:t>
      </w:r>
      <w:r w:rsidR="00EB7E87" w:rsidRPr="00EB7E87">
        <w:rPr>
          <w:rFonts w:cs="Arial"/>
          <w:sz w:val="18"/>
          <w:szCs w:val="16"/>
        </w:rPr>
        <w:t>b</w:t>
      </w:r>
      <w:r w:rsidRPr="00EB7E87">
        <w:rPr>
          <w:rFonts w:cs="Arial"/>
          <w:sz w:val="18"/>
          <w:szCs w:val="16"/>
        </w:rPr>
        <w:t>itte in Blockschrift ausfüllen!)</w:t>
      </w:r>
    </w:p>
    <w:p w:rsidR="00AE1124" w:rsidRPr="00EB7E87" w:rsidRDefault="00AE1124" w:rsidP="00AE1124">
      <w:pPr>
        <w:pStyle w:val="Kopfzeile"/>
        <w:rPr>
          <w:rFonts w:cs="Arial"/>
          <w:sz w:val="10"/>
          <w:szCs w:val="16"/>
        </w:rPr>
      </w:pPr>
    </w:p>
    <w:tbl>
      <w:tblPr>
        <w:tblW w:w="84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2046"/>
        <w:gridCol w:w="3753"/>
      </w:tblGrid>
      <w:tr w:rsidR="00AE1124" w:rsidRPr="00EB7E87" w:rsidTr="00EB7E87">
        <w:trPr>
          <w:trHeight w:hRule="exact" w:val="971"/>
        </w:trPr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1124" w:rsidRPr="00EB7E87" w:rsidRDefault="00AE1124" w:rsidP="00E941DB">
            <w:pPr>
              <w:rPr>
                <w:rFonts w:ascii="Univers" w:hAnsi="Univers" w:cs="Arial"/>
                <w:b/>
                <w:bCs/>
                <w:lang w:val="de-DE"/>
              </w:rPr>
            </w:pPr>
          </w:p>
          <w:p w:rsidR="00AE1124" w:rsidRPr="00EB7E87" w:rsidRDefault="00AE1124" w:rsidP="00E941DB">
            <w:pPr>
              <w:rPr>
                <w:rFonts w:ascii="Univers" w:hAnsi="Univers" w:cs="Arial"/>
                <w:b/>
                <w:bCs/>
                <w:lang w:val="de-DE"/>
              </w:rPr>
            </w:pPr>
            <w:r w:rsidRPr="00EB7E87">
              <w:rPr>
                <w:rFonts w:ascii="Univers" w:hAnsi="Univers" w:cs="Arial"/>
                <w:b/>
                <w:bCs/>
                <w:lang w:val="de-DE"/>
              </w:rPr>
              <w:t>FAMILIENNAME:</w:t>
            </w:r>
          </w:p>
          <w:p w:rsidR="00AE1124" w:rsidRPr="00EB7E87" w:rsidRDefault="00AE1124" w:rsidP="00E941DB">
            <w:pPr>
              <w:rPr>
                <w:rFonts w:ascii="Univers" w:hAnsi="Univers" w:cs="Arial"/>
                <w:b/>
                <w:bCs/>
                <w:lang w:val="de-DE"/>
              </w:rPr>
            </w:pPr>
          </w:p>
        </w:tc>
        <w:tc>
          <w:tcPr>
            <w:tcW w:w="3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1124" w:rsidRPr="00EB7E87" w:rsidRDefault="00AE1124" w:rsidP="00E941DB">
            <w:pPr>
              <w:rPr>
                <w:rFonts w:ascii="Univers" w:hAnsi="Univers" w:cs="Arial"/>
                <w:b/>
                <w:bCs/>
                <w:lang w:val="de-DE"/>
              </w:rPr>
            </w:pPr>
          </w:p>
          <w:p w:rsidR="00AE1124" w:rsidRPr="00EB7E87" w:rsidRDefault="00AE1124" w:rsidP="00E941DB">
            <w:pPr>
              <w:rPr>
                <w:rFonts w:ascii="Univers" w:hAnsi="Univers" w:cs="Arial"/>
                <w:b/>
                <w:bCs/>
                <w:lang w:val="de-DE"/>
              </w:rPr>
            </w:pPr>
            <w:r w:rsidRPr="00EB7E87">
              <w:rPr>
                <w:rFonts w:ascii="Univers" w:hAnsi="Univers" w:cs="Arial"/>
                <w:b/>
                <w:bCs/>
                <w:lang w:val="de-DE"/>
              </w:rPr>
              <w:t>VORNAME:</w:t>
            </w:r>
          </w:p>
          <w:p w:rsidR="00AE1124" w:rsidRPr="00EB7E87" w:rsidRDefault="00AE1124" w:rsidP="00E941DB">
            <w:pPr>
              <w:rPr>
                <w:rFonts w:ascii="Univers" w:hAnsi="Univers" w:cs="Arial"/>
                <w:b/>
                <w:bCs/>
                <w:lang w:val="de-DE"/>
              </w:rPr>
            </w:pPr>
          </w:p>
          <w:p w:rsidR="00AE1124" w:rsidRPr="00EB7E87" w:rsidRDefault="00AE1124" w:rsidP="00E941DB">
            <w:pPr>
              <w:rPr>
                <w:rFonts w:ascii="Univers" w:hAnsi="Univers" w:cs="Arial"/>
                <w:b/>
                <w:bCs/>
                <w:lang w:val="de-DE"/>
              </w:rPr>
            </w:pPr>
          </w:p>
          <w:p w:rsidR="00AE1124" w:rsidRPr="00EB7E87" w:rsidRDefault="00AE1124" w:rsidP="00E941DB">
            <w:pPr>
              <w:rPr>
                <w:rFonts w:ascii="Univers" w:hAnsi="Univers" w:cs="Arial"/>
                <w:b/>
                <w:bCs/>
                <w:lang w:val="de-DE"/>
              </w:rPr>
            </w:pPr>
          </w:p>
        </w:tc>
      </w:tr>
      <w:tr w:rsidR="00AE1124" w:rsidRPr="00EB7E87" w:rsidTr="00EB7E87">
        <w:trPr>
          <w:trHeight w:hRule="exact" w:val="861"/>
        </w:trPr>
        <w:tc>
          <w:tcPr>
            <w:tcW w:w="26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1124" w:rsidRPr="00EB7E87" w:rsidRDefault="00AE1124" w:rsidP="00E941DB">
            <w:pPr>
              <w:rPr>
                <w:rFonts w:ascii="Univers" w:hAnsi="Univers" w:cs="Arial"/>
                <w:b/>
                <w:bCs/>
                <w:lang w:val="de-DE"/>
              </w:rPr>
            </w:pPr>
            <w:r w:rsidRPr="00EB7E87">
              <w:rPr>
                <w:rFonts w:ascii="Univers" w:hAnsi="Univers" w:cs="Arial"/>
                <w:b/>
              </w:rPr>
              <w:t>GEBURTS</w:t>
            </w:r>
            <w:r w:rsidRPr="00EB7E87">
              <w:rPr>
                <w:rFonts w:ascii="Univers" w:hAnsi="Univers" w:cs="Arial"/>
                <w:b/>
                <w:bCs/>
                <w:lang w:val="de-DE"/>
              </w:rPr>
              <w:t>DATUM:</w:t>
            </w:r>
          </w:p>
          <w:p w:rsidR="00AE1124" w:rsidRPr="00EB7E87" w:rsidRDefault="00AE1124" w:rsidP="00E941DB">
            <w:pPr>
              <w:rPr>
                <w:rFonts w:ascii="Univers" w:hAnsi="Univers" w:cs="Arial"/>
                <w:b/>
                <w:bCs/>
                <w:lang w:val="de-DE"/>
              </w:rPr>
            </w:pPr>
          </w:p>
          <w:p w:rsidR="00AE1124" w:rsidRPr="00EB7E87" w:rsidRDefault="00AE1124" w:rsidP="00E941DB">
            <w:pPr>
              <w:rPr>
                <w:rFonts w:ascii="Univers" w:hAnsi="Univers" w:cs="Arial"/>
                <w:b/>
                <w:bCs/>
                <w:lang w:val="de-DE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1124" w:rsidRPr="00EB7E87" w:rsidRDefault="00AE1124" w:rsidP="00E941DB">
            <w:pPr>
              <w:rPr>
                <w:rFonts w:ascii="Univers" w:hAnsi="Univers" w:cs="Arial"/>
                <w:b/>
                <w:bCs/>
                <w:lang w:val="de-DE"/>
              </w:rPr>
            </w:pPr>
            <w:r w:rsidRPr="00EB7E87">
              <w:rPr>
                <w:rFonts w:ascii="Univers" w:hAnsi="Univers" w:cs="Arial"/>
                <w:b/>
                <w:bCs/>
                <w:lang w:val="de-DE"/>
              </w:rPr>
              <w:t xml:space="preserve">PLZ / WOHNORT: </w:t>
            </w:r>
          </w:p>
          <w:p w:rsidR="00AE1124" w:rsidRPr="00EB7E87" w:rsidRDefault="00AE1124" w:rsidP="00E941DB">
            <w:pPr>
              <w:rPr>
                <w:rFonts w:ascii="Univers" w:hAnsi="Univers" w:cs="Arial"/>
                <w:b/>
                <w:bCs/>
                <w:lang w:val="de-DE"/>
              </w:rPr>
            </w:pPr>
          </w:p>
          <w:p w:rsidR="00AE1124" w:rsidRPr="00EB7E87" w:rsidRDefault="00AE1124" w:rsidP="00E941DB">
            <w:pPr>
              <w:rPr>
                <w:rFonts w:ascii="Univers" w:hAnsi="Univers" w:cs="Arial"/>
                <w:b/>
                <w:bCs/>
                <w:lang w:val="de-DE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1124" w:rsidRPr="00EB7E87" w:rsidRDefault="00AE1124" w:rsidP="00E941DB">
            <w:pPr>
              <w:rPr>
                <w:rFonts w:ascii="Univers" w:hAnsi="Univers" w:cs="Arial"/>
                <w:b/>
                <w:bCs/>
                <w:lang w:val="de-DE"/>
              </w:rPr>
            </w:pPr>
            <w:r w:rsidRPr="00EB7E87">
              <w:rPr>
                <w:rFonts w:ascii="Univers" w:hAnsi="Univers" w:cs="Arial"/>
                <w:b/>
                <w:bCs/>
                <w:lang w:val="de-DE"/>
              </w:rPr>
              <w:t>STRASSE / HAUS NR. / TÜR NR.:</w:t>
            </w:r>
          </w:p>
          <w:p w:rsidR="00AE1124" w:rsidRPr="00EB7E87" w:rsidRDefault="00AE1124" w:rsidP="00E941DB">
            <w:pPr>
              <w:rPr>
                <w:rFonts w:ascii="Univers" w:hAnsi="Univers" w:cs="Arial"/>
                <w:b/>
                <w:bCs/>
                <w:lang w:val="de-DE"/>
              </w:rPr>
            </w:pPr>
          </w:p>
          <w:p w:rsidR="00AE1124" w:rsidRPr="00EB7E87" w:rsidRDefault="00AE1124" w:rsidP="00E941DB">
            <w:pPr>
              <w:rPr>
                <w:rFonts w:ascii="Univers" w:hAnsi="Univers" w:cs="Arial"/>
                <w:b/>
                <w:bCs/>
                <w:lang w:val="de-DE"/>
              </w:rPr>
            </w:pPr>
          </w:p>
        </w:tc>
      </w:tr>
    </w:tbl>
    <w:p w:rsidR="00AE1124" w:rsidRPr="00EB7E87" w:rsidRDefault="00AE1124" w:rsidP="00AE1124">
      <w:pPr>
        <w:rPr>
          <w:rFonts w:ascii="Univers" w:hAnsi="Univers" w:cs="Arial"/>
          <w:b/>
          <w:bCs/>
          <w:lang w:val="de-DE"/>
        </w:rPr>
      </w:pPr>
    </w:p>
    <w:p w:rsidR="00AE1124" w:rsidRPr="00EB7E87" w:rsidRDefault="00AE1124" w:rsidP="00AE1124">
      <w:pPr>
        <w:tabs>
          <w:tab w:val="left" w:pos="540"/>
        </w:tabs>
        <w:rPr>
          <w:rFonts w:ascii="Univers" w:hAnsi="Univers" w:cs="Arial"/>
          <w:lang w:val="de-DE"/>
        </w:rPr>
      </w:pPr>
      <w:r w:rsidRPr="00EB7E87">
        <w:rPr>
          <w:rFonts w:ascii="Univers" w:hAnsi="Univers" w:cs="Arial"/>
          <w:lang w:val="de-DE"/>
        </w:rPr>
        <w:t>Einverständniserklärung:</w:t>
      </w:r>
    </w:p>
    <w:p w:rsidR="00AE1124" w:rsidRPr="00EB7E87" w:rsidRDefault="00AE1124" w:rsidP="00AE1124">
      <w:pPr>
        <w:tabs>
          <w:tab w:val="left" w:pos="540"/>
        </w:tabs>
        <w:rPr>
          <w:rFonts w:ascii="Univers" w:hAnsi="Univers" w:cs="Arial"/>
          <w:lang w:val="de-DE"/>
        </w:rPr>
      </w:pPr>
      <w:r w:rsidRPr="00EB7E87">
        <w:rPr>
          <w:rFonts w:ascii="Univers" w:hAnsi="Univers" w:cs="Arial"/>
          <w:lang w:val="de-DE"/>
        </w:rPr>
        <w:t xml:space="preserve">Ich stimme ausdrücklich zu, dass auf der Homepage der Pfarre bzw. im Pfarrblatt, das </w:t>
      </w:r>
      <w:r w:rsidR="00EB7E87" w:rsidRPr="00EB7E87">
        <w:rPr>
          <w:rFonts w:ascii="Univers" w:hAnsi="Univers" w:cs="Arial"/>
          <w:lang w:val="de-DE"/>
        </w:rPr>
        <w:t xml:space="preserve">auch </w:t>
      </w:r>
      <w:r w:rsidRPr="00EB7E87">
        <w:rPr>
          <w:rFonts w:ascii="Univers" w:hAnsi="Univers" w:cs="Arial"/>
          <w:lang w:val="de-DE"/>
        </w:rPr>
        <w:t xml:space="preserve">ins Internet gestellt wird, </w:t>
      </w:r>
      <w:r w:rsidR="000F0D5F">
        <w:rPr>
          <w:rFonts w:ascii="Univers" w:hAnsi="Univers" w:cs="Arial"/>
          <w:lang w:val="de-DE"/>
        </w:rPr>
        <w:t>folgende Dat</w:t>
      </w:r>
      <w:bookmarkStart w:id="0" w:name="_GoBack"/>
      <w:bookmarkEnd w:id="0"/>
      <w:r w:rsidR="000F0D5F">
        <w:rPr>
          <w:rFonts w:ascii="Univers" w:hAnsi="Univers" w:cs="Arial"/>
          <w:lang w:val="de-DE"/>
        </w:rPr>
        <w:t xml:space="preserve">en </w:t>
      </w:r>
      <w:r w:rsidRPr="00EB7E87">
        <w:rPr>
          <w:rFonts w:ascii="Univers" w:hAnsi="Univers" w:cs="Arial"/>
          <w:lang w:val="de-DE"/>
        </w:rPr>
        <w:t>veröffentlicht werden dürfen:</w:t>
      </w:r>
    </w:p>
    <w:p w:rsidR="00AE1124" w:rsidRPr="00EB7E87" w:rsidRDefault="00AE1124" w:rsidP="00AE1124">
      <w:pPr>
        <w:tabs>
          <w:tab w:val="left" w:pos="540"/>
        </w:tabs>
        <w:rPr>
          <w:rFonts w:ascii="Univers" w:hAnsi="Univers" w:cs="Arial"/>
          <w:lang w:val="de-DE"/>
        </w:rPr>
      </w:pPr>
    </w:p>
    <w:p w:rsidR="00AE1124" w:rsidRPr="00EB7E87" w:rsidRDefault="00AE1124" w:rsidP="00AE1124">
      <w:pPr>
        <w:tabs>
          <w:tab w:val="left" w:pos="540"/>
        </w:tabs>
        <w:rPr>
          <w:rFonts w:ascii="Univers" w:hAnsi="Univers" w:cs="Arial"/>
          <w:b/>
          <w:lang w:val="de-DE"/>
        </w:rPr>
      </w:pPr>
      <w:r w:rsidRPr="00EB7E87">
        <w:rPr>
          <w:rFonts w:ascii="Univers" w:hAnsi="Univers" w:cs="Arial"/>
          <w:b/>
          <w:lang w:val="de-DE"/>
        </w:rPr>
        <w:t xml:space="preserve">Folgende Daten: </w:t>
      </w:r>
    </w:p>
    <w:p w:rsidR="00AE1124" w:rsidRPr="00EB7E87" w:rsidRDefault="00AE1124" w:rsidP="00AE1124">
      <w:pPr>
        <w:tabs>
          <w:tab w:val="left" w:pos="540"/>
        </w:tabs>
        <w:rPr>
          <w:rFonts w:ascii="Univers" w:hAnsi="Univers" w:cs="Arial"/>
          <w:lang w:val="de-DE"/>
        </w:rPr>
      </w:pPr>
    </w:p>
    <w:p w:rsidR="00AE1124" w:rsidRPr="00EB7E87" w:rsidRDefault="00AE1124" w:rsidP="00AE1124">
      <w:pPr>
        <w:tabs>
          <w:tab w:val="left" w:pos="540"/>
        </w:tabs>
        <w:rPr>
          <w:rFonts w:ascii="Univers" w:hAnsi="Univers" w:cs="Arial"/>
          <w:lang w:val="de-DE"/>
        </w:rPr>
      </w:pPr>
      <w:r w:rsidRPr="00EB7E87">
        <w:rPr>
          <w:rFonts w:ascii="Univers" w:hAnsi="Univers" w:cs="Arial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7E87">
        <w:rPr>
          <w:rFonts w:ascii="Univers" w:hAnsi="Univers" w:cs="Arial"/>
          <w:lang w:val="de-DE"/>
        </w:rPr>
        <w:t>………………………………………</w:t>
      </w:r>
    </w:p>
    <w:p w:rsidR="00AE1124" w:rsidRPr="00EB7E87" w:rsidRDefault="00AE1124" w:rsidP="00AE1124">
      <w:pPr>
        <w:tabs>
          <w:tab w:val="left" w:pos="540"/>
        </w:tabs>
        <w:rPr>
          <w:rFonts w:ascii="Univers" w:hAnsi="Univers" w:cs="Arial"/>
          <w:lang w:val="de-DE"/>
        </w:rPr>
      </w:pPr>
    </w:p>
    <w:p w:rsidR="00174CC7" w:rsidRDefault="00AE1124" w:rsidP="00AE1124">
      <w:pPr>
        <w:autoSpaceDE w:val="0"/>
        <w:autoSpaceDN w:val="0"/>
        <w:adjustRightInd w:val="0"/>
        <w:rPr>
          <w:rFonts w:ascii="Univers" w:hAnsi="Univers" w:cs="Arial"/>
        </w:rPr>
      </w:pPr>
      <w:r w:rsidRPr="00EB7E87">
        <w:rPr>
          <w:rFonts w:ascii="Univers" w:hAnsi="Univers" w:cs="Arial"/>
          <w:b/>
        </w:rPr>
        <w:t>Folgende</w:t>
      </w:r>
      <w:r w:rsidR="00EB7E87" w:rsidRPr="00EB7E87">
        <w:rPr>
          <w:rFonts w:ascii="Univers" w:hAnsi="Univers" w:cs="Arial"/>
          <w:b/>
        </w:rPr>
        <w:t xml:space="preserve"> </w:t>
      </w:r>
      <w:r w:rsidRPr="00EB7E87">
        <w:rPr>
          <w:rFonts w:ascii="Univers" w:hAnsi="Univers" w:cs="Arial"/>
          <w:b/>
        </w:rPr>
        <w:t>Foto</w:t>
      </w:r>
      <w:r w:rsidR="000F0D5F">
        <w:rPr>
          <w:rFonts w:ascii="Univers" w:hAnsi="Univers" w:cs="Arial"/>
          <w:b/>
        </w:rPr>
        <w:t>s</w:t>
      </w:r>
      <w:r w:rsidR="00EB7E87" w:rsidRPr="00EB7E87">
        <w:rPr>
          <w:rFonts w:ascii="Univers" w:hAnsi="Univers" w:cs="Arial"/>
          <w:b/>
        </w:rPr>
        <w:t xml:space="preserve"> </w:t>
      </w:r>
      <w:r w:rsidRPr="00EB7E87">
        <w:rPr>
          <w:rFonts w:ascii="Univers" w:hAnsi="Univers" w:cs="Arial"/>
        </w:rPr>
        <w:t xml:space="preserve">von mir: </w:t>
      </w:r>
    </w:p>
    <w:p w:rsidR="00AE1124" w:rsidRPr="00EB7E87" w:rsidRDefault="00AE1124" w:rsidP="00AE1124">
      <w:pPr>
        <w:autoSpaceDE w:val="0"/>
        <w:autoSpaceDN w:val="0"/>
        <w:adjustRightInd w:val="0"/>
        <w:rPr>
          <w:rFonts w:ascii="Univers" w:hAnsi="Univers" w:cs="Arial"/>
        </w:rPr>
      </w:pPr>
      <w:r w:rsidRPr="00EB7E87">
        <w:rPr>
          <w:rFonts w:ascii="Univers" w:hAnsi="Univers" w:cs="Arial"/>
        </w:rPr>
        <w:sym w:font="Wingdings" w:char="F06F"/>
      </w:r>
      <w:r w:rsidRPr="00EB7E87">
        <w:rPr>
          <w:rFonts w:ascii="Univers" w:hAnsi="Univers" w:cs="Arial"/>
        </w:rPr>
        <w:t xml:space="preserve"> mit Nennung des Namens  </w:t>
      </w:r>
    </w:p>
    <w:p w:rsidR="00AE1124" w:rsidRPr="00EB7E87" w:rsidRDefault="00AE1124" w:rsidP="00AE1124">
      <w:pPr>
        <w:autoSpaceDE w:val="0"/>
        <w:autoSpaceDN w:val="0"/>
        <w:adjustRightInd w:val="0"/>
        <w:rPr>
          <w:rFonts w:ascii="Univers" w:hAnsi="Univers" w:cs="Arial"/>
        </w:rPr>
      </w:pPr>
    </w:p>
    <w:p w:rsidR="00AE1124" w:rsidRPr="00EB7E87" w:rsidRDefault="00AE1124" w:rsidP="00AE1124">
      <w:pPr>
        <w:autoSpaceDE w:val="0"/>
        <w:autoSpaceDN w:val="0"/>
        <w:adjustRightInd w:val="0"/>
        <w:rPr>
          <w:rFonts w:ascii="Univers" w:hAnsi="Univers" w:cs="Arial"/>
        </w:rPr>
      </w:pPr>
      <w:r w:rsidRPr="00EB7E87">
        <w:rPr>
          <w:rFonts w:ascii="Univers" w:hAnsi="Univers" w:cs="Arial"/>
        </w:rPr>
        <w:t>………………………………………………………………………………………………………………</w:t>
      </w:r>
      <w:r w:rsidR="00EB7E87">
        <w:rPr>
          <w:rFonts w:ascii="Univers" w:hAnsi="Univers" w:cs="Arial"/>
        </w:rPr>
        <w:t>………………………………………………………….</w:t>
      </w:r>
    </w:p>
    <w:p w:rsidR="00AE1124" w:rsidRPr="00EB7E87" w:rsidRDefault="00AE1124" w:rsidP="00AE1124">
      <w:pPr>
        <w:autoSpaceDE w:val="0"/>
        <w:autoSpaceDN w:val="0"/>
        <w:adjustRightInd w:val="0"/>
        <w:rPr>
          <w:rFonts w:ascii="Univers" w:hAnsi="Univers" w:cs="Arial"/>
        </w:rPr>
      </w:pPr>
      <w:r w:rsidRPr="00EB7E87">
        <w:rPr>
          <w:rFonts w:ascii="Univers" w:hAnsi="Univers" w:cs="Arial"/>
        </w:rPr>
        <w:t>(</w:t>
      </w:r>
      <w:r w:rsidRPr="00EB7E87">
        <w:rPr>
          <w:rFonts w:ascii="Univers" w:hAnsi="Univers" w:cs="Arial"/>
          <w:iCs/>
        </w:rPr>
        <w:t>Bezeichnung des/der Fotos</w:t>
      </w:r>
      <w:r w:rsidRPr="00EB7E87">
        <w:rPr>
          <w:rFonts w:ascii="Univers" w:hAnsi="Univers" w:cs="Arial"/>
        </w:rPr>
        <w:t>).</w:t>
      </w:r>
    </w:p>
    <w:p w:rsidR="00AE1124" w:rsidRPr="00EB7E87" w:rsidRDefault="00AE1124" w:rsidP="00EB7E87">
      <w:pPr>
        <w:autoSpaceDE w:val="0"/>
        <w:autoSpaceDN w:val="0"/>
        <w:adjustRightInd w:val="0"/>
        <w:rPr>
          <w:rFonts w:ascii="Univers" w:hAnsi="Univers" w:cs="Arial"/>
          <w:lang w:val="de-DE"/>
        </w:rPr>
      </w:pPr>
      <w:r w:rsidRPr="00EB7E87">
        <w:rPr>
          <w:rFonts w:ascii="Univers" w:hAnsi="Univers" w:cs="Arial"/>
        </w:rPr>
        <w:t>Das Foto/Die Fotos ist/sind mir vor der Veröffentlichung gezeigt worden.</w:t>
      </w:r>
    </w:p>
    <w:p w:rsidR="00AE1124" w:rsidRPr="00EB7E87" w:rsidRDefault="00AE1124" w:rsidP="00AE1124">
      <w:pPr>
        <w:tabs>
          <w:tab w:val="left" w:pos="540"/>
        </w:tabs>
        <w:rPr>
          <w:rFonts w:ascii="Univers" w:hAnsi="Univers" w:cs="Arial"/>
          <w:lang w:val="de-DE"/>
        </w:rPr>
      </w:pPr>
      <w:r w:rsidRPr="00EB7E87">
        <w:rPr>
          <w:rFonts w:ascii="Univers" w:hAnsi="Univers" w:cs="Arial"/>
          <w:lang w:val="de-DE"/>
        </w:rPr>
        <w:t>…………………………………………………………………………………………………………………</w:t>
      </w:r>
      <w:r w:rsidR="00EB7E87">
        <w:rPr>
          <w:rFonts w:ascii="Univers" w:hAnsi="Univers" w:cs="Arial"/>
          <w:lang w:val="de-DE"/>
        </w:rPr>
        <w:t>……………………………………………………….</w:t>
      </w:r>
    </w:p>
    <w:p w:rsidR="00AE1124" w:rsidRPr="00EB7E87" w:rsidRDefault="00AE1124" w:rsidP="00AE1124">
      <w:pPr>
        <w:tabs>
          <w:tab w:val="left" w:pos="540"/>
        </w:tabs>
        <w:rPr>
          <w:rFonts w:ascii="Univers" w:hAnsi="Univers" w:cs="Arial"/>
          <w:lang w:val="de-DE"/>
        </w:rPr>
      </w:pPr>
    </w:p>
    <w:p w:rsidR="00AE1124" w:rsidRPr="00EB7E87" w:rsidRDefault="00AE1124" w:rsidP="00AE1124">
      <w:pPr>
        <w:tabs>
          <w:tab w:val="left" w:pos="540"/>
        </w:tabs>
        <w:rPr>
          <w:rFonts w:ascii="Univers" w:hAnsi="Univers" w:cs="Arial"/>
          <w:lang w:val="de-DE"/>
        </w:rPr>
      </w:pPr>
      <w:r w:rsidRPr="00EB7E87">
        <w:rPr>
          <w:rFonts w:ascii="Univers" w:hAnsi="Univers" w:cs="Arial"/>
          <w:lang w:val="de-DE"/>
        </w:rPr>
        <w:t xml:space="preserve">Ich kann diese Zustimmung jederzeit widerrufen, wobei für die Durchführung des Widerrufs die Schriftform angeraten wird. </w:t>
      </w:r>
    </w:p>
    <w:p w:rsidR="00AE1124" w:rsidRPr="00EB7E87" w:rsidRDefault="00AE1124" w:rsidP="00AE1124">
      <w:pPr>
        <w:tabs>
          <w:tab w:val="left" w:pos="3420"/>
          <w:tab w:val="left" w:pos="3960"/>
          <w:tab w:val="left" w:pos="6300"/>
          <w:tab w:val="left" w:pos="6840"/>
        </w:tabs>
        <w:rPr>
          <w:rFonts w:ascii="Univers" w:hAnsi="Univers" w:cs="Arial"/>
          <w:color w:val="000000"/>
        </w:rPr>
      </w:pPr>
      <w:r w:rsidRPr="00EB7E87">
        <w:rPr>
          <w:rFonts w:ascii="Univers" w:hAnsi="Univers" w:cs="Arial"/>
          <w:color w:val="000000"/>
        </w:rPr>
        <w:t xml:space="preserve">    </w:t>
      </w:r>
    </w:p>
    <w:p w:rsidR="00AE1124" w:rsidRPr="00EB7E87" w:rsidRDefault="00AE1124" w:rsidP="00AE1124">
      <w:pPr>
        <w:tabs>
          <w:tab w:val="left" w:pos="3420"/>
          <w:tab w:val="left" w:pos="3960"/>
          <w:tab w:val="left" w:pos="6300"/>
          <w:tab w:val="left" w:pos="6840"/>
        </w:tabs>
        <w:rPr>
          <w:rFonts w:ascii="Univers" w:hAnsi="Univers" w:cs="Arial"/>
          <w:color w:val="000000"/>
        </w:rPr>
      </w:pPr>
    </w:p>
    <w:p w:rsidR="00AE1124" w:rsidRPr="00EB7E87" w:rsidRDefault="00AE1124" w:rsidP="00AE1124">
      <w:pPr>
        <w:tabs>
          <w:tab w:val="left" w:pos="3420"/>
          <w:tab w:val="left" w:pos="3960"/>
          <w:tab w:val="left" w:pos="4500"/>
          <w:tab w:val="left" w:pos="5580"/>
        </w:tabs>
        <w:rPr>
          <w:rFonts w:ascii="Univers" w:hAnsi="Univers" w:cs="Arial"/>
          <w:color w:val="000000"/>
          <w:sz w:val="20"/>
          <w:szCs w:val="20"/>
        </w:rPr>
      </w:pPr>
      <w:r w:rsidRPr="00EB7E87">
        <w:rPr>
          <w:rFonts w:ascii="Univers" w:hAnsi="Univers" w:cs="Arial"/>
          <w:color w:val="000000"/>
          <w:sz w:val="20"/>
          <w:szCs w:val="20"/>
        </w:rPr>
        <w:t>_________________________</w:t>
      </w:r>
      <w:r w:rsidRPr="00EB7E87">
        <w:rPr>
          <w:rFonts w:ascii="Univers" w:hAnsi="Univers" w:cs="Arial"/>
          <w:color w:val="000000"/>
          <w:sz w:val="20"/>
          <w:szCs w:val="20"/>
        </w:rPr>
        <w:tab/>
        <w:t>_________________________________</w:t>
      </w:r>
    </w:p>
    <w:p w:rsidR="00AE1124" w:rsidRPr="00EB7E87" w:rsidRDefault="00AE1124" w:rsidP="00AE1124">
      <w:pPr>
        <w:tabs>
          <w:tab w:val="left" w:pos="3420"/>
          <w:tab w:val="left" w:pos="3960"/>
          <w:tab w:val="left" w:pos="4500"/>
          <w:tab w:val="left" w:pos="5580"/>
        </w:tabs>
        <w:rPr>
          <w:rFonts w:ascii="Univers" w:hAnsi="Univers" w:cs="Arial"/>
          <w:color w:val="000000"/>
          <w:sz w:val="20"/>
          <w:szCs w:val="20"/>
        </w:rPr>
      </w:pPr>
    </w:p>
    <w:p w:rsidR="00AE1124" w:rsidRPr="00EB7E87" w:rsidRDefault="00AE1124" w:rsidP="00AE1124">
      <w:pPr>
        <w:tabs>
          <w:tab w:val="left" w:pos="3420"/>
          <w:tab w:val="left" w:pos="3960"/>
          <w:tab w:val="left" w:pos="6300"/>
          <w:tab w:val="left" w:pos="6840"/>
        </w:tabs>
        <w:rPr>
          <w:rFonts w:ascii="Univers" w:hAnsi="Univers" w:cs="Arial"/>
          <w:color w:val="000000"/>
          <w:sz w:val="20"/>
          <w:szCs w:val="20"/>
        </w:rPr>
      </w:pPr>
      <w:r w:rsidRPr="00EB7E87">
        <w:rPr>
          <w:rFonts w:ascii="Univers" w:hAnsi="Univers" w:cs="Arial"/>
          <w:color w:val="000000"/>
          <w:sz w:val="20"/>
          <w:szCs w:val="20"/>
        </w:rPr>
        <w:t xml:space="preserve">              Ort und Datum</w:t>
      </w:r>
      <w:r w:rsidRPr="00EB7E87">
        <w:rPr>
          <w:rFonts w:ascii="Univers" w:hAnsi="Univers" w:cs="Arial"/>
          <w:color w:val="000000"/>
          <w:sz w:val="20"/>
          <w:szCs w:val="20"/>
        </w:rPr>
        <w:tab/>
      </w:r>
      <w:r w:rsidRPr="00EB7E87">
        <w:rPr>
          <w:rFonts w:ascii="Univers" w:hAnsi="Univers" w:cs="Arial"/>
          <w:color w:val="000000"/>
          <w:sz w:val="20"/>
          <w:szCs w:val="20"/>
        </w:rPr>
        <w:tab/>
        <w:t xml:space="preserve">                 Unterschrift </w:t>
      </w:r>
    </w:p>
    <w:p w:rsidR="00650DE5" w:rsidRPr="006B590A" w:rsidRDefault="00650DE5" w:rsidP="00AE1124"/>
    <w:sectPr w:rsidR="00650DE5" w:rsidRPr="006B590A" w:rsidSect="00E0364B">
      <w:headerReference w:type="default" r:id="rId9"/>
      <w:footerReference w:type="default" r:id="rId10"/>
      <w:headerReference w:type="first" r:id="rId11"/>
      <w:pgSz w:w="11906" w:h="16838" w:code="9"/>
      <w:pgMar w:top="2948" w:right="3119" w:bottom="1134" w:left="1701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24" w:rsidRDefault="00AE1124">
      <w:r>
        <w:separator/>
      </w:r>
    </w:p>
  </w:endnote>
  <w:endnote w:type="continuationSeparator" w:id="0">
    <w:p w:rsidR="00AE1124" w:rsidRDefault="00AE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EE" w:rsidRPr="00F77489" w:rsidRDefault="00092BEE" w:rsidP="00F77489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B7E87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24" w:rsidRDefault="00AE1124">
      <w:r>
        <w:separator/>
      </w:r>
    </w:p>
  </w:footnote>
  <w:footnote w:type="continuationSeparator" w:id="0">
    <w:p w:rsidR="00AE1124" w:rsidRDefault="00AE1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EE" w:rsidRPr="005C2FEC" w:rsidRDefault="00174CC7" w:rsidP="00F77489">
    <w:pPr>
      <w:pStyle w:val="2Kopfzeile"/>
    </w:pPr>
    <w:fldSimple w:instr=" TITLE   \* MERGEFORMAT ">
      <w:r>
        <w:t>Eintrag Titel</w:t>
      </w:r>
    </w:fldSimple>
    <w:r w:rsidR="00F27DD0">
      <w:rPr>
        <w:noProof/>
        <w:lang w:val="de-AT" w:eastAsia="de-AT"/>
      </w:rPr>
      <w:drawing>
        <wp:anchor distT="0" distB="0" distL="114300" distR="114300" simplePos="0" relativeHeight="251658240" behindDoc="1" locked="1" layoutInCell="1" allowOverlap="1" wp14:anchorId="6C70D84B" wp14:editId="40269E72">
          <wp:simplePos x="0" y="0"/>
          <wp:positionH relativeFrom="page">
            <wp:posOffset>360045</wp:posOffset>
          </wp:positionH>
          <wp:positionV relativeFrom="page">
            <wp:posOffset>288290</wp:posOffset>
          </wp:positionV>
          <wp:extent cx="6847205" cy="2430780"/>
          <wp:effectExtent l="0" t="0" r="0" b="7620"/>
          <wp:wrapNone/>
          <wp:docPr id="2" name="Bild 2" descr="jk-Logo-Word-skal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k-Logo-Word-skal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7205" cy="243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EE" w:rsidRPr="005C2FEC" w:rsidRDefault="00F27DD0" w:rsidP="005C2FEC">
    <w:pPr>
      <w:pStyle w:val="Kopfzeile"/>
      <w:ind w:right="-2268"/>
      <w:rPr>
        <w:szCs w:val="16"/>
      </w:rPr>
    </w:pPr>
    <w:r>
      <w:rPr>
        <w:noProof/>
        <w:szCs w:val="16"/>
        <w:lang w:val="de-AT" w:eastAsia="de-AT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288290</wp:posOffset>
          </wp:positionV>
          <wp:extent cx="6847205" cy="2430780"/>
          <wp:effectExtent l="0" t="0" r="0" b="7620"/>
          <wp:wrapNone/>
          <wp:docPr id="1" name="Bild 1" descr="jk-Logo-Word-skal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k-Logo-Word-skal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7205" cy="243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BEE" w:rsidRPr="005C2FEC">
      <w:rPr>
        <w:szCs w:val="16"/>
      </w:rPr>
      <w:t>Bahnhofstraße 13  A-6800 Feldkirch</w:t>
    </w:r>
  </w:p>
  <w:p w:rsidR="00092BEE" w:rsidRPr="005C2FEC" w:rsidRDefault="00290332" w:rsidP="005C2FEC">
    <w:pPr>
      <w:pStyle w:val="Kopfzeile"/>
      <w:ind w:right="-2268"/>
      <w:rPr>
        <w:szCs w:val="16"/>
      </w:rPr>
    </w:pPr>
    <w:r>
      <w:rPr>
        <w:szCs w:val="16"/>
      </w:rPr>
      <w:t>T 05522 3485 127</w:t>
    </w:r>
    <w:r w:rsidR="00FC2A59">
      <w:rPr>
        <w:szCs w:val="16"/>
      </w:rPr>
      <w:t xml:space="preserve">  F 05522 3485 5</w:t>
    </w:r>
  </w:p>
  <w:p w:rsidR="00092BEE" w:rsidRPr="00B76AFC" w:rsidRDefault="00B76AFC" w:rsidP="005C2FEC">
    <w:pPr>
      <w:pStyle w:val="Kopfzeile"/>
      <w:ind w:right="-2268"/>
      <w:rPr>
        <w:spacing w:val="0"/>
        <w:szCs w:val="16"/>
      </w:rPr>
    </w:pPr>
    <w:r w:rsidRPr="00B76AFC">
      <w:rPr>
        <w:spacing w:val="0"/>
        <w:szCs w:val="16"/>
      </w:rPr>
      <w:t>kj-und-jungschar</w:t>
    </w:r>
    <w:r w:rsidR="00092BEE" w:rsidRPr="00B76AFC">
      <w:rPr>
        <w:spacing w:val="0"/>
        <w:szCs w:val="16"/>
      </w:rPr>
      <w:t>@kath-kirche-vorarlberg.at</w:t>
    </w:r>
  </w:p>
  <w:p w:rsidR="00092BEE" w:rsidRDefault="00730F78" w:rsidP="005C2FEC">
    <w:pPr>
      <w:pStyle w:val="Kopfzeile"/>
      <w:ind w:right="-2268"/>
    </w:pPr>
    <w:r w:rsidRPr="00730F78">
      <w:rPr>
        <w:szCs w:val="16"/>
      </w:rPr>
      <w:t>www.kj-und-jungschar.at</w:t>
    </w:r>
    <w:r>
      <w:rPr>
        <w:szCs w:val="16"/>
      </w:rPr>
      <w:br/>
      <w:t>ZVR-Zahl 056876760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DA0"/>
    <w:multiLevelType w:val="hybridMultilevel"/>
    <w:tmpl w:val="2A0A48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013E7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45600E"/>
    <w:multiLevelType w:val="hybridMultilevel"/>
    <w:tmpl w:val="764010C6"/>
    <w:lvl w:ilvl="0" w:tplc="D8888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360882"/>
    <w:multiLevelType w:val="hybridMultilevel"/>
    <w:tmpl w:val="E076B918"/>
    <w:lvl w:ilvl="0" w:tplc="568C8B14">
      <w:start w:val="1"/>
      <w:numFmt w:val="bullet"/>
      <w:pStyle w:val="Aufzhlung1"/>
      <w:lvlText w:val="_"/>
      <w:lvlJc w:val="left"/>
      <w:pPr>
        <w:tabs>
          <w:tab w:val="num" w:pos="340"/>
        </w:tabs>
        <w:ind w:left="340" w:hanging="34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ED6534"/>
    <w:multiLevelType w:val="hybridMultilevel"/>
    <w:tmpl w:val="35E63180"/>
    <w:lvl w:ilvl="0" w:tplc="8254579E">
      <w:start w:val="1"/>
      <w:numFmt w:val="decimal"/>
      <w:pStyle w:val="Nummerierung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8D09CF"/>
    <w:multiLevelType w:val="hybridMultilevel"/>
    <w:tmpl w:val="E67CA5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9D"/>
    <w:rsid w:val="00003D9E"/>
    <w:rsid w:val="00005B6B"/>
    <w:rsid w:val="00006DD9"/>
    <w:rsid w:val="000079FF"/>
    <w:rsid w:val="00010334"/>
    <w:rsid w:val="000104D9"/>
    <w:rsid w:val="00011E73"/>
    <w:rsid w:val="00012078"/>
    <w:rsid w:val="00016AB2"/>
    <w:rsid w:val="00020DDD"/>
    <w:rsid w:val="00023677"/>
    <w:rsid w:val="000238B5"/>
    <w:rsid w:val="00025119"/>
    <w:rsid w:val="00025607"/>
    <w:rsid w:val="0002626B"/>
    <w:rsid w:val="00027054"/>
    <w:rsid w:val="00027154"/>
    <w:rsid w:val="00027EF4"/>
    <w:rsid w:val="00034A90"/>
    <w:rsid w:val="000407B6"/>
    <w:rsid w:val="000409DD"/>
    <w:rsid w:val="0004436D"/>
    <w:rsid w:val="000534A2"/>
    <w:rsid w:val="00054A7B"/>
    <w:rsid w:val="00060270"/>
    <w:rsid w:val="000613AA"/>
    <w:rsid w:val="00062C12"/>
    <w:rsid w:val="000642A8"/>
    <w:rsid w:val="00065991"/>
    <w:rsid w:val="00065A0F"/>
    <w:rsid w:val="0007066A"/>
    <w:rsid w:val="00070D08"/>
    <w:rsid w:val="00071A19"/>
    <w:rsid w:val="00071A2A"/>
    <w:rsid w:val="00072D22"/>
    <w:rsid w:val="00077BFC"/>
    <w:rsid w:val="000829FF"/>
    <w:rsid w:val="00083562"/>
    <w:rsid w:val="00086F7E"/>
    <w:rsid w:val="00092BEE"/>
    <w:rsid w:val="00094717"/>
    <w:rsid w:val="0009578C"/>
    <w:rsid w:val="00095D3F"/>
    <w:rsid w:val="000A0280"/>
    <w:rsid w:val="000A0CC4"/>
    <w:rsid w:val="000A1466"/>
    <w:rsid w:val="000A5002"/>
    <w:rsid w:val="000A7FD4"/>
    <w:rsid w:val="000B0E85"/>
    <w:rsid w:val="000B2FB1"/>
    <w:rsid w:val="000B7D71"/>
    <w:rsid w:val="000C054A"/>
    <w:rsid w:val="000C0AE0"/>
    <w:rsid w:val="000C4B17"/>
    <w:rsid w:val="000C4C49"/>
    <w:rsid w:val="000C6DFE"/>
    <w:rsid w:val="000D06F9"/>
    <w:rsid w:val="000D185F"/>
    <w:rsid w:val="000D26C3"/>
    <w:rsid w:val="000D753D"/>
    <w:rsid w:val="000E1CB8"/>
    <w:rsid w:val="000E405F"/>
    <w:rsid w:val="000F0D5F"/>
    <w:rsid w:val="000F203E"/>
    <w:rsid w:val="000F330D"/>
    <w:rsid w:val="000F4062"/>
    <w:rsid w:val="000F4C67"/>
    <w:rsid w:val="0010119C"/>
    <w:rsid w:val="0010265F"/>
    <w:rsid w:val="00104BF3"/>
    <w:rsid w:val="00105F0F"/>
    <w:rsid w:val="00114E26"/>
    <w:rsid w:val="00116D75"/>
    <w:rsid w:val="00116DFB"/>
    <w:rsid w:val="00117412"/>
    <w:rsid w:val="00120629"/>
    <w:rsid w:val="001246CA"/>
    <w:rsid w:val="00125B82"/>
    <w:rsid w:val="00126B10"/>
    <w:rsid w:val="00127374"/>
    <w:rsid w:val="00131275"/>
    <w:rsid w:val="001366D4"/>
    <w:rsid w:val="0014044B"/>
    <w:rsid w:val="001413E5"/>
    <w:rsid w:val="0014156C"/>
    <w:rsid w:val="00141D3B"/>
    <w:rsid w:val="001451E5"/>
    <w:rsid w:val="001455E2"/>
    <w:rsid w:val="00145B18"/>
    <w:rsid w:val="00146409"/>
    <w:rsid w:val="00147E43"/>
    <w:rsid w:val="00150CF3"/>
    <w:rsid w:val="001530DC"/>
    <w:rsid w:val="001532CE"/>
    <w:rsid w:val="001534A9"/>
    <w:rsid w:val="00153E4D"/>
    <w:rsid w:val="00157469"/>
    <w:rsid w:val="0016068C"/>
    <w:rsid w:val="00161133"/>
    <w:rsid w:val="001623E3"/>
    <w:rsid w:val="00162CAC"/>
    <w:rsid w:val="00163BF6"/>
    <w:rsid w:val="00163D89"/>
    <w:rsid w:val="00163E4D"/>
    <w:rsid w:val="00164FB9"/>
    <w:rsid w:val="00165C35"/>
    <w:rsid w:val="001679DF"/>
    <w:rsid w:val="00171C3A"/>
    <w:rsid w:val="001739FA"/>
    <w:rsid w:val="00174CC7"/>
    <w:rsid w:val="00174CD2"/>
    <w:rsid w:val="0017518E"/>
    <w:rsid w:val="0017616A"/>
    <w:rsid w:val="001762B6"/>
    <w:rsid w:val="00180B94"/>
    <w:rsid w:val="001827B8"/>
    <w:rsid w:val="00182D4B"/>
    <w:rsid w:val="001851C5"/>
    <w:rsid w:val="00185476"/>
    <w:rsid w:val="00193801"/>
    <w:rsid w:val="001939D4"/>
    <w:rsid w:val="00194F6F"/>
    <w:rsid w:val="00195AB0"/>
    <w:rsid w:val="001967B8"/>
    <w:rsid w:val="00197FF4"/>
    <w:rsid w:val="001A089D"/>
    <w:rsid w:val="001A31F5"/>
    <w:rsid w:val="001A3261"/>
    <w:rsid w:val="001A569A"/>
    <w:rsid w:val="001A6387"/>
    <w:rsid w:val="001A6623"/>
    <w:rsid w:val="001A77FA"/>
    <w:rsid w:val="001B0D93"/>
    <w:rsid w:val="001B1900"/>
    <w:rsid w:val="001B3A44"/>
    <w:rsid w:val="001B5790"/>
    <w:rsid w:val="001B7436"/>
    <w:rsid w:val="001C2033"/>
    <w:rsid w:val="001C23C7"/>
    <w:rsid w:val="001C34E3"/>
    <w:rsid w:val="001C3AD1"/>
    <w:rsid w:val="001C4844"/>
    <w:rsid w:val="001C4BB8"/>
    <w:rsid w:val="001C5513"/>
    <w:rsid w:val="001C7263"/>
    <w:rsid w:val="001D1416"/>
    <w:rsid w:val="001D2404"/>
    <w:rsid w:val="001D4C08"/>
    <w:rsid w:val="001D5CEA"/>
    <w:rsid w:val="001D604A"/>
    <w:rsid w:val="001D6525"/>
    <w:rsid w:val="001D71B9"/>
    <w:rsid w:val="001E2332"/>
    <w:rsid w:val="001E5042"/>
    <w:rsid w:val="001E70F5"/>
    <w:rsid w:val="001E72A0"/>
    <w:rsid w:val="001F0820"/>
    <w:rsid w:val="001F09D0"/>
    <w:rsid w:val="001F38EB"/>
    <w:rsid w:val="001F4907"/>
    <w:rsid w:val="001F57F1"/>
    <w:rsid w:val="001F58B7"/>
    <w:rsid w:val="001F6A14"/>
    <w:rsid w:val="00202173"/>
    <w:rsid w:val="002024D6"/>
    <w:rsid w:val="00204793"/>
    <w:rsid w:val="00204A47"/>
    <w:rsid w:val="00206198"/>
    <w:rsid w:val="0020644D"/>
    <w:rsid w:val="00206A01"/>
    <w:rsid w:val="00207887"/>
    <w:rsid w:val="00210095"/>
    <w:rsid w:val="002108AA"/>
    <w:rsid w:val="0021113C"/>
    <w:rsid w:val="00211144"/>
    <w:rsid w:val="0021187A"/>
    <w:rsid w:val="002126D5"/>
    <w:rsid w:val="00212DD3"/>
    <w:rsid w:val="00213034"/>
    <w:rsid w:val="00213602"/>
    <w:rsid w:val="00213C81"/>
    <w:rsid w:val="00213D0D"/>
    <w:rsid w:val="002147E9"/>
    <w:rsid w:val="0021510A"/>
    <w:rsid w:val="00220C4E"/>
    <w:rsid w:val="0022220A"/>
    <w:rsid w:val="00224069"/>
    <w:rsid w:val="002264A2"/>
    <w:rsid w:val="00231132"/>
    <w:rsid w:val="00234432"/>
    <w:rsid w:val="002363AB"/>
    <w:rsid w:val="00237C02"/>
    <w:rsid w:val="00241496"/>
    <w:rsid w:val="00245279"/>
    <w:rsid w:val="002457EB"/>
    <w:rsid w:val="00245BBD"/>
    <w:rsid w:val="002467B9"/>
    <w:rsid w:val="00246A0C"/>
    <w:rsid w:val="0025029C"/>
    <w:rsid w:val="00250ADC"/>
    <w:rsid w:val="00252A04"/>
    <w:rsid w:val="00253A7E"/>
    <w:rsid w:val="002542E3"/>
    <w:rsid w:val="00254484"/>
    <w:rsid w:val="00261014"/>
    <w:rsid w:val="00261859"/>
    <w:rsid w:val="00264A26"/>
    <w:rsid w:val="00271245"/>
    <w:rsid w:val="00280908"/>
    <w:rsid w:val="00281724"/>
    <w:rsid w:val="00281EBA"/>
    <w:rsid w:val="002825A5"/>
    <w:rsid w:val="002843B0"/>
    <w:rsid w:val="002850C3"/>
    <w:rsid w:val="00285B02"/>
    <w:rsid w:val="0028618F"/>
    <w:rsid w:val="0028627E"/>
    <w:rsid w:val="00286718"/>
    <w:rsid w:val="00290332"/>
    <w:rsid w:val="00291350"/>
    <w:rsid w:val="00294C3B"/>
    <w:rsid w:val="00294E3C"/>
    <w:rsid w:val="00294E7B"/>
    <w:rsid w:val="00295C3E"/>
    <w:rsid w:val="00295C84"/>
    <w:rsid w:val="0029662C"/>
    <w:rsid w:val="002A050C"/>
    <w:rsid w:val="002A255F"/>
    <w:rsid w:val="002A276E"/>
    <w:rsid w:val="002A4472"/>
    <w:rsid w:val="002A4ABC"/>
    <w:rsid w:val="002A5A24"/>
    <w:rsid w:val="002A61C8"/>
    <w:rsid w:val="002A6685"/>
    <w:rsid w:val="002B2480"/>
    <w:rsid w:val="002B3D73"/>
    <w:rsid w:val="002C622F"/>
    <w:rsid w:val="002C68C3"/>
    <w:rsid w:val="002C7926"/>
    <w:rsid w:val="002D3C5F"/>
    <w:rsid w:val="002D4960"/>
    <w:rsid w:val="002D6BFF"/>
    <w:rsid w:val="002F08DE"/>
    <w:rsid w:val="002F1702"/>
    <w:rsid w:val="002F4E7E"/>
    <w:rsid w:val="002F7EFC"/>
    <w:rsid w:val="00300A47"/>
    <w:rsid w:val="00302A5C"/>
    <w:rsid w:val="00302C1F"/>
    <w:rsid w:val="00303F9D"/>
    <w:rsid w:val="00305F31"/>
    <w:rsid w:val="003108D1"/>
    <w:rsid w:val="00310A42"/>
    <w:rsid w:val="00310F66"/>
    <w:rsid w:val="0031311E"/>
    <w:rsid w:val="003139F0"/>
    <w:rsid w:val="00315A40"/>
    <w:rsid w:val="00317001"/>
    <w:rsid w:val="0031785C"/>
    <w:rsid w:val="00320305"/>
    <w:rsid w:val="003208C0"/>
    <w:rsid w:val="00322FC0"/>
    <w:rsid w:val="0032664D"/>
    <w:rsid w:val="0033112F"/>
    <w:rsid w:val="0033384B"/>
    <w:rsid w:val="0033497F"/>
    <w:rsid w:val="0033575C"/>
    <w:rsid w:val="00335989"/>
    <w:rsid w:val="00337AC2"/>
    <w:rsid w:val="003414E8"/>
    <w:rsid w:val="00341C83"/>
    <w:rsid w:val="00342D86"/>
    <w:rsid w:val="003433E8"/>
    <w:rsid w:val="00347707"/>
    <w:rsid w:val="003513B0"/>
    <w:rsid w:val="00351464"/>
    <w:rsid w:val="003523DE"/>
    <w:rsid w:val="0035488B"/>
    <w:rsid w:val="00355028"/>
    <w:rsid w:val="00355E03"/>
    <w:rsid w:val="00356677"/>
    <w:rsid w:val="00357D94"/>
    <w:rsid w:val="003635DA"/>
    <w:rsid w:val="00366389"/>
    <w:rsid w:val="003669F0"/>
    <w:rsid w:val="0036711D"/>
    <w:rsid w:val="00367D83"/>
    <w:rsid w:val="00370E31"/>
    <w:rsid w:val="00371714"/>
    <w:rsid w:val="00371D26"/>
    <w:rsid w:val="0037254B"/>
    <w:rsid w:val="003770F5"/>
    <w:rsid w:val="00383474"/>
    <w:rsid w:val="00383947"/>
    <w:rsid w:val="00383ABF"/>
    <w:rsid w:val="003919D5"/>
    <w:rsid w:val="00392A67"/>
    <w:rsid w:val="00395A43"/>
    <w:rsid w:val="003A46D8"/>
    <w:rsid w:val="003A48A2"/>
    <w:rsid w:val="003A5902"/>
    <w:rsid w:val="003A6497"/>
    <w:rsid w:val="003A73E0"/>
    <w:rsid w:val="003B08DE"/>
    <w:rsid w:val="003C1C68"/>
    <w:rsid w:val="003C4328"/>
    <w:rsid w:val="003C46BB"/>
    <w:rsid w:val="003C5D35"/>
    <w:rsid w:val="003C688F"/>
    <w:rsid w:val="003C6BEE"/>
    <w:rsid w:val="003C6CFF"/>
    <w:rsid w:val="003C6FEF"/>
    <w:rsid w:val="003C790B"/>
    <w:rsid w:val="003D23B9"/>
    <w:rsid w:val="003D7455"/>
    <w:rsid w:val="003E013E"/>
    <w:rsid w:val="003E072F"/>
    <w:rsid w:val="003E2877"/>
    <w:rsid w:val="003E2B9A"/>
    <w:rsid w:val="003E2CC5"/>
    <w:rsid w:val="003E613E"/>
    <w:rsid w:val="003E7886"/>
    <w:rsid w:val="003F1716"/>
    <w:rsid w:val="003F206B"/>
    <w:rsid w:val="00403213"/>
    <w:rsid w:val="004106D8"/>
    <w:rsid w:val="00410BAC"/>
    <w:rsid w:val="004173A6"/>
    <w:rsid w:val="0041791C"/>
    <w:rsid w:val="00421689"/>
    <w:rsid w:val="00422131"/>
    <w:rsid w:val="00423C40"/>
    <w:rsid w:val="00424540"/>
    <w:rsid w:val="00424E31"/>
    <w:rsid w:val="004255B7"/>
    <w:rsid w:val="004312AF"/>
    <w:rsid w:val="004337B0"/>
    <w:rsid w:val="00433F6F"/>
    <w:rsid w:val="00434A51"/>
    <w:rsid w:val="004373CA"/>
    <w:rsid w:val="0044012F"/>
    <w:rsid w:val="00444C20"/>
    <w:rsid w:val="004463C5"/>
    <w:rsid w:val="004477F6"/>
    <w:rsid w:val="00450B20"/>
    <w:rsid w:val="00451582"/>
    <w:rsid w:val="00452792"/>
    <w:rsid w:val="004535DA"/>
    <w:rsid w:val="00455452"/>
    <w:rsid w:val="00456147"/>
    <w:rsid w:val="004634BB"/>
    <w:rsid w:val="004642A6"/>
    <w:rsid w:val="00464A59"/>
    <w:rsid w:val="00466871"/>
    <w:rsid w:val="00467C63"/>
    <w:rsid w:val="00470192"/>
    <w:rsid w:val="0047035E"/>
    <w:rsid w:val="00473B3E"/>
    <w:rsid w:val="00474FC2"/>
    <w:rsid w:val="0048008C"/>
    <w:rsid w:val="004820B9"/>
    <w:rsid w:val="0048227A"/>
    <w:rsid w:val="0048321F"/>
    <w:rsid w:val="0048328E"/>
    <w:rsid w:val="004836B6"/>
    <w:rsid w:val="004841F9"/>
    <w:rsid w:val="0049046E"/>
    <w:rsid w:val="004909D8"/>
    <w:rsid w:val="00494864"/>
    <w:rsid w:val="00495FF7"/>
    <w:rsid w:val="004A1E51"/>
    <w:rsid w:val="004A2FE3"/>
    <w:rsid w:val="004A38F1"/>
    <w:rsid w:val="004A5705"/>
    <w:rsid w:val="004A5FED"/>
    <w:rsid w:val="004B08EB"/>
    <w:rsid w:val="004B3733"/>
    <w:rsid w:val="004B3932"/>
    <w:rsid w:val="004B5A71"/>
    <w:rsid w:val="004C0DBC"/>
    <w:rsid w:val="004C1665"/>
    <w:rsid w:val="004C190F"/>
    <w:rsid w:val="004C3E8D"/>
    <w:rsid w:val="004C552D"/>
    <w:rsid w:val="004C5B50"/>
    <w:rsid w:val="004C5C8E"/>
    <w:rsid w:val="004D5C16"/>
    <w:rsid w:val="004D603B"/>
    <w:rsid w:val="004D62E4"/>
    <w:rsid w:val="004E0D2D"/>
    <w:rsid w:val="004E1179"/>
    <w:rsid w:val="004E4BA9"/>
    <w:rsid w:val="004E696E"/>
    <w:rsid w:val="004E789F"/>
    <w:rsid w:val="004F133C"/>
    <w:rsid w:val="004F1556"/>
    <w:rsid w:val="004F5631"/>
    <w:rsid w:val="004F66E4"/>
    <w:rsid w:val="00500069"/>
    <w:rsid w:val="0050104B"/>
    <w:rsid w:val="00501DF7"/>
    <w:rsid w:val="00502646"/>
    <w:rsid w:val="00502B42"/>
    <w:rsid w:val="005142BB"/>
    <w:rsid w:val="005155E1"/>
    <w:rsid w:val="00515FCB"/>
    <w:rsid w:val="0051690D"/>
    <w:rsid w:val="00520D6D"/>
    <w:rsid w:val="00521520"/>
    <w:rsid w:val="005218FA"/>
    <w:rsid w:val="00522039"/>
    <w:rsid w:val="00523067"/>
    <w:rsid w:val="005233D5"/>
    <w:rsid w:val="005240A4"/>
    <w:rsid w:val="00524BC8"/>
    <w:rsid w:val="00525174"/>
    <w:rsid w:val="005267D5"/>
    <w:rsid w:val="0052798F"/>
    <w:rsid w:val="0053164C"/>
    <w:rsid w:val="005361C5"/>
    <w:rsid w:val="00536B5F"/>
    <w:rsid w:val="00536F6F"/>
    <w:rsid w:val="00537C61"/>
    <w:rsid w:val="00537E74"/>
    <w:rsid w:val="00541B8D"/>
    <w:rsid w:val="00542794"/>
    <w:rsid w:val="005435D5"/>
    <w:rsid w:val="00543A9F"/>
    <w:rsid w:val="0054411C"/>
    <w:rsid w:val="00544952"/>
    <w:rsid w:val="00544AD8"/>
    <w:rsid w:val="0054514C"/>
    <w:rsid w:val="00546428"/>
    <w:rsid w:val="00547E51"/>
    <w:rsid w:val="00560C22"/>
    <w:rsid w:val="005616E4"/>
    <w:rsid w:val="005627D4"/>
    <w:rsid w:val="00566D50"/>
    <w:rsid w:val="005671EC"/>
    <w:rsid w:val="00570E17"/>
    <w:rsid w:val="00572424"/>
    <w:rsid w:val="00572DC2"/>
    <w:rsid w:val="005743D9"/>
    <w:rsid w:val="005778FD"/>
    <w:rsid w:val="005804D7"/>
    <w:rsid w:val="005807C1"/>
    <w:rsid w:val="005839A1"/>
    <w:rsid w:val="00585E18"/>
    <w:rsid w:val="00585E2C"/>
    <w:rsid w:val="00587CF6"/>
    <w:rsid w:val="00591D1B"/>
    <w:rsid w:val="00592968"/>
    <w:rsid w:val="005932F6"/>
    <w:rsid w:val="005962C0"/>
    <w:rsid w:val="005963EC"/>
    <w:rsid w:val="005978AA"/>
    <w:rsid w:val="005A04F5"/>
    <w:rsid w:val="005A41D6"/>
    <w:rsid w:val="005A4884"/>
    <w:rsid w:val="005A5001"/>
    <w:rsid w:val="005A7AB6"/>
    <w:rsid w:val="005A7CD7"/>
    <w:rsid w:val="005B7B2D"/>
    <w:rsid w:val="005C076A"/>
    <w:rsid w:val="005C086F"/>
    <w:rsid w:val="005C2FEC"/>
    <w:rsid w:val="005C409E"/>
    <w:rsid w:val="005C4FC7"/>
    <w:rsid w:val="005C597E"/>
    <w:rsid w:val="005D0BF2"/>
    <w:rsid w:val="005D3CD6"/>
    <w:rsid w:val="005D4674"/>
    <w:rsid w:val="005D50FA"/>
    <w:rsid w:val="005D5B48"/>
    <w:rsid w:val="005D5BC3"/>
    <w:rsid w:val="005D6B05"/>
    <w:rsid w:val="005D7A8A"/>
    <w:rsid w:val="005E3731"/>
    <w:rsid w:val="005E4109"/>
    <w:rsid w:val="005E5F59"/>
    <w:rsid w:val="005E72F2"/>
    <w:rsid w:val="005F1C8B"/>
    <w:rsid w:val="005F2892"/>
    <w:rsid w:val="005F6CA1"/>
    <w:rsid w:val="00603B2E"/>
    <w:rsid w:val="006041DB"/>
    <w:rsid w:val="00605161"/>
    <w:rsid w:val="00605A0E"/>
    <w:rsid w:val="00607630"/>
    <w:rsid w:val="00607B0E"/>
    <w:rsid w:val="00607E14"/>
    <w:rsid w:val="00613689"/>
    <w:rsid w:val="00614F4F"/>
    <w:rsid w:val="00615ECC"/>
    <w:rsid w:val="00616C94"/>
    <w:rsid w:val="006172E5"/>
    <w:rsid w:val="00620F1E"/>
    <w:rsid w:val="006211DD"/>
    <w:rsid w:val="006253BE"/>
    <w:rsid w:val="006258BD"/>
    <w:rsid w:val="006260AB"/>
    <w:rsid w:val="00627AA8"/>
    <w:rsid w:val="00627F07"/>
    <w:rsid w:val="00632204"/>
    <w:rsid w:val="00632C92"/>
    <w:rsid w:val="00634209"/>
    <w:rsid w:val="00637020"/>
    <w:rsid w:val="006373E3"/>
    <w:rsid w:val="00642017"/>
    <w:rsid w:val="0064262B"/>
    <w:rsid w:val="00646A5A"/>
    <w:rsid w:val="00650DE5"/>
    <w:rsid w:val="00652D4D"/>
    <w:rsid w:val="00653E8A"/>
    <w:rsid w:val="0065726F"/>
    <w:rsid w:val="00657A34"/>
    <w:rsid w:val="00661BB7"/>
    <w:rsid w:val="00670510"/>
    <w:rsid w:val="00670CD1"/>
    <w:rsid w:val="00671C7A"/>
    <w:rsid w:val="00675C7F"/>
    <w:rsid w:val="00676310"/>
    <w:rsid w:val="00676B38"/>
    <w:rsid w:val="00676E81"/>
    <w:rsid w:val="00684521"/>
    <w:rsid w:val="006846DA"/>
    <w:rsid w:val="006851FB"/>
    <w:rsid w:val="00692931"/>
    <w:rsid w:val="00693957"/>
    <w:rsid w:val="00695B36"/>
    <w:rsid w:val="006A23D3"/>
    <w:rsid w:val="006A3693"/>
    <w:rsid w:val="006A5583"/>
    <w:rsid w:val="006A7C6E"/>
    <w:rsid w:val="006A7FB5"/>
    <w:rsid w:val="006B0855"/>
    <w:rsid w:val="006B590A"/>
    <w:rsid w:val="006C0000"/>
    <w:rsid w:val="006C02E0"/>
    <w:rsid w:val="006C03BB"/>
    <w:rsid w:val="006C0763"/>
    <w:rsid w:val="006C1EF1"/>
    <w:rsid w:val="006C35B7"/>
    <w:rsid w:val="006C48F2"/>
    <w:rsid w:val="006C4EE6"/>
    <w:rsid w:val="006C76A9"/>
    <w:rsid w:val="006D469B"/>
    <w:rsid w:val="006D60A5"/>
    <w:rsid w:val="006D6ABA"/>
    <w:rsid w:val="006D75FE"/>
    <w:rsid w:val="006D7A53"/>
    <w:rsid w:val="006E1238"/>
    <w:rsid w:val="006E14E2"/>
    <w:rsid w:val="006E2742"/>
    <w:rsid w:val="006E48AF"/>
    <w:rsid w:val="006E48E3"/>
    <w:rsid w:val="006E5926"/>
    <w:rsid w:val="006E6767"/>
    <w:rsid w:val="006E7D3E"/>
    <w:rsid w:val="006F2ED4"/>
    <w:rsid w:val="006F57B0"/>
    <w:rsid w:val="006F655D"/>
    <w:rsid w:val="006F6947"/>
    <w:rsid w:val="006F7066"/>
    <w:rsid w:val="00705DDE"/>
    <w:rsid w:val="00706397"/>
    <w:rsid w:val="007076FE"/>
    <w:rsid w:val="007101DA"/>
    <w:rsid w:val="00711C29"/>
    <w:rsid w:val="00711ED2"/>
    <w:rsid w:val="00712E3E"/>
    <w:rsid w:val="007142ED"/>
    <w:rsid w:val="00716046"/>
    <w:rsid w:val="007170E9"/>
    <w:rsid w:val="007174D2"/>
    <w:rsid w:val="0072116F"/>
    <w:rsid w:val="00726F53"/>
    <w:rsid w:val="00730562"/>
    <w:rsid w:val="00730C54"/>
    <w:rsid w:val="00730F78"/>
    <w:rsid w:val="00731508"/>
    <w:rsid w:val="00732E69"/>
    <w:rsid w:val="00733DE5"/>
    <w:rsid w:val="00736490"/>
    <w:rsid w:val="007402B0"/>
    <w:rsid w:val="00742212"/>
    <w:rsid w:val="007455D0"/>
    <w:rsid w:val="00746F50"/>
    <w:rsid w:val="00747579"/>
    <w:rsid w:val="00750550"/>
    <w:rsid w:val="00751F90"/>
    <w:rsid w:val="00751F92"/>
    <w:rsid w:val="0075330A"/>
    <w:rsid w:val="00755120"/>
    <w:rsid w:val="00756087"/>
    <w:rsid w:val="00761003"/>
    <w:rsid w:val="00763001"/>
    <w:rsid w:val="00763929"/>
    <w:rsid w:val="007644D3"/>
    <w:rsid w:val="007647DB"/>
    <w:rsid w:val="0076656A"/>
    <w:rsid w:val="00767449"/>
    <w:rsid w:val="00767D20"/>
    <w:rsid w:val="00771B04"/>
    <w:rsid w:val="00771D96"/>
    <w:rsid w:val="00772323"/>
    <w:rsid w:val="00772E14"/>
    <w:rsid w:val="007734DE"/>
    <w:rsid w:val="007748D2"/>
    <w:rsid w:val="0077584D"/>
    <w:rsid w:val="00777C52"/>
    <w:rsid w:val="00781F63"/>
    <w:rsid w:val="0078201B"/>
    <w:rsid w:val="007829E5"/>
    <w:rsid w:val="00783462"/>
    <w:rsid w:val="007845CE"/>
    <w:rsid w:val="00784B61"/>
    <w:rsid w:val="007856D9"/>
    <w:rsid w:val="00787D95"/>
    <w:rsid w:val="007915B8"/>
    <w:rsid w:val="007922A4"/>
    <w:rsid w:val="00793BCF"/>
    <w:rsid w:val="00796C75"/>
    <w:rsid w:val="007A1641"/>
    <w:rsid w:val="007A2763"/>
    <w:rsid w:val="007A3A8B"/>
    <w:rsid w:val="007A3E93"/>
    <w:rsid w:val="007A4902"/>
    <w:rsid w:val="007A7B98"/>
    <w:rsid w:val="007B5197"/>
    <w:rsid w:val="007B787A"/>
    <w:rsid w:val="007C01F1"/>
    <w:rsid w:val="007C1457"/>
    <w:rsid w:val="007C338C"/>
    <w:rsid w:val="007C795B"/>
    <w:rsid w:val="007D0EE8"/>
    <w:rsid w:val="007D1307"/>
    <w:rsid w:val="007D18D7"/>
    <w:rsid w:val="007D4455"/>
    <w:rsid w:val="007D6357"/>
    <w:rsid w:val="007D6598"/>
    <w:rsid w:val="007D7B7A"/>
    <w:rsid w:val="007E2910"/>
    <w:rsid w:val="007E3641"/>
    <w:rsid w:val="007E5905"/>
    <w:rsid w:val="007E60D4"/>
    <w:rsid w:val="007E78E7"/>
    <w:rsid w:val="007F424D"/>
    <w:rsid w:val="007F5BC6"/>
    <w:rsid w:val="007F5EF7"/>
    <w:rsid w:val="007F65EF"/>
    <w:rsid w:val="008042DD"/>
    <w:rsid w:val="0080488B"/>
    <w:rsid w:val="00806D32"/>
    <w:rsid w:val="00807891"/>
    <w:rsid w:val="008125D0"/>
    <w:rsid w:val="00813CCD"/>
    <w:rsid w:val="008164D5"/>
    <w:rsid w:val="008203E9"/>
    <w:rsid w:val="0082100C"/>
    <w:rsid w:val="008230C0"/>
    <w:rsid w:val="008265D7"/>
    <w:rsid w:val="00826A2B"/>
    <w:rsid w:val="00831330"/>
    <w:rsid w:val="008315EA"/>
    <w:rsid w:val="00834C8F"/>
    <w:rsid w:val="00836E19"/>
    <w:rsid w:val="0083712F"/>
    <w:rsid w:val="0083754B"/>
    <w:rsid w:val="0083799F"/>
    <w:rsid w:val="00843D75"/>
    <w:rsid w:val="00844D61"/>
    <w:rsid w:val="008477CC"/>
    <w:rsid w:val="00850C3A"/>
    <w:rsid w:val="0085141A"/>
    <w:rsid w:val="008530C1"/>
    <w:rsid w:val="0085676D"/>
    <w:rsid w:val="00863BD3"/>
    <w:rsid w:val="0086674B"/>
    <w:rsid w:val="0086773C"/>
    <w:rsid w:val="00867D73"/>
    <w:rsid w:val="00870F80"/>
    <w:rsid w:val="008733A3"/>
    <w:rsid w:val="00873454"/>
    <w:rsid w:val="008739E4"/>
    <w:rsid w:val="0087422D"/>
    <w:rsid w:val="00875F82"/>
    <w:rsid w:val="00876EAC"/>
    <w:rsid w:val="008801CA"/>
    <w:rsid w:val="00880913"/>
    <w:rsid w:val="00882ADA"/>
    <w:rsid w:val="00891A15"/>
    <w:rsid w:val="008926AE"/>
    <w:rsid w:val="00895DB0"/>
    <w:rsid w:val="00896E6C"/>
    <w:rsid w:val="008A03B7"/>
    <w:rsid w:val="008A1536"/>
    <w:rsid w:val="008A2474"/>
    <w:rsid w:val="008A6A4E"/>
    <w:rsid w:val="008A791A"/>
    <w:rsid w:val="008B1CA8"/>
    <w:rsid w:val="008B26CA"/>
    <w:rsid w:val="008B4C0B"/>
    <w:rsid w:val="008B5322"/>
    <w:rsid w:val="008B7652"/>
    <w:rsid w:val="008B7767"/>
    <w:rsid w:val="008C383E"/>
    <w:rsid w:val="008C3F71"/>
    <w:rsid w:val="008C77A4"/>
    <w:rsid w:val="008D1F09"/>
    <w:rsid w:val="008D2151"/>
    <w:rsid w:val="008D2666"/>
    <w:rsid w:val="008D27D9"/>
    <w:rsid w:val="008D4D7B"/>
    <w:rsid w:val="008D5A8F"/>
    <w:rsid w:val="008D71CC"/>
    <w:rsid w:val="008D74AE"/>
    <w:rsid w:val="008D7B6B"/>
    <w:rsid w:val="008E31A1"/>
    <w:rsid w:val="008E592F"/>
    <w:rsid w:val="008E5C38"/>
    <w:rsid w:val="008E5E12"/>
    <w:rsid w:val="008E6168"/>
    <w:rsid w:val="008E6744"/>
    <w:rsid w:val="008F1119"/>
    <w:rsid w:val="008F1920"/>
    <w:rsid w:val="008F4C73"/>
    <w:rsid w:val="008F4DCF"/>
    <w:rsid w:val="008F6445"/>
    <w:rsid w:val="008F7F72"/>
    <w:rsid w:val="009021D8"/>
    <w:rsid w:val="00906AD4"/>
    <w:rsid w:val="00913EFD"/>
    <w:rsid w:val="00916179"/>
    <w:rsid w:val="0091680A"/>
    <w:rsid w:val="0091759E"/>
    <w:rsid w:val="00920D39"/>
    <w:rsid w:val="00921175"/>
    <w:rsid w:val="009237BF"/>
    <w:rsid w:val="00924EA7"/>
    <w:rsid w:val="009268BA"/>
    <w:rsid w:val="00930C35"/>
    <w:rsid w:val="00931560"/>
    <w:rsid w:val="00934A08"/>
    <w:rsid w:val="00934E92"/>
    <w:rsid w:val="00937614"/>
    <w:rsid w:val="00944DEC"/>
    <w:rsid w:val="00947EFD"/>
    <w:rsid w:val="00950196"/>
    <w:rsid w:val="009538E2"/>
    <w:rsid w:val="009552C7"/>
    <w:rsid w:val="00955D54"/>
    <w:rsid w:val="0095612C"/>
    <w:rsid w:val="009578C6"/>
    <w:rsid w:val="00960CC7"/>
    <w:rsid w:val="009628D4"/>
    <w:rsid w:val="009708FB"/>
    <w:rsid w:val="00970B28"/>
    <w:rsid w:val="009754D9"/>
    <w:rsid w:val="00975C8F"/>
    <w:rsid w:val="00976EE4"/>
    <w:rsid w:val="0097747B"/>
    <w:rsid w:val="00980703"/>
    <w:rsid w:val="00981726"/>
    <w:rsid w:val="0098204B"/>
    <w:rsid w:val="00982148"/>
    <w:rsid w:val="0098611E"/>
    <w:rsid w:val="009861EF"/>
    <w:rsid w:val="00987B6D"/>
    <w:rsid w:val="00990B41"/>
    <w:rsid w:val="009916C9"/>
    <w:rsid w:val="0099184F"/>
    <w:rsid w:val="0099190B"/>
    <w:rsid w:val="00993C9B"/>
    <w:rsid w:val="009A0258"/>
    <w:rsid w:val="009A15F0"/>
    <w:rsid w:val="009A291E"/>
    <w:rsid w:val="009B0572"/>
    <w:rsid w:val="009B0879"/>
    <w:rsid w:val="009B2DCD"/>
    <w:rsid w:val="009B45BF"/>
    <w:rsid w:val="009B5851"/>
    <w:rsid w:val="009B64F8"/>
    <w:rsid w:val="009C204C"/>
    <w:rsid w:val="009C74B2"/>
    <w:rsid w:val="009D078A"/>
    <w:rsid w:val="009D3017"/>
    <w:rsid w:val="009D5FC0"/>
    <w:rsid w:val="009D670E"/>
    <w:rsid w:val="009D69AC"/>
    <w:rsid w:val="009D735D"/>
    <w:rsid w:val="009E1392"/>
    <w:rsid w:val="009E1938"/>
    <w:rsid w:val="009E61ED"/>
    <w:rsid w:val="009F0BAD"/>
    <w:rsid w:val="009F2E97"/>
    <w:rsid w:val="009F3114"/>
    <w:rsid w:val="009F616D"/>
    <w:rsid w:val="00A0018D"/>
    <w:rsid w:val="00A03275"/>
    <w:rsid w:val="00A03360"/>
    <w:rsid w:val="00A06E10"/>
    <w:rsid w:val="00A07F6C"/>
    <w:rsid w:val="00A11D0A"/>
    <w:rsid w:val="00A138B2"/>
    <w:rsid w:val="00A14A15"/>
    <w:rsid w:val="00A1587C"/>
    <w:rsid w:val="00A15B82"/>
    <w:rsid w:val="00A15D39"/>
    <w:rsid w:val="00A22EE1"/>
    <w:rsid w:val="00A231AD"/>
    <w:rsid w:val="00A24097"/>
    <w:rsid w:val="00A25859"/>
    <w:rsid w:val="00A2663C"/>
    <w:rsid w:val="00A3056D"/>
    <w:rsid w:val="00A32168"/>
    <w:rsid w:val="00A330B5"/>
    <w:rsid w:val="00A334A6"/>
    <w:rsid w:val="00A352E8"/>
    <w:rsid w:val="00A35A6A"/>
    <w:rsid w:val="00A37043"/>
    <w:rsid w:val="00A40148"/>
    <w:rsid w:val="00A410B2"/>
    <w:rsid w:val="00A45469"/>
    <w:rsid w:val="00A473F6"/>
    <w:rsid w:val="00A54512"/>
    <w:rsid w:val="00A547E6"/>
    <w:rsid w:val="00A54915"/>
    <w:rsid w:val="00A56733"/>
    <w:rsid w:val="00A61304"/>
    <w:rsid w:val="00A624C8"/>
    <w:rsid w:val="00A62523"/>
    <w:rsid w:val="00A6419E"/>
    <w:rsid w:val="00A6659A"/>
    <w:rsid w:val="00A6725B"/>
    <w:rsid w:val="00A71C04"/>
    <w:rsid w:val="00A720B4"/>
    <w:rsid w:val="00A72B98"/>
    <w:rsid w:val="00A73643"/>
    <w:rsid w:val="00A748BC"/>
    <w:rsid w:val="00A74EA1"/>
    <w:rsid w:val="00A77723"/>
    <w:rsid w:val="00A81A80"/>
    <w:rsid w:val="00A81FB5"/>
    <w:rsid w:val="00A82B3E"/>
    <w:rsid w:val="00A85739"/>
    <w:rsid w:val="00A86DE9"/>
    <w:rsid w:val="00A91D29"/>
    <w:rsid w:val="00A91F2D"/>
    <w:rsid w:val="00A91FC7"/>
    <w:rsid w:val="00A9225F"/>
    <w:rsid w:val="00A930FA"/>
    <w:rsid w:val="00A93F85"/>
    <w:rsid w:val="00A9509B"/>
    <w:rsid w:val="00A9589C"/>
    <w:rsid w:val="00A96939"/>
    <w:rsid w:val="00A97E2A"/>
    <w:rsid w:val="00AA0EB8"/>
    <w:rsid w:val="00AA60F5"/>
    <w:rsid w:val="00AA6265"/>
    <w:rsid w:val="00AA69EC"/>
    <w:rsid w:val="00AA7F01"/>
    <w:rsid w:val="00AB1CC9"/>
    <w:rsid w:val="00AB268E"/>
    <w:rsid w:val="00AB2A0A"/>
    <w:rsid w:val="00AB7101"/>
    <w:rsid w:val="00AC15CC"/>
    <w:rsid w:val="00AC25A8"/>
    <w:rsid w:val="00AC5A24"/>
    <w:rsid w:val="00AC5C5D"/>
    <w:rsid w:val="00AC6E5B"/>
    <w:rsid w:val="00AD0645"/>
    <w:rsid w:val="00AD0A7D"/>
    <w:rsid w:val="00AD2E2D"/>
    <w:rsid w:val="00AD31FA"/>
    <w:rsid w:val="00AD48D8"/>
    <w:rsid w:val="00AD4D27"/>
    <w:rsid w:val="00AD542E"/>
    <w:rsid w:val="00AD5790"/>
    <w:rsid w:val="00AD5E9F"/>
    <w:rsid w:val="00AD67A8"/>
    <w:rsid w:val="00AD7D72"/>
    <w:rsid w:val="00AE1019"/>
    <w:rsid w:val="00AE1124"/>
    <w:rsid w:val="00AE42E9"/>
    <w:rsid w:val="00AE6927"/>
    <w:rsid w:val="00AE69F9"/>
    <w:rsid w:val="00AF042F"/>
    <w:rsid w:val="00AF395E"/>
    <w:rsid w:val="00AF7D84"/>
    <w:rsid w:val="00B02303"/>
    <w:rsid w:val="00B046B6"/>
    <w:rsid w:val="00B11CFD"/>
    <w:rsid w:val="00B131BB"/>
    <w:rsid w:val="00B13AB9"/>
    <w:rsid w:val="00B13EB3"/>
    <w:rsid w:val="00B14286"/>
    <w:rsid w:val="00B1431E"/>
    <w:rsid w:val="00B205E4"/>
    <w:rsid w:val="00B20CA7"/>
    <w:rsid w:val="00B35270"/>
    <w:rsid w:val="00B355D8"/>
    <w:rsid w:val="00B420E9"/>
    <w:rsid w:val="00B436F4"/>
    <w:rsid w:val="00B509F9"/>
    <w:rsid w:val="00B51591"/>
    <w:rsid w:val="00B53375"/>
    <w:rsid w:val="00B53AA8"/>
    <w:rsid w:val="00B55ABD"/>
    <w:rsid w:val="00B5676C"/>
    <w:rsid w:val="00B61C68"/>
    <w:rsid w:val="00B632F5"/>
    <w:rsid w:val="00B64091"/>
    <w:rsid w:val="00B64335"/>
    <w:rsid w:val="00B655C5"/>
    <w:rsid w:val="00B66892"/>
    <w:rsid w:val="00B72504"/>
    <w:rsid w:val="00B72EFD"/>
    <w:rsid w:val="00B75087"/>
    <w:rsid w:val="00B76AFC"/>
    <w:rsid w:val="00B81BCB"/>
    <w:rsid w:val="00B81F7F"/>
    <w:rsid w:val="00B84570"/>
    <w:rsid w:val="00B85241"/>
    <w:rsid w:val="00B8545F"/>
    <w:rsid w:val="00B85673"/>
    <w:rsid w:val="00B86EE4"/>
    <w:rsid w:val="00B8791C"/>
    <w:rsid w:val="00B903DF"/>
    <w:rsid w:val="00B90940"/>
    <w:rsid w:val="00B913BE"/>
    <w:rsid w:val="00B930B9"/>
    <w:rsid w:val="00B93690"/>
    <w:rsid w:val="00B93815"/>
    <w:rsid w:val="00B93FCA"/>
    <w:rsid w:val="00B94C75"/>
    <w:rsid w:val="00B96F85"/>
    <w:rsid w:val="00B96FB6"/>
    <w:rsid w:val="00BA1F23"/>
    <w:rsid w:val="00BA49A3"/>
    <w:rsid w:val="00BA6459"/>
    <w:rsid w:val="00BB2D24"/>
    <w:rsid w:val="00BB5546"/>
    <w:rsid w:val="00BB6758"/>
    <w:rsid w:val="00BB7CC3"/>
    <w:rsid w:val="00BC0337"/>
    <w:rsid w:val="00BC036F"/>
    <w:rsid w:val="00BC21D4"/>
    <w:rsid w:val="00BC30CE"/>
    <w:rsid w:val="00BC3870"/>
    <w:rsid w:val="00BC3A5B"/>
    <w:rsid w:val="00BC42E9"/>
    <w:rsid w:val="00BC47E2"/>
    <w:rsid w:val="00BC4B7C"/>
    <w:rsid w:val="00BC71BD"/>
    <w:rsid w:val="00BD0622"/>
    <w:rsid w:val="00BD4298"/>
    <w:rsid w:val="00BD4BFD"/>
    <w:rsid w:val="00BD74C7"/>
    <w:rsid w:val="00BD77AC"/>
    <w:rsid w:val="00BE2252"/>
    <w:rsid w:val="00BE2F0F"/>
    <w:rsid w:val="00BE45A2"/>
    <w:rsid w:val="00BE56DA"/>
    <w:rsid w:val="00BE6FB8"/>
    <w:rsid w:val="00BF19A2"/>
    <w:rsid w:val="00BF2B2B"/>
    <w:rsid w:val="00BF454E"/>
    <w:rsid w:val="00BF45E5"/>
    <w:rsid w:val="00BF4B5C"/>
    <w:rsid w:val="00BF6C24"/>
    <w:rsid w:val="00BF7567"/>
    <w:rsid w:val="00C0100D"/>
    <w:rsid w:val="00C03A8E"/>
    <w:rsid w:val="00C03E9C"/>
    <w:rsid w:val="00C11BB8"/>
    <w:rsid w:val="00C141B6"/>
    <w:rsid w:val="00C14D53"/>
    <w:rsid w:val="00C14E78"/>
    <w:rsid w:val="00C200D7"/>
    <w:rsid w:val="00C207FB"/>
    <w:rsid w:val="00C22D7C"/>
    <w:rsid w:val="00C24888"/>
    <w:rsid w:val="00C27268"/>
    <w:rsid w:val="00C27767"/>
    <w:rsid w:val="00C30D3B"/>
    <w:rsid w:val="00C316ED"/>
    <w:rsid w:val="00C32015"/>
    <w:rsid w:val="00C3453C"/>
    <w:rsid w:val="00C34DB9"/>
    <w:rsid w:val="00C3715C"/>
    <w:rsid w:val="00C40276"/>
    <w:rsid w:val="00C4168A"/>
    <w:rsid w:val="00C455E7"/>
    <w:rsid w:val="00C463F2"/>
    <w:rsid w:val="00C50D02"/>
    <w:rsid w:val="00C54BA5"/>
    <w:rsid w:val="00C557D7"/>
    <w:rsid w:val="00C56643"/>
    <w:rsid w:val="00C56B03"/>
    <w:rsid w:val="00C57F3D"/>
    <w:rsid w:val="00C62580"/>
    <w:rsid w:val="00C67AA3"/>
    <w:rsid w:val="00C705D3"/>
    <w:rsid w:val="00C73052"/>
    <w:rsid w:val="00C77CA9"/>
    <w:rsid w:val="00C806DD"/>
    <w:rsid w:val="00C814BD"/>
    <w:rsid w:val="00C8273B"/>
    <w:rsid w:val="00C83524"/>
    <w:rsid w:val="00C8453B"/>
    <w:rsid w:val="00C84689"/>
    <w:rsid w:val="00C9129E"/>
    <w:rsid w:val="00C92874"/>
    <w:rsid w:val="00C94DEB"/>
    <w:rsid w:val="00C958B0"/>
    <w:rsid w:val="00C96894"/>
    <w:rsid w:val="00C9791F"/>
    <w:rsid w:val="00C97C97"/>
    <w:rsid w:val="00C97FCF"/>
    <w:rsid w:val="00CB0034"/>
    <w:rsid w:val="00CB00EA"/>
    <w:rsid w:val="00CB13CF"/>
    <w:rsid w:val="00CB2AF6"/>
    <w:rsid w:val="00CB3CAC"/>
    <w:rsid w:val="00CB4402"/>
    <w:rsid w:val="00CB641B"/>
    <w:rsid w:val="00CB6B50"/>
    <w:rsid w:val="00CC06C4"/>
    <w:rsid w:val="00CC31DF"/>
    <w:rsid w:val="00CC4820"/>
    <w:rsid w:val="00CC7DD3"/>
    <w:rsid w:val="00CD22F8"/>
    <w:rsid w:val="00CD2E2B"/>
    <w:rsid w:val="00CD35BE"/>
    <w:rsid w:val="00CD730E"/>
    <w:rsid w:val="00CE16DD"/>
    <w:rsid w:val="00CE1A15"/>
    <w:rsid w:val="00CE2226"/>
    <w:rsid w:val="00CE2582"/>
    <w:rsid w:val="00CE26E7"/>
    <w:rsid w:val="00CE7A6A"/>
    <w:rsid w:val="00CE7C65"/>
    <w:rsid w:val="00CF09F3"/>
    <w:rsid w:val="00CF21FF"/>
    <w:rsid w:val="00CF3C60"/>
    <w:rsid w:val="00CF4928"/>
    <w:rsid w:val="00CF4D66"/>
    <w:rsid w:val="00CF6726"/>
    <w:rsid w:val="00CF78CD"/>
    <w:rsid w:val="00D00738"/>
    <w:rsid w:val="00D03101"/>
    <w:rsid w:val="00D03686"/>
    <w:rsid w:val="00D06333"/>
    <w:rsid w:val="00D067A6"/>
    <w:rsid w:val="00D1073B"/>
    <w:rsid w:val="00D11F2F"/>
    <w:rsid w:val="00D1221E"/>
    <w:rsid w:val="00D1450C"/>
    <w:rsid w:val="00D14924"/>
    <w:rsid w:val="00D165B0"/>
    <w:rsid w:val="00D20E54"/>
    <w:rsid w:val="00D229C5"/>
    <w:rsid w:val="00D2414E"/>
    <w:rsid w:val="00D251FD"/>
    <w:rsid w:val="00D253CC"/>
    <w:rsid w:val="00D25ADC"/>
    <w:rsid w:val="00D27239"/>
    <w:rsid w:val="00D326B8"/>
    <w:rsid w:val="00D3293A"/>
    <w:rsid w:val="00D3363C"/>
    <w:rsid w:val="00D364CE"/>
    <w:rsid w:val="00D40E67"/>
    <w:rsid w:val="00D42E4F"/>
    <w:rsid w:val="00D440D4"/>
    <w:rsid w:val="00D44A2B"/>
    <w:rsid w:val="00D44CC0"/>
    <w:rsid w:val="00D5165B"/>
    <w:rsid w:val="00D54760"/>
    <w:rsid w:val="00D54C51"/>
    <w:rsid w:val="00D5596B"/>
    <w:rsid w:val="00D55A4B"/>
    <w:rsid w:val="00D55C87"/>
    <w:rsid w:val="00D56518"/>
    <w:rsid w:val="00D57C36"/>
    <w:rsid w:val="00D62663"/>
    <w:rsid w:val="00D633B0"/>
    <w:rsid w:val="00D67DA5"/>
    <w:rsid w:val="00D701FB"/>
    <w:rsid w:val="00D719D1"/>
    <w:rsid w:val="00D7278D"/>
    <w:rsid w:val="00D727E5"/>
    <w:rsid w:val="00D76060"/>
    <w:rsid w:val="00D76519"/>
    <w:rsid w:val="00D815F9"/>
    <w:rsid w:val="00D82732"/>
    <w:rsid w:val="00D8292B"/>
    <w:rsid w:val="00D836C5"/>
    <w:rsid w:val="00D83E21"/>
    <w:rsid w:val="00D84918"/>
    <w:rsid w:val="00D87890"/>
    <w:rsid w:val="00D90689"/>
    <w:rsid w:val="00D91A06"/>
    <w:rsid w:val="00D92FDE"/>
    <w:rsid w:val="00D93914"/>
    <w:rsid w:val="00D96153"/>
    <w:rsid w:val="00DA02C9"/>
    <w:rsid w:val="00DA3187"/>
    <w:rsid w:val="00DA49D3"/>
    <w:rsid w:val="00DA70C5"/>
    <w:rsid w:val="00DB02D0"/>
    <w:rsid w:val="00DB12AF"/>
    <w:rsid w:val="00DB467D"/>
    <w:rsid w:val="00DB5B26"/>
    <w:rsid w:val="00DC278F"/>
    <w:rsid w:val="00DD0E95"/>
    <w:rsid w:val="00DD1BA7"/>
    <w:rsid w:val="00DD1CAA"/>
    <w:rsid w:val="00DD2A13"/>
    <w:rsid w:val="00DD4795"/>
    <w:rsid w:val="00DD5EBD"/>
    <w:rsid w:val="00DD693B"/>
    <w:rsid w:val="00DD6D1A"/>
    <w:rsid w:val="00DE1250"/>
    <w:rsid w:val="00DE1342"/>
    <w:rsid w:val="00DE2AAA"/>
    <w:rsid w:val="00DE2E18"/>
    <w:rsid w:val="00DE3520"/>
    <w:rsid w:val="00DE634E"/>
    <w:rsid w:val="00DE776F"/>
    <w:rsid w:val="00DF07F3"/>
    <w:rsid w:val="00DF088A"/>
    <w:rsid w:val="00DF15F2"/>
    <w:rsid w:val="00DF1AA9"/>
    <w:rsid w:val="00DF1E77"/>
    <w:rsid w:val="00DF2C92"/>
    <w:rsid w:val="00DF35E6"/>
    <w:rsid w:val="00DF4310"/>
    <w:rsid w:val="00DF504B"/>
    <w:rsid w:val="00DF5E0C"/>
    <w:rsid w:val="00DF736E"/>
    <w:rsid w:val="00E01124"/>
    <w:rsid w:val="00E0364B"/>
    <w:rsid w:val="00E0566F"/>
    <w:rsid w:val="00E10A01"/>
    <w:rsid w:val="00E11511"/>
    <w:rsid w:val="00E116EA"/>
    <w:rsid w:val="00E11BF1"/>
    <w:rsid w:val="00E11EB0"/>
    <w:rsid w:val="00E129B8"/>
    <w:rsid w:val="00E14A6D"/>
    <w:rsid w:val="00E1598A"/>
    <w:rsid w:val="00E218D7"/>
    <w:rsid w:val="00E22125"/>
    <w:rsid w:val="00E225E1"/>
    <w:rsid w:val="00E23CB9"/>
    <w:rsid w:val="00E24976"/>
    <w:rsid w:val="00E32118"/>
    <w:rsid w:val="00E3225B"/>
    <w:rsid w:val="00E341D1"/>
    <w:rsid w:val="00E3737F"/>
    <w:rsid w:val="00E378CE"/>
    <w:rsid w:val="00E44919"/>
    <w:rsid w:val="00E44E7C"/>
    <w:rsid w:val="00E50900"/>
    <w:rsid w:val="00E50F7B"/>
    <w:rsid w:val="00E519FD"/>
    <w:rsid w:val="00E51DD6"/>
    <w:rsid w:val="00E54449"/>
    <w:rsid w:val="00E56780"/>
    <w:rsid w:val="00E57DE5"/>
    <w:rsid w:val="00E60343"/>
    <w:rsid w:val="00E6139D"/>
    <w:rsid w:val="00E61C91"/>
    <w:rsid w:val="00E64597"/>
    <w:rsid w:val="00E67D54"/>
    <w:rsid w:val="00E70E9E"/>
    <w:rsid w:val="00E723AC"/>
    <w:rsid w:val="00E726CA"/>
    <w:rsid w:val="00E727CB"/>
    <w:rsid w:val="00E74CEE"/>
    <w:rsid w:val="00E765AE"/>
    <w:rsid w:val="00E834F4"/>
    <w:rsid w:val="00E84553"/>
    <w:rsid w:val="00E8759D"/>
    <w:rsid w:val="00E909AA"/>
    <w:rsid w:val="00E913F6"/>
    <w:rsid w:val="00E91DFB"/>
    <w:rsid w:val="00E94A1C"/>
    <w:rsid w:val="00E9538D"/>
    <w:rsid w:val="00EA196D"/>
    <w:rsid w:val="00EA1E93"/>
    <w:rsid w:val="00EA28BC"/>
    <w:rsid w:val="00EA5FB3"/>
    <w:rsid w:val="00EA6984"/>
    <w:rsid w:val="00EB07E0"/>
    <w:rsid w:val="00EB2B5B"/>
    <w:rsid w:val="00EB47E6"/>
    <w:rsid w:val="00EB64E8"/>
    <w:rsid w:val="00EB790E"/>
    <w:rsid w:val="00EB7E87"/>
    <w:rsid w:val="00EC0CB9"/>
    <w:rsid w:val="00EC1BBC"/>
    <w:rsid w:val="00EC483A"/>
    <w:rsid w:val="00EC679B"/>
    <w:rsid w:val="00EC6A3C"/>
    <w:rsid w:val="00EC7542"/>
    <w:rsid w:val="00ED00AD"/>
    <w:rsid w:val="00ED114B"/>
    <w:rsid w:val="00ED2392"/>
    <w:rsid w:val="00ED2F4E"/>
    <w:rsid w:val="00ED35A6"/>
    <w:rsid w:val="00ED558E"/>
    <w:rsid w:val="00ED61D3"/>
    <w:rsid w:val="00ED66CF"/>
    <w:rsid w:val="00ED78EC"/>
    <w:rsid w:val="00EE04B1"/>
    <w:rsid w:val="00EE26DE"/>
    <w:rsid w:val="00EE342D"/>
    <w:rsid w:val="00EE3694"/>
    <w:rsid w:val="00EE37F0"/>
    <w:rsid w:val="00EE3E84"/>
    <w:rsid w:val="00EE458E"/>
    <w:rsid w:val="00EE46BB"/>
    <w:rsid w:val="00EF26FC"/>
    <w:rsid w:val="00F0011C"/>
    <w:rsid w:val="00F0107E"/>
    <w:rsid w:val="00F03062"/>
    <w:rsid w:val="00F04085"/>
    <w:rsid w:val="00F050EF"/>
    <w:rsid w:val="00F06E93"/>
    <w:rsid w:val="00F07CB5"/>
    <w:rsid w:val="00F1073A"/>
    <w:rsid w:val="00F13245"/>
    <w:rsid w:val="00F143F9"/>
    <w:rsid w:val="00F14762"/>
    <w:rsid w:val="00F169F5"/>
    <w:rsid w:val="00F175E7"/>
    <w:rsid w:val="00F176C1"/>
    <w:rsid w:val="00F20BDC"/>
    <w:rsid w:val="00F21AD9"/>
    <w:rsid w:val="00F23D11"/>
    <w:rsid w:val="00F24A5D"/>
    <w:rsid w:val="00F258B8"/>
    <w:rsid w:val="00F27DD0"/>
    <w:rsid w:val="00F30117"/>
    <w:rsid w:val="00F31572"/>
    <w:rsid w:val="00F3169A"/>
    <w:rsid w:val="00F31A07"/>
    <w:rsid w:val="00F31FA9"/>
    <w:rsid w:val="00F326BD"/>
    <w:rsid w:val="00F34C3B"/>
    <w:rsid w:val="00F34F89"/>
    <w:rsid w:val="00F363AC"/>
    <w:rsid w:val="00F36ACE"/>
    <w:rsid w:val="00F36CFC"/>
    <w:rsid w:val="00F52E7A"/>
    <w:rsid w:val="00F5612A"/>
    <w:rsid w:val="00F60503"/>
    <w:rsid w:val="00F61888"/>
    <w:rsid w:val="00F6310A"/>
    <w:rsid w:val="00F64E98"/>
    <w:rsid w:val="00F650C3"/>
    <w:rsid w:val="00F70219"/>
    <w:rsid w:val="00F719C3"/>
    <w:rsid w:val="00F73F14"/>
    <w:rsid w:val="00F75290"/>
    <w:rsid w:val="00F77489"/>
    <w:rsid w:val="00F80BB2"/>
    <w:rsid w:val="00F82BA6"/>
    <w:rsid w:val="00F844CA"/>
    <w:rsid w:val="00F87CD2"/>
    <w:rsid w:val="00F90AA5"/>
    <w:rsid w:val="00F91210"/>
    <w:rsid w:val="00FA2346"/>
    <w:rsid w:val="00FA265C"/>
    <w:rsid w:val="00FA3A82"/>
    <w:rsid w:val="00FA4457"/>
    <w:rsid w:val="00FA49F2"/>
    <w:rsid w:val="00FA5B88"/>
    <w:rsid w:val="00FB006A"/>
    <w:rsid w:val="00FB1096"/>
    <w:rsid w:val="00FB444B"/>
    <w:rsid w:val="00FB4FE4"/>
    <w:rsid w:val="00FB799A"/>
    <w:rsid w:val="00FC2A59"/>
    <w:rsid w:val="00FC4C10"/>
    <w:rsid w:val="00FC5565"/>
    <w:rsid w:val="00FC5F6D"/>
    <w:rsid w:val="00FC6128"/>
    <w:rsid w:val="00FC6E0D"/>
    <w:rsid w:val="00FC6EF8"/>
    <w:rsid w:val="00FD0A20"/>
    <w:rsid w:val="00FD0E37"/>
    <w:rsid w:val="00FD224E"/>
    <w:rsid w:val="00FD4050"/>
    <w:rsid w:val="00FD7320"/>
    <w:rsid w:val="00FE18F6"/>
    <w:rsid w:val="00FE21DF"/>
    <w:rsid w:val="00FE2708"/>
    <w:rsid w:val="00FE2754"/>
    <w:rsid w:val="00FE4478"/>
    <w:rsid w:val="00FE5F21"/>
    <w:rsid w:val="00FE6C5E"/>
    <w:rsid w:val="00FF386E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E1124"/>
    <w:rPr>
      <w:rFonts w:ascii="Gill Sans MT" w:hAnsi="Gill Sans MT"/>
      <w:sz w:val="22"/>
      <w:szCs w:val="22"/>
    </w:rPr>
  </w:style>
  <w:style w:type="paragraph" w:styleId="berschrift1">
    <w:name w:val="heading 1"/>
    <w:basedOn w:val="Standard"/>
    <w:next w:val="Standard"/>
    <w:qFormat/>
    <w:rsid w:val="00E11511"/>
    <w:pPr>
      <w:keepNext/>
      <w:overflowPunct w:val="0"/>
      <w:autoSpaceDE w:val="0"/>
      <w:autoSpaceDN w:val="0"/>
      <w:adjustRightInd w:val="0"/>
      <w:spacing w:line="380" w:lineRule="exact"/>
      <w:textAlignment w:val="baseline"/>
      <w:outlineLvl w:val="0"/>
    </w:pPr>
    <w:rPr>
      <w:rFonts w:ascii="Univers" w:hAnsi="Univers"/>
      <w:b/>
      <w:spacing w:val="16"/>
      <w:kern w:val="28"/>
      <w:sz w:val="28"/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rsid w:val="00E11511"/>
    <w:pPr>
      <w:keepNext/>
      <w:overflowPunct w:val="0"/>
      <w:autoSpaceDE w:val="0"/>
      <w:autoSpaceDN w:val="0"/>
      <w:adjustRightInd w:val="0"/>
      <w:spacing w:line="340" w:lineRule="exact"/>
      <w:textAlignment w:val="baseline"/>
      <w:outlineLvl w:val="1"/>
    </w:pPr>
    <w:rPr>
      <w:rFonts w:ascii="Univers" w:hAnsi="Univers" w:cs="Arial"/>
      <w:b/>
      <w:bCs/>
      <w:spacing w:val="10"/>
      <w:sz w:val="24"/>
      <w:szCs w:val="28"/>
      <w:lang w:val="de-DE" w:eastAsia="de-DE"/>
    </w:rPr>
  </w:style>
  <w:style w:type="paragraph" w:styleId="berschrift3">
    <w:name w:val="heading 3"/>
    <w:basedOn w:val="Standard"/>
    <w:next w:val="Standard"/>
    <w:qFormat/>
    <w:rsid w:val="00E11511"/>
    <w:pPr>
      <w:keepNext/>
      <w:overflowPunct w:val="0"/>
      <w:autoSpaceDE w:val="0"/>
      <w:autoSpaceDN w:val="0"/>
      <w:adjustRightInd w:val="0"/>
      <w:spacing w:line="300" w:lineRule="exact"/>
      <w:textAlignment w:val="baseline"/>
      <w:outlineLvl w:val="2"/>
    </w:pPr>
    <w:rPr>
      <w:rFonts w:ascii="Univers" w:hAnsi="Univers" w:cs="Arial"/>
      <w:b/>
      <w:bCs/>
      <w:spacing w:val="10"/>
      <w:sz w:val="20"/>
      <w:szCs w:val="26"/>
      <w:lang w:val="de-DE"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E11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C2FEC"/>
    <w:pPr>
      <w:overflowPunct w:val="0"/>
      <w:autoSpaceDE w:val="0"/>
      <w:autoSpaceDN w:val="0"/>
      <w:adjustRightInd w:val="0"/>
      <w:spacing w:line="220" w:lineRule="exact"/>
      <w:ind w:left="6067" w:right="-2552"/>
      <w:textAlignment w:val="baseline"/>
    </w:pPr>
    <w:rPr>
      <w:rFonts w:ascii="Univers" w:hAnsi="Univers"/>
      <w:spacing w:val="5"/>
      <w:sz w:val="16"/>
      <w:szCs w:val="20"/>
      <w:lang w:val="de-DE" w:eastAsia="de-DE"/>
    </w:rPr>
  </w:style>
  <w:style w:type="paragraph" w:styleId="Fuzeile">
    <w:name w:val="footer"/>
    <w:basedOn w:val="Standard"/>
    <w:rsid w:val="00F77489"/>
    <w:pPr>
      <w:tabs>
        <w:tab w:val="left" w:pos="6747"/>
      </w:tabs>
      <w:overflowPunct w:val="0"/>
      <w:autoSpaceDE w:val="0"/>
      <w:autoSpaceDN w:val="0"/>
      <w:adjustRightInd w:val="0"/>
      <w:spacing w:line="280" w:lineRule="exact"/>
      <w:ind w:right="-2552"/>
      <w:textAlignment w:val="baseline"/>
    </w:pPr>
    <w:rPr>
      <w:rFonts w:ascii="Univers" w:hAnsi="Univers"/>
      <w:spacing w:val="10"/>
      <w:sz w:val="18"/>
      <w:szCs w:val="20"/>
      <w:lang w:val="de-DE" w:eastAsia="de-DE"/>
    </w:rPr>
  </w:style>
  <w:style w:type="paragraph" w:customStyle="1" w:styleId="2Kopfzeile">
    <w:name w:val="2_Kopfzeile"/>
    <w:basedOn w:val="Kopfzeile"/>
    <w:rsid w:val="00F77489"/>
    <w:pPr>
      <w:ind w:left="6747"/>
    </w:pPr>
  </w:style>
  <w:style w:type="paragraph" w:customStyle="1" w:styleId="Nummerierung1">
    <w:name w:val="Nummerierung_1"/>
    <w:basedOn w:val="Aufzhlung1"/>
    <w:qFormat/>
    <w:rsid w:val="00BD4BFD"/>
    <w:pPr>
      <w:numPr>
        <w:numId w:val="3"/>
      </w:numPr>
    </w:pPr>
  </w:style>
  <w:style w:type="paragraph" w:customStyle="1" w:styleId="Aufzhlung1">
    <w:name w:val="Aufzählung_1"/>
    <w:basedOn w:val="Standard"/>
    <w:qFormat/>
    <w:rsid w:val="00E11511"/>
    <w:pPr>
      <w:numPr>
        <w:numId w:val="1"/>
      </w:num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Univers" w:hAnsi="Univers"/>
      <w:spacing w:val="10"/>
      <w:sz w:val="18"/>
      <w:szCs w:val="20"/>
      <w:lang w:val="de-DE" w:eastAsia="de-DE"/>
    </w:rPr>
  </w:style>
  <w:style w:type="paragraph" w:customStyle="1" w:styleId="Betreff">
    <w:name w:val="Betreff"/>
    <w:basedOn w:val="Standard"/>
    <w:qFormat/>
    <w:rsid w:val="00671C7A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Univers" w:hAnsi="Univers"/>
      <w:b/>
      <w:spacing w:val="10"/>
      <w:sz w:val="18"/>
      <w:szCs w:val="24"/>
      <w:lang w:val="de-DE" w:eastAsia="de-DE"/>
    </w:rPr>
  </w:style>
  <w:style w:type="character" w:styleId="Seitenzahl">
    <w:name w:val="page number"/>
    <w:basedOn w:val="Absatz-Standardschriftart"/>
    <w:rsid w:val="00F77489"/>
  </w:style>
  <w:style w:type="paragraph" w:styleId="Sprechblasentext">
    <w:name w:val="Balloon Text"/>
    <w:basedOn w:val="Standard"/>
    <w:link w:val="SprechblasentextZchn"/>
    <w:rsid w:val="008B7767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pacing w:val="10"/>
      <w:sz w:val="16"/>
      <w:szCs w:val="16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8B7767"/>
    <w:rPr>
      <w:rFonts w:ascii="Tahoma" w:hAnsi="Tahoma" w:cs="Tahoma"/>
      <w:spacing w:val="10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730F7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EA5FB3"/>
    <w:pPr>
      <w:overflowPunct w:val="0"/>
      <w:autoSpaceDE w:val="0"/>
      <w:autoSpaceDN w:val="0"/>
      <w:adjustRightInd w:val="0"/>
      <w:spacing w:line="280" w:lineRule="exact"/>
      <w:ind w:left="720"/>
      <w:contextualSpacing/>
      <w:textAlignment w:val="baseline"/>
    </w:pPr>
    <w:rPr>
      <w:rFonts w:ascii="Univers" w:hAnsi="Univers"/>
      <w:spacing w:val="10"/>
      <w:sz w:val="18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AE112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E1124"/>
    <w:rPr>
      <w:rFonts w:ascii="Gill Sans MT" w:hAnsi="Gill Sans MT"/>
      <w:sz w:val="22"/>
      <w:szCs w:val="22"/>
    </w:rPr>
  </w:style>
  <w:style w:type="paragraph" w:styleId="berschrift1">
    <w:name w:val="heading 1"/>
    <w:basedOn w:val="Standard"/>
    <w:next w:val="Standard"/>
    <w:qFormat/>
    <w:rsid w:val="00E11511"/>
    <w:pPr>
      <w:keepNext/>
      <w:overflowPunct w:val="0"/>
      <w:autoSpaceDE w:val="0"/>
      <w:autoSpaceDN w:val="0"/>
      <w:adjustRightInd w:val="0"/>
      <w:spacing w:line="380" w:lineRule="exact"/>
      <w:textAlignment w:val="baseline"/>
      <w:outlineLvl w:val="0"/>
    </w:pPr>
    <w:rPr>
      <w:rFonts w:ascii="Univers" w:hAnsi="Univers"/>
      <w:b/>
      <w:spacing w:val="16"/>
      <w:kern w:val="28"/>
      <w:sz w:val="28"/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rsid w:val="00E11511"/>
    <w:pPr>
      <w:keepNext/>
      <w:overflowPunct w:val="0"/>
      <w:autoSpaceDE w:val="0"/>
      <w:autoSpaceDN w:val="0"/>
      <w:adjustRightInd w:val="0"/>
      <w:spacing w:line="340" w:lineRule="exact"/>
      <w:textAlignment w:val="baseline"/>
      <w:outlineLvl w:val="1"/>
    </w:pPr>
    <w:rPr>
      <w:rFonts w:ascii="Univers" w:hAnsi="Univers" w:cs="Arial"/>
      <w:b/>
      <w:bCs/>
      <w:spacing w:val="10"/>
      <w:sz w:val="24"/>
      <w:szCs w:val="28"/>
      <w:lang w:val="de-DE" w:eastAsia="de-DE"/>
    </w:rPr>
  </w:style>
  <w:style w:type="paragraph" w:styleId="berschrift3">
    <w:name w:val="heading 3"/>
    <w:basedOn w:val="Standard"/>
    <w:next w:val="Standard"/>
    <w:qFormat/>
    <w:rsid w:val="00E11511"/>
    <w:pPr>
      <w:keepNext/>
      <w:overflowPunct w:val="0"/>
      <w:autoSpaceDE w:val="0"/>
      <w:autoSpaceDN w:val="0"/>
      <w:adjustRightInd w:val="0"/>
      <w:spacing w:line="300" w:lineRule="exact"/>
      <w:textAlignment w:val="baseline"/>
      <w:outlineLvl w:val="2"/>
    </w:pPr>
    <w:rPr>
      <w:rFonts w:ascii="Univers" w:hAnsi="Univers" w:cs="Arial"/>
      <w:b/>
      <w:bCs/>
      <w:spacing w:val="10"/>
      <w:sz w:val="20"/>
      <w:szCs w:val="26"/>
      <w:lang w:val="de-DE"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E11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C2FEC"/>
    <w:pPr>
      <w:overflowPunct w:val="0"/>
      <w:autoSpaceDE w:val="0"/>
      <w:autoSpaceDN w:val="0"/>
      <w:adjustRightInd w:val="0"/>
      <w:spacing w:line="220" w:lineRule="exact"/>
      <w:ind w:left="6067" w:right="-2552"/>
      <w:textAlignment w:val="baseline"/>
    </w:pPr>
    <w:rPr>
      <w:rFonts w:ascii="Univers" w:hAnsi="Univers"/>
      <w:spacing w:val="5"/>
      <w:sz w:val="16"/>
      <w:szCs w:val="20"/>
      <w:lang w:val="de-DE" w:eastAsia="de-DE"/>
    </w:rPr>
  </w:style>
  <w:style w:type="paragraph" w:styleId="Fuzeile">
    <w:name w:val="footer"/>
    <w:basedOn w:val="Standard"/>
    <w:rsid w:val="00F77489"/>
    <w:pPr>
      <w:tabs>
        <w:tab w:val="left" w:pos="6747"/>
      </w:tabs>
      <w:overflowPunct w:val="0"/>
      <w:autoSpaceDE w:val="0"/>
      <w:autoSpaceDN w:val="0"/>
      <w:adjustRightInd w:val="0"/>
      <w:spacing w:line="280" w:lineRule="exact"/>
      <w:ind w:right="-2552"/>
      <w:textAlignment w:val="baseline"/>
    </w:pPr>
    <w:rPr>
      <w:rFonts w:ascii="Univers" w:hAnsi="Univers"/>
      <w:spacing w:val="10"/>
      <w:sz w:val="18"/>
      <w:szCs w:val="20"/>
      <w:lang w:val="de-DE" w:eastAsia="de-DE"/>
    </w:rPr>
  </w:style>
  <w:style w:type="paragraph" w:customStyle="1" w:styleId="2Kopfzeile">
    <w:name w:val="2_Kopfzeile"/>
    <w:basedOn w:val="Kopfzeile"/>
    <w:rsid w:val="00F77489"/>
    <w:pPr>
      <w:ind w:left="6747"/>
    </w:pPr>
  </w:style>
  <w:style w:type="paragraph" w:customStyle="1" w:styleId="Nummerierung1">
    <w:name w:val="Nummerierung_1"/>
    <w:basedOn w:val="Aufzhlung1"/>
    <w:qFormat/>
    <w:rsid w:val="00BD4BFD"/>
    <w:pPr>
      <w:numPr>
        <w:numId w:val="3"/>
      </w:numPr>
    </w:pPr>
  </w:style>
  <w:style w:type="paragraph" w:customStyle="1" w:styleId="Aufzhlung1">
    <w:name w:val="Aufzählung_1"/>
    <w:basedOn w:val="Standard"/>
    <w:qFormat/>
    <w:rsid w:val="00E11511"/>
    <w:pPr>
      <w:numPr>
        <w:numId w:val="1"/>
      </w:num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Univers" w:hAnsi="Univers"/>
      <w:spacing w:val="10"/>
      <w:sz w:val="18"/>
      <w:szCs w:val="20"/>
      <w:lang w:val="de-DE" w:eastAsia="de-DE"/>
    </w:rPr>
  </w:style>
  <w:style w:type="paragraph" w:customStyle="1" w:styleId="Betreff">
    <w:name w:val="Betreff"/>
    <w:basedOn w:val="Standard"/>
    <w:qFormat/>
    <w:rsid w:val="00671C7A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Univers" w:hAnsi="Univers"/>
      <w:b/>
      <w:spacing w:val="10"/>
      <w:sz w:val="18"/>
      <w:szCs w:val="24"/>
      <w:lang w:val="de-DE" w:eastAsia="de-DE"/>
    </w:rPr>
  </w:style>
  <w:style w:type="character" w:styleId="Seitenzahl">
    <w:name w:val="page number"/>
    <w:basedOn w:val="Absatz-Standardschriftart"/>
    <w:rsid w:val="00F77489"/>
  </w:style>
  <w:style w:type="paragraph" w:styleId="Sprechblasentext">
    <w:name w:val="Balloon Text"/>
    <w:basedOn w:val="Standard"/>
    <w:link w:val="SprechblasentextZchn"/>
    <w:rsid w:val="008B7767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pacing w:val="10"/>
      <w:sz w:val="16"/>
      <w:szCs w:val="16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8B7767"/>
    <w:rPr>
      <w:rFonts w:ascii="Tahoma" w:hAnsi="Tahoma" w:cs="Tahoma"/>
      <w:spacing w:val="10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730F7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EA5FB3"/>
    <w:pPr>
      <w:overflowPunct w:val="0"/>
      <w:autoSpaceDE w:val="0"/>
      <w:autoSpaceDN w:val="0"/>
      <w:adjustRightInd w:val="0"/>
      <w:spacing w:line="280" w:lineRule="exact"/>
      <w:ind w:left="720"/>
      <w:contextualSpacing/>
      <w:textAlignment w:val="baseline"/>
    </w:pPr>
    <w:rPr>
      <w:rFonts w:ascii="Univers" w:hAnsi="Univers"/>
      <w:spacing w:val="10"/>
      <w:sz w:val="18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AE112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KV-S02\allgemein$\Daten\Pastoralamt\04%20Junge%20Kirche\Organisation\01%20Verein%20Katholische%20Jugend%20und%20Jungschar\Vorlagen\Paper_Vorlage_KJ%20und%20Jungschar_2015-12-0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Paper_Vorlage_KJ und Jungschar_2015-12-09.dotx</Template>
  <TotalTime>0</TotalTime>
  <Pages>1</Pages>
  <Words>97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Eintrag Titel</vt:lpstr>
    </vt:vector>
  </TitlesOfParts>
  <Company>it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Eintrag Titel</dc:title>
  <dc:creator>Marcelo Silveira Bubniak</dc:creator>
  <cp:lastModifiedBy>julia beierbach</cp:lastModifiedBy>
  <cp:revision>7</cp:revision>
  <cp:lastPrinted>2019-02-22T11:19:00Z</cp:lastPrinted>
  <dcterms:created xsi:type="dcterms:W3CDTF">2019-01-22T12:17:00Z</dcterms:created>
  <dcterms:modified xsi:type="dcterms:W3CDTF">2019-02-22T12:35:00Z</dcterms:modified>
</cp:coreProperties>
</file>