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0B" w:rsidRPr="00D16073" w:rsidRDefault="0000370B" w:rsidP="0000370B">
      <w:pPr>
        <w:overflowPunct/>
        <w:autoSpaceDE/>
        <w:autoSpaceDN/>
        <w:adjustRightInd/>
        <w:spacing w:line="240" w:lineRule="auto"/>
        <w:textAlignment w:val="auto"/>
        <w:rPr>
          <w:b/>
          <w:sz w:val="28"/>
          <w:szCs w:val="24"/>
        </w:rPr>
      </w:pPr>
      <w:r w:rsidRPr="00D16073">
        <w:rPr>
          <w:b/>
          <w:sz w:val="28"/>
          <w:szCs w:val="24"/>
        </w:rPr>
        <w:t>KJ</w:t>
      </w:r>
      <w:r>
        <w:rPr>
          <w:b/>
          <w:sz w:val="28"/>
          <w:szCs w:val="24"/>
        </w:rPr>
        <w:t>JS Franziskus 2023</w:t>
      </w: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textAlignment w:val="auto"/>
        <w:rPr>
          <w:b/>
          <w:sz w:val="28"/>
          <w:szCs w:val="24"/>
        </w:rPr>
      </w:pP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textAlignment w:val="auto"/>
        <w:rPr>
          <w:b/>
          <w:sz w:val="28"/>
          <w:szCs w:val="24"/>
        </w:rPr>
      </w:pPr>
      <w:r w:rsidRPr="00D16073">
        <w:rPr>
          <w:b/>
          <w:sz w:val="28"/>
          <w:szCs w:val="24"/>
        </w:rPr>
        <w:t>Einreichformular</w:t>
      </w: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 xml:space="preserve">Das Projekt, das ihr einreicht, muss zwischen </w:t>
      </w:r>
      <w:r>
        <w:rPr>
          <w:b/>
          <w:szCs w:val="24"/>
        </w:rPr>
        <w:t>Jänner 2022</w:t>
      </w:r>
      <w:r w:rsidRPr="00AF7AE4">
        <w:rPr>
          <w:b/>
          <w:szCs w:val="24"/>
        </w:rPr>
        <w:t xml:space="preserve"> und </w:t>
      </w:r>
      <w:r w:rsidR="00DF71DC">
        <w:rPr>
          <w:b/>
          <w:szCs w:val="24"/>
        </w:rPr>
        <w:t>Februar</w:t>
      </w:r>
      <w:r w:rsidRPr="00AF7AE4">
        <w:rPr>
          <w:b/>
          <w:szCs w:val="24"/>
        </w:rPr>
        <w:t xml:space="preserve"> 202</w:t>
      </w:r>
      <w:r>
        <w:rPr>
          <w:b/>
          <w:szCs w:val="24"/>
        </w:rPr>
        <w:t>3</w:t>
      </w:r>
      <w:r>
        <w:rPr>
          <w:szCs w:val="24"/>
        </w:rPr>
        <w:t xml:space="preserve"> durchgeführt worden sein!</w:t>
      </w:r>
      <w:r w:rsidR="004E3AD3">
        <w:rPr>
          <w:szCs w:val="24"/>
        </w:rPr>
        <w:t xml:space="preserve">(Ausnahme </w:t>
      </w:r>
      <w:proofErr w:type="spellStart"/>
      <w:r w:rsidR="004E3AD3">
        <w:rPr>
          <w:szCs w:val="24"/>
        </w:rPr>
        <w:t>Hoppala</w:t>
      </w:r>
      <w:proofErr w:type="spellEnd"/>
      <w:r w:rsidR="004E3AD3">
        <w:rPr>
          <w:szCs w:val="24"/>
        </w:rPr>
        <w:t xml:space="preserve"> – Franziskus)</w:t>
      </w:r>
      <w:bookmarkStart w:id="0" w:name="_GoBack"/>
      <w:bookmarkEnd w:id="0"/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 xml:space="preserve">Bitte schickt dieses Einreichformular im Wordformat + Anlagen </w:t>
      </w:r>
      <w:r>
        <w:rPr>
          <w:szCs w:val="24"/>
        </w:rPr>
        <w:t xml:space="preserve">+ </w:t>
      </w:r>
      <w:r w:rsidRPr="00D16073">
        <w:rPr>
          <w:szCs w:val="24"/>
        </w:rPr>
        <w:t xml:space="preserve">Fotos, Film, Flyer </w:t>
      </w:r>
      <w:r>
        <w:rPr>
          <w:szCs w:val="24"/>
        </w:rPr>
        <w:t>etc.</w:t>
      </w:r>
      <w:r w:rsidRPr="00D16073">
        <w:rPr>
          <w:szCs w:val="24"/>
        </w:rPr>
        <w:t xml:space="preserve"> bis </w:t>
      </w:r>
      <w:r>
        <w:rPr>
          <w:b/>
          <w:szCs w:val="24"/>
        </w:rPr>
        <w:t>24. März 2023</w:t>
      </w:r>
      <w:r w:rsidRPr="00AF7AE4">
        <w:rPr>
          <w:b/>
          <w:szCs w:val="24"/>
        </w:rPr>
        <w:t>, 23:59 Uhr</w:t>
      </w:r>
      <w:r>
        <w:rPr>
          <w:szCs w:val="24"/>
        </w:rPr>
        <w:t xml:space="preserve"> per M</w:t>
      </w:r>
      <w:r w:rsidRPr="00D16073">
        <w:rPr>
          <w:szCs w:val="24"/>
        </w:rPr>
        <w:t xml:space="preserve">ail an: </w:t>
      </w:r>
      <w:r>
        <w:rPr>
          <w:szCs w:val="24"/>
        </w:rPr>
        <w:t>verena.kienreich</w:t>
      </w:r>
      <w:r w:rsidRPr="00D16073">
        <w:rPr>
          <w:szCs w:val="24"/>
        </w:rPr>
        <w:t>@junge-kirche-vorarlberg.at</w:t>
      </w: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Name der Pfarre:</w:t>
      </w:r>
    </w:p>
    <w:p w:rsidR="0000370B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 xml:space="preserve">Name Projektverantwortliche(r): </w:t>
      </w: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Tel</w:t>
      </w:r>
      <w:r>
        <w:rPr>
          <w:szCs w:val="24"/>
        </w:rPr>
        <w:t>.</w:t>
      </w:r>
      <w:r w:rsidRPr="00D16073">
        <w:rPr>
          <w:szCs w:val="24"/>
        </w:rPr>
        <w:t>:</w:t>
      </w: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Mail:</w:t>
      </w: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Anzahl der teilnehmenden Kinder/Jugendlichen:</w:t>
      </w: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 xml:space="preserve">Kategorie (bitte unbedingt ankreuzen, nur Einfachnennung, die Pfarre wählt die Kategorie, nicht die Jury):  </w:t>
      </w: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0 Fair, sozial,</w:t>
      </w:r>
      <w:r>
        <w:rPr>
          <w:szCs w:val="24"/>
        </w:rPr>
        <w:t xml:space="preserve"> gerecht     0 Kreativität      </w:t>
      </w:r>
      <w:r w:rsidRPr="00D16073">
        <w:rPr>
          <w:szCs w:val="24"/>
        </w:rPr>
        <w:t>0 Spiritualität</w:t>
      </w:r>
      <w:r w:rsidR="00DF71DC">
        <w:rPr>
          <w:szCs w:val="24"/>
        </w:rPr>
        <w:t xml:space="preserve">      0 </w:t>
      </w:r>
      <w:proofErr w:type="spellStart"/>
      <w:r w:rsidR="00DF71DC">
        <w:rPr>
          <w:szCs w:val="24"/>
        </w:rPr>
        <w:t>Hoppala</w:t>
      </w:r>
      <w:proofErr w:type="spellEnd"/>
      <w:r>
        <w:rPr>
          <w:szCs w:val="24"/>
        </w:rPr>
        <w:t xml:space="preserve"> </w:t>
      </w: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E</w:t>
      </w:r>
      <w:r>
        <w:rPr>
          <w:szCs w:val="24"/>
        </w:rPr>
        <w:t>igenproduktion oder Kooperation</w:t>
      </w:r>
      <w:r w:rsidRPr="00D16073">
        <w:rPr>
          <w:szCs w:val="24"/>
        </w:rPr>
        <w:t xml:space="preserve"> mit anderer Organisation?</w:t>
      </w: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 xml:space="preserve">Wenn Kooperation, mit wem: </w:t>
      </w: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00370B" w:rsidRPr="00587CE4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b/>
          <w:szCs w:val="24"/>
        </w:rPr>
      </w:pPr>
      <w:r w:rsidRPr="00587CE4">
        <w:rPr>
          <w:b/>
          <w:szCs w:val="24"/>
        </w:rPr>
        <w:t>Projekttitel:</w:t>
      </w: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 xml:space="preserve">Zeitraum (oder Datum) der Durchführung: </w:t>
      </w:r>
    </w:p>
    <w:p w:rsidR="0000370B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00370B" w:rsidRPr="00587CE4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b/>
          <w:szCs w:val="24"/>
        </w:rPr>
      </w:pPr>
      <w:r w:rsidRPr="00587CE4">
        <w:rPr>
          <w:b/>
          <w:szCs w:val="24"/>
        </w:rPr>
        <w:t>Projektbeschreibung:</w:t>
      </w: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(max. 2500 Zeichen (mit Leerzeichen))</w:t>
      </w:r>
    </w:p>
    <w:p w:rsidR="0000370B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00370B" w:rsidRPr="00587CE4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b/>
          <w:szCs w:val="24"/>
        </w:rPr>
      </w:pPr>
      <w:r>
        <w:rPr>
          <w:b/>
          <w:szCs w:val="24"/>
        </w:rPr>
        <w:t>Was macht dieses Projekt zu einem besonders gelungenen Projekt?</w:t>
      </w:r>
    </w:p>
    <w:p w:rsidR="0000370B" w:rsidRPr="00D16073" w:rsidRDefault="0000370B" w:rsidP="0000370B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(Max. 900 Zeichen (mit Leerzeichen))</w:t>
      </w:r>
    </w:p>
    <w:p w:rsidR="0000370B" w:rsidRDefault="0000370B" w:rsidP="0000370B">
      <w:pPr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00370B" w:rsidRPr="00245BBD" w:rsidRDefault="0000370B" w:rsidP="0000370B">
      <w:pPr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5C2FEC" w:rsidRPr="0000370B" w:rsidRDefault="00DF71DC" w:rsidP="00D0127E">
      <w:pPr>
        <w:overflowPunct/>
        <w:autoSpaceDE/>
        <w:autoSpaceDN/>
        <w:adjustRightInd/>
        <w:spacing w:line="240" w:lineRule="auto"/>
        <w:textAlignment w:val="auto"/>
        <w:rPr>
          <w:b/>
          <w:szCs w:val="24"/>
        </w:rPr>
      </w:pPr>
      <w:r>
        <w:t xml:space="preserve">Für den </w:t>
      </w:r>
      <w:proofErr w:type="spellStart"/>
      <w:r>
        <w:t>Hoppala</w:t>
      </w:r>
      <w:proofErr w:type="spellEnd"/>
      <w:r>
        <w:t xml:space="preserve"> – Franziskus: </w:t>
      </w:r>
      <w:r w:rsidR="0000370B" w:rsidRPr="0000370B">
        <w:rPr>
          <w:b/>
          <w:szCs w:val="24"/>
        </w:rPr>
        <w:t>Was habe ich/haben wir daraus gelernt?</w:t>
      </w:r>
    </w:p>
    <w:p w:rsidR="0000370B" w:rsidRPr="00245BBD" w:rsidRDefault="0000370B" w:rsidP="00D0127E">
      <w:pPr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  <w:r>
        <w:rPr>
          <w:szCs w:val="24"/>
        </w:rPr>
        <w:t>(max. 900 Zeichen (mit Leerzeichen))</w:t>
      </w:r>
    </w:p>
    <w:sectPr w:rsidR="0000370B" w:rsidRPr="00245BBD" w:rsidSect="00D0127E">
      <w:headerReference w:type="default" r:id="rId7"/>
      <w:footerReference w:type="default" r:id="rId8"/>
      <w:headerReference w:type="first" r:id="rId9"/>
      <w:pgSz w:w="11906" w:h="16838" w:code="9"/>
      <w:pgMar w:top="2948" w:right="2408" w:bottom="1134" w:left="1701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26" w:rsidRDefault="002D7926">
      <w:r>
        <w:separator/>
      </w:r>
    </w:p>
  </w:endnote>
  <w:endnote w:type="continuationSeparator" w:id="0">
    <w:p w:rsidR="002D7926" w:rsidRDefault="002D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EE" w:rsidRPr="00F77489" w:rsidRDefault="00092BEE" w:rsidP="00F77489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0127E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26" w:rsidRDefault="002D7926">
      <w:r>
        <w:separator/>
      </w:r>
    </w:p>
  </w:footnote>
  <w:footnote w:type="continuationSeparator" w:id="0">
    <w:p w:rsidR="002D7926" w:rsidRDefault="002D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EE" w:rsidRPr="005C2FEC" w:rsidRDefault="00DF71DC" w:rsidP="00F77489">
    <w:pPr>
      <w:pStyle w:val="2Kopfzeile"/>
    </w:pPr>
    <w:fldSimple w:instr=" TITLE   \* MERGEFORMAT ">
      <w:r w:rsidR="002D7926">
        <w:t>Eintrag Titel</w:t>
      </w:r>
    </w:fldSimple>
    <w:r w:rsidR="00F27DD0"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043F9D40" wp14:editId="17805BD2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2" name="Bild 2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k-Logo-Word-skal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EE" w:rsidRPr="005C2FEC" w:rsidRDefault="00F27DD0" w:rsidP="00D0127E">
    <w:pPr>
      <w:pStyle w:val="Kopfzeile"/>
      <w:ind w:right="-2126"/>
      <w:rPr>
        <w:szCs w:val="16"/>
      </w:rPr>
    </w:pPr>
    <w:r>
      <w:rPr>
        <w:noProof/>
        <w:szCs w:val="16"/>
        <w:lang w:val="de-AT" w:eastAsia="de-AT"/>
      </w:rPr>
      <w:drawing>
        <wp:anchor distT="0" distB="0" distL="114300" distR="114300" simplePos="0" relativeHeight="251657216" behindDoc="1" locked="1" layoutInCell="1" allowOverlap="1" wp14:anchorId="324F4A47" wp14:editId="26E1481B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1" name="Bild 1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k-Logo-Word-skal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492">
      <w:rPr>
        <w:noProof/>
        <w:szCs w:val="16"/>
        <w:lang w:val="de-AT" w:eastAsia="de-AT"/>
      </w:rPr>
      <w:t>Unterer Kirchweg 2</w:t>
    </w:r>
    <w:r w:rsidR="00436492">
      <w:rPr>
        <w:szCs w:val="16"/>
      </w:rPr>
      <w:t xml:space="preserve">  A-6850 Dornbirn</w:t>
    </w:r>
  </w:p>
  <w:p w:rsidR="00092BEE" w:rsidRPr="005C2FEC" w:rsidRDefault="0000370B" w:rsidP="005C2FEC">
    <w:pPr>
      <w:pStyle w:val="Kopfzeile"/>
      <w:ind w:right="-2268"/>
      <w:rPr>
        <w:szCs w:val="16"/>
      </w:rPr>
    </w:pPr>
    <w:r>
      <w:rPr>
        <w:noProof/>
        <w:szCs w:val="16"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8255</wp:posOffset>
          </wp:positionV>
          <wp:extent cx="1999615" cy="719455"/>
          <wp:effectExtent l="0" t="0" r="635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B53">
      <w:rPr>
        <w:szCs w:val="16"/>
      </w:rPr>
      <w:t xml:space="preserve">T 05522 3485 </w:t>
    </w:r>
    <w:r w:rsidR="00AF647E">
      <w:rPr>
        <w:szCs w:val="16"/>
      </w:rPr>
      <w:t xml:space="preserve">  H 0676/832407131</w:t>
    </w:r>
  </w:p>
  <w:p w:rsidR="00092BEE" w:rsidRPr="005C2FEC" w:rsidRDefault="002D7926" w:rsidP="005C2FEC">
    <w:pPr>
      <w:pStyle w:val="Kopfzeile"/>
      <w:ind w:right="-2268"/>
      <w:rPr>
        <w:szCs w:val="16"/>
      </w:rPr>
    </w:pPr>
    <w:r>
      <w:rPr>
        <w:szCs w:val="16"/>
      </w:rPr>
      <w:t>verena.kienreich</w:t>
    </w:r>
    <w:r w:rsidR="00092BEE" w:rsidRPr="005C2FEC">
      <w:rPr>
        <w:szCs w:val="16"/>
      </w:rPr>
      <w:t>@</w:t>
    </w:r>
    <w:r w:rsidR="000E09F8">
      <w:rPr>
        <w:szCs w:val="16"/>
      </w:rPr>
      <w:t>junge-</w:t>
    </w:r>
    <w:r w:rsidR="00092BEE" w:rsidRPr="005C2FEC">
      <w:rPr>
        <w:szCs w:val="16"/>
      </w:rPr>
      <w:t>kirche-vorarlberg.at</w:t>
    </w:r>
  </w:p>
  <w:p w:rsidR="00092BEE" w:rsidRDefault="00092BEE" w:rsidP="005C2FEC">
    <w:pPr>
      <w:pStyle w:val="Kopfzeile"/>
      <w:ind w:right="-2268"/>
      <w:rPr>
        <w:szCs w:val="16"/>
      </w:rPr>
    </w:pPr>
    <w:r w:rsidRPr="005C2FEC">
      <w:rPr>
        <w:szCs w:val="16"/>
      </w:rPr>
      <w:t>www.junge-kirche-vorarlberg.at</w:t>
    </w:r>
  </w:p>
  <w:p w:rsidR="0087484F" w:rsidRPr="008D5C23" w:rsidRDefault="0087484F" w:rsidP="0087484F">
    <w:pPr>
      <w:pStyle w:val="Kopfzeile"/>
      <w:ind w:right="-2268"/>
      <w:rPr>
        <w:szCs w:val="16"/>
      </w:rPr>
    </w:pPr>
    <w:r>
      <w:rPr>
        <w:szCs w:val="16"/>
      </w:rPr>
      <w:t>DVR 0029874/1200</w:t>
    </w:r>
  </w:p>
  <w:p w:rsidR="0087484F" w:rsidRDefault="0087484F" w:rsidP="0087484F">
    <w:pPr>
      <w:pStyle w:val="Kopfzeile"/>
      <w:ind w:left="0" w:right="-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3E7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3360882"/>
    <w:multiLevelType w:val="hybridMultilevel"/>
    <w:tmpl w:val="E076B918"/>
    <w:lvl w:ilvl="0" w:tplc="568C8B14">
      <w:start w:val="1"/>
      <w:numFmt w:val="bullet"/>
      <w:pStyle w:val="Aufzhlung1"/>
      <w:lvlText w:val="_"/>
      <w:lvlJc w:val="left"/>
      <w:pPr>
        <w:tabs>
          <w:tab w:val="num" w:pos="340"/>
        </w:tabs>
        <w:ind w:left="340" w:hanging="34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D6534"/>
    <w:multiLevelType w:val="hybridMultilevel"/>
    <w:tmpl w:val="35E63180"/>
    <w:lvl w:ilvl="0" w:tplc="8254579E">
      <w:start w:val="1"/>
      <w:numFmt w:val="decimal"/>
      <w:pStyle w:val="Nummerierung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26"/>
    <w:rsid w:val="0000370B"/>
    <w:rsid w:val="00003D9E"/>
    <w:rsid w:val="00005B6B"/>
    <w:rsid w:val="00006DD9"/>
    <w:rsid w:val="000079FF"/>
    <w:rsid w:val="00010334"/>
    <w:rsid w:val="000104D9"/>
    <w:rsid w:val="00011E73"/>
    <w:rsid w:val="00012078"/>
    <w:rsid w:val="00016AB2"/>
    <w:rsid w:val="00020DDD"/>
    <w:rsid w:val="00023677"/>
    <w:rsid w:val="000238B5"/>
    <w:rsid w:val="00025119"/>
    <w:rsid w:val="00025607"/>
    <w:rsid w:val="0002626B"/>
    <w:rsid w:val="00027054"/>
    <w:rsid w:val="00027154"/>
    <w:rsid w:val="00027EF4"/>
    <w:rsid w:val="00034A90"/>
    <w:rsid w:val="000407B6"/>
    <w:rsid w:val="000409DD"/>
    <w:rsid w:val="0004436D"/>
    <w:rsid w:val="000534A2"/>
    <w:rsid w:val="00054A7B"/>
    <w:rsid w:val="00060270"/>
    <w:rsid w:val="000613AA"/>
    <w:rsid w:val="00062C12"/>
    <w:rsid w:val="000642A8"/>
    <w:rsid w:val="00065991"/>
    <w:rsid w:val="00065A0F"/>
    <w:rsid w:val="0007066A"/>
    <w:rsid w:val="00070D08"/>
    <w:rsid w:val="00071A2A"/>
    <w:rsid w:val="00072D22"/>
    <w:rsid w:val="00077BFC"/>
    <w:rsid w:val="000829FF"/>
    <w:rsid w:val="00083562"/>
    <w:rsid w:val="00086F7E"/>
    <w:rsid w:val="00092BEE"/>
    <w:rsid w:val="00094717"/>
    <w:rsid w:val="0009578C"/>
    <w:rsid w:val="00095D3F"/>
    <w:rsid w:val="000A0280"/>
    <w:rsid w:val="000A0CC4"/>
    <w:rsid w:val="000A1466"/>
    <w:rsid w:val="000A5002"/>
    <w:rsid w:val="000A7FD4"/>
    <w:rsid w:val="000B0E85"/>
    <w:rsid w:val="000B2FB1"/>
    <w:rsid w:val="000B7D71"/>
    <w:rsid w:val="000C054A"/>
    <w:rsid w:val="000C0AE0"/>
    <w:rsid w:val="000C4B17"/>
    <w:rsid w:val="000C4C49"/>
    <w:rsid w:val="000C6DFE"/>
    <w:rsid w:val="000D06F9"/>
    <w:rsid w:val="000D185F"/>
    <w:rsid w:val="000D26C3"/>
    <w:rsid w:val="000D753D"/>
    <w:rsid w:val="000E09F8"/>
    <w:rsid w:val="000E1CB8"/>
    <w:rsid w:val="000E405F"/>
    <w:rsid w:val="000F203E"/>
    <w:rsid w:val="000F330D"/>
    <w:rsid w:val="000F4062"/>
    <w:rsid w:val="000F4C67"/>
    <w:rsid w:val="0010119C"/>
    <w:rsid w:val="0010265F"/>
    <w:rsid w:val="00104BF3"/>
    <w:rsid w:val="00105F0F"/>
    <w:rsid w:val="00114E26"/>
    <w:rsid w:val="00116D75"/>
    <w:rsid w:val="00116DFB"/>
    <w:rsid w:val="00117412"/>
    <w:rsid w:val="00120629"/>
    <w:rsid w:val="001246CA"/>
    <w:rsid w:val="00125B82"/>
    <w:rsid w:val="00126B10"/>
    <w:rsid w:val="00127374"/>
    <w:rsid w:val="00131275"/>
    <w:rsid w:val="001366D4"/>
    <w:rsid w:val="0014044B"/>
    <w:rsid w:val="001413E5"/>
    <w:rsid w:val="0014156C"/>
    <w:rsid w:val="00141D3B"/>
    <w:rsid w:val="001451E5"/>
    <w:rsid w:val="001455E2"/>
    <w:rsid w:val="00145B18"/>
    <w:rsid w:val="00146409"/>
    <w:rsid w:val="00147E43"/>
    <w:rsid w:val="00150CF3"/>
    <w:rsid w:val="001530DC"/>
    <w:rsid w:val="001532CE"/>
    <w:rsid w:val="001534A9"/>
    <w:rsid w:val="00153E4D"/>
    <w:rsid w:val="00157469"/>
    <w:rsid w:val="0016068C"/>
    <w:rsid w:val="00161133"/>
    <w:rsid w:val="001623E3"/>
    <w:rsid w:val="00162CAC"/>
    <w:rsid w:val="00163BF6"/>
    <w:rsid w:val="00163D89"/>
    <w:rsid w:val="00163E4D"/>
    <w:rsid w:val="00164FB9"/>
    <w:rsid w:val="00165C35"/>
    <w:rsid w:val="001679DF"/>
    <w:rsid w:val="00171C3A"/>
    <w:rsid w:val="001739FA"/>
    <w:rsid w:val="00174CD2"/>
    <w:rsid w:val="0017518E"/>
    <w:rsid w:val="0017616A"/>
    <w:rsid w:val="001762B6"/>
    <w:rsid w:val="00180B94"/>
    <w:rsid w:val="001827B8"/>
    <w:rsid w:val="00182D4B"/>
    <w:rsid w:val="001851C5"/>
    <w:rsid w:val="00185476"/>
    <w:rsid w:val="00193801"/>
    <w:rsid w:val="001939D4"/>
    <w:rsid w:val="00194F6F"/>
    <w:rsid w:val="00195AB0"/>
    <w:rsid w:val="001967B8"/>
    <w:rsid w:val="00197FF4"/>
    <w:rsid w:val="001A31F5"/>
    <w:rsid w:val="001A3261"/>
    <w:rsid w:val="001A569A"/>
    <w:rsid w:val="001A6387"/>
    <w:rsid w:val="001A6623"/>
    <w:rsid w:val="001A77FA"/>
    <w:rsid w:val="001B0D93"/>
    <w:rsid w:val="001B1900"/>
    <w:rsid w:val="001B3A44"/>
    <w:rsid w:val="001B5790"/>
    <w:rsid w:val="001B7436"/>
    <w:rsid w:val="001C2033"/>
    <w:rsid w:val="001C23C7"/>
    <w:rsid w:val="001C34E3"/>
    <w:rsid w:val="001C3AD1"/>
    <w:rsid w:val="001C4844"/>
    <w:rsid w:val="001C4BB8"/>
    <w:rsid w:val="001C5513"/>
    <w:rsid w:val="001C7263"/>
    <w:rsid w:val="001D1416"/>
    <w:rsid w:val="001D2404"/>
    <w:rsid w:val="001D4C08"/>
    <w:rsid w:val="001D5CEA"/>
    <w:rsid w:val="001D604A"/>
    <w:rsid w:val="001D6525"/>
    <w:rsid w:val="001D71B9"/>
    <w:rsid w:val="001E2332"/>
    <w:rsid w:val="001E5042"/>
    <w:rsid w:val="001E70F5"/>
    <w:rsid w:val="001E72A0"/>
    <w:rsid w:val="001F0820"/>
    <w:rsid w:val="001F09D0"/>
    <w:rsid w:val="001F38EB"/>
    <w:rsid w:val="001F4907"/>
    <w:rsid w:val="001F57F1"/>
    <w:rsid w:val="001F58B7"/>
    <w:rsid w:val="001F6A14"/>
    <w:rsid w:val="00202173"/>
    <w:rsid w:val="002024D6"/>
    <w:rsid w:val="00204793"/>
    <w:rsid w:val="00204A47"/>
    <w:rsid w:val="00206198"/>
    <w:rsid w:val="0020644D"/>
    <w:rsid w:val="00206A01"/>
    <w:rsid w:val="00207887"/>
    <w:rsid w:val="00210095"/>
    <w:rsid w:val="002108AA"/>
    <w:rsid w:val="0021113C"/>
    <w:rsid w:val="00211144"/>
    <w:rsid w:val="0021187A"/>
    <w:rsid w:val="002126D5"/>
    <w:rsid w:val="00212DD3"/>
    <w:rsid w:val="00213034"/>
    <w:rsid w:val="00213602"/>
    <w:rsid w:val="00213C81"/>
    <w:rsid w:val="00213D0D"/>
    <w:rsid w:val="002147E9"/>
    <w:rsid w:val="0021510A"/>
    <w:rsid w:val="00220C4E"/>
    <w:rsid w:val="0022220A"/>
    <w:rsid w:val="00224069"/>
    <w:rsid w:val="002264A2"/>
    <w:rsid w:val="00231132"/>
    <w:rsid w:val="00234432"/>
    <w:rsid w:val="002363AB"/>
    <w:rsid w:val="00237C02"/>
    <w:rsid w:val="00241496"/>
    <w:rsid w:val="00245279"/>
    <w:rsid w:val="002457EB"/>
    <w:rsid w:val="00245BBD"/>
    <w:rsid w:val="002467B9"/>
    <w:rsid w:val="00246A0C"/>
    <w:rsid w:val="0025029C"/>
    <w:rsid w:val="00250ADC"/>
    <w:rsid w:val="00252A04"/>
    <w:rsid w:val="00253A7E"/>
    <w:rsid w:val="002542E3"/>
    <w:rsid w:val="00254484"/>
    <w:rsid w:val="00261014"/>
    <w:rsid w:val="00261859"/>
    <w:rsid w:val="00264A26"/>
    <w:rsid w:val="00271245"/>
    <w:rsid w:val="00280908"/>
    <w:rsid w:val="00281724"/>
    <w:rsid w:val="00281EBA"/>
    <w:rsid w:val="002825A5"/>
    <w:rsid w:val="002843B0"/>
    <w:rsid w:val="002850C3"/>
    <w:rsid w:val="00285B02"/>
    <w:rsid w:val="0028618F"/>
    <w:rsid w:val="0028627E"/>
    <w:rsid w:val="00286718"/>
    <w:rsid w:val="00291350"/>
    <w:rsid w:val="00294C3B"/>
    <w:rsid w:val="00294E3C"/>
    <w:rsid w:val="00294E7B"/>
    <w:rsid w:val="00295C3E"/>
    <w:rsid w:val="00295C84"/>
    <w:rsid w:val="0029662C"/>
    <w:rsid w:val="002A050C"/>
    <w:rsid w:val="002A255F"/>
    <w:rsid w:val="002A276E"/>
    <w:rsid w:val="002A4472"/>
    <w:rsid w:val="002A4ABC"/>
    <w:rsid w:val="002A5A24"/>
    <w:rsid w:val="002A61C8"/>
    <w:rsid w:val="002A6685"/>
    <w:rsid w:val="002B2480"/>
    <w:rsid w:val="002B3D73"/>
    <w:rsid w:val="002C622F"/>
    <w:rsid w:val="002C68C3"/>
    <w:rsid w:val="002C7926"/>
    <w:rsid w:val="002D3C5F"/>
    <w:rsid w:val="002D4960"/>
    <w:rsid w:val="002D6BFF"/>
    <w:rsid w:val="002D7926"/>
    <w:rsid w:val="002F08DE"/>
    <w:rsid w:val="002F1702"/>
    <w:rsid w:val="002F4E7E"/>
    <w:rsid w:val="002F7EFC"/>
    <w:rsid w:val="00300A47"/>
    <w:rsid w:val="00302A5C"/>
    <w:rsid w:val="00302C1F"/>
    <w:rsid w:val="00303F9D"/>
    <w:rsid w:val="00305F31"/>
    <w:rsid w:val="003108D1"/>
    <w:rsid w:val="00310A42"/>
    <w:rsid w:val="00310F66"/>
    <w:rsid w:val="0031311E"/>
    <w:rsid w:val="003139F0"/>
    <w:rsid w:val="00315A40"/>
    <w:rsid w:val="00317001"/>
    <w:rsid w:val="0031785C"/>
    <w:rsid w:val="00320305"/>
    <w:rsid w:val="003208C0"/>
    <w:rsid w:val="00322FC0"/>
    <w:rsid w:val="0032664D"/>
    <w:rsid w:val="0033112F"/>
    <w:rsid w:val="0033384B"/>
    <w:rsid w:val="0033497F"/>
    <w:rsid w:val="0033575C"/>
    <w:rsid w:val="00335989"/>
    <w:rsid w:val="00337AC2"/>
    <w:rsid w:val="003414E8"/>
    <w:rsid w:val="00341C83"/>
    <w:rsid w:val="00342D86"/>
    <w:rsid w:val="003433E8"/>
    <w:rsid w:val="00347707"/>
    <w:rsid w:val="003513B0"/>
    <w:rsid w:val="00351464"/>
    <w:rsid w:val="003523DE"/>
    <w:rsid w:val="0035488B"/>
    <w:rsid w:val="00355028"/>
    <w:rsid w:val="00355E03"/>
    <w:rsid w:val="00356677"/>
    <w:rsid w:val="00357D94"/>
    <w:rsid w:val="003635DA"/>
    <w:rsid w:val="00366389"/>
    <w:rsid w:val="003669F0"/>
    <w:rsid w:val="0036711D"/>
    <w:rsid w:val="00367D83"/>
    <w:rsid w:val="00370E31"/>
    <w:rsid w:val="00371714"/>
    <w:rsid w:val="00371D26"/>
    <w:rsid w:val="0037254B"/>
    <w:rsid w:val="003770F5"/>
    <w:rsid w:val="00383474"/>
    <w:rsid w:val="00383947"/>
    <w:rsid w:val="00383ABF"/>
    <w:rsid w:val="003919D5"/>
    <w:rsid w:val="00392A67"/>
    <w:rsid w:val="00395A43"/>
    <w:rsid w:val="003A46D8"/>
    <w:rsid w:val="003A48A2"/>
    <w:rsid w:val="003A5902"/>
    <w:rsid w:val="003A6497"/>
    <w:rsid w:val="003A73E0"/>
    <w:rsid w:val="003B08DE"/>
    <w:rsid w:val="003C1C68"/>
    <w:rsid w:val="003C4328"/>
    <w:rsid w:val="003C46BB"/>
    <w:rsid w:val="003C5D35"/>
    <w:rsid w:val="003C688F"/>
    <w:rsid w:val="003C6BEE"/>
    <w:rsid w:val="003C6CFF"/>
    <w:rsid w:val="003C6FEF"/>
    <w:rsid w:val="003C790B"/>
    <w:rsid w:val="003D23B9"/>
    <w:rsid w:val="003D7455"/>
    <w:rsid w:val="003E013E"/>
    <w:rsid w:val="003E072F"/>
    <w:rsid w:val="003E2877"/>
    <w:rsid w:val="003E2B9A"/>
    <w:rsid w:val="003E2CC5"/>
    <w:rsid w:val="003E613E"/>
    <w:rsid w:val="003E7886"/>
    <w:rsid w:val="003F1716"/>
    <w:rsid w:val="003F206B"/>
    <w:rsid w:val="00403213"/>
    <w:rsid w:val="004106D8"/>
    <w:rsid w:val="00410BAC"/>
    <w:rsid w:val="004173A6"/>
    <w:rsid w:val="0041791C"/>
    <w:rsid w:val="00421689"/>
    <w:rsid w:val="00422131"/>
    <w:rsid w:val="00423C40"/>
    <w:rsid w:val="00424540"/>
    <w:rsid w:val="00424E31"/>
    <w:rsid w:val="004255B7"/>
    <w:rsid w:val="004312AF"/>
    <w:rsid w:val="004337B0"/>
    <w:rsid w:val="00433F6F"/>
    <w:rsid w:val="00434A51"/>
    <w:rsid w:val="00436492"/>
    <w:rsid w:val="004373CA"/>
    <w:rsid w:val="0044012F"/>
    <w:rsid w:val="00444C20"/>
    <w:rsid w:val="004463C5"/>
    <w:rsid w:val="004477F6"/>
    <w:rsid w:val="00450B20"/>
    <w:rsid w:val="00451582"/>
    <w:rsid w:val="00452792"/>
    <w:rsid w:val="004535DA"/>
    <w:rsid w:val="00455452"/>
    <w:rsid w:val="00456147"/>
    <w:rsid w:val="004634BB"/>
    <w:rsid w:val="004642A6"/>
    <w:rsid w:val="00464A59"/>
    <w:rsid w:val="00466871"/>
    <w:rsid w:val="00467C63"/>
    <w:rsid w:val="00470192"/>
    <w:rsid w:val="0047035E"/>
    <w:rsid w:val="00473B3E"/>
    <w:rsid w:val="00474FC2"/>
    <w:rsid w:val="0048008C"/>
    <w:rsid w:val="004820B9"/>
    <w:rsid w:val="0048227A"/>
    <w:rsid w:val="0048321F"/>
    <w:rsid w:val="0048328E"/>
    <w:rsid w:val="004836B6"/>
    <w:rsid w:val="004841F9"/>
    <w:rsid w:val="0049046E"/>
    <w:rsid w:val="004909D8"/>
    <w:rsid w:val="00494864"/>
    <w:rsid w:val="00495FF7"/>
    <w:rsid w:val="004A1E51"/>
    <w:rsid w:val="004A2FE3"/>
    <w:rsid w:val="004A38F1"/>
    <w:rsid w:val="004A5705"/>
    <w:rsid w:val="004A5FED"/>
    <w:rsid w:val="004B08EB"/>
    <w:rsid w:val="004B3733"/>
    <w:rsid w:val="004B3932"/>
    <w:rsid w:val="004B5A71"/>
    <w:rsid w:val="004C0DBC"/>
    <w:rsid w:val="004C1665"/>
    <w:rsid w:val="004C190F"/>
    <w:rsid w:val="004C3E8D"/>
    <w:rsid w:val="004C552D"/>
    <w:rsid w:val="004C5B50"/>
    <w:rsid w:val="004C5C8E"/>
    <w:rsid w:val="004D5C16"/>
    <w:rsid w:val="004D603B"/>
    <w:rsid w:val="004D62E4"/>
    <w:rsid w:val="004E0D2D"/>
    <w:rsid w:val="004E1179"/>
    <w:rsid w:val="004E3AD3"/>
    <w:rsid w:val="004E4BA9"/>
    <w:rsid w:val="004E696E"/>
    <w:rsid w:val="004E789F"/>
    <w:rsid w:val="004F133C"/>
    <w:rsid w:val="004F1556"/>
    <w:rsid w:val="004F5631"/>
    <w:rsid w:val="004F66E4"/>
    <w:rsid w:val="00500069"/>
    <w:rsid w:val="0050104B"/>
    <w:rsid w:val="00501AA6"/>
    <w:rsid w:val="00501DF7"/>
    <w:rsid w:val="00502646"/>
    <w:rsid w:val="00502B42"/>
    <w:rsid w:val="005142BB"/>
    <w:rsid w:val="005155E1"/>
    <w:rsid w:val="00515FCB"/>
    <w:rsid w:val="0051690D"/>
    <w:rsid w:val="00520D6D"/>
    <w:rsid w:val="00521520"/>
    <w:rsid w:val="005218FA"/>
    <w:rsid w:val="00522039"/>
    <w:rsid w:val="00523067"/>
    <w:rsid w:val="005233D5"/>
    <w:rsid w:val="005240A4"/>
    <w:rsid w:val="00524BC8"/>
    <w:rsid w:val="00525174"/>
    <w:rsid w:val="005267D5"/>
    <w:rsid w:val="0052798F"/>
    <w:rsid w:val="0053164C"/>
    <w:rsid w:val="005361C5"/>
    <w:rsid w:val="00536B5F"/>
    <w:rsid w:val="00536F6F"/>
    <w:rsid w:val="00537C61"/>
    <w:rsid w:val="00537E74"/>
    <w:rsid w:val="00541B8D"/>
    <w:rsid w:val="00542794"/>
    <w:rsid w:val="005435D5"/>
    <w:rsid w:val="00543A9F"/>
    <w:rsid w:val="0054411C"/>
    <w:rsid w:val="00544952"/>
    <w:rsid w:val="00544AD8"/>
    <w:rsid w:val="0054514C"/>
    <w:rsid w:val="00546428"/>
    <w:rsid w:val="00547E51"/>
    <w:rsid w:val="00560C22"/>
    <w:rsid w:val="005616E4"/>
    <w:rsid w:val="005627D4"/>
    <w:rsid w:val="00566D50"/>
    <w:rsid w:val="005671EC"/>
    <w:rsid w:val="00570E17"/>
    <w:rsid w:val="00572424"/>
    <w:rsid w:val="00572DC2"/>
    <w:rsid w:val="005743D9"/>
    <w:rsid w:val="005778FD"/>
    <w:rsid w:val="005804D7"/>
    <w:rsid w:val="005807C1"/>
    <w:rsid w:val="005839A1"/>
    <w:rsid w:val="00585E18"/>
    <w:rsid w:val="00585E2C"/>
    <w:rsid w:val="00587CF6"/>
    <w:rsid w:val="00591D1B"/>
    <w:rsid w:val="00592968"/>
    <w:rsid w:val="005932F6"/>
    <w:rsid w:val="005962C0"/>
    <w:rsid w:val="005963EC"/>
    <w:rsid w:val="005978AA"/>
    <w:rsid w:val="005A04F5"/>
    <w:rsid w:val="005A41D6"/>
    <w:rsid w:val="005A4884"/>
    <w:rsid w:val="005A5001"/>
    <w:rsid w:val="005A7AB6"/>
    <w:rsid w:val="005A7CD7"/>
    <w:rsid w:val="005B7B2D"/>
    <w:rsid w:val="005C076A"/>
    <w:rsid w:val="005C086F"/>
    <w:rsid w:val="005C2FEC"/>
    <w:rsid w:val="005C409E"/>
    <w:rsid w:val="005C4FC7"/>
    <w:rsid w:val="005C597E"/>
    <w:rsid w:val="005D0BF2"/>
    <w:rsid w:val="005D3CD6"/>
    <w:rsid w:val="005D4674"/>
    <w:rsid w:val="005D50FA"/>
    <w:rsid w:val="005D5B48"/>
    <w:rsid w:val="005D5BC3"/>
    <w:rsid w:val="005D6B05"/>
    <w:rsid w:val="005D7A8A"/>
    <w:rsid w:val="005E3731"/>
    <w:rsid w:val="005E4109"/>
    <w:rsid w:val="005E5F59"/>
    <w:rsid w:val="005E72F2"/>
    <w:rsid w:val="005F1C8B"/>
    <w:rsid w:val="005F2892"/>
    <w:rsid w:val="005F6CA1"/>
    <w:rsid w:val="00603B2E"/>
    <w:rsid w:val="006041DB"/>
    <w:rsid w:val="00605161"/>
    <w:rsid w:val="00605A0E"/>
    <w:rsid w:val="00607630"/>
    <w:rsid w:val="00607B0E"/>
    <w:rsid w:val="00607E14"/>
    <w:rsid w:val="00613689"/>
    <w:rsid w:val="00614F4F"/>
    <w:rsid w:val="00615ECC"/>
    <w:rsid w:val="00616C94"/>
    <w:rsid w:val="006172E5"/>
    <w:rsid w:val="00620F1E"/>
    <w:rsid w:val="006211DD"/>
    <w:rsid w:val="006253BE"/>
    <w:rsid w:val="006258BD"/>
    <w:rsid w:val="006260AB"/>
    <w:rsid w:val="00627AA8"/>
    <w:rsid w:val="00627F07"/>
    <w:rsid w:val="00632204"/>
    <w:rsid w:val="00632C92"/>
    <w:rsid w:val="00634209"/>
    <w:rsid w:val="00637020"/>
    <w:rsid w:val="006373E3"/>
    <w:rsid w:val="00642017"/>
    <w:rsid w:val="0064262B"/>
    <w:rsid w:val="00646A5A"/>
    <w:rsid w:val="00652D4D"/>
    <w:rsid w:val="00653E8A"/>
    <w:rsid w:val="0065726F"/>
    <w:rsid w:val="00657A34"/>
    <w:rsid w:val="00661BB7"/>
    <w:rsid w:val="00670510"/>
    <w:rsid w:val="00670CD1"/>
    <w:rsid w:val="00671C7A"/>
    <w:rsid w:val="00675C7F"/>
    <w:rsid w:val="00676310"/>
    <w:rsid w:val="00676B38"/>
    <w:rsid w:val="00676E81"/>
    <w:rsid w:val="00684521"/>
    <w:rsid w:val="006846DA"/>
    <w:rsid w:val="006851FB"/>
    <w:rsid w:val="00692931"/>
    <w:rsid w:val="00693957"/>
    <w:rsid w:val="00695B36"/>
    <w:rsid w:val="006A23D3"/>
    <w:rsid w:val="006A3693"/>
    <w:rsid w:val="006A5583"/>
    <w:rsid w:val="006A7C6E"/>
    <w:rsid w:val="006A7FB5"/>
    <w:rsid w:val="006B0855"/>
    <w:rsid w:val="006C0000"/>
    <w:rsid w:val="006C02E0"/>
    <w:rsid w:val="006C03BB"/>
    <w:rsid w:val="006C0763"/>
    <w:rsid w:val="006C1EF1"/>
    <w:rsid w:val="006C35B7"/>
    <w:rsid w:val="006C48F2"/>
    <w:rsid w:val="006C4EE6"/>
    <w:rsid w:val="006C76A9"/>
    <w:rsid w:val="006D469B"/>
    <w:rsid w:val="006D60A5"/>
    <w:rsid w:val="006D6ABA"/>
    <w:rsid w:val="006D75FE"/>
    <w:rsid w:val="006D7A53"/>
    <w:rsid w:val="006E1238"/>
    <w:rsid w:val="006E14E2"/>
    <w:rsid w:val="006E2742"/>
    <w:rsid w:val="006E48AF"/>
    <w:rsid w:val="006E48E3"/>
    <w:rsid w:val="006E5926"/>
    <w:rsid w:val="006E6767"/>
    <w:rsid w:val="006E7D3E"/>
    <w:rsid w:val="006F2ED4"/>
    <w:rsid w:val="006F57B0"/>
    <w:rsid w:val="006F655D"/>
    <w:rsid w:val="006F6947"/>
    <w:rsid w:val="006F7066"/>
    <w:rsid w:val="00705DDE"/>
    <w:rsid w:val="00706397"/>
    <w:rsid w:val="007076FE"/>
    <w:rsid w:val="007101DA"/>
    <w:rsid w:val="00711C29"/>
    <w:rsid w:val="00711ED2"/>
    <w:rsid w:val="00712E3E"/>
    <w:rsid w:val="007142ED"/>
    <w:rsid w:val="00716046"/>
    <w:rsid w:val="007170E9"/>
    <w:rsid w:val="007174D2"/>
    <w:rsid w:val="0072116F"/>
    <w:rsid w:val="00726F53"/>
    <w:rsid w:val="00730562"/>
    <w:rsid w:val="00730C54"/>
    <w:rsid w:val="00731508"/>
    <w:rsid w:val="00732E69"/>
    <w:rsid w:val="00733DE5"/>
    <w:rsid w:val="00736490"/>
    <w:rsid w:val="007402B0"/>
    <w:rsid w:val="00742212"/>
    <w:rsid w:val="007455D0"/>
    <w:rsid w:val="00746F50"/>
    <w:rsid w:val="00747579"/>
    <w:rsid w:val="00750550"/>
    <w:rsid w:val="00751F90"/>
    <w:rsid w:val="0075330A"/>
    <w:rsid w:val="00755120"/>
    <w:rsid w:val="00756087"/>
    <w:rsid w:val="00761003"/>
    <w:rsid w:val="00763001"/>
    <w:rsid w:val="00763929"/>
    <w:rsid w:val="007644D3"/>
    <w:rsid w:val="007647DB"/>
    <w:rsid w:val="0076656A"/>
    <w:rsid w:val="00767449"/>
    <w:rsid w:val="00767D20"/>
    <w:rsid w:val="00771B04"/>
    <w:rsid w:val="00771D96"/>
    <w:rsid w:val="00772323"/>
    <w:rsid w:val="00772E14"/>
    <w:rsid w:val="007734DE"/>
    <w:rsid w:val="007748D2"/>
    <w:rsid w:val="0077584D"/>
    <w:rsid w:val="00777C52"/>
    <w:rsid w:val="00781F63"/>
    <w:rsid w:val="0078201B"/>
    <w:rsid w:val="007829E5"/>
    <w:rsid w:val="00783462"/>
    <w:rsid w:val="007845CE"/>
    <w:rsid w:val="00784B61"/>
    <w:rsid w:val="007856D9"/>
    <w:rsid w:val="00787D95"/>
    <w:rsid w:val="007915B8"/>
    <w:rsid w:val="007922A4"/>
    <w:rsid w:val="00793BCF"/>
    <w:rsid w:val="00796C75"/>
    <w:rsid w:val="007A1641"/>
    <w:rsid w:val="007A2763"/>
    <w:rsid w:val="007A3A8B"/>
    <w:rsid w:val="007A3E93"/>
    <w:rsid w:val="007A4902"/>
    <w:rsid w:val="007A7B98"/>
    <w:rsid w:val="007B5197"/>
    <w:rsid w:val="007B787A"/>
    <w:rsid w:val="007C01F1"/>
    <w:rsid w:val="007C1457"/>
    <w:rsid w:val="007C338C"/>
    <w:rsid w:val="007C795B"/>
    <w:rsid w:val="007D0EE8"/>
    <w:rsid w:val="007D1307"/>
    <w:rsid w:val="007D18D7"/>
    <w:rsid w:val="007D4455"/>
    <w:rsid w:val="007D6357"/>
    <w:rsid w:val="007D6598"/>
    <w:rsid w:val="007D7B7A"/>
    <w:rsid w:val="007E2910"/>
    <w:rsid w:val="007E3641"/>
    <w:rsid w:val="007E5905"/>
    <w:rsid w:val="007E60D4"/>
    <w:rsid w:val="007E78E7"/>
    <w:rsid w:val="007F424D"/>
    <w:rsid w:val="007F5BC6"/>
    <w:rsid w:val="007F5EF7"/>
    <w:rsid w:val="007F65EF"/>
    <w:rsid w:val="008042DD"/>
    <w:rsid w:val="0080488B"/>
    <w:rsid w:val="00806D32"/>
    <w:rsid w:val="00807891"/>
    <w:rsid w:val="008125D0"/>
    <w:rsid w:val="00813CCD"/>
    <w:rsid w:val="008164D5"/>
    <w:rsid w:val="008203E9"/>
    <w:rsid w:val="0082100C"/>
    <w:rsid w:val="008230C0"/>
    <w:rsid w:val="008265D7"/>
    <w:rsid w:val="00826A2B"/>
    <w:rsid w:val="00831330"/>
    <w:rsid w:val="008315EA"/>
    <w:rsid w:val="00834C8F"/>
    <w:rsid w:val="00836E19"/>
    <w:rsid w:val="0083712F"/>
    <w:rsid w:val="0083754B"/>
    <w:rsid w:val="0083799F"/>
    <w:rsid w:val="00843D75"/>
    <w:rsid w:val="00844D61"/>
    <w:rsid w:val="008477CC"/>
    <w:rsid w:val="00850C3A"/>
    <w:rsid w:val="0085141A"/>
    <w:rsid w:val="008530C1"/>
    <w:rsid w:val="0085676D"/>
    <w:rsid w:val="00863BD3"/>
    <w:rsid w:val="0086674B"/>
    <w:rsid w:val="0086773C"/>
    <w:rsid w:val="00867D73"/>
    <w:rsid w:val="00870F80"/>
    <w:rsid w:val="008733A3"/>
    <w:rsid w:val="00873454"/>
    <w:rsid w:val="008739E4"/>
    <w:rsid w:val="0087422D"/>
    <w:rsid w:val="0087484F"/>
    <w:rsid w:val="00875F82"/>
    <w:rsid w:val="00876EAC"/>
    <w:rsid w:val="008801CA"/>
    <w:rsid w:val="00880913"/>
    <w:rsid w:val="00882ADA"/>
    <w:rsid w:val="00891A15"/>
    <w:rsid w:val="008926AE"/>
    <w:rsid w:val="00895DB0"/>
    <w:rsid w:val="00896E6C"/>
    <w:rsid w:val="008A03B7"/>
    <w:rsid w:val="008A1536"/>
    <w:rsid w:val="008A2474"/>
    <w:rsid w:val="008A6A4E"/>
    <w:rsid w:val="008A791A"/>
    <w:rsid w:val="008B1CA8"/>
    <w:rsid w:val="008B26CA"/>
    <w:rsid w:val="008B4C0B"/>
    <w:rsid w:val="008B5322"/>
    <w:rsid w:val="008B7652"/>
    <w:rsid w:val="008C383E"/>
    <w:rsid w:val="008C3F71"/>
    <w:rsid w:val="008C77A4"/>
    <w:rsid w:val="008D1F09"/>
    <w:rsid w:val="008D2151"/>
    <w:rsid w:val="008D2666"/>
    <w:rsid w:val="008D27D9"/>
    <w:rsid w:val="008D4D7B"/>
    <w:rsid w:val="008D5A8F"/>
    <w:rsid w:val="008D71CC"/>
    <w:rsid w:val="008D74AE"/>
    <w:rsid w:val="008D7B6B"/>
    <w:rsid w:val="008E31A1"/>
    <w:rsid w:val="008E592F"/>
    <w:rsid w:val="008E5C38"/>
    <w:rsid w:val="008E5E12"/>
    <w:rsid w:val="008E6168"/>
    <w:rsid w:val="008E6744"/>
    <w:rsid w:val="008F1119"/>
    <w:rsid w:val="008F1920"/>
    <w:rsid w:val="008F4DCF"/>
    <w:rsid w:val="008F6445"/>
    <w:rsid w:val="008F7F72"/>
    <w:rsid w:val="009021D8"/>
    <w:rsid w:val="00906AD4"/>
    <w:rsid w:val="00913EFD"/>
    <w:rsid w:val="00916179"/>
    <w:rsid w:val="0091680A"/>
    <w:rsid w:val="0091759E"/>
    <w:rsid w:val="00920D39"/>
    <w:rsid w:val="00921175"/>
    <w:rsid w:val="009237BF"/>
    <w:rsid w:val="00924EA7"/>
    <w:rsid w:val="009268BA"/>
    <w:rsid w:val="00930C35"/>
    <w:rsid w:val="00931560"/>
    <w:rsid w:val="00934A08"/>
    <w:rsid w:val="00934E92"/>
    <w:rsid w:val="00937614"/>
    <w:rsid w:val="00944DEC"/>
    <w:rsid w:val="00947EFD"/>
    <w:rsid w:val="00950196"/>
    <w:rsid w:val="009538E2"/>
    <w:rsid w:val="009552C7"/>
    <w:rsid w:val="00955D54"/>
    <w:rsid w:val="0095612C"/>
    <w:rsid w:val="009578C6"/>
    <w:rsid w:val="00960CC7"/>
    <w:rsid w:val="009628D4"/>
    <w:rsid w:val="009708FB"/>
    <w:rsid w:val="00970B28"/>
    <w:rsid w:val="009754D9"/>
    <w:rsid w:val="00975C8F"/>
    <w:rsid w:val="00976EE4"/>
    <w:rsid w:val="0097747B"/>
    <w:rsid w:val="00980703"/>
    <w:rsid w:val="00981726"/>
    <w:rsid w:val="0098204B"/>
    <w:rsid w:val="00982148"/>
    <w:rsid w:val="0098611E"/>
    <w:rsid w:val="009861EF"/>
    <w:rsid w:val="00987B6D"/>
    <w:rsid w:val="00990B41"/>
    <w:rsid w:val="009916C9"/>
    <w:rsid w:val="0099184F"/>
    <w:rsid w:val="0099190B"/>
    <w:rsid w:val="00993C9B"/>
    <w:rsid w:val="009A0258"/>
    <w:rsid w:val="009A15F0"/>
    <w:rsid w:val="009A291E"/>
    <w:rsid w:val="009B0572"/>
    <w:rsid w:val="009B0879"/>
    <w:rsid w:val="009B2DCD"/>
    <w:rsid w:val="009B45BF"/>
    <w:rsid w:val="009B5851"/>
    <w:rsid w:val="009B64F8"/>
    <w:rsid w:val="009C204C"/>
    <w:rsid w:val="009C74B2"/>
    <w:rsid w:val="009D078A"/>
    <w:rsid w:val="009D3017"/>
    <w:rsid w:val="009D5FC0"/>
    <w:rsid w:val="009D670E"/>
    <w:rsid w:val="009D69AC"/>
    <w:rsid w:val="009D735D"/>
    <w:rsid w:val="009E1392"/>
    <w:rsid w:val="009E1938"/>
    <w:rsid w:val="009E61ED"/>
    <w:rsid w:val="009F0BAD"/>
    <w:rsid w:val="009F2E97"/>
    <w:rsid w:val="009F3114"/>
    <w:rsid w:val="009F616D"/>
    <w:rsid w:val="00A0018D"/>
    <w:rsid w:val="00A03275"/>
    <w:rsid w:val="00A03360"/>
    <w:rsid w:val="00A06E10"/>
    <w:rsid w:val="00A07F6C"/>
    <w:rsid w:val="00A11D0A"/>
    <w:rsid w:val="00A138B2"/>
    <w:rsid w:val="00A14A15"/>
    <w:rsid w:val="00A1587C"/>
    <w:rsid w:val="00A15B82"/>
    <w:rsid w:val="00A15D39"/>
    <w:rsid w:val="00A22EE1"/>
    <w:rsid w:val="00A231AD"/>
    <w:rsid w:val="00A24097"/>
    <w:rsid w:val="00A25859"/>
    <w:rsid w:val="00A2663C"/>
    <w:rsid w:val="00A3056D"/>
    <w:rsid w:val="00A32168"/>
    <w:rsid w:val="00A330B5"/>
    <w:rsid w:val="00A334A6"/>
    <w:rsid w:val="00A352E8"/>
    <w:rsid w:val="00A35A6A"/>
    <w:rsid w:val="00A37043"/>
    <w:rsid w:val="00A40148"/>
    <w:rsid w:val="00A410B2"/>
    <w:rsid w:val="00A45469"/>
    <w:rsid w:val="00A473F6"/>
    <w:rsid w:val="00A54512"/>
    <w:rsid w:val="00A547E6"/>
    <w:rsid w:val="00A54915"/>
    <w:rsid w:val="00A56733"/>
    <w:rsid w:val="00A61304"/>
    <w:rsid w:val="00A624C8"/>
    <w:rsid w:val="00A62523"/>
    <w:rsid w:val="00A6419E"/>
    <w:rsid w:val="00A6659A"/>
    <w:rsid w:val="00A6725B"/>
    <w:rsid w:val="00A71C04"/>
    <w:rsid w:val="00A720B4"/>
    <w:rsid w:val="00A72B98"/>
    <w:rsid w:val="00A73643"/>
    <w:rsid w:val="00A748BC"/>
    <w:rsid w:val="00A74EA1"/>
    <w:rsid w:val="00A77723"/>
    <w:rsid w:val="00A81A80"/>
    <w:rsid w:val="00A81FB5"/>
    <w:rsid w:val="00A82B3E"/>
    <w:rsid w:val="00A85739"/>
    <w:rsid w:val="00A86DE9"/>
    <w:rsid w:val="00A91D29"/>
    <w:rsid w:val="00A91F2D"/>
    <w:rsid w:val="00A91FC7"/>
    <w:rsid w:val="00A9225F"/>
    <w:rsid w:val="00A930FA"/>
    <w:rsid w:val="00A93F85"/>
    <w:rsid w:val="00A9509B"/>
    <w:rsid w:val="00A9589C"/>
    <w:rsid w:val="00A96939"/>
    <w:rsid w:val="00A97E2A"/>
    <w:rsid w:val="00AA0EB8"/>
    <w:rsid w:val="00AA60F5"/>
    <w:rsid w:val="00AA6265"/>
    <w:rsid w:val="00AA69EC"/>
    <w:rsid w:val="00AA7F01"/>
    <w:rsid w:val="00AB1CC9"/>
    <w:rsid w:val="00AB268E"/>
    <w:rsid w:val="00AB2A0A"/>
    <w:rsid w:val="00AB7101"/>
    <w:rsid w:val="00AC15CC"/>
    <w:rsid w:val="00AC25A8"/>
    <w:rsid w:val="00AC5A24"/>
    <w:rsid w:val="00AC5C5D"/>
    <w:rsid w:val="00AC6E5B"/>
    <w:rsid w:val="00AD0645"/>
    <w:rsid w:val="00AD0A7D"/>
    <w:rsid w:val="00AD2E2D"/>
    <w:rsid w:val="00AD31FA"/>
    <w:rsid w:val="00AD48D8"/>
    <w:rsid w:val="00AD4D27"/>
    <w:rsid w:val="00AD542E"/>
    <w:rsid w:val="00AD5790"/>
    <w:rsid w:val="00AD5E9F"/>
    <w:rsid w:val="00AD67A8"/>
    <w:rsid w:val="00AD7D72"/>
    <w:rsid w:val="00AE1019"/>
    <w:rsid w:val="00AE42E9"/>
    <w:rsid w:val="00AE6927"/>
    <w:rsid w:val="00AE69F9"/>
    <w:rsid w:val="00AF042F"/>
    <w:rsid w:val="00AF395E"/>
    <w:rsid w:val="00AF647E"/>
    <w:rsid w:val="00AF7D84"/>
    <w:rsid w:val="00B02303"/>
    <w:rsid w:val="00B046B6"/>
    <w:rsid w:val="00B11CFD"/>
    <w:rsid w:val="00B131BB"/>
    <w:rsid w:val="00B13AB9"/>
    <w:rsid w:val="00B13EB3"/>
    <w:rsid w:val="00B14286"/>
    <w:rsid w:val="00B1431E"/>
    <w:rsid w:val="00B205E4"/>
    <w:rsid w:val="00B20CA7"/>
    <w:rsid w:val="00B35270"/>
    <w:rsid w:val="00B355D8"/>
    <w:rsid w:val="00B420E9"/>
    <w:rsid w:val="00B436F4"/>
    <w:rsid w:val="00B509F9"/>
    <w:rsid w:val="00B51591"/>
    <w:rsid w:val="00B53AA8"/>
    <w:rsid w:val="00B55ABD"/>
    <w:rsid w:val="00B5676C"/>
    <w:rsid w:val="00B61C68"/>
    <w:rsid w:val="00B632F5"/>
    <w:rsid w:val="00B64091"/>
    <w:rsid w:val="00B64335"/>
    <w:rsid w:val="00B655C5"/>
    <w:rsid w:val="00B66892"/>
    <w:rsid w:val="00B72504"/>
    <w:rsid w:val="00B72EFD"/>
    <w:rsid w:val="00B75087"/>
    <w:rsid w:val="00B81BCB"/>
    <w:rsid w:val="00B81F7F"/>
    <w:rsid w:val="00B84570"/>
    <w:rsid w:val="00B85241"/>
    <w:rsid w:val="00B8545F"/>
    <w:rsid w:val="00B85673"/>
    <w:rsid w:val="00B86EE4"/>
    <w:rsid w:val="00B8791C"/>
    <w:rsid w:val="00B903DF"/>
    <w:rsid w:val="00B90940"/>
    <w:rsid w:val="00B913BE"/>
    <w:rsid w:val="00B930B9"/>
    <w:rsid w:val="00B93690"/>
    <w:rsid w:val="00B93815"/>
    <w:rsid w:val="00B93FCA"/>
    <w:rsid w:val="00B94C75"/>
    <w:rsid w:val="00B96F85"/>
    <w:rsid w:val="00B96FB6"/>
    <w:rsid w:val="00BA1F23"/>
    <w:rsid w:val="00BA49A3"/>
    <w:rsid w:val="00BA6459"/>
    <w:rsid w:val="00BB2D24"/>
    <w:rsid w:val="00BB5546"/>
    <w:rsid w:val="00BB6758"/>
    <w:rsid w:val="00BB7CC3"/>
    <w:rsid w:val="00BC0337"/>
    <w:rsid w:val="00BC036F"/>
    <w:rsid w:val="00BC21D4"/>
    <w:rsid w:val="00BC30CE"/>
    <w:rsid w:val="00BC3870"/>
    <w:rsid w:val="00BC3A5B"/>
    <w:rsid w:val="00BC42E9"/>
    <w:rsid w:val="00BC47E2"/>
    <w:rsid w:val="00BC4B7C"/>
    <w:rsid w:val="00BC71BD"/>
    <w:rsid w:val="00BD0622"/>
    <w:rsid w:val="00BD4298"/>
    <w:rsid w:val="00BD4BFD"/>
    <w:rsid w:val="00BD74C7"/>
    <w:rsid w:val="00BD77AC"/>
    <w:rsid w:val="00BE2252"/>
    <w:rsid w:val="00BE2F0F"/>
    <w:rsid w:val="00BE45A2"/>
    <w:rsid w:val="00BE56DA"/>
    <w:rsid w:val="00BE6FB8"/>
    <w:rsid w:val="00BF19A2"/>
    <w:rsid w:val="00BF2B2B"/>
    <w:rsid w:val="00BF454E"/>
    <w:rsid w:val="00BF45E5"/>
    <w:rsid w:val="00BF4B5C"/>
    <w:rsid w:val="00BF6C24"/>
    <w:rsid w:val="00BF7567"/>
    <w:rsid w:val="00C0100D"/>
    <w:rsid w:val="00C03A8E"/>
    <w:rsid w:val="00C03E9C"/>
    <w:rsid w:val="00C11BB8"/>
    <w:rsid w:val="00C141B6"/>
    <w:rsid w:val="00C14D53"/>
    <w:rsid w:val="00C14E78"/>
    <w:rsid w:val="00C200D7"/>
    <w:rsid w:val="00C207FB"/>
    <w:rsid w:val="00C22D7C"/>
    <w:rsid w:val="00C24888"/>
    <w:rsid w:val="00C27268"/>
    <w:rsid w:val="00C27767"/>
    <w:rsid w:val="00C30D3B"/>
    <w:rsid w:val="00C316ED"/>
    <w:rsid w:val="00C32015"/>
    <w:rsid w:val="00C3453C"/>
    <w:rsid w:val="00C34DB9"/>
    <w:rsid w:val="00C3715C"/>
    <w:rsid w:val="00C40276"/>
    <w:rsid w:val="00C4168A"/>
    <w:rsid w:val="00C455E7"/>
    <w:rsid w:val="00C463F2"/>
    <w:rsid w:val="00C50D02"/>
    <w:rsid w:val="00C54BA5"/>
    <w:rsid w:val="00C557D7"/>
    <w:rsid w:val="00C56643"/>
    <w:rsid w:val="00C56B03"/>
    <w:rsid w:val="00C57F3D"/>
    <w:rsid w:val="00C62580"/>
    <w:rsid w:val="00C67AA3"/>
    <w:rsid w:val="00C705D3"/>
    <w:rsid w:val="00C73052"/>
    <w:rsid w:val="00C77CA9"/>
    <w:rsid w:val="00C806DD"/>
    <w:rsid w:val="00C814BD"/>
    <w:rsid w:val="00C8273B"/>
    <w:rsid w:val="00C83524"/>
    <w:rsid w:val="00C8453B"/>
    <w:rsid w:val="00C84689"/>
    <w:rsid w:val="00C9129E"/>
    <w:rsid w:val="00C92874"/>
    <w:rsid w:val="00C94DEB"/>
    <w:rsid w:val="00C958B0"/>
    <w:rsid w:val="00C96894"/>
    <w:rsid w:val="00C96B53"/>
    <w:rsid w:val="00C9791F"/>
    <w:rsid w:val="00C97C97"/>
    <w:rsid w:val="00CB0034"/>
    <w:rsid w:val="00CB00EA"/>
    <w:rsid w:val="00CB13CF"/>
    <w:rsid w:val="00CB2AF6"/>
    <w:rsid w:val="00CB3CAC"/>
    <w:rsid w:val="00CB641B"/>
    <w:rsid w:val="00CB6B50"/>
    <w:rsid w:val="00CC06C4"/>
    <w:rsid w:val="00CC31DF"/>
    <w:rsid w:val="00CC4820"/>
    <w:rsid w:val="00CC7DD3"/>
    <w:rsid w:val="00CD22F8"/>
    <w:rsid w:val="00CD2E2B"/>
    <w:rsid w:val="00CD35BE"/>
    <w:rsid w:val="00CD730E"/>
    <w:rsid w:val="00CE16DD"/>
    <w:rsid w:val="00CE1A15"/>
    <w:rsid w:val="00CE2226"/>
    <w:rsid w:val="00CE2582"/>
    <w:rsid w:val="00CE26E7"/>
    <w:rsid w:val="00CE7A6A"/>
    <w:rsid w:val="00CE7C65"/>
    <w:rsid w:val="00CF09F3"/>
    <w:rsid w:val="00CF21FF"/>
    <w:rsid w:val="00CF3C60"/>
    <w:rsid w:val="00CF4928"/>
    <w:rsid w:val="00CF4D66"/>
    <w:rsid w:val="00CF6726"/>
    <w:rsid w:val="00CF78CD"/>
    <w:rsid w:val="00D00738"/>
    <w:rsid w:val="00D0127E"/>
    <w:rsid w:val="00D03101"/>
    <w:rsid w:val="00D03686"/>
    <w:rsid w:val="00D06333"/>
    <w:rsid w:val="00D067A6"/>
    <w:rsid w:val="00D1073B"/>
    <w:rsid w:val="00D11F2F"/>
    <w:rsid w:val="00D1221E"/>
    <w:rsid w:val="00D1450C"/>
    <w:rsid w:val="00D14924"/>
    <w:rsid w:val="00D165B0"/>
    <w:rsid w:val="00D20E54"/>
    <w:rsid w:val="00D229C5"/>
    <w:rsid w:val="00D2414E"/>
    <w:rsid w:val="00D251FD"/>
    <w:rsid w:val="00D253CC"/>
    <w:rsid w:val="00D25ADC"/>
    <w:rsid w:val="00D27239"/>
    <w:rsid w:val="00D326B8"/>
    <w:rsid w:val="00D3293A"/>
    <w:rsid w:val="00D3363C"/>
    <w:rsid w:val="00D364CE"/>
    <w:rsid w:val="00D40E67"/>
    <w:rsid w:val="00D42E4F"/>
    <w:rsid w:val="00D440D4"/>
    <w:rsid w:val="00D44A2B"/>
    <w:rsid w:val="00D44CC0"/>
    <w:rsid w:val="00D5165B"/>
    <w:rsid w:val="00D54760"/>
    <w:rsid w:val="00D54C51"/>
    <w:rsid w:val="00D5596B"/>
    <w:rsid w:val="00D55A4B"/>
    <w:rsid w:val="00D55C87"/>
    <w:rsid w:val="00D56518"/>
    <w:rsid w:val="00D57C36"/>
    <w:rsid w:val="00D62663"/>
    <w:rsid w:val="00D633B0"/>
    <w:rsid w:val="00D67DA5"/>
    <w:rsid w:val="00D701FB"/>
    <w:rsid w:val="00D719D1"/>
    <w:rsid w:val="00D7278D"/>
    <w:rsid w:val="00D727E5"/>
    <w:rsid w:val="00D76060"/>
    <w:rsid w:val="00D76519"/>
    <w:rsid w:val="00D815F9"/>
    <w:rsid w:val="00D82732"/>
    <w:rsid w:val="00D8292B"/>
    <w:rsid w:val="00D836C5"/>
    <w:rsid w:val="00D83E21"/>
    <w:rsid w:val="00D84918"/>
    <w:rsid w:val="00D87890"/>
    <w:rsid w:val="00D90689"/>
    <w:rsid w:val="00D91A06"/>
    <w:rsid w:val="00D92FDE"/>
    <w:rsid w:val="00D93914"/>
    <w:rsid w:val="00D96153"/>
    <w:rsid w:val="00DA02C9"/>
    <w:rsid w:val="00DA3187"/>
    <w:rsid w:val="00DA49D3"/>
    <w:rsid w:val="00DA70C5"/>
    <w:rsid w:val="00DB02D0"/>
    <w:rsid w:val="00DB12AF"/>
    <w:rsid w:val="00DB467D"/>
    <w:rsid w:val="00DB5B26"/>
    <w:rsid w:val="00DC278F"/>
    <w:rsid w:val="00DD0E95"/>
    <w:rsid w:val="00DD1BA7"/>
    <w:rsid w:val="00DD1CAA"/>
    <w:rsid w:val="00DD2A13"/>
    <w:rsid w:val="00DD4795"/>
    <w:rsid w:val="00DD5EBD"/>
    <w:rsid w:val="00DD693B"/>
    <w:rsid w:val="00DD6D1A"/>
    <w:rsid w:val="00DE1250"/>
    <w:rsid w:val="00DE1342"/>
    <w:rsid w:val="00DE2AAA"/>
    <w:rsid w:val="00DE2E18"/>
    <w:rsid w:val="00DE3520"/>
    <w:rsid w:val="00DE634E"/>
    <w:rsid w:val="00DE776F"/>
    <w:rsid w:val="00DF07F3"/>
    <w:rsid w:val="00DF088A"/>
    <w:rsid w:val="00DF1AA9"/>
    <w:rsid w:val="00DF1E77"/>
    <w:rsid w:val="00DF2C92"/>
    <w:rsid w:val="00DF35E6"/>
    <w:rsid w:val="00DF4310"/>
    <w:rsid w:val="00DF504B"/>
    <w:rsid w:val="00DF5E0C"/>
    <w:rsid w:val="00DF71DC"/>
    <w:rsid w:val="00DF736E"/>
    <w:rsid w:val="00E01124"/>
    <w:rsid w:val="00E0364B"/>
    <w:rsid w:val="00E0566F"/>
    <w:rsid w:val="00E10A01"/>
    <w:rsid w:val="00E11511"/>
    <w:rsid w:val="00E116EA"/>
    <w:rsid w:val="00E11BF1"/>
    <w:rsid w:val="00E11EB0"/>
    <w:rsid w:val="00E129B8"/>
    <w:rsid w:val="00E14A6D"/>
    <w:rsid w:val="00E1598A"/>
    <w:rsid w:val="00E218D7"/>
    <w:rsid w:val="00E22125"/>
    <w:rsid w:val="00E225E1"/>
    <w:rsid w:val="00E23CB9"/>
    <w:rsid w:val="00E24976"/>
    <w:rsid w:val="00E32118"/>
    <w:rsid w:val="00E3225B"/>
    <w:rsid w:val="00E341D1"/>
    <w:rsid w:val="00E3737F"/>
    <w:rsid w:val="00E378CE"/>
    <w:rsid w:val="00E44919"/>
    <w:rsid w:val="00E44E7C"/>
    <w:rsid w:val="00E50900"/>
    <w:rsid w:val="00E50F7B"/>
    <w:rsid w:val="00E519FD"/>
    <w:rsid w:val="00E51DD6"/>
    <w:rsid w:val="00E56780"/>
    <w:rsid w:val="00E57DE5"/>
    <w:rsid w:val="00E60343"/>
    <w:rsid w:val="00E6139D"/>
    <w:rsid w:val="00E61C91"/>
    <w:rsid w:val="00E64597"/>
    <w:rsid w:val="00E67D54"/>
    <w:rsid w:val="00E70E9E"/>
    <w:rsid w:val="00E723AC"/>
    <w:rsid w:val="00E726CA"/>
    <w:rsid w:val="00E727CB"/>
    <w:rsid w:val="00E74CEE"/>
    <w:rsid w:val="00E765AE"/>
    <w:rsid w:val="00E834F4"/>
    <w:rsid w:val="00E84553"/>
    <w:rsid w:val="00E8759D"/>
    <w:rsid w:val="00E909AA"/>
    <w:rsid w:val="00E913F6"/>
    <w:rsid w:val="00E91DFB"/>
    <w:rsid w:val="00E94A1C"/>
    <w:rsid w:val="00E9538D"/>
    <w:rsid w:val="00EA196D"/>
    <w:rsid w:val="00EA1E93"/>
    <w:rsid w:val="00EA28BC"/>
    <w:rsid w:val="00EA6984"/>
    <w:rsid w:val="00EB07E0"/>
    <w:rsid w:val="00EB2B5B"/>
    <w:rsid w:val="00EB47E6"/>
    <w:rsid w:val="00EB64E8"/>
    <w:rsid w:val="00EB790E"/>
    <w:rsid w:val="00EC0CB9"/>
    <w:rsid w:val="00EC1BBC"/>
    <w:rsid w:val="00EC483A"/>
    <w:rsid w:val="00EC679B"/>
    <w:rsid w:val="00EC6A3C"/>
    <w:rsid w:val="00EC7542"/>
    <w:rsid w:val="00ED00AD"/>
    <w:rsid w:val="00ED114B"/>
    <w:rsid w:val="00ED2392"/>
    <w:rsid w:val="00ED2F4E"/>
    <w:rsid w:val="00ED35A6"/>
    <w:rsid w:val="00ED558E"/>
    <w:rsid w:val="00ED61D3"/>
    <w:rsid w:val="00ED66CF"/>
    <w:rsid w:val="00EE04B1"/>
    <w:rsid w:val="00EE26DE"/>
    <w:rsid w:val="00EE342D"/>
    <w:rsid w:val="00EE3694"/>
    <w:rsid w:val="00EE37F0"/>
    <w:rsid w:val="00EE3E84"/>
    <w:rsid w:val="00EE458E"/>
    <w:rsid w:val="00EE46BB"/>
    <w:rsid w:val="00EF26FC"/>
    <w:rsid w:val="00F0011C"/>
    <w:rsid w:val="00F0107E"/>
    <w:rsid w:val="00F03062"/>
    <w:rsid w:val="00F04085"/>
    <w:rsid w:val="00F050EF"/>
    <w:rsid w:val="00F06E93"/>
    <w:rsid w:val="00F07CB5"/>
    <w:rsid w:val="00F1073A"/>
    <w:rsid w:val="00F13245"/>
    <w:rsid w:val="00F143F9"/>
    <w:rsid w:val="00F14762"/>
    <w:rsid w:val="00F169F5"/>
    <w:rsid w:val="00F175E7"/>
    <w:rsid w:val="00F176C1"/>
    <w:rsid w:val="00F20BDC"/>
    <w:rsid w:val="00F21AD9"/>
    <w:rsid w:val="00F23D11"/>
    <w:rsid w:val="00F24A5D"/>
    <w:rsid w:val="00F258B8"/>
    <w:rsid w:val="00F27DD0"/>
    <w:rsid w:val="00F30117"/>
    <w:rsid w:val="00F31572"/>
    <w:rsid w:val="00F3169A"/>
    <w:rsid w:val="00F31A07"/>
    <w:rsid w:val="00F31FA9"/>
    <w:rsid w:val="00F326BD"/>
    <w:rsid w:val="00F34C3B"/>
    <w:rsid w:val="00F34F89"/>
    <w:rsid w:val="00F363AC"/>
    <w:rsid w:val="00F36ACE"/>
    <w:rsid w:val="00F36CFC"/>
    <w:rsid w:val="00F52E7A"/>
    <w:rsid w:val="00F5612A"/>
    <w:rsid w:val="00F60503"/>
    <w:rsid w:val="00F61888"/>
    <w:rsid w:val="00F6310A"/>
    <w:rsid w:val="00F64E98"/>
    <w:rsid w:val="00F650C3"/>
    <w:rsid w:val="00F70219"/>
    <w:rsid w:val="00F719C3"/>
    <w:rsid w:val="00F73F14"/>
    <w:rsid w:val="00F75290"/>
    <w:rsid w:val="00F77489"/>
    <w:rsid w:val="00F80BB2"/>
    <w:rsid w:val="00F82BA6"/>
    <w:rsid w:val="00F844CA"/>
    <w:rsid w:val="00F87CD2"/>
    <w:rsid w:val="00F90AA5"/>
    <w:rsid w:val="00F91210"/>
    <w:rsid w:val="00FA2346"/>
    <w:rsid w:val="00FA265C"/>
    <w:rsid w:val="00FA3A82"/>
    <w:rsid w:val="00FA4457"/>
    <w:rsid w:val="00FA49F2"/>
    <w:rsid w:val="00FA5B88"/>
    <w:rsid w:val="00FB006A"/>
    <w:rsid w:val="00FB1096"/>
    <w:rsid w:val="00FB444B"/>
    <w:rsid w:val="00FB4FE4"/>
    <w:rsid w:val="00FB799A"/>
    <w:rsid w:val="00FC4C10"/>
    <w:rsid w:val="00FC5565"/>
    <w:rsid w:val="00FC5F6D"/>
    <w:rsid w:val="00FC6128"/>
    <w:rsid w:val="00FC6E0D"/>
    <w:rsid w:val="00FC6EF8"/>
    <w:rsid w:val="00FD0A20"/>
    <w:rsid w:val="00FD0E37"/>
    <w:rsid w:val="00FD224E"/>
    <w:rsid w:val="00FD4050"/>
    <w:rsid w:val="00FE18F6"/>
    <w:rsid w:val="00FE21DF"/>
    <w:rsid w:val="00FE2708"/>
    <w:rsid w:val="00FE2754"/>
    <w:rsid w:val="00FE4478"/>
    <w:rsid w:val="00FE5F21"/>
    <w:rsid w:val="00FE6C5E"/>
    <w:rsid w:val="00FF386E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FA4243"/>
  <w15:docId w15:val="{15D11AEA-09D1-4C49-8D27-6F275148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BBD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Univers" w:hAnsi="Univers"/>
      <w:spacing w:val="10"/>
      <w:sz w:val="18"/>
      <w:lang w:val="de-DE" w:eastAsia="de-DE"/>
    </w:rPr>
  </w:style>
  <w:style w:type="paragraph" w:styleId="berschrift1">
    <w:name w:val="heading 1"/>
    <w:basedOn w:val="Standard"/>
    <w:next w:val="Standard"/>
    <w:rsid w:val="00E11511"/>
    <w:pPr>
      <w:keepNext/>
      <w:spacing w:line="380" w:lineRule="exact"/>
      <w:outlineLvl w:val="0"/>
    </w:pPr>
    <w:rPr>
      <w:b/>
      <w:spacing w:val="16"/>
      <w:kern w:val="28"/>
      <w:sz w:val="28"/>
    </w:rPr>
  </w:style>
  <w:style w:type="paragraph" w:styleId="berschrift2">
    <w:name w:val="heading 2"/>
    <w:basedOn w:val="Standard"/>
    <w:next w:val="Standard"/>
    <w:rsid w:val="00E11511"/>
    <w:pPr>
      <w:keepNext/>
      <w:spacing w:line="340" w:lineRule="exact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rsid w:val="00E11511"/>
    <w:pPr>
      <w:keepNext/>
      <w:spacing w:line="300" w:lineRule="exact"/>
      <w:outlineLvl w:val="2"/>
    </w:pPr>
    <w:rPr>
      <w:rFonts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C2FEC"/>
    <w:pPr>
      <w:spacing w:line="220" w:lineRule="exact"/>
      <w:ind w:left="6067" w:right="-2552"/>
    </w:pPr>
    <w:rPr>
      <w:spacing w:val="5"/>
      <w:sz w:val="16"/>
    </w:rPr>
  </w:style>
  <w:style w:type="paragraph" w:styleId="Fuzeile">
    <w:name w:val="footer"/>
    <w:basedOn w:val="Standard"/>
    <w:rsid w:val="00F77489"/>
    <w:pPr>
      <w:tabs>
        <w:tab w:val="left" w:pos="6747"/>
      </w:tabs>
      <w:ind w:right="-2552"/>
    </w:pPr>
  </w:style>
  <w:style w:type="paragraph" w:customStyle="1" w:styleId="2Kopfzeile">
    <w:name w:val="2_Kopfzeile"/>
    <w:basedOn w:val="Kopfzeile"/>
    <w:rsid w:val="00F77489"/>
    <w:pPr>
      <w:ind w:left="6747"/>
    </w:pPr>
  </w:style>
  <w:style w:type="paragraph" w:customStyle="1" w:styleId="Nummerierung1">
    <w:name w:val="Nummerierung_1"/>
    <w:basedOn w:val="Aufzhlung1"/>
    <w:qFormat/>
    <w:rsid w:val="00BD4BFD"/>
    <w:pPr>
      <w:numPr>
        <w:numId w:val="3"/>
      </w:numPr>
    </w:pPr>
  </w:style>
  <w:style w:type="paragraph" w:customStyle="1" w:styleId="Aufzhlung1">
    <w:name w:val="Aufzählung_1"/>
    <w:basedOn w:val="Standard"/>
    <w:qFormat/>
    <w:rsid w:val="00E11511"/>
    <w:pPr>
      <w:numPr>
        <w:numId w:val="1"/>
      </w:numPr>
    </w:pPr>
  </w:style>
  <w:style w:type="paragraph" w:customStyle="1" w:styleId="Betreff">
    <w:name w:val="Betreff"/>
    <w:basedOn w:val="Standard"/>
    <w:qFormat/>
    <w:rsid w:val="00671C7A"/>
    <w:rPr>
      <w:b/>
      <w:szCs w:val="24"/>
    </w:rPr>
  </w:style>
  <w:style w:type="character" w:styleId="Seitenzahl">
    <w:name w:val="page number"/>
    <w:basedOn w:val="Absatz-Standardschriftart"/>
    <w:rsid w:val="00F77489"/>
  </w:style>
  <w:style w:type="character" w:styleId="Hyperlink">
    <w:name w:val="Hyperlink"/>
    <w:basedOn w:val="Absatz-Standardschriftart"/>
    <w:rsid w:val="0087484F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87484F"/>
    <w:rPr>
      <w:rFonts w:ascii="Univers" w:hAnsi="Univers"/>
      <w:spacing w:val="5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NA~1.KIE\AppData\Local\Temp\4\notes8F31FD\Briefvorlage_Junge%20Kirche%20Ewald%20Unterhofer%20ohne%20Vordruck_2020_08_0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Briefvorlage_Junge Kirche Ewald Unterhofer ohne Vordruck_2020_08_05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Eintrag Titel</vt:lpstr>
    </vt:vector>
  </TitlesOfParts>
  <Company>it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Eintrag Titel</dc:title>
  <dc:creator>verena kienreich</dc:creator>
  <cp:lastModifiedBy>verena kienreich</cp:lastModifiedBy>
  <cp:revision>4</cp:revision>
  <cp:lastPrinted>2014-03-19T20:31:00Z</cp:lastPrinted>
  <dcterms:created xsi:type="dcterms:W3CDTF">2022-11-24T09:35:00Z</dcterms:created>
  <dcterms:modified xsi:type="dcterms:W3CDTF">2022-11-28T07:58:00Z</dcterms:modified>
</cp:coreProperties>
</file>