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82" w:rsidRPr="009A6054" w:rsidRDefault="00CB4402" w:rsidP="009A6054">
      <w:pPr>
        <w:jc w:val="center"/>
        <w:rPr>
          <w:rFonts w:ascii="Univers" w:hAnsi="Univers" w:cs="Arial"/>
          <w:b/>
          <w:szCs w:val="20"/>
        </w:rPr>
      </w:pPr>
      <w:r w:rsidRPr="009A6054">
        <w:rPr>
          <w:rFonts w:ascii="Univers" w:hAnsi="Univers"/>
          <w:noProof/>
          <w:szCs w:val="20"/>
        </w:rPr>
        <w:drawing>
          <wp:anchor distT="0" distB="0" distL="114300" distR="114300" simplePos="0" relativeHeight="251660288" behindDoc="1" locked="0" layoutInCell="1" allowOverlap="1" wp14:anchorId="012555AC" wp14:editId="10546168">
            <wp:simplePos x="0" y="0"/>
            <wp:positionH relativeFrom="page">
              <wp:posOffset>502920</wp:posOffset>
            </wp:positionH>
            <wp:positionV relativeFrom="page">
              <wp:posOffset>327660</wp:posOffset>
            </wp:positionV>
            <wp:extent cx="2577275" cy="929640"/>
            <wp:effectExtent l="0" t="0" r="0" b="3810"/>
            <wp:wrapThrough wrapText="bothSides">
              <wp:wrapPolygon edited="0">
                <wp:start x="13573" y="0"/>
                <wp:lineTo x="0" y="2656"/>
                <wp:lineTo x="0" y="6197"/>
                <wp:lineTo x="2715" y="7082"/>
                <wp:lineTo x="319" y="9295"/>
                <wp:lineTo x="479" y="11066"/>
                <wp:lineTo x="6068" y="14164"/>
                <wp:lineTo x="6068" y="14607"/>
                <wp:lineTo x="17406" y="21246"/>
                <wp:lineTo x="18204" y="21246"/>
                <wp:lineTo x="18364" y="21246"/>
                <wp:lineTo x="20280" y="14164"/>
                <wp:lineTo x="21398" y="11066"/>
                <wp:lineTo x="21398" y="4426"/>
                <wp:lineTo x="19961" y="3098"/>
                <wp:lineTo x="14372" y="0"/>
                <wp:lineTo x="1357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 und JS Logo vektor15x60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7275" cy="929640"/>
                    </a:xfrm>
                    <a:prstGeom prst="rect">
                      <a:avLst/>
                    </a:prstGeom>
                  </pic:spPr>
                </pic:pic>
              </a:graphicData>
            </a:graphic>
            <wp14:sizeRelH relativeFrom="page">
              <wp14:pctWidth>0</wp14:pctWidth>
            </wp14:sizeRelH>
            <wp14:sizeRelV relativeFrom="page">
              <wp14:pctHeight>0</wp14:pctHeight>
            </wp14:sizeRelV>
          </wp:anchor>
        </w:drawing>
      </w:r>
      <w:r w:rsidR="00596C82" w:rsidRPr="009A6054">
        <w:rPr>
          <w:rFonts w:ascii="Univers" w:hAnsi="Univers" w:cs="Arial"/>
          <w:b/>
          <w:szCs w:val="20"/>
        </w:rPr>
        <w:t>Anmeldung zu den Jungschar oder Ministranten-Gruppenstunden</w:t>
      </w:r>
    </w:p>
    <w:p w:rsidR="00596C82" w:rsidRPr="009A6054" w:rsidRDefault="00596C82" w:rsidP="009A6054">
      <w:pPr>
        <w:jc w:val="center"/>
        <w:rPr>
          <w:rFonts w:ascii="Univers" w:hAnsi="Univers" w:cs="Arial"/>
          <w:b/>
          <w:szCs w:val="20"/>
        </w:rPr>
      </w:pPr>
      <w:r w:rsidRPr="009A6054">
        <w:rPr>
          <w:rFonts w:ascii="Univers" w:hAnsi="Univers" w:cs="Arial"/>
          <w:b/>
          <w:szCs w:val="20"/>
        </w:rPr>
        <w:t xml:space="preserve">und Bestätigung </w:t>
      </w:r>
      <w:r w:rsidR="002E35C5">
        <w:rPr>
          <w:rFonts w:ascii="Univers" w:hAnsi="Univers" w:cs="Arial"/>
          <w:b/>
          <w:szCs w:val="20"/>
        </w:rPr>
        <w:t>der</w:t>
      </w:r>
      <w:r w:rsidR="000A18F0">
        <w:rPr>
          <w:rFonts w:ascii="Univers" w:hAnsi="Univers" w:cs="Arial"/>
          <w:b/>
          <w:szCs w:val="20"/>
        </w:rPr>
        <w:t xml:space="preserve"> Mitgliedschaft des Vereins</w:t>
      </w:r>
      <w:r w:rsidR="002E35C5">
        <w:rPr>
          <w:rFonts w:ascii="Univers" w:hAnsi="Univers" w:cs="Arial"/>
          <w:b/>
          <w:szCs w:val="20"/>
        </w:rPr>
        <w:t xml:space="preserve"> Katholische</w:t>
      </w:r>
      <w:r w:rsidR="004F1038">
        <w:rPr>
          <w:rFonts w:ascii="Univers" w:hAnsi="Univers" w:cs="Arial"/>
          <w:b/>
          <w:szCs w:val="20"/>
        </w:rPr>
        <w:t xml:space="preserve"> Jugend und Jungschar</w:t>
      </w:r>
    </w:p>
    <w:p w:rsidR="00596C82" w:rsidRPr="009A6054" w:rsidRDefault="00596C82" w:rsidP="00596C82">
      <w:pPr>
        <w:rPr>
          <w:rFonts w:ascii="Univers" w:hAnsi="Univers" w:cs="Arial"/>
          <w:sz w:val="20"/>
          <w:szCs w:val="20"/>
        </w:rPr>
      </w:pPr>
    </w:p>
    <w:tbl>
      <w:tblPr>
        <w:tblStyle w:val="Tabellenraster"/>
        <w:tblW w:w="8046" w:type="dxa"/>
        <w:tblLook w:val="04A0" w:firstRow="1" w:lastRow="0" w:firstColumn="1" w:lastColumn="0" w:noHBand="0" w:noVBand="1"/>
      </w:tblPr>
      <w:tblGrid>
        <w:gridCol w:w="2845"/>
        <w:gridCol w:w="5201"/>
      </w:tblGrid>
      <w:tr w:rsidR="00596C82" w:rsidRPr="009A6054" w:rsidTr="00596C82">
        <w:trPr>
          <w:trHeight w:val="454"/>
        </w:trPr>
        <w:tc>
          <w:tcPr>
            <w:tcW w:w="2845" w:type="dxa"/>
            <w:vAlign w:val="center"/>
          </w:tcPr>
          <w:p w:rsidR="00596C82" w:rsidRPr="009A6054" w:rsidRDefault="000A18F0" w:rsidP="000A18F0">
            <w:pPr>
              <w:rPr>
                <w:rFonts w:ascii="Univers" w:hAnsi="Univers" w:cs="Arial"/>
                <w:sz w:val="20"/>
                <w:szCs w:val="20"/>
              </w:rPr>
            </w:pPr>
            <w:r>
              <w:rPr>
                <w:rFonts w:ascii="Univers" w:hAnsi="Univers" w:cs="Arial"/>
                <w:sz w:val="20"/>
                <w:szCs w:val="20"/>
              </w:rPr>
              <w:t>Familienname, Vorname des Kindes</w:t>
            </w:r>
            <w:r w:rsidR="00596C82" w:rsidRPr="009A6054">
              <w:rPr>
                <w:rFonts w:ascii="Univers" w:hAnsi="Univers" w:cs="Arial"/>
                <w:sz w:val="20"/>
                <w:szCs w:val="20"/>
              </w:rPr>
              <w:t xml:space="preserve"> / Jugendliche</w:t>
            </w:r>
            <w:r w:rsidR="00BF7B2E">
              <w:rPr>
                <w:rFonts w:ascii="Univers" w:hAnsi="Univers" w:cs="Arial"/>
                <w:sz w:val="20"/>
                <w:szCs w:val="20"/>
              </w:rPr>
              <w:t>n</w:t>
            </w:r>
            <w:r w:rsidR="00596C82" w:rsidRPr="009A6054">
              <w:rPr>
                <w:rFonts w:ascii="Univers" w:hAnsi="Univers" w:cs="Arial"/>
                <w:sz w:val="20"/>
                <w:szCs w:val="20"/>
              </w:rPr>
              <w:t>:</w:t>
            </w:r>
          </w:p>
        </w:tc>
        <w:tc>
          <w:tcPr>
            <w:tcW w:w="5201" w:type="dxa"/>
          </w:tcPr>
          <w:p w:rsidR="00596C82" w:rsidRPr="009A6054" w:rsidRDefault="00596C82" w:rsidP="00E941DB">
            <w:pPr>
              <w:rPr>
                <w:rFonts w:ascii="Univers" w:hAnsi="Univers" w:cs="Arial"/>
                <w:sz w:val="20"/>
                <w:szCs w:val="20"/>
              </w:rPr>
            </w:pPr>
          </w:p>
        </w:tc>
      </w:tr>
      <w:tr w:rsidR="00596C82" w:rsidRPr="009A6054" w:rsidTr="00596C82">
        <w:trPr>
          <w:trHeight w:val="454"/>
        </w:trPr>
        <w:tc>
          <w:tcPr>
            <w:tcW w:w="2845" w:type="dxa"/>
            <w:vAlign w:val="center"/>
          </w:tcPr>
          <w:p w:rsidR="00596C82" w:rsidRPr="009A6054" w:rsidRDefault="00596C82" w:rsidP="00E941DB">
            <w:pPr>
              <w:rPr>
                <w:rFonts w:ascii="Univers" w:hAnsi="Univers" w:cs="Arial"/>
                <w:sz w:val="20"/>
                <w:szCs w:val="20"/>
              </w:rPr>
            </w:pPr>
            <w:r w:rsidRPr="009A6054">
              <w:rPr>
                <w:rFonts w:ascii="Univers" w:hAnsi="Univers" w:cs="Arial"/>
                <w:sz w:val="20"/>
                <w:szCs w:val="20"/>
              </w:rPr>
              <w:t>Geburtsdatum:</w:t>
            </w:r>
          </w:p>
        </w:tc>
        <w:tc>
          <w:tcPr>
            <w:tcW w:w="5201" w:type="dxa"/>
          </w:tcPr>
          <w:p w:rsidR="00596C82" w:rsidRPr="009A6054" w:rsidRDefault="00596C82" w:rsidP="00E941DB">
            <w:pPr>
              <w:rPr>
                <w:rFonts w:ascii="Univers" w:hAnsi="Univers" w:cs="Arial"/>
                <w:sz w:val="20"/>
                <w:szCs w:val="20"/>
              </w:rPr>
            </w:pPr>
          </w:p>
        </w:tc>
      </w:tr>
      <w:tr w:rsidR="00596C82" w:rsidRPr="009A6054" w:rsidTr="00596C82">
        <w:trPr>
          <w:trHeight w:val="620"/>
        </w:trPr>
        <w:tc>
          <w:tcPr>
            <w:tcW w:w="2845" w:type="dxa"/>
            <w:vAlign w:val="center"/>
          </w:tcPr>
          <w:p w:rsidR="00596C82" w:rsidRPr="009A6054" w:rsidRDefault="00596C82" w:rsidP="00E941DB">
            <w:pPr>
              <w:rPr>
                <w:rFonts w:ascii="Univers" w:hAnsi="Univers" w:cs="Arial"/>
                <w:sz w:val="20"/>
                <w:szCs w:val="20"/>
              </w:rPr>
            </w:pPr>
            <w:r w:rsidRPr="009A6054">
              <w:rPr>
                <w:rFonts w:ascii="Univers" w:hAnsi="Univers" w:cs="Arial"/>
                <w:sz w:val="20"/>
                <w:szCs w:val="20"/>
              </w:rPr>
              <w:t>Erziehungsberechtigte/r:</w:t>
            </w:r>
            <w:r w:rsidRPr="009A6054">
              <w:rPr>
                <w:rFonts w:ascii="Univers" w:hAnsi="Univers" w:cs="Arial"/>
                <w:sz w:val="20"/>
                <w:szCs w:val="20"/>
              </w:rPr>
              <w:br/>
              <w:t>Familienname, Vorname</w:t>
            </w:r>
          </w:p>
          <w:p w:rsidR="00596C82" w:rsidRPr="009A6054" w:rsidRDefault="00596C82" w:rsidP="00E941DB">
            <w:pPr>
              <w:rPr>
                <w:rFonts w:ascii="Univers" w:hAnsi="Univers" w:cs="Arial"/>
                <w:sz w:val="20"/>
                <w:szCs w:val="20"/>
              </w:rPr>
            </w:pPr>
          </w:p>
        </w:tc>
        <w:tc>
          <w:tcPr>
            <w:tcW w:w="5201" w:type="dxa"/>
          </w:tcPr>
          <w:p w:rsidR="00596C82" w:rsidRPr="009A6054" w:rsidRDefault="00596C82" w:rsidP="00E941DB">
            <w:pPr>
              <w:rPr>
                <w:rFonts w:ascii="Univers" w:hAnsi="Univers" w:cs="Arial"/>
                <w:sz w:val="20"/>
                <w:szCs w:val="20"/>
              </w:rPr>
            </w:pPr>
          </w:p>
        </w:tc>
      </w:tr>
      <w:tr w:rsidR="00596C82" w:rsidRPr="009A6054" w:rsidTr="009A6054">
        <w:trPr>
          <w:trHeight w:val="627"/>
        </w:trPr>
        <w:tc>
          <w:tcPr>
            <w:tcW w:w="2845" w:type="dxa"/>
            <w:vAlign w:val="center"/>
          </w:tcPr>
          <w:p w:rsidR="009A6054" w:rsidRPr="009A6054" w:rsidRDefault="00596C82" w:rsidP="009A6054">
            <w:pPr>
              <w:rPr>
                <w:rFonts w:ascii="Univers" w:hAnsi="Univers" w:cs="Arial"/>
                <w:sz w:val="20"/>
                <w:szCs w:val="20"/>
              </w:rPr>
            </w:pPr>
            <w:r w:rsidRPr="009A6054">
              <w:rPr>
                <w:rFonts w:ascii="Univers" w:hAnsi="Univers" w:cs="Arial"/>
                <w:sz w:val="20"/>
                <w:szCs w:val="20"/>
              </w:rPr>
              <w:t>Adresse:</w:t>
            </w:r>
          </w:p>
        </w:tc>
        <w:tc>
          <w:tcPr>
            <w:tcW w:w="5201" w:type="dxa"/>
          </w:tcPr>
          <w:p w:rsidR="00596C82" w:rsidRPr="009A6054" w:rsidRDefault="00596C82" w:rsidP="00E941DB">
            <w:pPr>
              <w:rPr>
                <w:rFonts w:ascii="Univers" w:hAnsi="Univers" w:cs="Arial"/>
                <w:sz w:val="20"/>
                <w:szCs w:val="20"/>
              </w:rPr>
            </w:pPr>
          </w:p>
        </w:tc>
      </w:tr>
      <w:tr w:rsidR="00596C82" w:rsidRPr="009A6054" w:rsidTr="00596C82">
        <w:trPr>
          <w:trHeight w:val="668"/>
        </w:trPr>
        <w:tc>
          <w:tcPr>
            <w:tcW w:w="2845" w:type="dxa"/>
            <w:vAlign w:val="center"/>
          </w:tcPr>
          <w:p w:rsidR="00596C82" w:rsidRPr="009A6054" w:rsidRDefault="009A6054" w:rsidP="00E941DB">
            <w:pPr>
              <w:rPr>
                <w:rFonts w:ascii="Univers" w:hAnsi="Univers" w:cs="Arial"/>
                <w:sz w:val="20"/>
                <w:szCs w:val="20"/>
              </w:rPr>
            </w:pPr>
            <w:r w:rsidRPr="009A6054">
              <w:rPr>
                <w:rFonts w:ascii="Univers" w:hAnsi="Univers" w:cs="Arial"/>
                <w:sz w:val="20"/>
                <w:szCs w:val="20"/>
              </w:rPr>
              <w:t>K</w:t>
            </w:r>
            <w:r w:rsidR="00596C82" w:rsidRPr="009A6054">
              <w:rPr>
                <w:rFonts w:ascii="Univers" w:hAnsi="Univers" w:cs="Arial"/>
                <w:sz w:val="20"/>
                <w:szCs w:val="20"/>
              </w:rPr>
              <w:t>ontaktdaten (Telefon, E-Mail):</w:t>
            </w:r>
          </w:p>
        </w:tc>
        <w:tc>
          <w:tcPr>
            <w:tcW w:w="5201" w:type="dxa"/>
          </w:tcPr>
          <w:p w:rsidR="00596C82" w:rsidRPr="009A6054" w:rsidRDefault="00596C82" w:rsidP="00E941DB">
            <w:pPr>
              <w:rPr>
                <w:rFonts w:ascii="Univers" w:hAnsi="Univers" w:cs="Arial"/>
                <w:sz w:val="20"/>
                <w:szCs w:val="20"/>
              </w:rPr>
            </w:pPr>
          </w:p>
          <w:p w:rsidR="00596C82" w:rsidRPr="009A6054" w:rsidRDefault="00596C82" w:rsidP="00E941DB">
            <w:pPr>
              <w:rPr>
                <w:rFonts w:ascii="Univers" w:hAnsi="Univers" w:cs="Arial"/>
                <w:sz w:val="20"/>
                <w:szCs w:val="20"/>
              </w:rPr>
            </w:pPr>
          </w:p>
          <w:p w:rsidR="00596C82" w:rsidRPr="009A6054" w:rsidRDefault="00596C82" w:rsidP="00E941DB">
            <w:pPr>
              <w:rPr>
                <w:rFonts w:ascii="Univers" w:hAnsi="Univers" w:cs="Arial"/>
                <w:sz w:val="20"/>
                <w:szCs w:val="20"/>
              </w:rPr>
            </w:pPr>
          </w:p>
          <w:p w:rsidR="00596C82" w:rsidRPr="009A6054" w:rsidRDefault="00596C82" w:rsidP="00E941DB">
            <w:pPr>
              <w:rPr>
                <w:rFonts w:ascii="Univers" w:hAnsi="Univers" w:cs="Arial"/>
                <w:sz w:val="20"/>
                <w:szCs w:val="20"/>
              </w:rPr>
            </w:pPr>
          </w:p>
        </w:tc>
      </w:tr>
    </w:tbl>
    <w:p w:rsidR="00596C82" w:rsidRPr="009A6054" w:rsidRDefault="00596C82" w:rsidP="00596C82">
      <w:pPr>
        <w:rPr>
          <w:rFonts w:ascii="Univers" w:hAnsi="Univers" w:cs="Arial"/>
          <w:sz w:val="20"/>
          <w:szCs w:val="20"/>
        </w:rPr>
      </w:pPr>
      <w:r w:rsidRPr="009A6054">
        <w:rPr>
          <w:rFonts w:ascii="Univers" w:hAnsi="Univers" w:cs="Arial"/>
          <w:sz w:val="20"/>
          <w:szCs w:val="20"/>
        </w:rPr>
        <w:t>Die Daten, die Sie in diesem Zusammenhang zur Verfügung stellen, werden ausschließlich im Zusa</w:t>
      </w:r>
      <w:r w:rsidR="000A18F0">
        <w:rPr>
          <w:rFonts w:ascii="Univers" w:hAnsi="Univers" w:cs="Arial"/>
          <w:sz w:val="20"/>
          <w:szCs w:val="20"/>
        </w:rPr>
        <w:t xml:space="preserve">mmenhang mit den </w:t>
      </w:r>
      <w:proofErr w:type="spellStart"/>
      <w:r w:rsidR="002E35C5">
        <w:rPr>
          <w:rFonts w:ascii="Univers" w:hAnsi="Univers" w:cs="Arial"/>
          <w:sz w:val="20"/>
          <w:szCs w:val="20"/>
        </w:rPr>
        <w:t>pfarrlichen</w:t>
      </w:r>
      <w:proofErr w:type="spellEnd"/>
      <w:r w:rsidR="002E35C5" w:rsidRPr="009A6054">
        <w:rPr>
          <w:rFonts w:ascii="Univers" w:hAnsi="Univers" w:cs="Arial"/>
          <w:sz w:val="20"/>
          <w:szCs w:val="20"/>
        </w:rPr>
        <w:t xml:space="preserve"> </w:t>
      </w:r>
      <w:r w:rsidR="000A18F0">
        <w:rPr>
          <w:rFonts w:ascii="Univers" w:hAnsi="Univers" w:cs="Arial"/>
          <w:sz w:val="20"/>
          <w:szCs w:val="20"/>
        </w:rPr>
        <w:t>Aktivitäten</w:t>
      </w:r>
      <w:r w:rsidRPr="009A6054">
        <w:rPr>
          <w:rFonts w:ascii="Univers" w:hAnsi="Univers" w:cs="Arial"/>
          <w:sz w:val="20"/>
          <w:szCs w:val="20"/>
        </w:rPr>
        <w:t xml:space="preserve"> </w:t>
      </w:r>
      <w:r w:rsidR="00BF7B2E">
        <w:rPr>
          <w:rFonts w:ascii="Univers" w:hAnsi="Univers" w:cs="Arial"/>
          <w:sz w:val="20"/>
          <w:szCs w:val="20"/>
        </w:rPr>
        <w:t xml:space="preserve">der </w:t>
      </w:r>
      <w:bookmarkStart w:id="0" w:name="_GoBack"/>
      <w:bookmarkEnd w:id="0"/>
      <w:r w:rsidRPr="009A6054">
        <w:rPr>
          <w:rFonts w:ascii="Univers" w:hAnsi="Univers" w:cs="Arial"/>
          <w:sz w:val="20"/>
          <w:szCs w:val="20"/>
        </w:rPr>
        <w:t>Katholische</w:t>
      </w:r>
      <w:r w:rsidR="000A18F0">
        <w:rPr>
          <w:rFonts w:ascii="Univers" w:hAnsi="Univers" w:cs="Arial"/>
          <w:sz w:val="20"/>
          <w:szCs w:val="20"/>
        </w:rPr>
        <w:t>n</w:t>
      </w:r>
      <w:r w:rsidRPr="009A6054">
        <w:rPr>
          <w:rFonts w:ascii="Univers" w:hAnsi="Univers" w:cs="Arial"/>
          <w:sz w:val="20"/>
          <w:szCs w:val="20"/>
        </w:rPr>
        <w:t xml:space="preserve"> Jugend und Jungschar verwendet.</w:t>
      </w:r>
    </w:p>
    <w:p w:rsidR="00596C82" w:rsidRPr="009A6054" w:rsidRDefault="00596C82" w:rsidP="00596C82">
      <w:pPr>
        <w:rPr>
          <w:rFonts w:ascii="Univers" w:hAnsi="Univers" w:cs="Arial"/>
          <w:szCs w:val="20"/>
        </w:rPr>
      </w:pPr>
    </w:p>
    <w:p w:rsidR="00596C82" w:rsidRPr="009A6054" w:rsidRDefault="00596C82" w:rsidP="009A6054">
      <w:pPr>
        <w:rPr>
          <w:rFonts w:ascii="Univers" w:hAnsi="Univers" w:cs="Arial"/>
          <w:b/>
          <w:szCs w:val="20"/>
        </w:rPr>
      </w:pPr>
      <w:r w:rsidRPr="009A6054">
        <w:rPr>
          <w:rFonts w:ascii="Univers" w:hAnsi="Univers" w:cs="Arial"/>
          <w:b/>
          <w:szCs w:val="20"/>
        </w:rPr>
        <w:t xml:space="preserve">Wir bitten Sie um Ihr Einverständnis zu nachfolgenden Punkten: </w:t>
      </w:r>
    </w:p>
    <w:p w:rsidR="00596C82" w:rsidRPr="009A6054" w:rsidRDefault="00596C82" w:rsidP="009A6054">
      <w:pPr>
        <w:rPr>
          <w:rFonts w:ascii="Univers" w:hAnsi="Univers" w:cs="Arial"/>
          <w:sz w:val="20"/>
          <w:szCs w:val="20"/>
        </w:rPr>
      </w:pPr>
      <w:r w:rsidRPr="009A6054">
        <w:rPr>
          <w:rFonts w:ascii="Univers" w:hAnsi="Univers" w:cs="Arial"/>
          <w:sz w:val="20"/>
          <w:szCs w:val="20"/>
        </w:rPr>
        <w:t xml:space="preserve">Ich bin einverstanden, dass meine Tochter / mein Sohn im Zusammenhang mit Aktivitäten </w:t>
      </w:r>
      <w:r w:rsidR="002E35C5">
        <w:rPr>
          <w:rFonts w:ascii="Univers" w:hAnsi="Univers" w:cs="Arial"/>
          <w:sz w:val="20"/>
          <w:szCs w:val="20"/>
        </w:rPr>
        <w:t>der Jungschar- oder Ministrant</w:t>
      </w:r>
      <w:r w:rsidRPr="009A6054">
        <w:rPr>
          <w:rFonts w:ascii="Univers" w:hAnsi="Univers" w:cs="Arial"/>
          <w:sz w:val="20"/>
          <w:szCs w:val="20"/>
        </w:rPr>
        <w:t xml:space="preserve">/innen Gruppe auf Fotos der Pfarre abgebildet werden darf. </w:t>
      </w:r>
    </w:p>
    <w:p w:rsidR="00596C82" w:rsidRPr="009A6054" w:rsidRDefault="00596C82" w:rsidP="009A6054">
      <w:pPr>
        <w:rPr>
          <w:rFonts w:ascii="Univers" w:hAnsi="Univers" w:cs="Arial"/>
          <w:sz w:val="20"/>
          <w:szCs w:val="20"/>
        </w:rPr>
      </w:pPr>
      <w:r w:rsidRPr="009A6054">
        <w:rPr>
          <w:rFonts w:ascii="Univers" w:hAnsi="Univers" w:cs="Arial"/>
          <w:sz w:val="20"/>
          <w:szCs w:val="20"/>
        </w:rPr>
        <w:t xml:space="preserve">Diese Fotos dürfen - ebenso wie selbst mitgebrachte Bilder (z.B. für die Vorstellung der Gruppe) - mit Nennung des Vornamens für die Öffentlichkeitsarbeit der Pfarre verwendet werden (z.B. im Pfarrblatt, Schaukasten, auf der Homepage der Pfarre, in Räumlichkeiten der Pfarre, für die Weitergabe an Medien, …). Wir sichern dabei eine sorgfältige Auswahl der Bilder zu. Bitte </w:t>
      </w:r>
      <w:r w:rsidR="000A18F0">
        <w:rPr>
          <w:rFonts w:ascii="Univers" w:hAnsi="Univers" w:cs="Arial"/>
          <w:sz w:val="20"/>
          <w:szCs w:val="20"/>
        </w:rPr>
        <w:t>ankreuzen:</w:t>
      </w:r>
    </w:p>
    <w:p w:rsidR="00596C82" w:rsidRPr="009A6054" w:rsidRDefault="00596C82" w:rsidP="009A6054">
      <w:pPr>
        <w:rPr>
          <w:rFonts w:ascii="Univers" w:hAnsi="Univers" w:cs="Arial"/>
          <w:sz w:val="20"/>
          <w:szCs w:val="20"/>
        </w:rPr>
      </w:pPr>
    </w:p>
    <w:p w:rsidR="00596C82" w:rsidRPr="004F1038" w:rsidRDefault="00596C82" w:rsidP="009A6054">
      <w:pPr>
        <w:rPr>
          <w:rFonts w:ascii="Univers" w:hAnsi="Univers" w:cs="Arial"/>
          <w:b/>
          <w:sz w:val="20"/>
          <w:szCs w:val="20"/>
        </w:rPr>
      </w:pPr>
      <w:r w:rsidRPr="004F1038">
        <w:rPr>
          <w:rFonts w:ascii="Univers" w:hAnsi="Univers" w:cs="Arial"/>
          <w:b/>
          <w:sz w:val="20"/>
          <w:szCs w:val="20"/>
        </w:rPr>
        <w:t xml:space="preserve">Einverstanden  </w:t>
      </w:r>
      <w:r w:rsidRPr="004F1038">
        <w:rPr>
          <w:rFonts w:ascii="Univers" w:hAnsi="Univers" w:cs="Arial"/>
          <w:b/>
          <w:sz w:val="20"/>
          <w:szCs w:val="20"/>
        </w:rPr>
        <w:sym w:font="Wingdings" w:char="F06F"/>
      </w:r>
      <w:r w:rsidRPr="004F1038">
        <w:rPr>
          <w:rFonts w:ascii="Univers" w:hAnsi="Univers" w:cs="Arial"/>
          <w:b/>
          <w:sz w:val="20"/>
          <w:szCs w:val="20"/>
        </w:rPr>
        <w:t xml:space="preserve">     nicht einverstanden </w:t>
      </w:r>
      <w:r w:rsidRPr="004F1038">
        <w:rPr>
          <w:rFonts w:ascii="Univers" w:hAnsi="Univers" w:cs="Arial"/>
          <w:b/>
          <w:sz w:val="20"/>
          <w:szCs w:val="20"/>
        </w:rPr>
        <w:sym w:font="Wingdings" w:char="F06F"/>
      </w:r>
    </w:p>
    <w:p w:rsidR="00596C82" w:rsidRPr="009A6054" w:rsidRDefault="00596C82" w:rsidP="009A6054">
      <w:pPr>
        <w:rPr>
          <w:rFonts w:ascii="Univers" w:hAnsi="Univers" w:cs="Arial"/>
          <w:sz w:val="20"/>
          <w:szCs w:val="20"/>
        </w:rPr>
      </w:pPr>
    </w:p>
    <w:p w:rsidR="00596C82" w:rsidRPr="009A6054" w:rsidRDefault="00596C82" w:rsidP="009A6054">
      <w:pPr>
        <w:rPr>
          <w:rFonts w:ascii="Univers" w:hAnsi="Univers" w:cs="Arial"/>
          <w:sz w:val="20"/>
          <w:szCs w:val="20"/>
        </w:rPr>
      </w:pPr>
      <w:r w:rsidRPr="009A6054">
        <w:rPr>
          <w:rFonts w:ascii="Univers" w:hAnsi="Univers" w:cs="Arial"/>
          <w:sz w:val="20"/>
          <w:szCs w:val="20"/>
        </w:rPr>
        <w:t>Wir versenden gelegentlich per E-Mail Informationen, welche di</w:t>
      </w:r>
      <w:r w:rsidR="004F1038">
        <w:rPr>
          <w:rFonts w:ascii="Univers" w:hAnsi="Univers" w:cs="Arial"/>
          <w:sz w:val="20"/>
          <w:szCs w:val="20"/>
        </w:rPr>
        <w:t>e Jungschargruppe/</w:t>
      </w:r>
      <w:r w:rsidR="000A18F0">
        <w:rPr>
          <w:rFonts w:ascii="Univers" w:hAnsi="Univers" w:cs="Arial"/>
          <w:sz w:val="20"/>
          <w:szCs w:val="20"/>
        </w:rPr>
        <w:t>Ministrant</w:t>
      </w:r>
      <w:r w:rsidRPr="009A6054">
        <w:rPr>
          <w:rFonts w:ascii="Univers" w:hAnsi="Univers" w:cs="Arial"/>
          <w:sz w:val="20"/>
          <w:szCs w:val="20"/>
        </w:rPr>
        <w:t xml:space="preserve">/innen Gruppe betreffen, an die von Ihnen angegebene Adresse. </w:t>
      </w:r>
    </w:p>
    <w:p w:rsidR="00596C82" w:rsidRPr="009A6054" w:rsidRDefault="00596C82" w:rsidP="009A6054">
      <w:pPr>
        <w:rPr>
          <w:rFonts w:ascii="Univers" w:hAnsi="Univers" w:cs="Arial"/>
          <w:sz w:val="20"/>
          <w:szCs w:val="20"/>
        </w:rPr>
      </w:pPr>
    </w:p>
    <w:p w:rsidR="00596C82" w:rsidRPr="004F1038" w:rsidRDefault="00596C82" w:rsidP="009A6054">
      <w:pPr>
        <w:rPr>
          <w:rFonts w:ascii="Univers" w:hAnsi="Univers" w:cs="Arial"/>
          <w:b/>
          <w:sz w:val="20"/>
          <w:szCs w:val="20"/>
        </w:rPr>
      </w:pPr>
      <w:r w:rsidRPr="004F1038">
        <w:rPr>
          <w:rFonts w:ascii="Univers" w:hAnsi="Univers" w:cs="Arial"/>
          <w:b/>
          <w:sz w:val="20"/>
          <w:szCs w:val="20"/>
        </w:rPr>
        <w:t xml:space="preserve">Einverstanden  </w:t>
      </w:r>
      <w:r w:rsidRPr="004F1038">
        <w:rPr>
          <w:rFonts w:ascii="Univers" w:hAnsi="Univers" w:cs="Arial"/>
          <w:b/>
          <w:sz w:val="20"/>
          <w:szCs w:val="20"/>
        </w:rPr>
        <w:sym w:font="Wingdings" w:char="F06F"/>
      </w:r>
      <w:r w:rsidRPr="004F1038">
        <w:rPr>
          <w:rFonts w:ascii="Univers" w:hAnsi="Univers" w:cs="Arial"/>
          <w:b/>
          <w:sz w:val="20"/>
          <w:szCs w:val="20"/>
        </w:rPr>
        <w:t xml:space="preserve">     nicht einverstanden </w:t>
      </w:r>
      <w:r w:rsidRPr="004F1038">
        <w:rPr>
          <w:rFonts w:ascii="Univers" w:hAnsi="Univers" w:cs="Arial"/>
          <w:b/>
          <w:sz w:val="20"/>
          <w:szCs w:val="20"/>
        </w:rPr>
        <w:sym w:font="Wingdings" w:char="F06F"/>
      </w:r>
      <w:r w:rsidRPr="004F1038">
        <w:rPr>
          <w:rFonts w:ascii="Univers" w:hAnsi="Univers" w:cs="Arial"/>
          <w:b/>
          <w:sz w:val="20"/>
          <w:szCs w:val="20"/>
        </w:rPr>
        <w:t xml:space="preserve"> </w:t>
      </w:r>
    </w:p>
    <w:p w:rsidR="009A6054" w:rsidRPr="009A6054" w:rsidRDefault="009A6054" w:rsidP="009A6054">
      <w:pPr>
        <w:rPr>
          <w:rFonts w:ascii="Univers" w:hAnsi="Univers" w:cs="Arial"/>
          <w:sz w:val="20"/>
          <w:szCs w:val="20"/>
        </w:rPr>
      </w:pPr>
    </w:p>
    <w:p w:rsidR="00596C82" w:rsidRPr="009A6054" w:rsidRDefault="00596C82" w:rsidP="009A6054">
      <w:pPr>
        <w:rPr>
          <w:rFonts w:ascii="Univers" w:hAnsi="Univers" w:cs="Arial"/>
          <w:sz w:val="20"/>
          <w:szCs w:val="20"/>
        </w:rPr>
      </w:pPr>
      <w:r w:rsidRPr="009A6054">
        <w:rPr>
          <w:rFonts w:ascii="Univers" w:hAnsi="Univers" w:cs="Arial"/>
          <w:sz w:val="20"/>
          <w:szCs w:val="20"/>
        </w:rPr>
        <w:t xml:space="preserve">Ich kann diese Zustimmung jederzeit widerrufen, wobei für die Durchführung des Widerrufs die Schriftform angeraten wird. </w:t>
      </w:r>
    </w:p>
    <w:p w:rsidR="009A6054" w:rsidRDefault="009A6054" w:rsidP="009A6054">
      <w:pPr>
        <w:rPr>
          <w:rFonts w:ascii="Univers" w:hAnsi="Univers" w:cs="Arial"/>
          <w:sz w:val="20"/>
          <w:szCs w:val="20"/>
        </w:rPr>
      </w:pPr>
    </w:p>
    <w:p w:rsidR="009A6054" w:rsidRDefault="009A6054" w:rsidP="009A6054">
      <w:pPr>
        <w:rPr>
          <w:rFonts w:ascii="Univers" w:hAnsi="Univers" w:cs="Arial"/>
          <w:sz w:val="20"/>
          <w:szCs w:val="20"/>
        </w:rPr>
      </w:pPr>
    </w:p>
    <w:p w:rsidR="009A6054" w:rsidRDefault="009A6054" w:rsidP="009A6054">
      <w:pPr>
        <w:rPr>
          <w:rFonts w:ascii="Univers" w:hAnsi="Univers" w:cs="Arial"/>
          <w:sz w:val="20"/>
          <w:szCs w:val="20"/>
        </w:rPr>
      </w:pPr>
      <w:r>
        <w:rPr>
          <w:rFonts w:ascii="Univers" w:hAnsi="Univers" w:cs="Arial"/>
          <w:sz w:val="20"/>
          <w:szCs w:val="20"/>
        </w:rPr>
        <w:t>___________________</w:t>
      </w:r>
      <w:r>
        <w:rPr>
          <w:rFonts w:ascii="Univers" w:hAnsi="Univers" w:cs="Arial"/>
          <w:sz w:val="20"/>
          <w:szCs w:val="20"/>
        </w:rPr>
        <w:tab/>
      </w:r>
      <w:r>
        <w:rPr>
          <w:rFonts w:ascii="Univers" w:hAnsi="Univers" w:cs="Arial"/>
          <w:sz w:val="20"/>
          <w:szCs w:val="20"/>
        </w:rPr>
        <w:tab/>
      </w:r>
      <w:r>
        <w:rPr>
          <w:rFonts w:ascii="Univers" w:hAnsi="Univers" w:cs="Arial"/>
          <w:sz w:val="20"/>
          <w:szCs w:val="20"/>
        </w:rPr>
        <w:tab/>
        <w:t>___________________________________</w:t>
      </w:r>
    </w:p>
    <w:p w:rsidR="00360D30" w:rsidRPr="009A6054" w:rsidRDefault="009A6054" w:rsidP="009A6054">
      <w:pPr>
        <w:rPr>
          <w:rFonts w:ascii="Univers" w:hAnsi="Univers" w:cs="Arial"/>
          <w:sz w:val="20"/>
          <w:szCs w:val="20"/>
        </w:rPr>
      </w:pPr>
      <w:r>
        <w:rPr>
          <w:rFonts w:ascii="Univers" w:hAnsi="Univers" w:cs="Arial"/>
          <w:sz w:val="20"/>
          <w:szCs w:val="20"/>
        </w:rPr>
        <w:t xml:space="preserve">  Ort und Datum                                 </w:t>
      </w:r>
      <w:r w:rsidR="00360D30" w:rsidRPr="009A6054">
        <w:rPr>
          <w:rFonts w:ascii="Univers" w:hAnsi="Univers" w:cs="Arial"/>
          <w:sz w:val="20"/>
          <w:szCs w:val="20"/>
        </w:rPr>
        <w:t>Unterschrift Erziehungsberechtigte/r</w:t>
      </w:r>
    </w:p>
    <w:p w:rsidR="00596C82" w:rsidRDefault="009A6054" w:rsidP="009A6054">
      <w:pPr>
        <w:rPr>
          <w:rFonts w:ascii="Univers" w:hAnsi="Univers" w:cs="Arial"/>
          <w:sz w:val="20"/>
          <w:szCs w:val="20"/>
        </w:rPr>
      </w:pPr>
      <w:r w:rsidRPr="009A6054">
        <w:rPr>
          <w:rFonts w:ascii="Univers" w:hAnsi="Univers" w:cs="Arial"/>
          <w:sz w:val="20"/>
          <w:szCs w:val="20"/>
        </w:rPr>
        <w:t xml:space="preserve">                                       </w:t>
      </w:r>
      <w:r>
        <w:rPr>
          <w:rFonts w:ascii="Univers" w:hAnsi="Univers" w:cs="Arial"/>
          <w:sz w:val="20"/>
          <w:szCs w:val="20"/>
        </w:rPr>
        <w:tab/>
      </w:r>
      <w:r>
        <w:rPr>
          <w:rFonts w:ascii="Univers" w:hAnsi="Univers" w:cs="Arial"/>
          <w:sz w:val="20"/>
          <w:szCs w:val="20"/>
        </w:rPr>
        <w:tab/>
      </w:r>
      <w:r w:rsidRPr="009A6054">
        <w:rPr>
          <w:rFonts w:ascii="Univers" w:hAnsi="Univers" w:cs="Arial"/>
          <w:sz w:val="20"/>
          <w:szCs w:val="20"/>
        </w:rPr>
        <w:t xml:space="preserve"> </w:t>
      </w:r>
    </w:p>
    <w:p w:rsidR="009A6054" w:rsidRDefault="009A6054" w:rsidP="009A6054">
      <w:pPr>
        <w:rPr>
          <w:rFonts w:ascii="Univers" w:hAnsi="Univers" w:cs="Arial"/>
          <w:sz w:val="20"/>
          <w:szCs w:val="20"/>
        </w:rPr>
      </w:pPr>
    </w:p>
    <w:p w:rsidR="009A6054" w:rsidRDefault="009A6054" w:rsidP="009A6054">
      <w:pPr>
        <w:rPr>
          <w:rFonts w:ascii="Univers" w:hAnsi="Univers" w:cs="Arial"/>
          <w:sz w:val="20"/>
          <w:szCs w:val="20"/>
        </w:rPr>
      </w:pPr>
      <w:r>
        <w:rPr>
          <w:rFonts w:ascii="Univers" w:hAnsi="Univers" w:cs="Arial"/>
          <w:sz w:val="20"/>
          <w:szCs w:val="20"/>
        </w:rPr>
        <w:tab/>
      </w:r>
      <w:r>
        <w:rPr>
          <w:rFonts w:ascii="Univers" w:hAnsi="Univers" w:cs="Arial"/>
          <w:sz w:val="20"/>
          <w:szCs w:val="20"/>
        </w:rPr>
        <w:tab/>
      </w:r>
      <w:r>
        <w:rPr>
          <w:rFonts w:ascii="Univers" w:hAnsi="Univers" w:cs="Arial"/>
          <w:sz w:val="20"/>
          <w:szCs w:val="20"/>
        </w:rPr>
        <w:tab/>
      </w:r>
      <w:r>
        <w:rPr>
          <w:rFonts w:ascii="Univers" w:hAnsi="Univers" w:cs="Arial"/>
          <w:sz w:val="20"/>
          <w:szCs w:val="20"/>
        </w:rPr>
        <w:tab/>
      </w:r>
      <w:r>
        <w:rPr>
          <w:rFonts w:ascii="Univers" w:hAnsi="Univers" w:cs="Arial"/>
          <w:sz w:val="20"/>
          <w:szCs w:val="20"/>
        </w:rPr>
        <w:tab/>
        <w:t>_________________________________</w:t>
      </w:r>
    </w:p>
    <w:p w:rsidR="009A6054" w:rsidRPr="009A6054" w:rsidRDefault="009A6054" w:rsidP="009A6054">
      <w:pPr>
        <w:rPr>
          <w:rFonts w:ascii="Univers" w:hAnsi="Univers" w:cs="Arial"/>
          <w:sz w:val="20"/>
          <w:szCs w:val="20"/>
        </w:rPr>
      </w:pPr>
      <w:r>
        <w:rPr>
          <w:rFonts w:ascii="Univers" w:hAnsi="Univers" w:cs="Arial"/>
          <w:sz w:val="20"/>
          <w:szCs w:val="20"/>
        </w:rPr>
        <w:tab/>
      </w:r>
      <w:r>
        <w:rPr>
          <w:rFonts w:ascii="Univers" w:hAnsi="Univers" w:cs="Arial"/>
          <w:sz w:val="20"/>
          <w:szCs w:val="20"/>
        </w:rPr>
        <w:tab/>
      </w:r>
      <w:r>
        <w:rPr>
          <w:rFonts w:ascii="Univers" w:hAnsi="Univers" w:cs="Arial"/>
          <w:sz w:val="20"/>
          <w:szCs w:val="20"/>
        </w:rPr>
        <w:tab/>
      </w:r>
      <w:r>
        <w:rPr>
          <w:rFonts w:ascii="Univers" w:hAnsi="Univers" w:cs="Arial"/>
          <w:sz w:val="20"/>
          <w:szCs w:val="20"/>
        </w:rPr>
        <w:tab/>
      </w:r>
      <w:r>
        <w:rPr>
          <w:rFonts w:ascii="Univers" w:hAnsi="Univers" w:cs="Arial"/>
          <w:sz w:val="20"/>
          <w:szCs w:val="20"/>
        </w:rPr>
        <w:tab/>
        <w:t xml:space="preserve">     </w:t>
      </w:r>
      <w:r w:rsidRPr="009A6054">
        <w:rPr>
          <w:rFonts w:ascii="Univers" w:hAnsi="Univers" w:cs="Arial"/>
          <w:sz w:val="20"/>
          <w:szCs w:val="20"/>
        </w:rPr>
        <w:t>Jugendliche/r über 14 Jahre</w:t>
      </w:r>
    </w:p>
    <w:p w:rsidR="009A6054" w:rsidRPr="009A6054" w:rsidRDefault="009A6054" w:rsidP="009A6054">
      <w:pPr>
        <w:rPr>
          <w:rFonts w:ascii="Univers" w:hAnsi="Univers" w:cs="Arial"/>
        </w:rPr>
      </w:pPr>
      <w:r>
        <w:rPr>
          <w:rFonts w:ascii="Univers" w:hAnsi="Univers" w:cs="Arial"/>
        </w:rPr>
        <w:tab/>
      </w:r>
      <w:r>
        <w:rPr>
          <w:rFonts w:ascii="Univers" w:hAnsi="Univers" w:cs="Arial"/>
        </w:rPr>
        <w:tab/>
      </w:r>
      <w:r>
        <w:rPr>
          <w:rFonts w:ascii="Univers" w:hAnsi="Univers" w:cs="Arial"/>
        </w:rPr>
        <w:tab/>
      </w:r>
      <w:r>
        <w:rPr>
          <w:rFonts w:ascii="Univers" w:hAnsi="Univers" w:cs="Arial"/>
        </w:rPr>
        <w:tab/>
      </w:r>
      <w:r>
        <w:rPr>
          <w:rFonts w:ascii="Univers" w:hAnsi="Univers" w:cs="Arial"/>
        </w:rPr>
        <w:tab/>
      </w:r>
      <w:r>
        <w:rPr>
          <w:rFonts w:ascii="Univers" w:hAnsi="Univers" w:cs="Arial"/>
        </w:rPr>
        <w:tab/>
      </w:r>
      <w:r>
        <w:rPr>
          <w:rFonts w:ascii="Univers" w:hAnsi="Univers" w:cs="Arial"/>
        </w:rPr>
        <w:tab/>
      </w:r>
      <w:r>
        <w:rPr>
          <w:rFonts w:ascii="Univers" w:hAnsi="Univers" w:cs="Arial"/>
        </w:rPr>
        <w:tab/>
        <w:t>_______</w:t>
      </w:r>
    </w:p>
    <w:sectPr w:rsidR="009A6054" w:rsidRPr="009A6054" w:rsidSect="00E0364B">
      <w:headerReference w:type="default" r:id="rId9"/>
      <w:footerReference w:type="default" r:id="rId10"/>
      <w:pgSz w:w="11906" w:h="16838" w:code="9"/>
      <w:pgMar w:top="2948" w:right="3119" w:bottom="1134" w:left="1701"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24" w:rsidRDefault="00AE1124">
      <w:r>
        <w:separator/>
      </w:r>
    </w:p>
  </w:endnote>
  <w:endnote w:type="continuationSeparator" w:id="0">
    <w:p w:rsidR="00AE1124" w:rsidRDefault="00A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EE" w:rsidRPr="00F77489" w:rsidRDefault="00092BEE" w:rsidP="00F77489">
    <w:pPr>
      <w:pStyle w:val="Fuzeile"/>
    </w:pPr>
    <w:r>
      <w:rPr>
        <w:rStyle w:val="Seitenzahl"/>
      </w:rPr>
      <w:fldChar w:fldCharType="begin"/>
    </w:r>
    <w:r>
      <w:rPr>
        <w:rStyle w:val="Seitenzahl"/>
      </w:rPr>
      <w:instrText xml:space="preserve"> PAGE </w:instrText>
    </w:r>
    <w:r>
      <w:rPr>
        <w:rStyle w:val="Seitenzahl"/>
      </w:rPr>
      <w:fldChar w:fldCharType="separate"/>
    </w:r>
    <w:r w:rsidR="00D0734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24" w:rsidRDefault="00AE1124">
      <w:r>
        <w:separator/>
      </w:r>
    </w:p>
  </w:footnote>
  <w:footnote w:type="continuationSeparator" w:id="0">
    <w:p w:rsidR="00AE1124" w:rsidRDefault="00AE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EE" w:rsidRPr="005C2FEC" w:rsidRDefault="004F1038" w:rsidP="00F77489">
    <w:pPr>
      <w:pStyle w:val="2Kopfzeile"/>
    </w:pPr>
    <w:fldSimple w:instr=" TITLE   \* MERGEFORMAT ">
      <w:r w:rsidR="00D07345">
        <w:t>Eintrag Titel</w:t>
      </w:r>
    </w:fldSimple>
    <w:r w:rsidR="00F27DD0">
      <w:rPr>
        <w:noProof/>
        <w:lang w:val="de-AT" w:eastAsia="de-AT"/>
      </w:rPr>
      <w:drawing>
        <wp:anchor distT="0" distB="0" distL="114300" distR="114300" simplePos="0" relativeHeight="251658240" behindDoc="1" locked="1" layoutInCell="1" allowOverlap="1" wp14:anchorId="48E6750C" wp14:editId="4C253163">
          <wp:simplePos x="0" y="0"/>
          <wp:positionH relativeFrom="page">
            <wp:posOffset>360045</wp:posOffset>
          </wp:positionH>
          <wp:positionV relativeFrom="page">
            <wp:posOffset>288290</wp:posOffset>
          </wp:positionV>
          <wp:extent cx="6847205" cy="2430780"/>
          <wp:effectExtent l="0" t="0" r="0" b="7620"/>
          <wp:wrapNone/>
          <wp:docPr id="2" name="Bild 2" descr="jk-Logo-Word-skal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Logo-Word-skaliert"/>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6847205" cy="243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0455A6"/>
    <w:lvl w:ilvl="0">
      <w:start w:val="1"/>
      <w:numFmt w:val="bullet"/>
      <w:lvlText w:val=""/>
      <w:lvlJc w:val="left"/>
      <w:pPr>
        <w:tabs>
          <w:tab w:val="num" w:pos="360"/>
        </w:tabs>
        <w:ind w:left="360" w:hanging="360"/>
      </w:pPr>
      <w:rPr>
        <w:rFonts w:ascii="Symbol" w:hAnsi="Symbol" w:hint="default"/>
      </w:rPr>
    </w:lvl>
  </w:abstractNum>
  <w:abstractNum w:abstractNumId="1">
    <w:nsid w:val="06A05DA0"/>
    <w:multiLevelType w:val="hybridMultilevel"/>
    <w:tmpl w:val="2A0A48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94013E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45600E"/>
    <w:multiLevelType w:val="hybridMultilevel"/>
    <w:tmpl w:val="764010C6"/>
    <w:lvl w:ilvl="0" w:tplc="D8888C34">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3360882"/>
    <w:multiLevelType w:val="hybridMultilevel"/>
    <w:tmpl w:val="E076B918"/>
    <w:lvl w:ilvl="0" w:tplc="568C8B14">
      <w:start w:val="1"/>
      <w:numFmt w:val="bullet"/>
      <w:pStyle w:val="Aufzhlung1"/>
      <w:lvlText w:val="_"/>
      <w:lvlJc w:val="left"/>
      <w:pPr>
        <w:tabs>
          <w:tab w:val="num" w:pos="340"/>
        </w:tabs>
        <w:ind w:left="340" w:hanging="340"/>
      </w:pPr>
      <w:rPr>
        <w:rFonts w:ascii="Sylfaen" w:hAnsi="Sylfae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6ED6534"/>
    <w:multiLevelType w:val="hybridMultilevel"/>
    <w:tmpl w:val="35E63180"/>
    <w:lvl w:ilvl="0" w:tplc="8254579E">
      <w:start w:val="1"/>
      <w:numFmt w:val="decimal"/>
      <w:pStyle w:val="Nummerierung1"/>
      <w:lvlText w:val="%1."/>
      <w:lvlJc w:val="left"/>
      <w:pPr>
        <w:tabs>
          <w:tab w:val="num" w:pos="340"/>
        </w:tabs>
        <w:ind w:left="340" w:hanging="34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40125D6"/>
    <w:multiLevelType w:val="hybridMultilevel"/>
    <w:tmpl w:val="915863F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7F8D09CF"/>
    <w:multiLevelType w:val="hybridMultilevel"/>
    <w:tmpl w:val="E67CA5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9D"/>
    <w:rsid w:val="00003D9E"/>
    <w:rsid w:val="00005B6B"/>
    <w:rsid w:val="00006DD9"/>
    <w:rsid w:val="000079FF"/>
    <w:rsid w:val="00010334"/>
    <w:rsid w:val="000104D9"/>
    <w:rsid w:val="00011E73"/>
    <w:rsid w:val="00012078"/>
    <w:rsid w:val="00016AB2"/>
    <w:rsid w:val="00020DDD"/>
    <w:rsid w:val="00023677"/>
    <w:rsid w:val="000238B5"/>
    <w:rsid w:val="00025119"/>
    <w:rsid w:val="00025607"/>
    <w:rsid w:val="0002626B"/>
    <w:rsid w:val="00027054"/>
    <w:rsid w:val="00027154"/>
    <w:rsid w:val="00027EF4"/>
    <w:rsid w:val="00034A90"/>
    <w:rsid w:val="000407B6"/>
    <w:rsid w:val="000409DD"/>
    <w:rsid w:val="0004436D"/>
    <w:rsid w:val="000534A2"/>
    <w:rsid w:val="00054A7B"/>
    <w:rsid w:val="00060270"/>
    <w:rsid w:val="000613AA"/>
    <w:rsid w:val="00062C12"/>
    <w:rsid w:val="000642A8"/>
    <w:rsid w:val="00065991"/>
    <w:rsid w:val="00065A0F"/>
    <w:rsid w:val="0007066A"/>
    <w:rsid w:val="00070D08"/>
    <w:rsid w:val="00071A19"/>
    <w:rsid w:val="00071A2A"/>
    <w:rsid w:val="00072D22"/>
    <w:rsid w:val="00077BFC"/>
    <w:rsid w:val="000829FF"/>
    <w:rsid w:val="00083562"/>
    <w:rsid w:val="00086F7E"/>
    <w:rsid w:val="00092BEE"/>
    <w:rsid w:val="00094717"/>
    <w:rsid w:val="0009578C"/>
    <w:rsid w:val="00095D3F"/>
    <w:rsid w:val="000A0280"/>
    <w:rsid w:val="000A0CC4"/>
    <w:rsid w:val="000A1466"/>
    <w:rsid w:val="000A18F0"/>
    <w:rsid w:val="000A5002"/>
    <w:rsid w:val="000A7FD4"/>
    <w:rsid w:val="000B0E85"/>
    <w:rsid w:val="000B2FB1"/>
    <w:rsid w:val="000B7D71"/>
    <w:rsid w:val="000C054A"/>
    <w:rsid w:val="000C0AE0"/>
    <w:rsid w:val="000C4B17"/>
    <w:rsid w:val="000C4C49"/>
    <w:rsid w:val="000C6DFE"/>
    <w:rsid w:val="000D06F9"/>
    <w:rsid w:val="000D185F"/>
    <w:rsid w:val="000D26C3"/>
    <w:rsid w:val="000D753D"/>
    <w:rsid w:val="000E1CB8"/>
    <w:rsid w:val="000E405F"/>
    <w:rsid w:val="000F203E"/>
    <w:rsid w:val="000F330D"/>
    <w:rsid w:val="000F4062"/>
    <w:rsid w:val="000F4C67"/>
    <w:rsid w:val="0010119C"/>
    <w:rsid w:val="0010265F"/>
    <w:rsid w:val="00104BF3"/>
    <w:rsid w:val="00105F0F"/>
    <w:rsid w:val="00114E26"/>
    <w:rsid w:val="00116D75"/>
    <w:rsid w:val="00116DFB"/>
    <w:rsid w:val="00117412"/>
    <w:rsid w:val="00120629"/>
    <w:rsid w:val="001246CA"/>
    <w:rsid w:val="00125B82"/>
    <w:rsid w:val="00126B10"/>
    <w:rsid w:val="00127374"/>
    <w:rsid w:val="00131275"/>
    <w:rsid w:val="001366D4"/>
    <w:rsid w:val="0014044B"/>
    <w:rsid w:val="001413E5"/>
    <w:rsid w:val="0014156C"/>
    <w:rsid w:val="00141D3B"/>
    <w:rsid w:val="001451E5"/>
    <w:rsid w:val="001455E2"/>
    <w:rsid w:val="00145B18"/>
    <w:rsid w:val="00146409"/>
    <w:rsid w:val="00147E43"/>
    <w:rsid w:val="00150CF3"/>
    <w:rsid w:val="001530DC"/>
    <w:rsid w:val="001532CE"/>
    <w:rsid w:val="001534A9"/>
    <w:rsid w:val="00153E4D"/>
    <w:rsid w:val="00157469"/>
    <w:rsid w:val="0016068C"/>
    <w:rsid w:val="00161133"/>
    <w:rsid w:val="001623E3"/>
    <w:rsid w:val="00162CAC"/>
    <w:rsid w:val="00163BF6"/>
    <w:rsid w:val="00163D89"/>
    <w:rsid w:val="00163E4D"/>
    <w:rsid w:val="00164FB9"/>
    <w:rsid w:val="00165C35"/>
    <w:rsid w:val="001679DF"/>
    <w:rsid w:val="00171C3A"/>
    <w:rsid w:val="001739FA"/>
    <w:rsid w:val="00174CD2"/>
    <w:rsid w:val="0017518E"/>
    <w:rsid w:val="0017616A"/>
    <w:rsid w:val="001762B6"/>
    <w:rsid w:val="00180B94"/>
    <w:rsid w:val="001827B8"/>
    <w:rsid w:val="00182D4B"/>
    <w:rsid w:val="001851C5"/>
    <w:rsid w:val="00185476"/>
    <w:rsid w:val="00193801"/>
    <w:rsid w:val="001939D4"/>
    <w:rsid w:val="00194F6F"/>
    <w:rsid w:val="00195AB0"/>
    <w:rsid w:val="001967B8"/>
    <w:rsid w:val="00197FF4"/>
    <w:rsid w:val="001A089D"/>
    <w:rsid w:val="001A31F5"/>
    <w:rsid w:val="001A3261"/>
    <w:rsid w:val="001A569A"/>
    <w:rsid w:val="001A6387"/>
    <w:rsid w:val="001A6623"/>
    <w:rsid w:val="001A77FA"/>
    <w:rsid w:val="001B0D93"/>
    <w:rsid w:val="001B1900"/>
    <w:rsid w:val="001B3A44"/>
    <w:rsid w:val="001B5790"/>
    <w:rsid w:val="001B7436"/>
    <w:rsid w:val="001C2033"/>
    <w:rsid w:val="001C23C7"/>
    <w:rsid w:val="001C34E3"/>
    <w:rsid w:val="001C3AD1"/>
    <w:rsid w:val="001C4844"/>
    <w:rsid w:val="001C4BB8"/>
    <w:rsid w:val="001C5513"/>
    <w:rsid w:val="001C7263"/>
    <w:rsid w:val="001D1416"/>
    <w:rsid w:val="001D2404"/>
    <w:rsid w:val="001D4C08"/>
    <w:rsid w:val="001D5CEA"/>
    <w:rsid w:val="001D604A"/>
    <w:rsid w:val="001D6525"/>
    <w:rsid w:val="001D71B9"/>
    <w:rsid w:val="001E2332"/>
    <w:rsid w:val="001E5042"/>
    <w:rsid w:val="001E70F5"/>
    <w:rsid w:val="001E72A0"/>
    <w:rsid w:val="001F0820"/>
    <w:rsid w:val="001F09D0"/>
    <w:rsid w:val="001F38EB"/>
    <w:rsid w:val="001F4907"/>
    <w:rsid w:val="001F57F1"/>
    <w:rsid w:val="001F58B7"/>
    <w:rsid w:val="001F6A14"/>
    <w:rsid w:val="00202173"/>
    <w:rsid w:val="002024D6"/>
    <w:rsid w:val="00204793"/>
    <w:rsid w:val="00204A47"/>
    <w:rsid w:val="00206198"/>
    <w:rsid w:val="0020644D"/>
    <w:rsid w:val="00206A01"/>
    <w:rsid w:val="00207887"/>
    <w:rsid w:val="00210095"/>
    <w:rsid w:val="002108AA"/>
    <w:rsid w:val="0021113C"/>
    <w:rsid w:val="00211144"/>
    <w:rsid w:val="0021187A"/>
    <w:rsid w:val="002126D5"/>
    <w:rsid w:val="00212DD3"/>
    <w:rsid w:val="00213034"/>
    <w:rsid w:val="00213602"/>
    <w:rsid w:val="00213C81"/>
    <w:rsid w:val="00213D0D"/>
    <w:rsid w:val="002147E9"/>
    <w:rsid w:val="0021510A"/>
    <w:rsid w:val="00220C4E"/>
    <w:rsid w:val="0022220A"/>
    <w:rsid w:val="00224069"/>
    <w:rsid w:val="002264A2"/>
    <w:rsid w:val="00231132"/>
    <w:rsid w:val="00234432"/>
    <w:rsid w:val="002363AB"/>
    <w:rsid w:val="00237C02"/>
    <w:rsid w:val="00241496"/>
    <w:rsid w:val="00245279"/>
    <w:rsid w:val="002457EB"/>
    <w:rsid w:val="00245BBD"/>
    <w:rsid w:val="002467B9"/>
    <w:rsid w:val="00246A0C"/>
    <w:rsid w:val="0025029C"/>
    <w:rsid w:val="00250ADC"/>
    <w:rsid w:val="00252A04"/>
    <w:rsid w:val="00253A7E"/>
    <w:rsid w:val="002542E3"/>
    <w:rsid w:val="00254484"/>
    <w:rsid w:val="00261014"/>
    <w:rsid w:val="00261859"/>
    <w:rsid w:val="00264A26"/>
    <w:rsid w:val="00271245"/>
    <w:rsid w:val="00280908"/>
    <w:rsid w:val="00281724"/>
    <w:rsid w:val="00281EBA"/>
    <w:rsid w:val="002825A5"/>
    <w:rsid w:val="002843B0"/>
    <w:rsid w:val="002850C3"/>
    <w:rsid w:val="00285B02"/>
    <w:rsid w:val="0028618F"/>
    <w:rsid w:val="0028627E"/>
    <w:rsid w:val="00286718"/>
    <w:rsid w:val="00290332"/>
    <w:rsid w:val="00291350"/>
    <w:rsid w:val="00294C3B"/>
    <w:rsid w:val="00294E3C"/>
    <w:rsid w:val="00294E7B"/>
    <w:rsid w:val="00295C3E"/>
    <w:rsid w:val="00295C84"/>
    <w:rsid w:val="0029662C"/>
    <w:rsid w:val="002A050C"/>
    <w:rsid w:val="002A255F"/>
    <w:rsid w:val="002A276E"/>
    <w:rsid w:val="002A4472"/>
    <w:rsid w:val="002A4ABC"/>
    <w:rsid w:val="002A5A24"/>
    <w:rsid w:val="002A61C8"/>
    <w:rsid w:val="002A6685"/>
    <w:rsid w:val="002B2480"/>
    <w:rsid w:val="002B3D73"/>
    <w:rsid w:val="002C622F"/>
    <w:rsid w:val="002C68C3"/>
    <w:rsid w:val="002C7926"/>
    <w:rsid w:val="002D3C5F"/>
    <w:rsid w:val="002D4960"/>
    <w:rsid w:val="002D6BFF"/>
    <w:rsid w:val="002E35C5"/>
    <w:rsid w:val="002F08DE"/>
    <w:rsid w:val="002F1702"/>
    <w:rsid w:val="002F4E7E"/>
    <w:rsid w:val="002F7EFC"/>
    <w:rsid w:val="00300A47"/>
    <w:rsid w:val="00302A5C"/>
    <w:rsid w:val="00302C1F"/>
    <w:rsid w:val="00303F9D"/>
    <w:rsid w:val="00305F31"/>
    <w:rsid w:val="003108D1"/>
    <w:rsid w:val="00310A42"/>
    <w:rsid w:val="00310F66"/>
    <w:rsid w:val="0031311E"/>
    <w:rsid w:val="003139F0"/>
    <w:rsid w:val="00315A40"/>
    <w:rsid w:val="00317001"/>
    <w:rsid w:val="0031785C"/>
    <w:rsid w:val="00320305"/>
    <w:rsid w:val="003208C0"/>
    <w:rsid w:val="00322FC0"/>
    <w:rsid w:val="0032664D"/>
    <w:rsid w:val="0033112F"/>
    <w:rsid w:val="0033384B"/>
    <w:rsid w:val="0033497F"/>
    <w:rsid w:val="0033575C"/>
    <w:rsid w:val="00335989"/>
    <w:rsid w:val="00337AC2"/>
    <w:rsid w:val="003414E8"/>
    <w:rsid w:val="00341C83"/>
    <w:rsid w:val="00342D86"/>
    <w:rsid w:val="003433E8"/>
    <w:rsid w:val="00347707"/>
    <w:rsid w:val="003513B0"/>
    <w:rsid w:val="00351464"/>
    <w:rsid w:val="003523DE"/>
    <w:rsid w:val="0035488B"/>
    <w:rsid w:val="00355028"/>
    <w:rsid w:val="00355E03"/>
    <w:rsid w:val="00356677"/>
    <w:rsid w:val="00357D94"/>
    <w:rsid w:val="00360D30"/>
    <w:rsid w:val="003635DA"/>
    <w:rsid w:val="00366389"/>
    <w:rsid w:val="003669F0"/>
    <w:rsid w:val="0036711D"/>
    <w:rsid w:val="00367D83"/>
    <w:rsid w:val="00370E31"/>
    <w:rsid w:val="00371714"/>
    <w:rsid w:val="00371D26"/>
    <w:rsid w:val="0037254B"/>
    <w:rsid w:val="003770F5"/>
    <w:rsid w:val="00383474"/>
    <w:rsid w:val="00383947"/>
    <w:rsid w:val="00383ABF"/>
    <w:rsid w:val="003919D5"/>
    <w:rsid w:val="00392A67"/>
    <w:rsid w:val="00395A43"/>
    <w:rsid w:val="003A46D8"/>
    <w:rsid w:val="003A48A2"/>
    <w:rsid w:val="003A5902"/>
    <w:rsid w:val="003A6497"/>
    <w:rsid w:val="003A73E0"/>
    <w:rsid w:val="003B08DE"/>
    <w:rsid w:val="003C1C68"/>
    <w:rsid w:val="003C4328"/>
    <w:rsid w:val="003C46BB"/>
    <w:rsid w:val="003C5D35"/>
    <w:rsid w:val="003C688F"/>
    <w:rsid w:val="003C6BEE"/>
    <w:rsid w:val="003C6CFF"/>
    <w:rsid w:val="003C6FEF"/>
    <w:rsid w:val="003C790B"/>
    <w:rsid w:val="003D23B9"/>
    <w:rsid w:val="003D7455"/>
    <w:rsid w:val="003E013E"/>
    <w:rsid w:val="003E072F"/>
    <w:rsid w:val="003E2877"/>
    <w:rsid w:val="003E2B9A"/>
    <w:rsid w:val="003E2CC5"/>
    <w:rsid w:val="003E613E"/>
    <w:rsid w:val="003E7886"/>
    <w:rsid w:val="003F1716"/>
    <w:rsid w:val="003F206B"/>
    <w:rsid w:val="00403213"/>
    <w:rsid w:val="004106D8"/>
    <w:rsid w:val="00410BAC"/>
    <w:rsid w:val="004173A6"/>
    <w:rsid w:val="0041791C"/>
    <w:rsid w:val="00421689"/>
    <w:rsid w:val="00422131"/>
    <w:rsid w:val="00423C40"/>
    <w:rsid w:val="00424540"/>
    <w:rsid w:val="00424E31"/>
    <w:rsid w:val="004255B7"/>
    <w:rsid w:val="004312AF"/>
    <w:rsid w:val="004337B0"/>
    <w:rsid w:val="00433F6F"/>
    <w:rsid w:val="00434A51"/>
    <w:rsid w:val="004373CA"/>
    <w:rsid w:val="0044012F"/>
    <w:rsid w:val="00444C20"/>
    <w:rsid w:val="004463C5"/>
    <w:rsid w:val="004477F6"/>
    <w:rsid w:val="00450B20"/>
    <w:rsid w:val="00451582"/>
    <w:rsid w:val="00452792"/>
    <w:rsid w:val="004535DA"/>
    <w:rsid w:val="00455452"/>
    <w:rsid w:val="00456147"/>
    <w:rsid w:val="004634BB"/>
    <w:rsid w:val="004642A6"/>
    <w:rsid w:val="00464A59"/>
    <w:rsid w:val="00466871"/>
    <w:rsid w:val="00467C63"/>
    <w:rsid w:val="00470192"/>
    <w:rsid w:val="0047035E"/>
    <w:rsid w:val="00473B3E"/>
    <w:rsid w:val="00474FC2"/>
    <w:rsid w:val="0048008C"/>
    <w:rsid w:val="004820B9"/>
    <w:rsid w:val="0048227A"/>
    <w:rsid w:val="0048321F"/>
    <w:rsid w:val="0048328E"/>
    <w:rsid w:val="004836B6"/>
    <w:rsid w:val="004841F9"/>
    <w:rsid w:val="0049046E"/>
    <w:rsid w:val="004909D8"/>
    <w:rsid w:val="00494864"/>
    <w:rsid w:val="00495FF7"/>
    <w:rsid w:val="004A1E51"/>
    <w:rsid w:val="004A2FE3"/>
    <w:rsid w:val="004A38F1"/>
    <w:rsid w:val="004A5705"/>
    <w:rsid w:val="004A5FED"/>
    <w:rsid w:val="004B08EB"/>
    <w:rsid w:val="004B3733"/>
    <w:rsid w:val="004B3932"/>
    <w:rsid w:val="004B5A71"/>
    <w:rsid w:val="004C0DBC"/>
    <w:rsid w:val="004C1665"/>
    <w:rsid w:val="004C190F"/>
    <w:rsid w:val="004C3E8D"/>
    <w:rsid w:val="004C552D"/>
    <w:rsid w:val="004C5B50"/>
    <w:rsid w:val="004C5C8E"/>
    <w:rsid w:val="004D5C16"/>
    <w:rsid w:val="004D603B"/>
    <w:rsid w:val="004D62E4"/>
    <w:rsid w:val="004E0D2D"/>
    <w:rsid w:val="004E1179"/>
    <w:rsid w:val="004E4BA9"/>
    <w:rsid w:val="004E696E"/>
    <w:rsid w:val="004E789F"/>
    <w:rsid w:val="004F1038"/>
    <w:rsid w:val="004F133C"/>
    <w:rsid w:val="004F1556"/>
    <w:rsid w:val="004F5631"/>
    <w:rsid w:val="004F66E4"/>
    <w:rsid w:val="00500069"/>
    <w:rsid w:val="0050104B"/>
    <w:rsid w:val="00501DF7"/>
    <w:rsid w:val="00502646"/>
    <w:rsid w:val="00502B42"/>
    <w:rsid w:val="0050333F"/>
    <w:rsid w:val="005142BB"/>
    <w:rsid w:val="005155E1"/>
    <w:rsid w:val="00515FCB"/>
    <w:rsid w:val="0051690D"/>
    <w:rsid w:val="00520D6D"/>
    <w:rsid w:val="00521520"/>
    <w:rsid w:val="005218FA"/>
    <w:rsid w:val="00522039"/>
    <w:rsid w:val="00523067"/>
    <w:rsid w:val="005233D5"/>
    <w:rsid w:val="005240A4"/>
    <w:rsid w:val="00524BC8"/>
    <w:rsid w:val="00525174"/>
    <w:rsid w:val="005267D5"/>
    <w:rsid w:val="0052798F"/>
    <w:rsid w:val="0053164C"/>
    <w:rsid w:val="005361C5"/>
    <w:rsid w:val="00536B5F"/>
    <w:rsid w:val="00536F6F"/>
    <w:rsid w:val="00537C61"/>
    <w:rsid w:val="00537E74"/>
    <w:rsid w:val="00541B8D"/>
    <w:rsid w:val="00542794"/>
    <w:rsid w:val="005435D5"/>
    <w:rsid w:val="00543A9F"/>
    <w:rsid w:val="0054411C"/>
    <w:rsid w:val="00544952"/>
    <w:rsid w:val="00544AD8"/>
    <w:rsid w:val="0054514C"/>
    <w:rsid w:val="00546428"/>
    <w:rsid w:val="00547E51"/>
    <w:rsid w:val="00560C22"/>
    <w:rsid w:val="005616E4"/>
    <w:rsid w:val="005627D4"/>
    <w:rsid w:val="00566D50"/>
    <w:rsid w:val="005671EC"/>
    <w:rsid w:val="00570E17"/>
    <w:rsid w:val="00572424"/>
    <w:rsid w:val="00572DC2"/>
    <w:rsid w:val="005743D9"/>
    <w:rsid w:val="005778FD"/>
    <w:rsid w:val="005804D7"/>
    <w:rsid w:val="005807C1"/>
    <w:rsid w:val="005839A1"/>
    <w:rsid w:val="00585E18"/>
    <w:rsid w:val="00585E2C"/>
    <w:rsid w:val="00587CF6"/>
    <w:rsid w:val="00591D1B"/>
    <w:rsid w:val="00592968"/>
    <w:rsid w:val="005932F6"/>
    <w:rsid w:val="005962C0"/>
    <w:rsid w:val="005963EC"/>
    <w:rsid w:val="00596C82"/>
    <w:rsid w:val="005978AA"/>
    <w:rsid w:val="005A04F5"/>
    <w:rsid w:val="005A41D6"/>
    <w:rsid w:val="005A4884"/>
    <w:rsid w:val="005A5001"/>
    <w:rsid w:val="005A7AB6"/>
    <w:rsid w:val="005A7CD7"/>
    <w:rsid w:val="005B7B2D"/>
    <w:rsid w:val="005C076A"/>
    <w:rsid w:val="005C086F"/>
    <w:rsid w:val="005C2FEC"/>
    <w:rsid w:val="005C409E"/>
    <w:rsid w:val="005C4FC7"/>
    <w:rsid w:val="005C597E"/>
    <w:rsid w:val="005D0BF2"/>
    <w:rsid w:val="005D3CD6"/>
    <w:rsid w:val="005D4674"/>
    <w:rsid w:val="005D50FA"/>
    <w:rsid w:val="005D5B48"/>
    <w:rsid w:val="005D5BC3"/>
    <w:rsid w:val="005D6B05"/>
    <w:rsid w:val="005D7A8A"/>
    <w:rsid w:val="005E3731"/>
    <w:rsid w:val="005E4109"/>
    <w:rsid w:val="005E5F59"/>
    <w:rsid w:val="005E72F2"/>
    <w:rsid w:val="005F1C8B"/>
    <w:rsid w:val="005F2892"/>
    <w:rsid w:val="005F6CA1"/>
    <w:rsid w:val="00603B2E"/>
    <w:rsid w:val="006041DB"/>
    <w:rsid w:val="00605161"/>
    <w:rsid w:val="00605A0E"/>
    <w:rsid w:val="00607630"/>
    <w:rsid w:val="00607B0E"/>
    <w:rsid w:val="00607E14"/>
    <w:rsid w:val="00613689"/>
    <w:rsid w:val="00614F4F"/>
    <w:rsid w:val="00615ECC"/>
    <w:rsid w:val="00616C94"/>
    <w:rsid w:val="006172E5"/>
    <w:rsid w:val="00620F1E"/>
    <w:rsid w:val="006211DD"/>
    <w:rsid w:val="006253BE"/>
    <w:rsid w:val="006258BD"/>
    <w:rsid w:val="006260AB"/>
    <w:rsid w:val="00627AA8"/>
    <w:rsid w:val="00627F07"/>
    <w:rsid w:val="00632204"/>
    <w:rsid w:val="00632C92"/>
    <w:rsid w:val="00634209"/>
    <w:rsid w:val="00637020"/>
    <w:rsid w:val="006373E3"/>
    <w:rsid w:val="00642017"/>
    <w:rsid w:val="0064262B"/>
    <w:rsid w:val="00646A5A"/>
    <w:rsid w:val="00650DE5"/>
    <w:rsid w:val="00652D4D"/>
    <w:rsid w:val="00653E8A"/>
    <w:rsid w:val="0065726F"/>
    <w:rsid w:val="00657A34"/>
    <w:rsid w:val="00661BB7"/>
    <w:rsid w:val="00670510"/>
    <w:rsid w:val="00670CD1"/>
    <w:rsid w:val="00671C7A"/>
    <w:rsid w:val="00675C7F"/>
    <w:rsid w:val="00676310"/>
    <w:rsid w:val="00676B38"/>
    <w:rsid w:val="00676E81"/>
    <w:rsid w:val="00684521"/>
    <w:rsid w:val="006846DA"/>
    <w:rsid w:val="006851FB"/>
    <w:rsid w:val="00692931"/>
    <w:rsid w:val="00693957"/>
    <w:rsid w:val="00695B36"/>
    <w:rsid w:val="006A23D3"/>
    <w:rsid w:val="006A3693"/>
    <w:rsid w:val="006A5583"/>
    <w:rsid w:val="006A7C6E"/>
    <w:rsid w:val="006A7FB5"/>
    <w:rsid w:val="006B0855"/>
    <w:rsid w:val="006B590A"/>
    <w:rsid w:val="006C0000"/>
    <w:rsid w:val="006C02E0"/>
    <w:rsid w:val="006C03BB"/>
    <w:rsid w:val="006C0763"/>
    <w:rsid w:val="006C1EF1"/>
    <w:rsid w:val="006C35B7"/>
    <w:rsid w:val="006C48F2"/>
    <w:rsid w:val="006C4EE6"/>
    <w:rsid w:val="006C76A9"/>
    <w:rsid w:val="006D469B"/>
    <w:rsid w:val="006D60A5"/>
    <w:rsid w:val="006D6ABA"/>
    <w:rsid w:val="006D75FE"/>
    <w:rsid w:val="006D7A53"/>
    <w:rsid w:val="006E1238"/>
    <w:rsid w:val="006E14E2"/>
    <w:rsid w:val="006E2742"/>
    <w:rsid w:val="006E48AF"/>
    <w:rsid w:val="006E48E3"/>
    <w:rsid w:val="006E5926"/>
    <w:rsid w:val="006E6767"/>
    <w:rsid w:val="006E7D3E"/>
    <w:rsid w:val="006F2ED4"/>
    <w:rsid w:val="006F57B0"/>
    <w:rsid w:val="006F655D"/>
    <w:rsid w:val="006F6947"/>
    <w:rsid w:val="006F7066"/>
    <w:rsid w:val="00705DDE"/>
    <w:rsid w:val="00706397"/>
    <w:rsid w:val="007076FE"/>
    <w:rsid w:val="007101DA"/>
    <w:rsid w:val="00711C29"/>
    <w:rsid w:val="00711ED2"/>
    <w:rsid w:val="00712E3E"/>
    <w:rsid w:val="007142ED"/>
    <w:rsid w:val="00716046"/>
    <w:rsid w:val="007170E9"/>
    <w:rsid w:val="007174D2"/>
    <w:rsid w:val="0072116F"/>
    <w:rsid w:val="00726F53"/>
    <w:rsid w:val="00730562"/>
    <w:rsid w:val="00730C54"/>
    <w:rsid w:val="00730F78"/>
    <w:rsid w:val="00731508"/>
    <w:rsid w:val="00732E69"/>
    <w:rsid w:val="00733DE5"/>
    <w:rsid w:val="00736490"/>
    <w:rsid w:val="007402B0"/>
    <w:rsid w:val="00742212"/>
    <w:rsid w:val="007455D0"/>
    <w:rsid w:val="00746F50"/>
    <w:rsid w:val="00747579"/>
    <w:rsid w:val="00750550"/>
    <w:rsid w:val="00751F90"/>
    <w:rsid w:val="00751F92"/>
    <w:rsid w:val="0075330A"/>
    <w:rsid w:val="00755120"/>
    <w:rsid w:val="00756087"/>
    <w:rsid w:val="00761003"/>
    <w:rsid w:val="00763001"/>
    <w:rsid w:val="00763929"/>
    <w:rsid w:val="007644D3"/>
    <w:rsid w:val="007647DB"/>
    <w:rsid w:val="0076656A"/>
    <w:rsid w:val="00767449"/>
    <w:rsid w:val="00767D20"/>
    <w:rsid w:val="00771B04"/>
    <w:rsid w:val="00771D96"/>
    <w:rsid w:val="00772323"/>
    <w:rsid w:val="00772E14"/>
    <w:rsid w:val="007734DE"/>
    <w:rsid w:val="007748D2"/>
    <w:rsid w:val="0077584D"/>
    <w:rsid w:val="00777C52"/>
    <w:rsid w:val="00781F63"/>
    <w:rsid w:val="0078201B"/>
    <w:rsid w:val="007829E5"/>
    <w:rsid w:val="00783462"/>
    <w:rsid w:val="007845CE"/>
    <w:rsid w:val="00784B61"/>
    <w:rsid w:val="007856D9"/>
    <w:rsid w:val="00787D95"/>
    <w:rsid w:val="007915B8"/>
    <w:rsid w:val="007922A4"/>
    <w:rsid w:val="00793BCF"/>
    <w:rsid w:val="00796C75"/>
    <w:rsid w:val="007A1641"/>
    <w:rsid w:val="007A2763"/>
    <w:rsid w:val="007A3A8B"/>
    <w:rsid w:val="007A3E93"/>
    <w:rsid w:val="007A4902"/>
    <w:rsid w:val="007A7B98"/>
    <w:rsid w:val="007B5197"/>
    <w:rsid w:val="007B787A"/>
    <w:rsid w:val="007C01F1"/>
    <w:rsid w:val="007C1457"/>
    <w:rsid w:val="007C338C"/>
    <w:rsid w:val="007C795B"/>
    <w:rsid w:val="007D0EE8"/>
    <w:rsid w:val="007D1307"/>
    <w:rsid w:val="007D18D7"/>
    <w:rsid w:val="007D4455"/>
    <w:rsid w:val="007D6357"/>
    <w:rsid w:val="007D6598"/>
    <w:rsid w:val="007D7B7A"/>
    <w:rsid w:val="007E2910"/>
    <w:rsid w:val="007E3641"/>
    <w:rsid w:val="007E5905"/>
    <w:rsid w:val="007E60D4"/>
    <w:rsid w:val="007E78E7"/>
    <w:rsid w:val="007F424D"/>
    <w:rsid w:val="007F5BC6"/>
    <w:rsid w:val="007F5EF7"/>
    <w:rsid w:val="007F65EF"/>
    <w:rsid w:val="008042DD"/>
    <w:rsid w:val="0080488B"/>
    <w:rsid w:val="00806D32"/>
    <w:rsid w:val="00807891"/>
    <w:rsid w:val="008125D0"/>
    <w:rsid w:val="00813CCD"/>
    <w:rsid w:val="008164D5"/>
    <w:rsid w:val="008203E9"/>
    <w:rsid w:val="0082100C"/>
    <w:rsid w:val="008230C0"/>
    <w:rsid w:val="008265D7"/>
    <w:rsid w:val="00826A2B"/>
    <w:rsid w:val="00831330"/>
    <w:rsid w:val="008315EA"/>
    <w:rsid w:val="00834C8F"/>
    <w:rsid w:val="00836E19"/>
    <w:rsid w:val="0083712F"/>
    <w:rsid w:val="0083754B"/>
    <w:rsid w:val="0083799F"/>
    <w:rsid w:val="00843D75"/>
    <w:rsid w:val="00844D61"/>
    <w:rsid w:val="008477CC"/>
    <w:rsid w:val="00850C3A"/>
    <w:rsid w:val="0085141A"/>
    <w:rsid w:val="008530C1"/>
    <w:rsid w:val="0085676D"/>
    <w:rsid w:val="00863BD3"/>
    <w:rsid w:val="0086674B"/>
    <w:rsid w:val="0086773C"/>
    <w:rsid w:val="00867D73"/>
    <w:rsid w:val="00870F80"/>
    <w:rsid w:val="008733A3"/>
    <w:rsid w:val="00873454"/>
    <w:rsid w:val="008739E4"/>
    <w:rsid w:val="0087422D"/>
    <w:rsid w:val="00875F82"/>
    <w:rsid w:val="00876EAC"/>
    <w:rsid w:val="008801CA"/>
    <w:rsid w:val="00880913"/>
    <w:rsid w:val="00882ADA"/>
    <w:rsid w:val="00891A15"/>
    <w:rsid w:val="008926AE"/>
    <w:rsid w:val="00895DB0"/>
    <w:rsid w:val="00896E6C"/>
    <w:rsid w:val="008A03B7"/>
    <w:rsid w:val="008A1536"/>
    <w:rsid w:val="008A2474"/>
    <w:rsid w:val="008A6A4E"/>
    <w:rsid w:val="008A791A"/>
    <w:rsid w:val="008B1CA8"/>
    <w:rsid w:val="008B26CA"/>
    <w:rsid w:val="008B4C0B"/>
    <w:rsid w:val="008B5322"/>
    <w:rsid w:val="008B7652"/>
    <w:rsid w:val="008B7767"/>
    <w:rsid w:val="008C383E"/>
    <w:rsid w:val="008C3F71"/>
    <w:rsid w:val="008C77A4"/>
    <w:rsid w:val="008D1F09"/>
    <w:rsid w:val="008D2151"/>
    <w:rsid w:val="008D2666"/>
    <w:rsid w:val="008D27D9"/>
    <w:rsid w:val="008D4D7B"/>
    <w:rsid w:val="008D5A8F"/>
    <w:rsid w:val="008D71CC"/>
    <w:rsid w:val="008D74AE"/>
    <w:rsid w:val="008D7B6B"/>
    <w:rsid w:val="008E31A1"/>
    <w:rsid w:val="008E592F"/>
    <w:rsid w:val="008E5C38"/>
    <w:rsid w:val="008E5E12"/>
    <w:rsid w:val="008E6168"/>
    <w:rsid w:val="008E6744"/>
    <w:rsid w:val="008F1119"/>
    <w:rsid w:val="008F1920"/>
    <w:rsid w:val="008F4C73"/>
    <w:rsid w:val="008F4DCF"/>
    <w:rsid w:val="008F6445"/>
    <w:rsid w:val="008F7F72"/>
    <w:rsid w:val="009021D8"/>
    <w:rsid w:val="00906AD4"/>
    <w:rsid w:val="00913EFD"/>
    <w:rsid w:val="00916179"/>
    <w:rsid w:val="0091680A"/>
    <w:rsid w:val="0091759E"/>
    <w:rsid w:val="00920D39"/>
    <w:rsid w:val="00921175"/>
    <w:rsid w:val="009237BF"/>
    <w:rsid w:val="00924EA7"/>
    <w:rsid w:val="009268BA"/>
    <w:rsid w:val="00930C35"/>
    <w:rsid w:val="00931560"/>
    <w:rsid w:val="00934A08"/>
    <w:rsid w:val="00934E92"/>
    <w:rsid w:val="00937614"/>
    <w:rsid w:val="00944DEC"/>
    <w:rsid w:val="00947EFD"/>
    <w:rsid w:val="00950196"/>
    <w:rsid w:val="009538E2"/>
    <w:rsid w:val="009552C7"/>
    <w:rsid w:val="00955D54"/>
    <w:rsid w:val="0095612C"/>
    <w:rsid w:val="009578C6"/>
    <w:rsid w:val="00960CC7"/>
    <w:rsid w:val="009628D4"/>
    <w:rsid w:val="009708FB"/>
    <w:rsid w:val="00970B28"/>
    <w:rsid w:val="009754D9"/>
    <w:rsid w:val="00975C8F"/>
    <w:rsid w:val="00976EE4"/>
    <w:rsid w:val="0097747B"/>
    <w:rsid w:val="00980703"/>
    <w:rsid w:val="00981726"/>
    <w:rsid w:val="0098204B"/>
    <w:rsid w:val="00982148"/>
    <w:rsid w:val="0098611E"/>
    <w:rsid w:val="009861EF"/>
    <w:rsid w:val="00987B6D"/>
    <w:rsid w:val="00990B41"/>
    <w:rsid w:val="009916C9"/>
    <w:rsid w:val="0099184F"/>
    <w:rsid w:val="0099190B"/>
    <w:rsid w:val="00993C9B"/>
    <w:rsid w:val="009A0258"/>
    <w:rsid w:val="009A15F0"/>
    <w:rsid w:val="009A291E"/>
    <w:rsid w:val="009A6054"/>
    <w:rsid w:val="009B0572"/>
    <w:rsid w:val="009B0879"/>
    <w:rsid w:val="009B2DCD"/>
    <w:rsid w:val="009B45BF"/>
    <w:rsid w:val="009B5851"/>
    <w:rsid w:val="009B64F8"/>
    <w:rsid w:val="009C204C"/>
    <w:rsid w:val="009C74B2"/>
    <w:rsid w:val="009D078A"/>
    <w:rsid w:val="009D3017"/>
    <w:rsid w:val="009D5FC0"/>
    <w:rsid w:val="009D670E"/>
    <w:rsid w:val="009D69AC"/>
    <w:rsid w:val="009D735D"/>
    <w:rsid w:val="009E1392"/>
    <w:rsid w:val="009E1938"/>
    <w:rsid w:val="009E61ED"/>
    <w:rsid w:val="009F0BAD"/>
    <w:rsid w:val="009F2E97"/>
    <w:rsid w:val="009F3114"/>
    <w:rsid w:val="009F616D"/>
    <w:rsid w:val="00A0018D"/>
    <w:rsid w:val="00A03275"/>
    <w:rsid w:val="00A03360"/>
    <w:rsid w:val="00A06E10"/>
    <w:rsid w:val="00A07F6C"/>
    <w:rsid w:val="00A11D0A"/>
    <w:rsid w:val="00A138B2"/>
    <w:rsid w:val="00A14A15"/>
    <w:rsid w:val="00A1587C"/>
    <w:rsid w:val="00A15B82"/>
    <w:rsid w:val="00A15D39"/>
    <w:rsid w:val="00A22EE1"/>
    <w:rsid w:val="00A231AD"/>
    <w:rsid w:val="00A24097"/>
    <w:rsid w:val="00A25859"/>
    <w:rsid w:val="00A2663C"/>
    <w:rsid w:val="00A3056D"/>
    <w:rsid w:val="00A32168"/>
    <w:rsid w:val="00A330B5"/>
    <w:rsid w:val="00A334A6"/>
    <w:rsid w:val="00A352E8"/>
    <w:rsid w:val="00A35A6A"/>
    <w:rsid w:val="00A37043"/>
    <w:rsid w:val="00A40148"/>
    <w:rsid w:val="00A410B2"/>
    <w:rsid w:val="00A45469"/>
    <w:rsid w:val="00A473F6"/>
    <w:rsid w:val="00A54512"/>
    <w:rsid w:val="00A547E6"/>
    <w:rsid w:val="00A54915"/>
    <w:rsid w:val="00A56733"/>
    <w:rsid w:val="00A61304"/>
    <w:rsid w:val="00A624C8"/>
    <w:rsid w:val="00A62523"/>
    <w:rsid w:val="00A6419E"/>
    <w:rsid w:val="00A6659A"/>
    <w:rsid w:val="00A6725B"/>
    <w:rsid w:val="00A71C04"/>
    <w:rsid w:val="00A720B4"/>
    <w:rsid w:val="00A72B98"/>
    <w:rsid w:val="00A73643"/>
    <w:rsid w:val="00A748BC"/>
    <w:rsid w:val="00A74EA1"/>
    <w:rsid w:val="00A77723"/>
    <w:rsid w:val="00A81A80"/>
    <w:rsid w:val="00A81FB5"/>
    <w:rsid w:val="00A82B3E"/>
    <w:rsid w:val="00A85739"/>
    <w:rsid w:val="00A86DE9"/>
    <w:rsid w:val="00A91D29"/>
    <w:rsid w:val="00A91F2D"/>
    <w:rsid w:val="00A91FC7"/>
    <w:rsid w:val="00A9225F"/>
    <w:rsid w:val="00A930FA"/>
    <w:rsid w:val="00A93F85"/>
    <w:rsid w:val="00A9509B"/>
    <w:rsid w:val="00A9589C"/>
    <w:rsid w:val="00A96939"/>
    <w:rsid w:val="00A97E2A"/>
    <w:rsid w:val="00AA0EB8"/>
    <w:rsid w:val="00AA60F5"/>
    <w:rsid w:val="00AA6265"/>
    <w:rsid w:val="00AA69EC"/>
    <w:rsid w:val="00AA7F01"/>
    <w:rsid w:val="00AB1CC9"/>
    <w:rsid w:val="00AB268E"/>
    <w:rsid w:val="00AB2A0A"/>
    <w:rsid w:val="00AB7101"/>
    <w:rsid w:val="00AC15CC"/>
    <w:rsid w:val="00AC25A8"/>
    <w:rsid w:val="00AC5A24"/>
    <w:rsid w:val="00AC5C5D"/>
    <w:rsid w:val="00AC6E5B"/>
    <w:rsid w:val="00AD0645"/>
    <w:rsid w:val="00AD0A7D"/>
    <w:rsid w:val="00AD2E2D"/>
    <w:rsid w:val="00AD31FA"/>
    <w:rsid w:val="00AD48D8"/>
    <w:rsid w:val="00AD4D27"/>
    <w:rsid w:val="00AD542E"/>
    <w:rsid w:val="00AD5790"/>
    <w:rsid w:val="00AD5E9F"/>
    <w:rsid w:val="00AD67A8"/>
    <w:rsid w:val="00AD7D72"/>
    <w:rsid w:val="00AE1019"/>
    <w:rsid w:val="00AE1124"/>
    <w:rsid w:val="00AE42E9"/>
    <w:rsid w:val="00AE6927"/>
    <w:rsid w:val="00AE69F9"/>
    <w:rsid w:val="00AF042F"/>
    <w:rsid w:val="00AF395E"/>
    <w:rsid w:val="00AF7D84"/>
    <w:rsid w:val="00B02303"/>
    <w:rsid w:val="00B046B6"/>
    <w:rsid w:val="00B11CFD"/>
    <w:rsid w:val="00B131BB"/>
    <w:rsid w:val="00B13AB9"/>
    <w:rsid w:val="00B13EB3"/>
    <w:rsid w:val="00B14286"/>
    <w:rsid w:val="00B1431E"/>
    <w:rsid w:val="00B205E4"/>
    <w:rsid w:val="00B20CA7"/>
    <w:rsid w:val="00B35270"/>
    <w:rsid w:val="00B355D8"/>
    <w:rsid w:val="00B420E9"/>
    <w:rsid w:val="00B436F4"/>
    <w:rsid w:val="00B509F9"/>
    <w:rsid w:val="00B51591"/>
    <w:rsid w:val="00B53AA8"/>
    <w:rsid w:val="00B55ABD"/>
    <w:rsid w:val="00B5676C"/>
    <w:rsid w:val="00B61C68"/>
    <w:rsid w:val="00B632F5"/>
    <w:rsid w:val="00B64091"/>
    <w:rsid w:val="00B64335"/>
    <w:rsid w:val="00B655C5"/>
    <w:rsid w:val="00B66892"/>
    <w:rsid w:val="00B72504"/>
    <w:rsid w:val="00B72EFD"/>
    <w:rsid w:val="00B75087"/>
    <w:rsid w:val="00B76AFC"/>
    <w:rsid w:val="00B81BCB"/>
    <w:rsid w:val="00B81F7F"/>
    <w:rsid w:val="00B84570"/>
    <w:rsid w:val="00B85241"/>
    <w:rsid w:val="00B8545F"/>
    <w:rsid w:val="00B85673"/>
    <w:rsid w:val="00B86EE4"/>
    <w:rsid w:val="00B8791C"/>
    <w:rsid w:val="00B903DF"/>
    <w:rsid w:val="00B90940"/>
    <w:rsid w:val="00B913BE"/>
    <w:rsid w:val="00B930B9"/>
    <w:rsid w:val="00B93690"/>
    <w:rsid w:val="00B93815"/>
    <w:rsid w:val="00B93FCA"/>
    <w:rsid w:val="00B94C75"/>
    <w:rsid w:val="00B96F85"/>
    <w:rsid w:val="00B96FB6"/>
    <w:rsid w:val="00BA1F23"/>
    <w:rsid w:val="00BA49A3"/>
    <w:rsid w:val="00BA6459"/>
    <w:rsid w:val="00BB2D24"/>
    <w:rsid w:val="00BB5546"/>
    <w:rsid w:val="00BB6758"/>
    <w:rsid w:val="00BB7CC3"/>
    <w:rsid w:val="00BC0337"/>
    <w:rsid w:val="00BC036F"/>
    <w:rsid w:val="00BC21D4"/>
    <w:rsid w:val="00BC30CE"/>
    <w:rsid w:val="00BC3870"/>
    <w:rsid w:val="00BC3A5B"/>
    <w:rsid w:val="00BC42E9"/>
    <w:rsid w:val="00BC47E2"/>
    <w:rsid w:val="00BC4B7C"/>
    <w:rsid w:val="00BC71BD"/>
    <w:rsid w:val="00BD0622"/>
    <w:rsid w:val="00BD4298"/>
    <w:rsid w:val="00BD4BFD"/>
    <w:rsid w:val="00BD74C7"/>
    <w:rsid w:val="00BD77AC"/>
    <w:rsid w:val="00BE2252"/>
    <w:rsid w:val="00BE2F0F"/>
    <w:rsid w:val="00BE45A2"/>
    <w:rsid w:val="00BE56DA"/>
    <w:rsid w:val="00BE6FB8"/>
    <w:rsid w:val="00BF19A2"/>
    <w:rsid w:val="00BF2B2B"/>
    <w:rsid w:val="00BF454E"/>
    <w:rsid w:val="00BF45E5"/>
    <w:rsid w:val="00BF4B5C"/>
    <w:rsid w:val="00BF6C24"/>
    <w:rsid w:val="00BF7567"/>
    <w:rsid w:val="00BF7B2E"/>
    <w:rsid w:val="00C0100D"/>
    <w:rsid w:val="00C03A8E"/>
    <w:rsid w:val="00C03E9C"/>
    <w:rsid w:val="00C11BB8"/>
    <w:rsid w:val="00C141B6"/>
    <w:rsid w:val="00C14D53"/>
    <w:rsid w:val="00C14E78"/>
    <w:rsid w:val="00C200D7"/>
    <w:rsid w:val="00C207FB"/>
    <w:rsid w:val="00C22D7C"/>
    <w:rsid w:val="00C24888"/>
    <w:rsid w:val="00C27268"/>
    <w:rsid w:val="00C27767"/>
    <w:rsid w:val="00C30D3B"/>
    <w:rsid w:val="00C316ED"/>
    <w:rsid w:val="00C32015"/>
    <w:rsid w:val="00C3453C"/>
    <w:rsid w:val="00C34DB9"/>
    <w:rsid w:val="00C3715C"/>
    <w:rsid w:val="00C40276"/>
    <w:rsid w:val="00C4168A"/>
    <w:rsid w:val="00C455E7"/>
    <w:rsid w:val="00C463F2"/>
    <w:rsid w:val="00C50D02"/>
    <w:rsid w:val="00C54BA5"/>
    <w:rsid w:val="00C557D7"/>
    <w:rsid w:val="00C56643"/>
    <w:rsid w:val="00C56B03"/>
    <w:rsid w:val="00C57F3D"/>
    <w:rsid w:val="00C62580"/>
    <w:rsid w:val="00C67AA3"/>
    <w:rsid w:val="00C705D3"/>
    <w:rsid w:val="00C73052"/>
    <w:rsid w:val="00C77CA9"/>
    <w:rsid w:val="00C806DD"/>
    <w:rsid w:val="00C814BD"/>
    <w:rsid w:val="00C8273B"/>
    <w:rsid w:val="00C83524"/>
    <w:rsid w:val="00C8453B"/>
    <w:rsid w:val="00C84689"/>
    <w:rsid w:val="00C9129E"/>
    <w:rsid w:val="00C92874"/>
    <w:rsid w:val="00C94DEB"/>
    <w:rsid w:val="00C958B0"/>
    <w:rsid w:val="00C96894"/>
    <w:rsid w:val="00C9791F"/>
    <w:rsid w:val="00C97C97"/>
    <w:rsid w:val="00C97FCF"/>
    <w:rsid w:val="00CB0034"/>
    <w:rsid w:val="00CB00EA"/>
    <w:rsid w:val="00CB13CF"/>
    <w:rsid w:val="00CB2AF6"/>
    <w:rsid w:val="00CB3CAC"/>
    <w:rsid w:val="00CB4402"/>
    <w:rsid w:val="00CB641B"/>
    <w:rsid w:val="00CB6B50"/>
    <w:rsid w:val="00CC06C4"/>
    <w:rsid w:val="00CC31DF"/>
    <w:rsid w:val="00CC4820"/>
    <w:rsid w:val="00CC7DD3"/>
    <w:rsid w:val="00CD22F8"/>
    <w:rsid w:val="00CD2E2B"/>
    <w:rsid w:val="00CD35BE"/>
    <w:rsid w:val="00CD730E"/>
    <w:rsid w:val="00CE16DD"/>
    <w:rsid w:val="00CE1A15"/>
    <w:rsid w:val="00CE2226"/>
    <w:rsid w:val="00CE2582"/>
    <w:rsid w:val="00CE26E7"/>
    <w:rsid w:val="00CE7A6A"/>
    <w:rsid w:val="00CE7C65"/>
    <w:rsid w:val="00CF09F3"/>
    <w:rsid w:val="00CF21FF"/>
    <w:rsid w:val="00CF3C60"/>
    <w:rsid w:val="00CF4928"/>
    <w:rsid w:val="00CF4D66"/>
    <w:rsid w:val="00CF6726"/>
    <w:rsid w:val="00CF78CD"/>
    <w:rsid w:val="00D00738"/>
    <w:rsid w:val="00D03101"/>
    <w:rsid w:val="00D03686"/>
    <w:rsid w:val="00D06333"/>
    <w:rsid w:val="00D067A6"/>
    <w:rsid w:val="00D07345"/>
    <w:rsid w:val="00D1073B"/>
    <w:rsid w:val="00D11F2F"/>
    <w:rsid w:val="00D1221E"/>
    <w:rsid w:val="00D1450C"/>
    <w:rsid w:val="00D14924"/>
    <w:rsid w:val="00D165B0"/>
    <w:rsid w:val="00D20E54"/>
    <w:rsid w:val="00D229C5"/>
    <w:rsid w:val="00D2414E"/>
    <w:rsid w:val="00D251FD"/>
    <w:rsid w:val="00D253CC"/>
    <w:rsid w:val="00D25ADC"/>
    <w:rsid w:val="00D27239"/>
    <w:rsid w:val="00D326B8"/>
    <w:rsid w:val="00D3293A"/>
    <w:rsid w:val="00D3363C"/>
    <w:rsid w:val="00D364CE"/>
    <w:rsid w:val="00D40E67"/>
    <w:rsid w:val="00D42E4F"/>
    <w:rsid w:val="00D440D4"/>
    <w:rsid w:val="00D44A2B"/>
    <w:rsid w:val="00D44CC0"/>
    <w:rsid w:val="00D5165B"/>
    <w:rsid w:val="00D54760"/>
    <w:rsid w:val="00D54C51"/>
    <w:rsid w:val="00D5596B"/>
    <w:rsid w:val="00D55A4B"/>
    <w:rsid w:val="00D55C87"/>
    <w:rsid w:val="00D56518"/>
    <w:rsid w:val="00D57C36"/>
    <w:rsid w:val="00D62663"/>
    <w:rsid w:val="00D633B0"/>
    <w:rsid w:val="00D67DA5"/>
    <w:rsid w:val="00D701FB"/>
    <w:rsid w:val="00D719D1"/>
    <w:rsid w:val="00D7278D"/>
    <w:rsid w:val="00D727E5"/>
    <w:rsid w:val="00D76060"/>
    <w:rsid w:val="00D76519"/>
    <w:rsid w:val="00D815F9"/>
    <w:rsid w:val="00D82732"/>
    <w:rsid w:val="00D8292B"/>
    <w:rsid w:val="00D836C5"/>
    <w:rsid w:val="00D83E21"/>
    <w:rsid w:val="00D84918"/>
    <w:rsid w:val="00D87890"/>
    <w:rsid w:val="00D90689"/>
    <w:rsid w:val="00D91A06"/>
    <w:rsid w:val="00D92FDE"/>
    <w:rsid w:val="00D93914"/>
    <w:rsid w:val="00D96153"/>
    <w:rsid w:val="00DA02C9"/>
    <w:rsid w:val="00DA3187"/>
    <w:rsid w:val="00DA49D3"/>
    <w:rsid w:val="00DA70C5"/>
    <w:rsid w:val="00DB02D0"/>
    <w:rsid w:val="00DB12AF"/>
    <w:rsid w:val="00DB467D"/>
    <w:rsid w:val="00DB5B26"/>
    <w:rsid w:val="00DC278F"/>
    <w:rsid w:val="00DD0E95"/>
    <w:rsid w:val="00DD1BA7"/>
    <w:rsid w:val="00DD1CAA"/>
    <w:rsid w:val="00DD2A13"/>
    <w:rsid w:val="00DD4795"/>
    <w:rsid w:val="00DD5EBD"/>
    <w:rsid w:val="00DD693B"/>
    <w:rsid w:val="00DD6D1A"/>
    <w:rsid w:val="00DE1250"/>
    <w:rsid w:val="00DE1342"/>
    <w:rsid w:val="00DE2AAA"/>
    <w:rsid w:val="00DE2E18"/>
    <w:rsid w:val="00DE3520"/>
    <w:rsid w:val="00DE634E"/>
    <w:rsid w:val="00DE776F"/>
    <w:rsid w:val="00DF07F3"/>
    <w:rsid w:val="00DF088A"/>
    <w:rsid w:val="00DF15F2"/>
    <w:rsid w:val="00DF1AA9"/>
    <w:rsid w:val="00DF1E77"/>
    <w:rsid w:val="00DF2C92"/>
    <w:rsid w:val="00DF35E6"/>
    <w:rsid w:val="00DF4310"/>
    <w:rsid w:val="00DF504B"/>
    <w:rsid w:val="00DF5E0C"/>
    <w:rsid w:val="00DF736E"/>
    <w:rsid w:val="00E01124"/>
    <w:rsid w:val="00E0364B"/>
    <w:rsid w:val="00E0566F"/>
    <w:rsid w:val="00E10A01"/>
    <w:rsid w:val="00E11511"/>
    <w:rsid w:val="00E116EA"/>
    <w:rsid w:val="00E11BF1"/>
    <w:rsid w:val="00E11EB0"/>
    <w:rsid w:val="00E129B8"/>
    <w:rsid w:val="00E14A6D"/>
    <w:rsid w:val="00E1598A"/>
    <w:rsid w:val="00E218D7"/>
    <w:rsid w:val="00E22125"/>
    <w:rsid w:val="00E225E1"/>
    <w:rsid w:val="00E23CB9"/>
    <w:rsid w:val="00E24976"/>
    <w:rsid w:val="00E32118"/>
    <w:rsid w:val="00E3225B"/>
    <w:rsid w:val="00E341D1"/>
    <w:rsid w:val="00E3737F"/>
    <w:rsid w:val="00E378CE"/>
    <w:rsid w:val="00E44919"/>
    <w:rsid w:val="00E44E7C"/>
    <w:rsid w:val="00E50900"/>
    <w:rsid w:val="00E50F7B"/>
    <w:rsid w:val="00E519FD"/>
    <w:rsid w:val="00E51DD6"/>
    <w:rsid w:val="00E56780"/>
    <w:rsid w:val="00E57DE5"/>
    <w:rsid w:val="00E60343"/>
    <w:rsid w:val="00E6139D"/>
    <w:rsid w:val="00E61C91"/>
    <w:rsid w:val="00E64597"/>
    <w:rsid w:val="00E67D54"/>
    <w:rsid w:val="00E70E9E"/>
    <w:rsid w:val="00E723AC"/>
    <w:rsid w:val="00E726CA"/>
    <w:rsid w:val="00E727CB"/>
    <w:rsid w:val="00E74CEE"/>
    <w:rsid w:val="00E765AE"/>
    <w:rsid w:val="00E834F4"/>
    <w:rsid w:val="00E84553"/>
    <w:rsid w:val="00E8759D"/>
    <w:rsid w:val="00E909AA"/>
    <w:rsid w:val="00E913F6"/>
    <w:rsid w:val="00E91DFB"/>
    <w:rsid w:val="00E94A1C"/>
    <w:rsid w:val="00E9538D"/>
    <w:rsid w:val="00EA196D"/>
    <w:rsid w:val="00EA1E93"/>
    <w:rsid w:val="00EA28BC"/>
    <w:rsid w:val="00EA5FB3"/>
    <w:rsid w:val="00EA6984"/>
    <w:rsid w:val="00EB07E0"/>
    <w:rsid w:val="00EB2B5B"/>
    <w:rsid w:val="00EB47E6"/>
    <w:rsid w:val="00EB64E8"/>
    <w:rsid w:val="00EB790E"/>
    <w:rsid w:val="00EC0CB9"/>
    <w:rsid w:val="00EC1BBC"/>
    <w:rsid w:val="00EC483A"/>
    <w:rsid w:val="00EC679B"/>
    <w:rsid w:val="00EC6A3C"/>
    <w:rsid w:val="00EC7542"/>
    <w:rsid w:val="00ED00AD"/>
    <w:rsid w:val="00ED114B"/>
    <w:rsid w:val="00ED2392"/>
    <w:rsid w:val="00ED2F4E"/>
    <w:rsid w:val="00ED35A6"/>
    <w:rsid w:val="00ED558E"/>
    <w:rsid w:val="00ED61D3"/>
    <w:rsid w:val="00ED66CF"/>
    <w:rsid w:val="00ED78EC"/>
    <w:rsid w:val="00EE04B1"/>
    <w:rsid w:val="00EE26DE"/>
    <w:rsid w:val="00EE342D"/>
    <w:rsid w:val="00EE3694"/>
    <w:rsid w:val="00EE37F0"/>
    <w:rsid w:val="00EE3E84"/>
    <w:rsid w:val="00EE458E"/>
    <w:rsid w:val="00EE46BB"/>
    <w:rsid w:val="00EF26FC"/>
    <w:rsid w:val="00F0011C"/>
    <w:rsid w:val="00F0107E"/>
    <w:rsid w:val="00F03062"/>
    <w:rsid w:val="00F04085"/>
    <w:rsid w:val="00F050EF"/>
    <w:rsid w:val="00F06E93"/>
    <w:rsid w:val="00F07CB5"/>
    <w:rsid w:val="00F1073A"/>
    <w:rsid w:val="00F13245"/>
    <w:rsid w:val="00F143F9"/>
    <w:rsid w:val="00F14762"/>
    <w:rsid w:val="00F169F5"/>
    <w:rsid w:val="00F175E7"/>
    <w:rsid w:val="00F176C1"/>
    <w:rsid w:val="00F20BDC"/>
    <w:rsid w:val="00F21AD9"/>
    <w:rsid w:val="00F23D11"/>
    <w:rsid w:val="00F24A5D"/>
    <w:rsid w:val="00F258B8"/>
    <w:rsid w:val="00F27DD0"/>
    <w:rsid w:val="00F30117"/>
    <w:rsid w:val="00F31572"/>
    <w:rsid w:val="00F3169A"/>
    <w:rsid w:val="00F31A07"/>
    <w:rsid w:val="00F31FA9"/>
    <w:rsid w:val="00F326BD"/>
    <w:rsid w:val="00F34C3B"/>
    <w:rsid w:val="00F34F89"/>
    <w:rsid w:val="00F363AC"/>
    <w:rsid w:val="00F36ACE"/>
    <w:rsid w:val="00F36CFC"/>
    <w:rsid w:val="00F52E7A"/>
    <w:rsid w:val="00F5612A"/>
    <w:rsid w:val="00F60503"/>
    <w:rsid w:val="00F61888"/>
    <w:rsid w:val="00F6310A"/>
    <w:rsid w:val="00F64E98"/>
    <w:rsid w:val="00F650C3"/>
    <w:rsid w:val="00F70219"/>
    <w:rsid w:val="00F719C3"/>
    <w:rsid w:val="00F73F14"/>
    <w:rsid w:val="00F75290"/>
    <w:rsid w:val="00F77489"/>
    <w:rsid w:val="00F80BB2"/>
    <w:rsid w:val="00F82BA6"/>
    <w:rsid w:val="00F844CA"/>
    <w:rsid w:val="00F87CD2"/>
    <w:rsid w:val="00F90AA5"/>
    <w:rsid w:val="00F91210"/>
    <w:rsid w:val="00FA2346"/>
    <w:rsid w:val="00FA265C"/>
    <w:rsid w:val="00FA3A82"/>
    <w:rsid w:val="00FA4457"/>
    <w:rsid w:val="00FA49F2"/>
    <w:rsid w:val="00FA5B88"/>
    <w:rsid w:val="00FB006A"/>
    <w:rsid w:val="00FB1096"/>
    <w:rsid w:val="00FB444B"/>
    <w:rsid w:val="00FB4FE4"/>
    <w:rsid w:val="00FB799A"/>
    <w:rsid w:val="00FC2A59"/>
    <w:rsid w:val="00FC4C10"/>
    <w:rsid w:val="00FC5565"/>
    <w:rsid w:val="00FC5F6D"/>
    <w:rsid w:val="00FC6128"/>
    <w:rsid w:val="00FC6E0D"/>
    <w:rsid w:val="00FC6EF8"/>
    <w:rsid w:val="00FD0A20"/>
    <w:rsid w:val="00FD0E37"/>
    <w:rsid w:val="00FD224E"/>
    <w:rsid w:val="00FD4050"/>
    <w:rsid w:val="00FD7320"/>
    <w:rsid w:val="00FE18F6"/>
    <w:rsid w:val="00FE21DF"/>
    <w:rsid w:val="00FE2708"/>
    <w:rsid w:val="00FE2754"/>
    <w:rsid w:val="00FE4478"/>
    <w:rsid w:val="00FE5F21"/>
    <w:rsid w:val="00FE6C5E"/>
    <w:rsid w:val="00FF386E"/>
    <w:rsid w:val="00FF56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AE1124"/>
    <w:rPr>
      <w:rFonts w:ascii="Gill Sans MT" w:hAnsi="Gill Sans MT"/>
      <w:sz w:val="22"/>
      <w:szCs w:val="22"/>
    </w:rPr>
  </w:style>
  <w:style w:type="paragraph" w:styleId="berschrift1">
    <w:name w:val="heading 1"/>
    <w:basedOn w:val="Standard"/>
    <w:next w:val="Standard"/>
    <w:qFormat/>
    <w:rsid w:val="00E11511"/>
    <w:pPr>
      <w:keepNext/>
      <w:overflowPunct w:val="0"/>
      <w:autoSpaceDE w:val="0"/>
      <w:autoSpaceDN w:val="0"/>
      <w:adjustRightInd w:val="0"/>
      <w:spacing w:line="380" w:lineRule="exact"/>
      <w:textAlignment w:val="baseline"/>
      <w:outlineLvl w:val="0"/>
    </w:pPr>
    <w:rPr>
      <w:rFonts w:ascii="Univers" w:hAnsi="Univers"/>
      <w:b/>
      <w:spacing w:val="16"/>
      <w:kern w:val="28"/>
      <w:sz w:val="28"/>
      <w:szCs w:val="20"/>
      <w:lang w:val="de-DE" w:eastAsia="de-DE"/>
    </w:rPr>
  </w:style>
  <w:style w:type="paragraph" w:styleId="berschrift2">
    <w:name w:val="heading 2"/>
    <w:basedOn w:val="Standard"/>
    <w:next w:val="Standard"/>
    <w:qFormat/>
    <w:rsid w:val="00E11511"/>
    <w:pPr>
      <w:keepNext/>
      <w:overflowPunct w:val="0"/>
      <w:autoSpaceDE w:val="0"/>
      <w:autoSpaceDN w:val="0"/>
      <w:adjustRightInd w:val="0"/>
      <w:spacing w:line="340" w:lineRule="exact"/>
      <w:textAlignment w:val="baseline"/>
      <w:outlineLvl w:val="1"/>
    </w:pPr>
    <w:rPr>
      <w:rFonts w:ascii="Univers" w:hAnsi="Univers" w:cs="Arial"/>
      <w:b/>
      <w:bCs/>
      <w:spacing w:val="10"/>
      <w:sz w:val="24"/>
      <w:szCs w:val="28"/>
      <w:lang w:val="de-DE" w:eastAsia="de-DE"/>
    </w:rPr>
  </w:style>
  <w:style w:type="paragraph" w:styleId="berschrift3">
    <w:name w:val="heading 3"/>
    <w:basedOn w:val="Standard"/>
    <w:next w:val="Standard"/>
    <w:qFormat/>
    <w:rsid w:val="00E11511"/>
    <w:pPr>
      <w:keepNext/>
      <w:overflowPunct w:val="0"/>
      <w:autoSpaceDE w:val="0"/>
      <w:autoSpaceDN w:val="0"/>
      <w:adjustRightInd w:val="0"/>
      <w:spacing w:line="300" w:lineRule="exact"/>
      <w:textAlignment w:val="baseline"/>
      <w:outlineLvl w:val="2"/>
    </w:pPr>
    <w:rPr>
      <w:rFonts w:ascii="Univers" w:hAnsi="Univers" w:cs="Arial"/>
      <w:b/>
      <w:bCs/>
      <w:spacing w:val="10"/>
      <w:sz w:val="20"/>
      <w:szCs w:val="26"/>
      <w:lang w:val="de-DE" w:eastAsia="de-DE"/>
    </w:rPr>
  </w:style>
  <w:style w:type="paragraph" w:styleId="berschrift5">
    <w:name w:val="heading 5"/>
    <w:basedOn w:val="Standard"/>
    <w:next w:val="Standard"/>
    <w:link w:val="berschrift5Zchn"/>
    <w:semiHidden/>
    <w:unhideWhenUsed/>
    <w:qFormat/>
    <w:rsid w:val="00AE112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2FEC"/>
    <w:pPr>
      <w:overflowPunct w:val="0"/>
      <w:autoSpaceDE w:val="0"/>
      <w:autoSpaceDN w:val="0"/>
      <w:adjustRightInd w:val="0"/>
      <w:spacing w:line="220" w:lineRule="exact"/>
      <w:ind w:left="6067" w:right="-2552"/>
      <w:textAlignment w:val="baseline"/>
    </w:pPr>
    <w:rPr>
      <w:rFonts w:ascii="Univers" w:hAnsi="Univers"/>
      <w:spacing w:val="5"/>
      <w:sz w:val="16"/>
      <w:szCs w:val="20"/>
      <w:lang w:val="de-DE" w:eastAsia="de-DE"/>
    </w:rPr>
  </w:style>
  <w:style w:type="paragraph" w:styleId="Fuzeile">
    <w:name w:val="footer"/>
    <w:basedOn w:val="Standard"/>
    <w:rsid w:val="00F77489"/>
    <w:pPr>
      <w:tabs>
        <w:tab w:val="left" w:pos="6747"/>
      </w:tabs>
      <w:overflowPunct w:val="0"/>
      <w:autoSpaceDE w:val="0"/>
      <w:autoSpaceDN w:val="0"/>
      <w:adjustRightInd w:val="0"/>
      <w:spacing w:line="280" w:lineRule="exact"/>
      <w:ind w:right="-2552"/>
      <w:textAlignment w:val="baseline"/>
    </w:pPr>
    <w:rPr>
      <w:rFonts w:ascii="Univers" w:hAnsi="Univers"/>
      <w:spacing w:val="10"/>
      <w:sz w:val="18"/>
      <w:szCs w:val="20"/>
      <w:lang w:val="de-DE" w:eastAsia="de-DE"/>
    </w:rPr>
  </w:style>
  <w:style w:type="paragraph" w:customStyle="1" w:styleId="2Kopfzeile">
    <w:name w:val="2_Kopfzeile"/>
    <w:basedOn w:val="Kopfzeile"/>
    <w:rsid w:val="00F77489"/>
    <w:pPr>
      <w:ind w:left="6747"/>
    </w:pPr>
  </w:style>
  <w:style w:type="paragraph" w:customStyle="1" w:styleId="Nummerierung1">
    <w:name w:val="Nummerierung_1"/>
    <w:basedOn w:val="Aufzhlung1"/>
    <w:qFormat/>
    <w:rsid w:val="00BD4BFD"/>
    <w:pPr>
      <w:numPr>
        <w:numId w:val="3"/>
      </w:numPr>
    </w:pPr>
  </w:style>
  <w:style w:type="paragraph" w:customStyle="1" w:styleId="Aufzhlung1">
    <w:name w:val="Aufzählung_1"/>
    <w:basedOn w:val="Standard"/>
    <w:qFormat/>
    <w:rsid w:val="00E11511"/>
    <w:pPr>
      <w:numPr>
        <w:numId w:val="1"/>
      </w:numPr>
      <w:overflowPunct w:val="0"/>
      <w:autoSpaceDE w:val="0"/>
      <w:autoSpaceDN w:val="0"/>
      <w:adjustRightInd w:val="0"/>
      <w:spacing w:line="280" w:lineRule="exact"/>
      <w:textAlignment w:val="baseline"/>
    </w:pPr>
    <w:rPr>
      <w:rFonts w:ascii="Univers" w:hAnsi="Univers"/>
      <w:spacing w:val="10"/>
      <w:sz w:val="18"/>
      <w:szCs w:val="20"/>
      <w:lang w:val="de-DE" w:eastAsia="de-DE"/>
    </w:rPr>
  </w:style>
  <w:style w:type="paragraph" w:customStyle="1" w:styleId="Betreff">
    <w:name w:val="Betreff"/>
    <w:basedOn w:val="Standard"/>
    <w:qFormat/>
    <w:rsid w:val="00671C7A"/>
    <w:pPr>
      <w:overflowPunct w:val="0"/>
      <w:autoSpaceDE w:val="0"/>
      <w:autoSpaceDN w:val="0"/>
      <w:adjustRightInd w:val="0"/>
      <w:spacing w:line="280" w:lineRule="exact"/>
      <w:textAlignment w:val="baseline"/>
    </w:pPr>
    <w:rPr>
      <w:rFonts w:ascii="Univers" w:hAnsi="Univers"/>
      <w:b/>
      <w:spacing w:val="10"/>
      <w:sz w:val="18"/>
      <w:szCs w:val="24"/>
      <w:lang w:val="de-DE" w:eastAsia="de-DE"/>
    </w:rPr>
  </w:style>
  <w:style w:type="character" w:styleId="Seitenzahl">
    <w:name w:val="page number"/>
    <w:basedOn w:val="Absatz-Standardschriftart"/>
    <w:rsid w:val="00F77489"/>
  </w:style>
  <w:style w:type="paragraph" w:styleId="Sprechblasentext">
    <w:name w:val="Balloon Text"/>
    <w:basedOn w:val="Standard"/>
    <w:link w:val="SprechblasentextZchn"/>
    <w:rsid w:val="008B7767"/>
    <w:pPr>
      <w:overflowPunct w:val="0"/>
      <w:autoSpaceDE w:val="0"/>
      <w:autoSpaceDN w:val="0"/>
      <w:adjustRightInd w:val="0"/>
      <w:textAlignment w:val="baseline"/>
    </w:pPr>
    <w:rPr>
      <w:rFonts w:ascii="Tahoma" w:hAnsi="Tahoma" w:cs="Tahoma"/>
      <w:spacing w:val="10"/>
      <w:sz w:val="16"/>
      <w:szCs w:val="16"/>
      <w:lang w:val="de-DE" w:eastAsia="de-DE"/>
    </w:rPr>
  </w:style>
  <w:style w:type="character" w:customStyle="1" w:styleId="SprechblasentextZchn">
    <w:name w:val="Sprechblasentext Zchn"/>
    <w:basedOn w:val="Absatz-Standardschriftart"/>
    <w:link w:val="Sprechblasentext"/>
    <w:rsid w:val="008B7767"/>
    <w:rPr>
      <w:rFonts w:ascii="Tahoma" w:hAnsi="Tahoma" w:cs="Tahoma"/>
      <w:spacing w:val="10"/>
      <w:sz w:val="16"/>
      <w:szCs w:val="16"/>
      <w:lang w:val="de-DE" w:eastAsia="de-DE"/>
    </w:rPr>
  </w:style>
  <w:style w:type="character" w:styleId="Hyperlink">
    <w:name w:val="Hyperlink"/>
    <w:basedOn w:val="Absatz-Standardschriftart"/>
    <w:rsid w:val="00730F78"/>
    <w:rPr>
      <w:color w:val="0000FF" w:themeColor="hyperlink"/>
      <w:u w:val="single"/>
    </w:rPr>
  </w:style>
  <w:style w:type="paragraph" w:styleId="Listenabsatz">
    <w:name w:val="List Paragraph"/>
    <w:basedOn w:val="Standard"/>
    <w:uiPriority w:val="34"/>
    <w:qFormat/>
    <w:rsid w:val="00EA5FB3"/>
    <w:pPr>
      <w:overflowPunct w:val="0"/>
      <w:autoSpaceDE w:val="0"/>
      <w:autoSpaceDN w:val="0"/>
      <w:adjustRightInd w:val="0"/>
      <w:spacing w:line="280" w:lineRule="exact"/>
      <w:ind w:left="720"/>
      <w:contextualSpacing/>
      <w:textAlignment w:val="baseline"/>
    </w:pPr>
    <w:rPr>
      <w:rFonts w:ascii="Univers" w:hAnsi="Univers"/>
      <w:spacing w:val="10"/>
      <w:sz w:val="18"/>
      <w:szCs w:val="20"/>
      <w:lang w:val="de-DE" w:eastAsia="de-DE"/>
    </w:rPr>
  </w:style>
  <w:style w:type="character" w:customStyle="1" w:styleId="berschrift5Zchn">
    <w:name w:val="Überschrift 5 Zchn"/>
    <w:basedOn w:val="Absatz-Standardschriftart"/>
    <w:link w:val="berschrift5"/>
    <w:semiHidden/>
    <w:rsid w:val="00AE1124"/>
    <w:rPr>
      <w:rFonts w:asciiTheme="majorHAnsi" w:eastAsiaTheme="majorEastAsia" w:hAnsiTheme="majorHAnsi" w:cstheme="majorBidi"/>
      <w:color w:val="243F60" w:themeColor="accent1" w:themeShade="7F"/>
      <w:sz w:val="22"/>
      <w:szCs w:val="22"/>
    </w:rPr>
  </w:style>
  <w:style w:type="table" w:styleId="Tabellenraster">
    <w:name w:val="Table Grid"/>
    <w:basedOn w:val="NormaleTabelle"/>
    <w:rsid w:val="00596C82"/>
    <w:pPr>
      <w:pBdr>
        <w:top w:val="nil"/>
        <w:left w:val="nil"/>
        <w:bottom w:val="nil"/>
        <w:right w:val="nil"/>
        <w:between w:val="nil"/>
        <w:bar w:val="nil"/>
      </w:pBdr>
    </w:pPr>
    <w:rPr>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AE1124"/>
    <w:rPr>
      <w:rFonts w:ascii="Gill Sans MT" w:hAnsi="Gill Sans MT"/>
      <w:sz w:val="22"/>
      <w:szCs w:val="22"/>
    </w:rPr>
  </w:style>
  <w:style w:type="paragraph" w:styleId="berschrift1">
    <w:name w:val="heading 1"/>
    <w:basedOn w:val="Standard"/>
    <w:next w:val="Standard"/>
    <w:qFormat/>
    <w:rsid w:val="00E11511"/>
    <w:pPr>
      <w:keepNext/>
      <w:overflowPunct w:val="0"/>
      <w:autoSpaceDE w:val="0"/>
      <w:autoSpaceDN w:val="0"/>
      <w:adjustRightInd w:val="0"/>
      <w:spacing w:line="380" w:lineRule="exact"/>
      <w:textAlignment w:val="baseline"/>
      <w:outlineLvl w:val="0"/>
    </w:pPr>
    <w:rPr>
      <w:rFonts w:ascii="Univers" w:hAnsi="Univers"/>
      <w:b/>
      <w:spacing w:val="16"/>
      <w:kern w:val="28"/>
      <w:sz w:val="28"/>
      <w:szCs w:val="20"/>
      <w:lang w:val="de-DE" w:eastAsia="de-DE"/>
    </w:rPr>
  </w:style>
  <w:style w:type="paragraph" w:styleId="berschrift2">
    <w:name w:val="heading 2"/>
    <w:basedOn w:val="Standard"/>
    <w:next w:val="Standard"/>
    <w:qFormat/>
    <w:rsid w:val="00E11511"/>
    <w:pPr>
      <w:keepNext/>
      <w:overflowPunct w:val="0"/>
      <w:autoSpaceDE w:val="0"/>
      <w:autoSpaceDN w:val="0"/>
      <w:adjustRightInd w:val="0"/>
      <w:spacing w:line="340" w:lineRule="exact"/>
      <w:textAlignment w:val="baseline"/>
      <w:outlineLvl w:val="1"/>
    </w:pPr>
    <w:rPr>
      <w:rFonts w:ascii="Univers" w:hAnsi="Univers" w:cs="Arial"/>
      <w:b/>
      <w:bCs/>
      <w:spacing w:val="10"/>
      <w:sz w:val="24"/>
      <w:szCs w:val="28"/>
      <w:lang w:val="de-DE" w:eastAsia="de-DE"/>
    </w:rPr>
  </w:style>
  <w:style w:type="paragraph" w:styleId="berschrift3">
    <w:name w:val="heading 3"/>
    <w:basedOn w:val="Standard"/>
    <w:next w:val="Standard"/>
    <w:qFormat/>
    <w:rsid w:val="00E11511"/>
    <w:pPr>
      <w:keepNext/>
      <w:overflowPunct w:val="0"/>
      <w:autoSpaceDE w:val="0"/>
      <w:autoSpaceDN w:val="0"/>
      <w:adjustRightInd w:val="0"/>
      <w:spacing w:line="300" w:lineRule="exact"/>
      <w:textAlignment w:val="baseline"/>
      <w:outlineLvl w:val="2"/>
    </w:pPr>
    <w:rPr>
      <w:rFonts w:ascii="Univers" w:hAnsi="Univers" w:cs="Arial"/>
      <w:b/>
      <w:bCs/>
      <w:spacing w:val="10"/>
      <w:sz w:val="20"/>
      <w:szCs w:val="26"/>
      <w:lang w:val="de-DE" w:eastAsia="de-DE"/>
    </w:rPr>
  </w:style>
  <w:style w:type="paragraph" w:styleId="berschrift5">
    <w:name w:val="heading 5"/>
    <w:basedOn w:val="Standard"/>
    <w:next w:val="Standard"/>
    <w:link w:val="berschrift5Zchn"/>
    <w:semiHidden/>
    <w:unhideWhenUsed/>
    <w:qFormat/>
    <w:rsid w:val="00AE112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2FEC"/>
    <w:pPr>
      <w:overflowPunct w:val="0"/>
      <w:autoSpaceDE w:val="0"/>
      <w:autoSpaceDN w:val="0"/>
      <w:adjustRightInd w:val="0"/>
      <w:spacing w:line="220" w:lineRule="exact"/>
      <w:ind w:left="6067" w:right="-2552"/>
      <w:textAlignment w:val="baseline"/>
    </w:pPr>
    <w:rPr>
      <w:rFonts w:ascii="Univers" w:hAnsi="Univers"/>
      <w:spacing w:val="5"/>
      <w:sz w:val="16"/>
      <w:szCs w:val="20"/>
      <w:lang w:val="de-DE" w:eastAsia="de-DE"/>
    </w:rPr>
  </w:style>
  <w:style w:type="paragraph" w:styleId="Fuzeile">
    <w:name w:val="footer"/>
    <w:basedOn w:val="Standard"/>
    <w:rsid w:val="00F77489"/>
    <w:pPr>
      <w:tabs>
        <w:tab w:val="left" w:pos="6747"/>
      </w:tabs>
      <w:overflowPunct w:val="0"/>
      <w:autoSpaceDE w:val="0"/>
      <w:autoSpaceDN w:val="0"/>
      <w:adjustRightInd w:val="0"/>
      <w:spacing w:line="280" w:lineRule="exact"/>
      <w:ind w:right="-2552"/>
      <w:textAlignment w:val="baseline"/>
    </w:pPr>
    <w:rPr>
      <w:rFonts w:ascii="Univers" w:hAnsi="Univers"/>
      <w:spacing w:val="10"/>
      <w:sz w:val="18"/>
      <w:szCs w:val="20"/>
      <w:lang w:val="de-DE" w:eastAsia="de-DE"/>
    </w:rPr>
  </w:style>
  <w:style w:type="paragraph" w:customStyle="1" w:styleId="2Kopfzeile">
    <w:name w:val="2_Kopfzeile"/>
    <w:basedOn w:val="Kopfzeile"/>
    <w:rsid w:val="00F77489"/>
    <w:pPr>
      <w:ind w:left="6747"/>
    </w:pPr>
  </w:style>
  <w:style w:type="paragraph" w:customStyle="1" w:styleId="Nummerierung1">
    <w:name w:val="Nummerierung_1"/>
    <w:basedOn w:val="Aufzhlung1"/>
    <w:qFormat/>
    <w:rsid w:val="00BD4BFD"/>
    <w:pPr>
      <w:numPr>
        <w:numId w:val="3"/>
      </w:numPr>
    </w:pPr>
  </w:style>
  <w:style w:type="paragraph" w:customStyle="1" w:styleId="Aufzhlung1">
    <w:name w:val="Aufzählung_1"/>
    <w:basedOn w:val="Standard"/>
    <w:qFormat/>
    <w:rsid w:val="00E11511"/>
    <w:pPr>
      <w:numPr>
        <w:numId w:val="1"/>
      </w:numPr>
      <w:overflowPunct w:val="0"/>
      <w:autoSpaceDE w:val="0"/>
      <w:autoSpaceDN w:val="0"/>
      <w:adjustRightInd w:val="0"/>
      <w:spacing w:line="280" w:lineRule="exact"/>
      <w:textAlignment w:val="baseline"/>
    </w:pPr>
    <w:rPr>
      <w:rFonts w:ascii="Univers" w:hAnsi="Univers"/>
      <w:spacing w:val="10"/>
      <w:sz w:val="18"/>
      <w:szCs w:val="20"/>
      <w:lang w:val="de-DE" w:eastAsia="de-DE"/>
    </w:rPr>
  </w:style>
  <w:style w:type="paragraph" w:customStyle="1" w:styleId="Betreff">
    <w:name w:val="Betreff"/>
    <w:basedOn w:val="Standard"/>
    <w:qFormat/>
    <w:rsid w:val="00671C7A"/>
    <w:pPr>
      <w:overflowPunct w:val="0"/>
      <w:autoSpaceDE w:val="0"/>
      <w:autoSpaceDN w:val="0"/>
      <w:adjustRightInd w:val="0"/>
      <w:spacing w:line="280" w:lineRule="exact"/>
      <w:textAlignment w:val="baseline"/>
    </w:pPr>
    <w:rPr>
      <w:rFonts w:ascii="Univers" w:hAnsi="Univers"/>
      <w:b/>
      <w:spacing w:val="10"/>
      <w:sz w:val="18"/>
      <w:szCs w:val="24"/>
      <w:lang w:val="de-DE" w:eastAsia="de-DE"/>
    </w:rPr>
  </w:style>
  <w:style w:type="character" w:styleId="Seitenzahl">
    <w:name w:val="page number"/>
    <w:basedOn w:val="Absatz-Standardschriftart"/>
    <w:rsid w:val="00F77489"/>
  </w:style>
  <w:style w:type="paragraph" w:styleId="Sprechblasentext">
    <w:name w:val="Balloon Text"/>
    <w:basedOn w:val="Standard"/>
    <w:link w:val="SprechblasentextZchn"/>
    <w:rsid w:val="008B7767"/>
    <w:pPr>
      <w:overflowPunct w:val="0"/>
      <w:autoSpaceDE w:val="0"/>
      <w:autoSpaceDN w:val="0"/>
      <w:adjustRightInd w:val="0"/>
      <w:textAlignment w:val="baseline"/>
    </w:pPr>
    <w:rPr>
      <w:rFonts w:ascii="Tahoma" w:hAnsi="Tahoma" w:cs="Tahoma"/>
      <w:spacing w:val="10"/>
      <w:sz w:val="16"/>
      <w:szCs w:val="16"/>
      <w:lang w:val="de-DE" w:eastAsia="de-DE"/>
    </w:rPr>
  </w:style>
  <w:style w:type="character" w:customStyle="1" w:styleId="SprechblasentextZchn">
    <w:name w:val="Sprechblasentext Zchn"/>
    <w:basedOn w:val="Absatz-Standardschriftart"/>
    <w:link w:val="Sprechblasentext"/>
    <w:rsid w:val="008B7767"/>
    <w:rPr>
      <w:rFonts w:ascii="Tahoma" w:hAnsi="Tahoma" w:cs="Tahoma"/>
      <w:spacing w:val="10"/>
      <w:sz w:val="16"/>
      <w:szCs w:val="16"/>
      <w:lang w:val="de-DE" w:eastAsia="de-DE"/>
    </w:rPr>
  </w:style>
  <w:style w:type="character" w:styleId="Hyperlink">
    <w:name w:val="Hyperlink"/>
    <w:basedOn w:val="Absatz-Standardschriftart"/>
    <w:rsid w:val="00730F78"/>
    <w:rPr>
      <w:color w:val="0000FF" w:themeColor="hyperlink"/>
      <w:u w:val="single"/>
    </w:rPr>
  </w:style>
  <w:style w:type="paragraph" w:styleId="Listenabsatz">
    <w:name w:val="List Paragraph"/>
    <w:basedOn w:val="Standard"/>
    <w:uiPriority w:val="34"/>
    <w:qFormat/>
    <w:rsid w:val="00EA5FB3"/>
    <w:pPr>
      <w:overflowPunct w:val="0"/>
      <w:autoSpaceDE w:val="0"/>
      <w:autoSpaceDN w:val="0"/>
      <w:adjustRightInd w:val="0"/>
      <w:spacing w:line="280" w:lineRule="exact"/>
      <w:ind w:left="720"/>
      <w:contextualSpacing/>
      <w:textAlignment w:val="baseline"/>
    </w:pPr>
    <w:rPr>
      <w:rFonts w:ascii="Univers" w:hAnsi="Univers"/>
      <w:spacing w:val="10"/>
      <w:sz w:val="18"/>
      <w:szCs w:val="20"/>
      <w:lang w:val="de-DE" w:eastAsia="de-DE"/>
    </w:rPr>
  </w:style>
  <w:style w:type="character" w:customStyle="1" w:styleId="berschrift5Zchn">
    <w:name w:val="Überschrift 5 Zchn"/>
    <w:basedOn w:val="Absatz-Standardschriftart"/>
    <w:link w:val="berschrift5"/>
    <w:semiHidden/>
    <w:rsid w:val="00AE1124"/>
    <w:rPr>
      <w:rFonts w:asciiTheme="majorHAnsi" w:eastAsiaTheme="majorEastAsia" w:hAnsiTheme="majorHAnsi" w:cstheme="majorBidi"/>
      <w:color w:val="243F60" w:themeColor="accent1" w:themeShade="7F"/>
      <w:sz w:val="22"/>
      <w:szCs w:val="22"/>
    </w:rPr>
  </w:style>
  <w:style w:type="table" w:styleId="Tabellenraster">
    <w:name w:val="Table Grid"/>
    <w:basedOn w:val="NormaleTabelle"/>
    <w:rsid w:val="00596C82"/>
    <w:pPr>
      <w:pBdr>
        <w:top w:val="nil"/>
        <w:left w:val="nil"/>
        <w:bottom w:val="nil"/>
        <w:right w:val="nil"/>
        <w:between w:val="nil"/>
        <w:bar w:val="nil"/>
      </w:pBdr>
    </w:pPr>
    <w:rPr>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KV-S02\allgemein$\Daten\Pastoralamt\04%20Junge%20Kirche\Organisation\01%20Verein%20Katholische%20Jugend%20und%20Jungschar\Vorlagen\Paper_Vorlage_KJ%20und%20Jungschar_2015-12-0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Paper_Vorlage_KJ und Jungschar_2015-12-09.dotx</Template>
  <TotalTime>0</TotalTime>
  <Pages>1</Pages>
  <Words>201</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Eintrag Titel</vt:lpstr>
    </vt:vector>
  </TitlesOfParts>
  <Company>it</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Eintrag Titel</dc:title>
  <dc:creator>Marcelo Silveira Bubniak</dc:creator>
  <cp:lastModifiedBy>julia beierbach</cp:lastModifiedBy>
  <cp:revision>6</cp:revision>
  <cp:lastPrinted>2019-01-22T13:44:00Z</cp:lastPrinted>
  <dcterms:created xsi:type="dcterms:W3CDTF">2019-01-22T13:55:00Z</dcterms:created>
  <dcterms:modified xsi:type="dcterms:W3CDTF">2019-02-22T12:08:00Z</dcterms:modified>
</cp:coreProperties>
</file>