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FA" w:rsidRDefault="003C7F6F">
      <w:r>
        <w:rPr>
          <w:noProof/>
          <w:lang w:eastAsia="de-AT"/>
        </w:rPr>
        <w:drawing>
          <wp:inline distT="0" distB="0" distL="0" distR="0">
            <wp:extent cx="2880360" cy="717804"/>
            <wp:effectExtent l="0" t="0" r="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J + Jungsch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7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7393940</wp:posOffset>
            </wp:positionH>
            <wp:positionV relativeFrom="page">
              <wp:posOffset>360045</wp:posOffset>
            </wp:positionV>
            <wp:extent cx="2877820" cy="716915"/>
            <wp:effectExtent l="0" t="0" r="0" b="6985"/>
            <wp:wrapNone/>
            <wp:docPr id="4" name="Grafik 4" descr="KJ + Jungsch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J + Jungscha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7393940</wp:posOffset>
            </wp:positionH>
            <wp:positionV relativeFrom="page">
              <wp:posOffset>360045</wp:posOffset>
            </wp:positionV>
            <wp:extent cx="2877820" cy="716915"/>
            <wp:effectExtent l="0" t="0" r="0" b="6985"/>
            <wp:wrapNone/>
            <wp:docPr id="3" name="Grafik 3" descr="KJ + Jungsch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J + Jungscha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7393940</wp:posOffset>
            </wp:positionH>
            <wp:positionV relativeFrom="page">
              <wp:posOffset>360045</wp:posOffset>
            </wp:positionV>
            <wp:extent cx="2877820" cy="716915"/>
            <wp:effectExtent l="0" t="0" r="0" b="6985"/>
            <wp:wrapNone/>
            <wp:docPr id="2" name="Grafik 2" descr="KJ + Jungsch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J + Jungschar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5FA" w:rsidRDefault="00F805FA"/>
    <w:p w:rsidR="00F805FA" w:rsidRPr="00D05718" w:rsidRDefault="00F805FA">
      <w:pPr>
        <w:rPr>
          <w:b/>
          <w:sz w:val="44"/>
          <w:szCs w:val="44"/>
        </w:rPr>
      </w:pPr>
      <w:r w:rsidRPr="00D05718">
        <w:rPr>
          <w:b/>
          <w:sz w:val="44"/>
          <w:szCs w:val="44"/>
        </w:rPr>
        <w:t xml:space="preserve">Muster-Checkliste für </w:t>
      </w:r>
      <w:proofErr w:type="spellStart"/>
      <w:r w:rsidRPr="00D05718">
        <w:rPr>
          <w:b/>
          <w:sz w:val="44"/>
          <w:szCs w:val="44"/>
        </w:rPr>
        <w:t>Nikolausdarsteller</w:t>
      </w:r>
      <w:r w:rsidR="00D05718" w:rsidRPr="00D05718">
        <w:rPr>
          <w:b/>
          <w:sz w:val="44"/>
          <w:szCs w:val="44"/>
        </w:rPr>
        <w:t>Innen</w:t>
      </w:r>
      <w:proofErr w:type="spellEnd"/>
    </w:p>
    <w:p w:rsidR="00D05718" w:rsidRDefault="00D05718"/>
    <w:p w:rsidR="00F805FA" w:rsidRPr="00D05718" w:rsidRDefault="00F805FA" w:rsidP="00D05718">
      <w:pPr>
        <w:shd w:val="clear" w:color="auto" w:fill="D9D9D9" w:themeFill="background1" w:themeFillShade="D9"/>
        <w:rPr>
          <w:b/>
          <w:sz w:val="32"/>
          <w:szCs w:val="32"/>
        </w:rPr>
      </w:pPr>
      <w:r w:rsidRPr="00D05718">
        <w:rPr>
          <w:b/>
          <w:sz w:val="32"/>
          <w:szCs w:val="32"/>
        </w:rPr>
        <w:t>Informationen über die besuchte Familie: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Familienname: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Genaue Anschrift: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Telefon-Nummer(n) und ev. E-Mail-Adresse: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Gewünschtes Datum und Zeitwunsch für den Besuch (Zeitrahmen von – bis):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Anzahl der besuchten Kinder:</w:t>
      </w:r>
      <w:r>
        <w:tab/>
      </w:r>
      <w:r>
        <w:tab/>
      </w:r>
      <w:r>
        <w:tab/>
        <w:t>Ungefähres Alter der besuchten Kinder:</w:t>
      </w: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Ev. Vornamen der besuchten Kinder: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Wollen die Kinder dem Nikolaus etwas vorspielen, vorsingen, ein Gebet oder Gedicht sprechen?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Gibt es spezielle Wünsche bzw. soll der Nikolaus etwas Besonderes beachten?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Wofür soll der Nikolaus ein Lob aussprechen?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05FA" w:rsidRDefault="00F805FA"/>
    <w:p w:rsidR="00F805FA" w:rsidRDefault="00F805FA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Welche Wünsche der Eltern an die Kinder sollte der Nikolaus ansprechen?</w:t>
      </w:r>
    </w:p>
    <w:p w:rsidR="00D05718" w:rsidRDefault="00D05718" w:rsidP="00D05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718" w:rsidRDefault="00D05718">
      <w:bookmarkStart w:id="0" w:name="_GoBack"/>
      <w:bookmarkEnd w:id="0"/>
    </w:p>
    <w:p w:rsidR="00F805FA" w:rsidRPr="00D05718" w:rsidRDefault="00F805FA" w:rsidP="00D05718">
      <w:pPr>
        <w:shd w:val="clear" w:color="auto" w:fill="D9D9D9" w:themeFill="background1" w:themeFillShade="D9"/>
        <w:rPr>
          <w:b/>
          <w:sz w:val="32"/>
          <w:szCs w:val="32"/>
        </w:rPr>
      </w:pPr>
      <w:r w:rsidRPr="00D05718">
        <w:rPr>
          <w:b/>
          <w:sz w:val="32"/>
          <w:szCs w:val="32"/>
        </w:rPr>
        <w:t>Informationen vom Nikolaus:</w:t>
      </w:r>
    </w:p>
    <w:p w:rsidR="00F805FA" w:rsidRDefault="00F805FA"/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Name, Telefonnummer des Nikolaus bzw. einer Ansprechperson, E-Mail-Adresse</w:t>
      </w:r>
    </w:p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Bitte an die Familien, eine entsprechende Atmosphäre zu schaffen und wenn möglich die Feier gemeinsam mit den Kindern vorzubereiten</w:t>
      </w:r>
    </w:p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Bitte, dem Nikolaus keinen Alkohol anzubieten</w:t>
      </w:r>
    </w:p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Info, dass der Nikolaus gerne kleine Geschenke überreicht, größere Geschenke werden ausdrücklich im Namen der Eltern überreicht</w:t>
      </w:r>
    </w:p>
    <w:p w:rsidR="00F805FA" w:rsidRDefault="00F805FA" w:rsidP="00D05718">
      <w:pPr>
        <w:pStyle w:val="Listenabsatz"/>
        <w:numPr>
          <w:ilvl w:val="0"/>
          <w:numId w:val="1"/>
        </w:numPr>
        <w:ind w:left="360"/>
      </w:pPr>
      <w:r>
        <w:t>Info, dass Tadel- und Drohzettel nicht verlesen werden</w:t>
      </w:r>
    </w:p>
    <w:p w:rsidR="00D05718" w:rsidRDefault="00F805FA" w:rsidP="00D05718">
      <w:pPr>
        <w:pStyle w:val="Listenabsatz"/>
        <w:numPr>
          <w:ilvl w:val="0"/>
          <w:numId w:val="1"/>
        </w:numPr>
        <w:ind w:left="360"/>
      </w:pPr>
      <w:r>
        <w:t>Info, dass der Nikolaus grundsätz</w:t>
      </w:r>
      <w:r w:rsidR="00D05718">
        <w:t xml:space="preserve">lich keinen </w:t>
      </w:r>
      <w:proofErr w:type="spellStart"/>
      <w:r w:rsidR="00D05718">
        <w:t>Krampus</w:t>
      </w:r>
      <w:proofErr w:type="spellEnd"/>
      <w:r w:rsidR="00D05718">
        <w:t xml:space="preserve"> als Begleiter dabei hat (sollte der Besuch mit einem </w:t>
      </w:r>
      <w:proofErr w:type="spellStart"/>
      <w:r w:rsidR="00D05718">
        <w:t>Krampus</w:t>
      </w:r>
      <w:proofErr w:type="spellEnd"/>
      <w:r w:rsidR="00D05718">
        <w:t xml:space="preserve"> Tradition sein, bitte darauf hinweisen, dass der Nikolaus entscheidet, ob und wann der </w:t>
      </w:r>
      <w:proofErr w:type="spellStart"/>
      <w:r w:rsidR="00D05718">
        <w:t>Krampus</w:t>
      </w:r>
      <w:proofErr w:type="spellEnd"/>
      <w:r w:rsidR="00D05718">
        <w:t xml:space="preserve"> die Wohnung betreten darf)</w:t>
      </w:r>
    </w:p>
    <w:p w:rsidR="00D05718" w:rsidRDefault="00D05718" w:rsidP="00D05718">
      <w:pPr>
        <w:pStyle w:val="Listenabsatz"/>
        <w:numPr>
          <w:ilvl w:val="0"/>
          <w:numId w:val="1"/>
        </w:numPr>
        <w:ind w:left="360"/>
      </w:pPr>
      <w:r>
        <w:t>Info, dass sich der Nikolaus um Pünktlichkeit bemüht, es aber manchmal zu kleinen Verspätungen kommen kann</w:t>
      </w:r>
    </w:p>
    <w:p w:rsidR="00F805FA" w:rsidRDefault="00D05718" w:rsidP="00D05718">
      <w:pPr>
        <w:pStyle w:val="Listenabsatz"/>
        <w:numPr>
          <w:ilvl w:val="0"/>
          <w:numId w:val="1"/>
        </w:numPr>
        <w:ind w:left="360"/>
      </w:pPr>
      <w:r>
        <w:t>Info über Kosten bzw. freiwillige Spenden (ev. Bekanntgabe, wofür für diese verwendet werden)</w:t>
      </w:r>
    </w:p>
    <w:sectPr w:rsidR="00F805FA" w:rsidSect="00D05718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44B"/>
    <w:multiLevelType w:val="hybridMultilevel"/>
    <w:tmpl w:val="032AC5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A"/>
    <w:rsid w:val="003C7F6F"/>
    <w:rsid w:val="00D05718"/>
    <w:rsid w:val="00D453FA"/>
    <w:rsid w:val="00F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5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5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5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0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B641D7B3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Salzburg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Hechl</dc:creator>
  <cp:lastModifiedBy>Silvia Nussbaumer</cp:lastModifiedBy>
  <cp:revision>2</cp:revision>
  <dcterms:created xsi:type="dcterms:W3CDTF">2014-12-01T14:09:00Z</dcterms:created>
  <dcterms:modified xsi:type="dcterms:W3CDTF">2014-12-01T14:09:00Z</dcterms:modified>
</cp:coreProperties>
</file>