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66" w:rsidRPr="00EC1566" w:rsidRDefault="00EC1566" w:rsidP="00EC1566">
      <w:pPr>
        <w:widowControl w:val="0"/>
        <w:ind w:right="-30"/>
        <w:rPr>
          <w:szCs w:val="18"/>
        </w:rPr>
      </w:pPr>
      <w:r w:rsidRPr="00EC1566">
        <w:rPr>
          <w:rFonts w:cs="Calibri"/>
          <w:szCs w:val="18"/>
          <w:highlight w:val="yellow"/>
        </w:rPr>
        <w:t>NAME DER VERANSTALTUNG</w:t>
      </w:r>
    </w:p>
    <w:p w:rsidR="00EC1566" w:rsidRPr="00EC1566" w:rsidRDefault="00EC1566" w:rsidP="00EC1566">
      <w:pPr>
        <w:widowControl w:val="0"/>
        <w:ind w:right="-30"/>
        <w:rPr>
          <w:szCs w:val="18"/>
        </w:rPr>
      </w:pPr>
    </w:p>
    <w:p w:rsidR="00EC1566" w:rsidRPr="00EC1566" w:rsidRDefault="00EC1566" w:rsidP="00EC1566">
      <w:pPr>
        <w:widowControl w:val="0"/>
        <w:ind w:right="-30"/>
        <w:rPr>
          <w:rFonts w:cs="Calibri"/>
          <w:b/>
          <w:bCs/>
          <w:szCs w:val="18"/>
        </w:rPr>
      </w:pPr>
      <w:r w:rsidRPr="00EC1566">
        <w:rPr>
          <w:rFonts w:cs="Calibri"/>
          <w:b/>
          <w:bCs/>
          <w:szCs w:val="18"/>
          <w:highlight w:val="yellow"/>
        </w:rPr>
        <w:t>DATUM DER VERANSTALTUNG</w:t>
      </w:r>
    </w:p>
    <w:p w:rsidR="00EC1566" w:rsidRPr="00EC1566" w:rsidRDefault="00EC1566" w:rsidP="00EC1566">
      <w:pPr>
        <w:widowControl w:val="0"/>
        <w:ind w:right="-30"/>
        <w:rPr>
          <w:rFonts w:cs="Calibri"/>
          <w:bCs/>
          <w:szCs w:val="18"/>
        </w:rPr>
      </w:pPr>
    </w:p>
    <w:p w:rsidR="00EC1566" w:rsidRPr="00EC1566" w:rsidRDefault="00EC1566" w:rsidP="00EC1566">
      <w:pPr>
        <w:widowControl w:val="0"/>
        <w:ind w:right="-30"/>
        <w:rPr>
          <w:rFonts w:cs="Calibri"/>
          <w:b/>
          <w:bCs/>
          <w:szCs w:val="18"/>
        </w:rPr>
      </w:pPr>
      <w:r w:rsidRPr="00EC1566">
        <w:rPr>
          <w:rFonts w:cs="Calibri"/>
          <w:b/>
          <w:bCs/>
          <w:szCs w:val="18"/>
        </w:rPr>
        <w:t>Einverständniserklärung/Gesundheitspass</w:t>
      </w:r>
    </w:p>
    <w:p w:rsidR="00EC1566" w:rsidRPr="00EC1566" w:rsidRDefault="00EC1566" w:rsidP="00EC1566">
      <w:pPr>
        <w:widowControl w:val="0"/>
        <w:ind w:right="-30"/>
        <w:rPr>
          <w:rFonts w:cs="Calibri"/>
          <w:bCs/>
          <w:szCs w:val="18"/>
        </w:rPr>
      </w:pPr>
      <w:r w:rsidRPr="00EC1566">
        <w:rPr>
          <w:rFonts w:cs="Calibri"/>
          <w:bCs/>
          <w:szCs w:val="18"/>
        </w:rPr>
        <w:t xml:space="preserve">zum Verbleib bei der verantwortlichen Gruppenleitung – bitte nach </w:t>
      </w:r>
      <w:r w:rsidRPr="00EC1566">
        <w:rPr>
          <w:rFonts w:cs="Calibri"/>
          <w:bCs/>
          <w:szCs w:val="18"/>
          <w:highlight w:val="yellow"/>
        </w:rPr>
        <w:t>Ort</w:t>
      </w:r>
      <w:r w:rsidRPr="00EC1566">
        <w:rPr>
          <w:rFonts w:cs="Calibri"/>
          <w:bCs/>
          <w:szCs w:val="18"/>
        </w:rPr>
        <w:t xml:space="preserve"> mitnehmen!</w:t>
      </w:r>
    </w:p>
    <w:p w:rsidR="00EC1566" w:rsidRPr="00EC1566" w:rsidRDefault="00EC1566" w:rsidP="00EC1566">
      <w:pPr>
        <w:widowControl w:val="0"/>
        <w:ind w:right="-30"/>
        <w:rPr>
          <w:rFonts w:cs="Calibri"/>
          <w:bCs/>
          <w:szCs w:val="18"/>
        </w:rPr>
      </w:pPr>
    </w:p>
    <w:p w:rsidR="00EC1566" w:rsidRPr="00EC1566" w:rsidRDefault="00EC1566" w:rsidP="00EC1566">
      <w:pPr>
        <w:widowControl w:val="0"/>
        <w:ind w:right="-30"/>
        <w:rPr>
          <w:rFonts w:cs="Calibri"/>
          <w:bCs/>
          <w:szCs w:val="18"/>
        </w:rPr>
      </w:pPr>
    </w:p>
    <w:p w:rsidR="00EC1566" w:rsidRPr="00EC1566" w:rsidRDefault="00EC1566" w:rsidP="00EC1566">
      <w:pPr>
        <w:widowControl w:val="0"/>
        <w:ind w:right="-30"/>
        <w:rPr>
          <w:rFonts w:cs="Calibri"/>
          <w:bCs/>
          <w:szCs w:val="18"/>
        </w:rPr>
      </w:pPr>
      <w:r w:rsidRPr="00EC1566">
        <w:rPr>
          <w:rFonts w:cs="Calibri"/>
          <w:bCs/>
          <w:szCs w:val="18"/>
        </w:rPr>
        <w:t>Hiermit erlaube ich (erlauben wir)</w:t>
      </w:r>
      <w:r w:rsidRPr="00EC1566">
        <w:rPr>
          <w:rFonts w:cs="Calibri"/>
          <w:bCs/>
          <w:szCs w:val="18"/>
          <w:u w:val="single"/>
        </w:rPr>
        <w:t xml:space="preserve">___________________________ </w:t>
      </w:r>
      <w:r w:rsidRPr="00EC1566">
        <w:rPr>
          <w:rFonts w:cs="Calibri"/>
          <w:bCs/>
          <w:szCs w:val="18"/>
        </w:rPr>
        <w:t>unserer Tochter/unserem Sohn</w:t>
      </w:r>
    </w:p>
    <w:p w:rsidR="00EC1566" w:rsidRPr="00EC1566" w:rsidRDefault="00EC1566" w:rsidP="00EC1566">
      <w:pPr>
        <w:widowControl w:val="0"/>
        <w:ind w:right="-30"/>
        <w:rPr>
          <w:rFonts w:cs="Calibri"/>
          <w:bCs/>
          <w:szCs w:val="18"/>
        </w:rPr>
      </w:pPr>
    </w:p>
    <w:p w:rsidR="00EC1566" w:rsidRPr="00EC1566" w:rsidRDefault="00EC1566" w:rsidP="00EC1566">
      <w:pPr>
        <w:widowControl w:val="0"/>
        <w:ind w:right="-30"/>
        <w:rPr>
          <w:rFonts w:cs="Calibri"/>
          <w:bCs/>
          <w:szCs w:val="18"/>
          <w:u w:val="single"/>
        </w:rPr>
      </w:pPr>
      <w:r w:rsidRPr="00EC1566">
        <w:rPr>
          <w:rFonts w:cs="Calibri"/>
          <w:bCs/>
          <w:szCs w:val="18"/>
        </w:rPr>
        <w:t>Nachname, Vorname:</w:t>
      </w:r>
      <w:r w:rsidRPr="00EC1566">
        <w:rPr>
          <w:rFonts w:cs="Calibri"/>
          <w:bCs/>
          <w:szCs w:val="18"/>
        </w:rPr>
        <w:tab/>
      </w:r>
      <w:r w:rsidRPr="00EC1566">
        <w:rPr>
          <w:rFonts w:cs="Calibri"/>
          <w:bCs/>
          <w:szCs w:val="18"/>
          <w:u w:val="single"/>
        </w:rPr>
        <w:t xml:space="preserve">____________________________________                                  </w:t>
      </w:r>
    </w:p>
    <w:p w:rsidR="00EC1566" w:rsidRPr="00EC1566" w:rsidRDefault="00EC1566" w:rsidP="00EC1566">
      <w:pPr>
        <w:widowControl w:val="0"/>
        <w:ind w:right="-30"/>
        <w:rPr>
          <w:rFonts w:cs="Calibri"/>
          <w:bCs/>
          <w:szCs w:val="18"/>
          <w:u w:val="single"/>
        </w:rPr>
      </w:pPr>
      <w:r w:rsidRPr="00EC1566">
        <w:rPr>
          <w:rFonts w:cs="Calibri"/>
          <w:bCs/>
          <w:szCs w:val="18"/>
        </w:rPr>
        <w:t xml:space="preserve">Geboren am: </w:t>
      </w:r>
      <w:r w:rsidRPr="00EC1566">
        <w:rPr>
          <w:rFonts w:cs="Calibri"/>
          <w:bCs/>
          <w:szCs w:val="18"/>
        </w:rPr>
        <w:tab/>
      </w:r>
      <w:r w:rsidRPr="00EC1566">
        <w:rPr>
          <w:rFonts w:cs="Calibri"/>
          <w:bCs/>
          <w:szCs w:val="18"/>
        </w:rPr>
        <w:tab/>
      </w:r>
      <w:r w:rsidRPr="00EC1566">
        <w:rPr>
          <w:rFonts w:cs="Calibri"/>
          <w:bCs/>
          <w:szCs w:val="18"/>
          <w:u w:val="single"/>
        </w:rPr>
        <w:t xml:space="preserve">____________________________________                                  </w:t>
      </w:r>
    </w:p>
    <w:p w:rsidR="00EC1566" w:rsidRPr="00EC1566" w:rsidRDefault="00EC1566" w:rsidP="00EC1566">
      <w:pPr>
        <w:widowControl w:val="0"/>
        <w:ind w:right="-30"/>
        <w:rPr>
          <w:rFonts w:cs="Calibri"/>
          <w:bCs/>
          <w:szCs w:val="18"/>
        </w:rPr>
      </w:pPr>
    </w:p>
    <w:p w:rsidR="00EC1566" w:rsidRPr="00EC1566" w:rsidRDefault="00EC1566" w:rsidP="00EC1566">
      <w:pPr>
        <w:widowControl w:val="0"/>
        <w:ind w:right="-30"/>
        <w:rPr>
          <w:szCs w:val="18"/>
        </w:rPr>
      </w:pPr>
      <w:r w:rsidRPr="00EC1566">
        <w:rPr>
          <w:rFonts w:cs="Calibri"/>
          <w:szCs w:val="18"/>
        </w:rPr>
        <w:t xml:space="preserve">an </w:t>
      </w:r>
      <w:r w:rsidRPr="00EC1566">
        <w:rPr>
          <w:rFonts w:cs="Calibri"/>
          <w:szCs w:val="18"/>
          <w:highlight w:val="yellow"/>
        </w:rPr>
        <w:t>Name der Veranstaltung/Ort/Veranstalter</w:t>
      </w:r>
      <w:r w:rsidRPr="00EC1566">
        <w:rPr>
          <w:rFonts w:cs="Calibri"/>
          <w:szCs w:val="18"/>
        </w:rPr>
        <w:t xml:space="preserve"> teilzunehmen.</w:t>
      </w:r>
    </w:p>
    <w:p w:rsidR="00EC1566" w:rsidRPr="00EC1566" w:rsidRDefault="00EC1566" w:rsidP="00EC1566">
      <w:pPr>
        <w:widowControl w:val="0"/>
        <w:ind w:right="-30"/>
        <w:rPr>
          <w:szCs w:val="18"/>
        </w:rPr>
      </w:pPr>
    </w:p>
    <w:p w:rsidR="00EC1566" w:rsidRPr="00EC1566" w:rsidRDefault="00EC1566" w:rsidP="00EC1566">
      <w:pPr>
        <w:widowControl w:val="0"/>
        <w:ind w:right="-30"/>
        <w:rPr>
          <w:szCs w:val="18"/>
        </w:rPr>
      </w:pPr>
    </w:p>
    <w:p w:rsidR="00EC1566" w:rsidRPr="00EC1566" w:rsidRDefault="00EC1566" w:rsidP="00EC1566">
      <w:pPr>
        <w:widowControl w:val="0"/>
        <w:numPr>
          <w:ilvl w:val="0"/>
          <w:numId w:val="4"/>
        </w:numPr>
        <w:spacing w:line="276" w:lineRule="auto"/>
        <w:ind w:right="-30" w:hanging="363"/>
        <w:textAlignment w:val="auto"/>
        <w:rPr>
          <w:rFonts w:cs="Calibri"/>
          <w:szCs w:val="18"/>
        </w:rPr>
      </w:pPr>
      <w:r w:rsidRPr="00EC1566">
        <w:rPr>
          <w:rFonts w:cs="Calibri"/>
          <w:szCs w:val="18"/>
        </w:rPr>
        <w:t xml:space="preserve">Die Aufsichtspflicht gegenüber minderjährigen Kindern steht im Regelfall  den Eltern bzw. Erziehungsberechtigten zu. Für die Dauer der </w:t>
      </w:r>
      <w:r w:rsidRPr="00EC1566">
        <w:rPr>
          <w:rFonts w:cs="Calibri"/>
          <w:szCs w:val="18"/>
          <w:highlight w:val="yellow"/>
        </w:rPr>
        <w:t>Name der Veranstaltung</w:t>
      </w:r>
      <w:r w:rsidRPr="00EC1566">
        <w:rPr>
          <w:rFonts w:cs="Calibri"/>
          <w:szCs w:val="18"/>
        </w:rPr>
        <w:t xml:space="preserve"> geht die Aufsichtspflicht vorübergehend auf die verantwortliche Gruppenleitung und die begleitenden Gruppenleiter/innen über. </w:t>
      </w: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ind w:left="700" w:right="-30"/>
        <w:rPr>
          <w:rFonts w:cs="Calibri"/>
          <w:szCs w:val="18"/>
        </w:rPr>
      </w:pPr>
      <w:r w:rsidRPr="00EC1566">
        <w:rPr>
          <w:rFonts w:cs="Calibri"/>
          <w:szCs w:val="18"/>
        </w:rPr>
        <w:t xml:space="preserve">Uns ist bewusst, dass die Gruppenleiter/innen für die Dauer der Wallfahrt die Verantwortung für unser Kind übernehmen und es sich in dieser Zeit an vereinbarte Regeln zu halten und den Anordnungen der Gruppenleiter/innen Folge zu leisten hat. </w:t>
      </w: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ind w:left="700" w:right="-30"/>
        <w:rPr>
          <w:rFonts w:cs="Calibri"/>
          <w:szCs w:val="18"/>
        </w:rPr>
      </w:pPr>
      <w:r w:rsidRPr="00EC1566">
        <w:rPr>
          <w:rFonts w:cs="Calibri"/>
          <w:szCs w:val="18"/>
        </w:rPr>
        <w:t>Mit der Unterschrift erkläre ich mich damit einverstanden, dass die Gruppenleiter/innen von Haftungsansprüchen, die aus der Übertragung der Aufsichtspflicht abgeleitet werden, bei Nichtbefolgen der Anweisungen ausgeschlossen sind.</w:t>
      </w: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</w:p>
    <w:p w:rsidR="00EC1566" w:rsidRPr="00EC1566" w:rsidRDefault="00EC1566" w:rsidP="00EC1566">
      <w:pPr>
        <w:spacing w:line="240" w:lineRule="auto"/>
        <w:ind w:left="700"/>
        <w:rPr>
          <w:rFonts w:cs="Calibri"/>
          <w:szCs w:val="18"/>
        </w:rPr>
      </w:pPr>
      <w:r w:rsidRPr="00EC1566">
        <w:rPr>
          <w:rFonts w:cs="Calibri"/>
          <w:szCs w:val="18"/>
        </w:rPr>
        <w:t xml:space="preserve">Während der Reise werden Foto- und Filmaufnahmen der Gruppen gemacht. Wir berechtigen die </w:t>
      </w:r>
      <w:r w:rsidRPr="00EC1566">
        <w:rPr>
          <w:rFonts w:cs="Calibri"/>
          <w:szCs w:val="18"/>
          <w:highlight w:val="yellow"/>
        </w:rPr>
        <w:t>Veranstalter</w:t>
      </w:r>
      <w:r w:rsidRPr="00EC1566">
        <w:rPr>
          <w:rFonts w:cs="Calibri"/>
          <w:szCs w:val="18"/>
        </w:rPr>
        <w:t xml:space="preserve"> und die Diözese Feldkirch diese unbegrenzt und unentgeltlich für die Öffentlichkeitsarbeit zu nutzen.</w:t>
      </w: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numPr>
          <w:ilvl w:val="0"/>
          <w:numId w:val="4"/>
        </w:numPr>
        <w:spacing w:line="276" w:lineRule="auto"/>
        <w:ind w:right="-30" w:hanging="363"/>
        <w:textAlignment w:val="auto"/>
        <w:rPr>
          <w:rFonts w:cs="Calibri"/>
          <w:szCs w:val="18"/>
        </w:rPr>
      </w:pPr>
      <w:r w:rsidRPr="00EC1566">
        <w:rPr>
          <w:rFonts w:cs="Calibri"/>
          <w:szCs w:val="18"/>
        </w:rPr>
        <w:t>Ich bevollmächtige hiermit den/die  im Dringlichkeitsfall an Ort und Stelle hinzugezogene/n Ärztin/Arzt im Notfall alle wichtigen Entscheidungen für die Gesundheit meines Kindes zu treffen.</w:t>
      </w: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numPr>
          <w:ilvl w:val="0"/>
          <w:numId w:val="4"/>
        </w:numPr>
        <w:spacing w:line="276" w:lineRule="auto"/>
        <w:ind w:right="-30" w:hanging="363"/>
        <w:textAlignment w:val="auto"/>
        <w:rPr>
          <w:rFonts w:cs="Calibri"/>
          <w:szCs w:val="18"/>
        </w:rPr>
      </w:pPr>
      <w:r w:rsidRPr="00EC1566">
        <w:rPr>
          <w:rFonts w:cs="Calibri"/>
          <w:szCs w:val="18"/>
        </w:rPr>
        <w:t xml:space="preserve">Mir ist bekannt, dass während der Fahrt das österreichische Jugendschutzgesetz und gleichzeitig das strengere </w:t>
      </w:r>
      <w:r w:rsidRPr="00EC1566">
        <w:rPr>
          <w:rFonts w:cs="Calibri"/>
          <w:szCs w:val="18"/>
          <w:highlight w:val="yellow"/>
        </w:rPr>
        <w:t>z.B.:</w:t>
      </w:r>
      <w:r w:rsidRPr="00EC1566">
        <w:rPr>
          <w:rFonts w:cs="Calibri"/>
          <w:szCs w:val="18"/>
        </w:rPr>
        <w:t xml:space="preserve"> </w:t>
      </w:r>
      <w:r w:rsidRPr="00EC1566">
        <w:rPr>
          <w:rFonts w:cs="Calibri"/>
          <w:szCs w:val="18"/>
          <w:highlight w:val="yellow"/>
        </w:rPr>
        <w:t>italienische</w:t>
      </w:r>
      <w:r w:rsidRPr="00EC1566">
        <w:rPr>
          <w:rFonts w:cs="Calibri"/>
          <w:szCs w:val="18"/>
        </w:rPr>
        <w:t xml:space="preserve"> Jugendschutzgesetz gilt. Das bedeutet konkret, dass Alkoholkonsum unter 18 Jahren und in der Öffentlichkeit verboten ist und die Weitergabe von Alkohol an Minderjährige strafrechtlich verfolgt wird. </w:t>
      </w: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  <w:r w:rsidRPr="00EC1566">
        <w:rPr>
          <w:rFonts w:cs="Calibri"/>
          <w:szCs w:val="18"/>
        </w:rPr>
        <w:br w:type="page"/>
      </w:r>
    </w:p>
    <w:p w:rsidR="00EC1566" w:rsidRPr="00EC1566" w:rsidRDefault="00EC1566" w:rsidP="00EC1566">
      <w:pPr>
        <w:widowControl w:val="0"/>
        <w:numPr>
          <w:ilvl w:val="0"/>
          <w:numId w:val="4"/>
        </w:numPr>
        <w:spacing w:line="276" w:lineRule="auto"/>
        <w:ind w:right="-30" w:hanging="363"/>
        <w:textAlignment w:val="auto"/>
        <w:rPr>
          <w:rFonts w:cs="Calibri"/>
          <w:szCs w:val="18"/>
        </w:rPr>
      </w:pPr>
      <w:r w:rsidRPr="00EC1566">
        <w:rPr>
          <w:rFonts w:cs="Calibri"/>
          <w:szCs w:val="18"/>
        </w:rPr>
        <w:lastRenderedPageBreak/>
        <w:t xml:space="preserve">Ich erkläre mich damit einverstanden, dass meine Tochter/mein Sohn nach mehrfachen, groben Verstößen gegen die Regeln und Anordnungen der Gruppenleiter/innen vorzeitig und ohne Anspruch auf Entschädigung auf eigene Gefahr und auf Kosten der Erziehungsberechtigten nach Hause geschickt werden kann. </w:t>
      </w: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numPr>
          <w:ilvl w:val="0"/>
          <w:numId w:val="4"/>
        </w:numPr>
        <w:spacing w:line="276" w:lineRule="auto"/>
        <w:ind w:left="700" w:right="-30" w:hanging="343"/>
        <w:textAlignment w:val="auto"/>
        <w:rPr>
          <w:rFonts w:cs="Calibri"/>
          <w:szCs w:val="18"/>
        </w:rPr>
      </w:pPr>
      <w:r w:rsidRPr="00EC1566">
        <w:rPr>
          <w:rFonts w:cs="Calibri"/>
          <w:szCs w:val="18"/>
        </w:rPr>
        <w:t xml:space="preserve">Ich gebe mein Einverständnis, dass sich mein Tochter/mein Sohn nach Absprache mit den Gruppenleiter/innen ohne Aufsicht in kleinen Gruppen (mindestens 3 Jugendliche) in </w:t>
      </w:r>
      <w:r w:rsidRPr="00EC1566">
        <w:rPr>
          <w:rFonts w:cs="Calibri"/>
          <w:szCs w:val="18"/>
          <w:highlight w:val="yellow"/>
        </w:rPr>
        <w:t>Ort</w:t>
      </w:r>
      <w:r w:rsidRPr="00EC1566">
        <w:rPr>
          <w:rFonts w:cs="Calibri"/>
          <w:szCs w:val="18"/>
        </w:rPr>
        <w:t xml:space="preserve"> bewegen darf.</w:t>
      </w: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  <w:r w:rsidRPr="00EC1566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EE8D3" wp14:editId="4D96BD7E">
                <wp:simplePos x="0" y="0"/>
                <wp:positionH relativeFrom="column">
                  <wp:posOffset>4171950</wp:posOffset>
                </wp:positionH>
                <wp:positionV relativeFrom="paragraph">
                  <wp:posOffset>134620</wp:posOffset>
                </wp:positionV>
                <wp:extent cx="238125" cy="2095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8.5pt;margin-top:10.6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j9HQIAADs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"/>
            </w:pict>
          </mc:Fallback>
        </mc:AlternateContent>
      </w:r>
      <w:r w:rsidRPr="00EC1566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0789F" wp14:editId="66502A2D">
                <wp:simplePos x="0" y="0"/>
                <wp:positionH relativeFrom="column">
                  <wp:posOffset>1981200</wp:posOffset>
                </wp:positionH>
                <wp:positionV relativeFrom="paragraph">
                  <wp:posOffset>134620</wp:posOffset>
                </wp:positionV>
                <wp:extent cx="238125" cy="20955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6pt;margin-top:10.6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I4HQ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"/>
            </w:pict>
          </mc:Fallback>
        </mc:AlternateContent>
      </w:r>
    </w:p>
    <w:p w:rsidR="00EC1566" w:rsidRPr="00EC1566" w:rsidRDefault="00EC1566" w:rsidP="00EC1566">
      <w:pPr>
        <w:widowControl w:val="0"/>
        <w:tabs>
          <w:tab w:val="left" w:pos="6020"/>
        </w:tabs>
        <w:ind w:left="2820" w:right="-30"/>
        <w:rPr>
          <w:szCs w:val="18"/>
        </w:rPr>
      </w:pPr>
      <w:r w:rsidRPr="00EC1566">
        <w:rPr>
          <w:rFonts w:cs="Calibri"/>
          <w:szCs w:val="18"/>
        </w:rPr>
        <w:t>Ja</w:t>
      </w:r>
      <w:r w:rsidRPr="00EC1566">
        <w:rPr>
          <w:szCs w:val="18"/>
        </w:rPr>
        <w:tab/>
      </w:r>
      <w:r w:rsidRPr="00EC1566">
        <w:rPr>
          <w:rFonts w:cs="Calibri"/>
          <w:szCs w:val="18"/>
        </w:rPr>
        <w:t>Nein</w:t>
      </w:r>
    </w:p>
    <w:p w:rsidR="00EC1566" w:rsidRPr="00EC1566" w:rsidRDefault="00EC1566" w:rsidP="00EC1566">
      <w:pPr>
        <w:widowControl w:val="0"/>
        <w:ind w:right="-30"/>
        <w:rPr>
          <w:szCs w:val="18"/>
        </w:rPr>
      </w:pPr>
    </w:p>
    <w:p w:rsidR="00EC1566" w:rsidRPr="00EC1566" w:rsidRDefault="00EC1566" w:rsidP="00EC1566">
      <w:pPr>
        <w:widowControl w:val="0"/>
        <w:numPr>
          <w:ilvl w:val="0"/>
          <w:numId w:val="4"/>
        </w:numPr>
        <w:overflowPunct/>
        <w:spacing w:line="276" w:lineRule="auto"/>
        <w:ind w:right="-30"/>
        <w:textAlignment w:val="auto"/>
        <w:rPr>
          <w:rFonts w:cs="Calibri"/>
          <w:szCs w:val="18"/>
        </w:rPr>
      </w:pPr>
      <w:r w:rsidRPr="00EC1566">
        <w:rPr>
          <w:rFonts w:cs="Calibri"/>
          <w:szCs w:val="18"/>
        </w:rPr>
        <w:t xml:space="preserve">Ich bin während </w:t>
      </w:r>
      <w:r w:rsidRPr="00EC1566">
        <w:rPr>
          <w:rFonts w:cs="Calibri"/>
          <w:szCs w:val="18"/>
          <w:highlight w:val="yellow"/>
        </w:rPr>
        <w:t>der Reise/Veranstaltung</w:t>
      </w:r>
      <w:r w:rsidRPr="00EC1566">
        <w:rPr>
          <w:rFonts w:cs="Calibri"/>
          <w:szCs w:val="18"/>
        </w:rPr>
        <w:t xml:space="preserve"> unter folgender Adresse, auch im Urlaub, zu erreichen:</w:t>
      </w: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ind w:left="1440" w:right="-30"/>
        <w:rPr>
          <w:rFonts w:cs="Calibri"/>
          <w:szCs w:val="18"/>
          <w:u w:val="single"/>
        </w:rPr>
      </w:pPr>
      <w:r w:rsidRPr="00EC1566">
        <w:rPr>
          <w:rFonts w:cs="Calibri"/>
          <w:szCs w:val="18"/>
        </w:rPr>
        <w:t xml:space="preserve">Nachname, Vorname: </w:t>
      </w:r>
      <w:r w:rsidRPr="00EC1566">
        <w:rPr>
          <w:rFonts w:cs="Calibri"/>
          <w:bCs/>
          <w:szCs w:val="18"/>
          <w:u w:val="single"/>
        </w:rPr>
        <w:t>___________________________</w:t>
      </w:r>
      <w:r w:rsidRPr="00EC1566">
        <w:rPr>
          <w:rFonts w:cs="Calibri"/>
          <w:szCs w:val="18"/>
        </w:rPr>
        <w:tab/>
      </w:r>
      <w:r w:rsidRPr="00EC1566">
        <w:rPr>
          <w:rFonts w:cs="Calibri"/>
          <w:szCs w:val="18"/>
          <w:u w:val="single"/>
        </w:rPr>
        <w:t xml:space="preserve"> </w:t>
      </w:r>
    </w:p>
    <w:p w:rsidR="00EC1566" w:rsidRPr="00EC1566" w:rsidRDefault="00EC1566" w:rsidP="00EC1566">
      <w:pPr>
        <w:widowControl w:val="0"/>
        <w:ind w:left="1440" w:right="-30"/>
        <w:rPr>
          <w:rFonts w:cs="Calibri"/>
          <w:szCs w:val="18"/>
          <w:u w:val="single"/>
        </w:rPr>
      </w:pPr>
    </w:p>
    <w:p w:rsidR="00EC1566" w:rsidRPr="00EC1566" w:rsidRDefault="00EC1566" w:rsidP="00EC1566">
      <w:pPr>
        <w:widowControl w:val="0"/>
        <w:ind w:left="1440" w:right="-30"/>
        <w:rPr>
          <w:rFonts w:cs="Calibri"/>
          <w:szCs w:val="18"/>
          <w:u w:val="single"/>
        </w:rPr>
      </w:pPr>
      <w:r>
        <w:rPr>
          <w:rFonts w:cs="Calibri"/>
          <w:szCs w:val="18"/>
        </w:rPr>
        <w:t xml:space="preserve">Telefon: </w:t>
      </w:r>
      <w:r w:rsidRPr="00EC1566">
        <w:rPr>
          <w:rFonts w:cs="Calibri"/>
          <w:bCs/>
          <w:szCs w:val="18"/>
          <w:u w:val="single"/>
        </w:rPr>
        <w:t>___________________________</w:t>
      </w:r>
      <w:r>
        <w:rPr>
          <w:rFonts w:cs="Calibri"/>
          <w:szCs w:val="18"/>
        </w:rPr>
        <w:tab/>
      </w:r>
      <w:r w:rsidRPr="00EC1566">
        <w:rPr>
          <w:rFonts w:cs="Calibri"/>
          <w:szCs w:val="18"/>
        </w:rPr>
        <w:tab/>
      </w:r>
      <w:r w:rsidRPr="00EC1566">
        <w:rPr>
          <w:rFonts w:cs="Calibri"/>
          <w:szCs w:val="18"/>
          <w:u w:val="single"/>
        </w:rPr>
        <w:t xml:space="preserve"> </w:t>
      </w:r>
    </w:p>
    <w:p w:rsidR="00EC1566" w:rsidRPr="00EC1566" w:rsidRDefault="00EC1566" w:rsidP="00EC1566">
      <w:pPr>
        <w:widowControl w:val="0"/>
        <w:ind w:left="1440" w:right="-30"/>
        <w:rPr>
          <w:rFonts w:cs="Calibri"/>
          <w:szCs w:val="18"/>
          <w:u w:val="single"/>
        </w:rPr>
      </w:pPr>
    </w:p>
    <w:p w:rsidR="00EC1566" w:rsidRPr="00EC1566" w:rsidRDefault="00EC1566" w:rsidP="00EC1566">
      <w:pPr>
        <w:widowControl w:val="0"/>
        <w:ind w:left="1440" w:right="-30"/>
        <w:rPr>
          <w:rFonts w:cs="Calibri"/>
          <w:szCs w:val="18"/>
          <w:u w:val="single"/>
        </w:rPr>
      </w:pPr>
      <w:r w:rsidRPr="00EC1566">
        <w:rPr>
          <w:rFonts w:cs="Calibri"/>
          <w:szCs w:val="18"/>
        </w:rPr>
        <w:t xml:space="preserve">Emailadresse: </w:t>
      </w:r>
      <w:r w:rsidRPr="00EC1566">
        <w:rPr>
          <w:rFonts w:cs="Calibri"/>
          <w:bCs/>
          <w:szCs w:val="18"/>
          <w:u w:val="single"/>
        </w:rPr>
        <w:t>___________________________</w:t>
      </w:r>
      <w:r w:rsidRPr="00EC1566">
        <w:rPr>
          <w:rFonts w:cs="Calibri"/>
          <w:szCs w:val="18"/>
        </w:rPr>
        <w:tab/>
      </w:r>
      <w:r w:rsidRPr="00EC1566">
        <w:rPr>
          <w:rFonts w:cs="Calibri"/>
          <w:szCs w:val="18"/>
        </w:rPr>
        <w:tab/>
      </w:r>
    </w:p>
    <w:p w:rsidR="00EC1566" w:rsidRPr="00EC1566" w:rsidRDefault="00EC1566" w:rsidP="00EC1566">
      <w:pPr>
        <w:widowControl w:val="0"/>
        <w:ind w:right="-30"/>
        <w:rPr>
          <w:szCs w:val="18"/>
        </w:rPr>
      </w:pPr>
      <w:bookmarkStart w:id="0" w:name="page2"/>
      <w:bookmarkEnd w:id="0"/>
      <w:r w:rsidRPr="00EC1566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7863B" wp14:editId="2475723B">
                <wp:simplePos x="0" y="0"/>
                <wp:positionH relativeFrom="column">
                  <wp:posOffset>4714875</wp:posOffset>
                </wp:positionH>
                <wp:positionV relativeFrom="paragraph">
                  <wp:posOffset>210820</wp:posOffset>
                </wp:positionV>
                <wp:extent cx="238125" cy="2095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1.25pt;margin-top:16.6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F8HgIAADs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"/>
            </w:pict>
          </mc:Fallback>
        </mc:AlternateContent>
      </w:r>
      <w:r w:rsidRPr="00EC1566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C1162" wp14:editId="0C23AF2D">
                <wp:simplePos x="0" y="0"/>
                <wp:positionH relativeFrom="column">
                  <wp:posOffset>3152775</wp:posOffset>
                </wp:positionH>
                <wp:positionV relativeFrom="paragraph">
                  <wp:posOffset>210820</wp:posOffset>
                </wp:positionV>
                <wp:extent cx="238125" cy="2095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8.25pt;margin-top:16.6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"/>
            </w:pict>
          </mc:Fallback>
        </mc:AlternateContent>
      </w:r>
    </w:p>
    <w:p w:rsidR="00EC1566" w:rsidRPr="00EC1566" w:rsidRDefault="00EC1566" w:rsidP="00EC1566">
      <w:pPr>
        <w:widowControl w:val="0"/>
        <w:tabs>
          <w:tab w:val="left" w:pos="2823"/>
          <w:tab w:val="left" w:pos="5663"/>
        </w:tabs>
        <w:ind w:left="3" w:right="-30"/>
        <w:rPr>
          <w:szCs w:val="18"/>
        </w:rPr>
      </w:pPr>
      <w:r w:rsidRPr="00EC1566">
        <w:rPr>
          <w:rFonts w:cs="Calibri"/>
          <w:szCs w:val="18"/>
        </w:rPr>
        <w:t>8. Mein Kind ist:</w:t>
      </w:r>
      <w:r w:rsidRPr="00EC1566">
        <w:rPr>
          <w:szCs w:val="18"/>
        </w:rPr>
        <w:tab/>
      </w:r>
      <w:r w:rsidRPr="00EC1566">
        <w:rPr>
          <w:rFonts w:cs="Calibri"/>
          <w:szCs w:val="18"/>
        </w:rPr>
        <w:t>Nichtschwimmer/in:</w:t>
      </w:r>
      <w:r w:rsidRPr="00EC1566">
        <w:rPr>
          <w:szCs w:val="18"/>
        </w:rPr>
        <w:tab/>
      </w:r>
      <w:r w:rsidRPr="00EC1566">
        <w:rPr>
          <w:szCs w:val="18"/>
        </w:rPr>
        <w:tab/>
      </w:r>
      <w:r w:rsidRPr="00EC1566">
        <w:rPr>
          <w:rFonts w:cs="Calibri"/>
          <w:szCs w:val="18"/>
        </w:rPr>
        <w:t>Schwimmer/in:</w:t>
      </w:r>
    </w:p>
    <w:p w:rsidR="00EC1566" w:rsidRPr="00EC1566" w:rsidRDefault="00EC1566" w:rsidP="00EC1566">
      <w:pPr>
        <w:widowControl w:val="0"/>
        <w:ind w:right="-30" w:firstLine="720"/>
        <w:rPr>
          <w:szCs w:val="18"/>
        </w:rPr>
      </w:pP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  <w:r w:rsidRPr="00EC1566">
        <w:rPr>
          <w:rFonts w:cs="Calibri"/>
          <w:szCs w:val="18"/>
        </w:rPr>
        <w:t xml:space="preserve">Mein Kind darf unter Aufsicht, auf eigene Gefahr auch im </w:t>
      </w:r>
      <w:r w:rsidRPr="00EC1566">
        <w:rPr>
          <w:rFonts w:cs="Calibri"/>
          <w:szCs w:val="18"/>
          <w:highlight w:val="yellow"/>
        </w:rPr>
        <w:t>Meer/See</w:t>
      </w:r>
      <w:r w:rsidRPr="00EC1566">
        <w:rPr>
          <w:rFonts w:cs="Calibri"/>
          <w:szCs w:val="18"/>
        </w:rPr>
        <w:t>, schwimmen:</w:t>
      </w:r>
    </w:p>
    <w:p w:rsidR="00EC1566" w:rsidRPr="00EC1566" w:rsidRDefault="00EC1566" w:rsidP="00EC1566">
      <w:pPr>
        <w:widowControl w:val="0"/>
        <w:ind w:left="2843" w:right="-30" w:hanging="2484"/>
        <w:rPr>
          <w:rFonts w:cs="Calibri"/>
          <w:szCs w:val="18"/>
        </w:rPr>
      </w:pPr>
      <w:r w:rsidRPr="00EC1566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1D4E4" wp14:editId="4B911BA0">
                <wp:simplePos x="0" y="0"/>
                <wp:positionH relativeFrom="column">
                  <wp:posOffset>3152775</wp:posOffset>
                </wp:positionH>
                <wp:positionV relativeFrom="paragraph">
                  <wp:posOffset>168910</wp:posOffset>
                </wp:positionV>
                <wp:extent cx="238125" cy="20955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8.25pt;margin-top:13.3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g6HgIAADs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"/>
            </w:pict>
          </mc:Fallback>
        </mc:AlternateContent>
      </w:r>
      <w:r w:rsidRPr="00EC1566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D9914" wp14:editId="0846407A">
                <wp:simplePos x="0" y="0"/>
                <wp:positionH relativeFrom="column">
                  <wp:posOffset>2057400</wp:posOffset>
                </wp:positionH>
                <wp:positionV relativeFrom="paragraph">
                  <wp:posOffset>168910</wp:posOffset>
                </wp:positionV>
                <wp:extent cx="238125" cy="2095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2pt;margin-top:13.3pt;width:1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G1HQ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"/>
            </w:pict>
          </mc:Fallback>
        </mc:AlternateContent>
      </w:r>
    </w:p>
    <w:p w:rsidR="00EC1566" w:rsidRPr="00EC1566" w:rsidRDefault="00EC1566" w:rsidP="00EC1566">
      <w:pPr>
        <w:widowControl w:val="0"/>
        <w:ind w:left="2843" w:right="-30"/>
        <w:rPr>
          <w:szCs w:val="18"/>
        </w:rPr>
      </w:pPr>
      <w:r w:rsidRPr="00EC1566">
        <w:rPr>
          <w:rFonts w:cs="Calibri"/>
          <w:szCs w:val="18"/>
        </w:rPr>
        <w:t>Ja:</w:t>
      </w:r>
      <w:r w:rsidRPr="00EC1566">
        <w:rPr>
          <w:rFonts w:cs="Calibri"/>
          <w:szCs w:val="18"/>
        </w:rPr>
        <w:tab/>
      </w:r>
      <w:r w:rsidRPr="00EC1566">
        <w:rPr>
          <w:rFonts w:cs="Calibri"/>
          <w:szCs w:val="18"/>
        </w:rPr>
        <w:tab/>
        <w:t>Nein:</w:t>
      </w:r>
    </w:p>
    <w:p w:rsidR="00EC1566" w:rsidRPr="00EC1566" w:rsidRDefault="00EC1566" w:rsidP="00EC1566">
      <w:pPr>
        <w:widowControl w:val="0"/>
        <w:ind w:right="-30"/>
        <w:rPr>
          <w:szCs w:val="18"/>
        </w:rPr>
      </w:pPr>
    </w:p>
    <w:p w:rsidR="00EC1566" w:rsidRPr="00EC1566" w:rsidRDefault="00EC1566" w:rsidP="00EC1566">
      <w:pPr>
        <w:widowControl w:val="0"/>
        <w:numPr>
          <w:ilvl w:val="0"/>
          <w:numId w:val="5"/>
        </w:numPr>
        <w:tabs>
          <w:tab w:val="clear" w:pos="720"/>
          <w:tab w:val="num" w:pos="351"/>
        </w:tabs>
        <w:spacing w:line="276" w:lineRule="auto"/>
        <w:ind w:left="363" w:right="-30" w:hanging="363"/>
        <w:textAlignment w:val="auto"/>
        <w:rPr>
          <w:rFonts w:cs="Calibri"/>
          <w:szCs w:val="18"/>
        </w:rPr>
      </w:pPr>
      <w:r w:rsidRPr="00EC1566">
        <w:rPr>
          <w:rFonts w:cs="Calibri"/>
          <w:szCs w:val="18"/>
        </w:rPr>
        <w:t>Unsere Tochter/unser Sohn hat folgende Leiden (z.B. Allergien, Asthma, Herzfehler, Epilepsie, Kreislaufschwäche, Medikamentenunverträglichkeit), die sie/ihn an der Teilnahme der einen oder anderen Veranstaltung (z.B. Sport) ausschließen würde, oder auf die die Gruppenleiter/innen besonders achten müssen:</w:t>
      </w:r>
    </w:p>
    <w:p w:rsidR="00EC1566" w:rsidRPr="00EC1566" w:rsidRDefault="00EC1566" w:rsidP="00EC1566">
      <w:pPr>
        <w:widowControl w:val="0"/>
        <w:ind w:left="343" w:right="-30"/>
        <w:rPr>
          <w:rFonts w:cs="Calibri"/>
          <w:szCs w:val="18"/>
          <w:u w:val="single"/>
        </w:rPr>
      </w:pPr>
      <w:r w:rsidRPr="00EC1566">
        <w:rPr>
          <w:rFonts w:cs="Calibri"/>
          <w:bCs/>
          <w:szCs w:val="18"/>
          <w:u w:val="single"/>
        </w:rPr>
        <w:t>___________________________ ___________________________ __________________</w:t>
      </w:r>
      <w:r>
        <w:rPr>
          <w:rFonts w:cs="Calibri"/>
          <w:bCs/>
          <w:szCs w:val="18"/>
          <w:u w:val="single"/>
        </w:rPr>
        <w:t xml:space="preserve"> </w:t>
      </w:r>
      <w:r w:rsidRPr="00EC1566">
        <w:rPr>
          <w:rFonts w:cs="Calibri"/>
          <w:bCs/>
          <w:szCs w:val="18"/>
          <w:u w:val="single"/>
        </w:rPr>
        <w:t>____________________________________ ___________________________ _________</w:t>
      </w:r>
      <w:r>
        <w:rPr>
          <w:rFonts w:cs="Calibri"/>
          <w:bCs/>
          <w:szCs w:val="18"/>
          <w:u w:val="single"/>
        </w:rPr>
        <w:t xml:space="preserve"> </w:t>
      </w:r>
      <w:r w:rsidRPr="00EC1566">
        <w:rPr>
          <w:rFonts w:cs="Calibri"/>
          <w:bCs/>
          <w:szCs w:val="18"/>
          <w:u w:val="single"/>
        </w:rPr>
        <w:t>__________________ ___________________________ ___________________________ ___________________________ ___________________________ __________________</w:t>
      </w:r>
      <w:r>
        <w:rPr>
          <w:rFonts w:cs="Calibri"/>
          <w:bCs/>
          <w:szCs w:val="18"/>
          <w:u w:val="single"/>
        </w:rPr>
        <w:t xml:space="preserve"> </w:t>
      </w: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  <w:r w:rsidRPr="00EC1566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B6143" wp14:editId="5B5F51A8">
                <wp:simplePos x="0" y="0"/>
                <wp:positionH relativeFrom="column">
                  <wp:posOffset>3152775</wp:posOffset>
                </wp:positionH>
                <wp:positionV relativeFrom="paragraph">
                  <wp:posOffset>166370</wp:posOffset>
                </wp:positionV>
                <wp:extent cx="238125" cy="20955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8.25pt;margin-top:13.1pt;width:18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9nHQIAADs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"/>
            </w:pict>
          </mc:Fallback>
        </mc:AlternateContent>
      </w:r>
      <w:r w:rsidRPr="00EC1566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C7FDB" wp14:editId="2A51EEFE">
                <wp:simplePos x="0" y="0"/>
                <wp:positionH relativeFrom="column">
                  <wp:posOffset>2057400</wp:posOffset>
                </wp:positionH>
                <wp:positionV relativeFrom="paragraph">
                  <wp:posOffset>166370</wp:posOffset>
                </wp:positionV>
                <wp:extent cx="238125" cy="20955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2pt;margin-top:13.1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DJHgIAADw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"/>
            </w:pict>
          </mc:Fallback>
        </mc:AlternateContent>
      </w:r>
    </w:p>
    <w:p w:rsidR="00EC1566" w:rsidRPr="00EC1566" w:rsidRDefault="00EC1566" w:rsidP="00EC1566">
      <w:pPr>
        <w:widowControl w:val="0"/>
        <w:numPr>
          <w:ilvl w:val="0"/>
          <w:numId w:val="5"/>
        </w:numPr>
        <w:tabs>
          <w:tab w:val="clear" w:pos="720"/>
          <w:tab w:val="num" w:pos="351"/>
        </w:tabs>
        <w:spacing w:line="276" w:lineRule="auto"/>
        <w:ind w:left="363" w:right="-30" w:hanging="363"/>
        <w:textAlignment w:val="auto"/>
        <w:rPr>
          <w:rFonts w:cs="Calibri"/>
          <w:szCs w:val="18"/>
        </w:rPr>
      </w:pPr>
      <w:r w:rsidRPr="00EC1566">
        <w:rPr>
          <w:rFonts w:cs="Calibri"/>
          <w:szCs w:val="18"/>
        </w:rPr>
        <w:t xml:space="preserve"> Tetanus</w:t>
      </w:r>
      <w:r>
        <w:rPr>
          <w:rFonts w:cs="Calibri"/>
          <w:szCs w:val="18"/>
        </w:rPr>
        <w:t xml:space="preserve">impfung: </w:t>
      </w:r>
      <w:r>
        <w:rPr>
          <w:rFonts w:cs="Calibri"/>
          <w:szCs w:val="18"/>
        </w:rPr>
        <w:tab/>
        <w:t xml:space="preserve">Ja: 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 w:rsidRPr="00EC1566">
        <w:rPr>
          <w:rFonts w:cs="Calibri"/>
          <w:szCs w:val="18"/>
        </w:rPr>
        <w:tab/>
        <w:t xml:space="preserve">Nein: </w:t>
      </w:r>
      <w:r w:rsidRPr="00EC1566">
        <w:rPr>
          <w:rFonts w:cs="Calibri"/>
          <w:szCs w:val="18"/>
        </w:rPr>
        <w:tab/>
      </w:r>
      <w:r w:rsidRPr="00EC1566">
        <w:rPr>
          <w:rFonts w:cs="Calibri"/>
          <w:szCs w:val="18"/>
        </w:rPr>
        <w:tab/>
      </w:r>
    </w:p>
    <w:p w:rsidR="00EC1566" w:rsidRDefault="00EC1566" w:rsidP="00EC1566">
      <w:pPr>
        <w:widowControl w:val="0"/>
        <w:ind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  <w:r w:rsidRPr="00EC1566">
        <w:rPr>
          <w:rFonts w:cs="Calibri"/>
          <w:szCs w:val="18"/>
        </w:rPr>
        <w:t xml:space="preserve">Datum der letzten Impfung: </w:t>
      </w:r>
      <w:r w:rsidRPr="00EC1566">
        <w:rPr>
          <w:rFonts w:cs="Calibri"/>
          <w:szCs w:val="18"/>
          <w:u w:val="single"/>
        </w:rPr>
        <w:t>_______________</w:t>
      </w:r>
      <w:bookmarkStart w:id="1" w:name="_GoBack"/>
      <w:bookmarkEnd w:id="1"/>
      <w:r w:rsidRPr="00EC1566">
        <w:rPr>
          <w:rFonts w:cs="Calibri"/>
          <w:szCs w:val="18"/>
          <w:u w:val="single"/>
        </w:rPr>
        <w:t xml:space="preserve"> </w:t>
      </w: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tabs>
          <w:tab w:val="num" w:pos="501"/>
        </w:tabs>
        <w:ind w:right="-30"/>
        <w:rPr>
          <w:rFonts w:cs="Calibri"/>
          <w:szCs w:val="18"/>
        </w:rPr>
      </w:pPr>
      <w:r w:rsidRPr="00EC1566">
        <w:rPr>
          <w:rFonts w:cs="Calibri"/>
          <w:szCs w:val="18"/>
        </w:rPr>
        <w:br w:type="page"/>
      </w:r>
    </w:p>
    <w:p w:rsidR="00EC1566" w:rsidRPr="00EC1566" w:rsidRDefault="00EC1566" w:rsidP="00EC1566">
      <w:pPr>
        <w:widowControl w:val="0"/>
        <w:numPr>
          <w:ilvl w:val="0"/>
          <w:numId w:val="5"/>
        </w:numPr>
        <w:tabs>
          <w:tab w:val="clear" w:pos="720"/>
          <w:tab w:val="num" w:pos="351"/>
        </w:tabs>
        <w:spacing w:line="276" w:lineRule="auto"/>
        <w:ind w:left="363" w:right="-30" w:hanging="363"/>
        <w:textAlignment w:val="auto"/>
        <w:rPr>
          <w:rFonts w:cs="Calibri"/>
          <w:szCs w:val="18"/>
        </w:rPr>
      </w:pPr>
      <w:r w:rsidRPr="00EC1566">
        <w:rPr>
          <w:rFonts w:cs="Calibri"/>
          <w:szCs w:val="18"/>
        </w:rPr>
        <w:lastRenderedPageBreak/>
        <w:t xml:space="preserve"> Regelmäßig einzunehmende Medikamente (welcher Wirkstoff, gegen was, wie, wann):</w:t>
      </w:r>
    </w:p>
    <w:p w:rsidR="00EC1566" w:rsidRPr="00EC1566" w:rsidRDefault="00EC1566" w:rsidP="00EC1566">
      <w:pPr>
        <w:widowControl w:val="0"/>
        <w:ind w:left="363"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ind w:left="363" w:right="-30"/>
        <w:rPr>
          <w:rFonts w:cs="Calibri"/>
          <w:szCs w:val="18"/>
        </w:rPr>
      </w:pPr>
      <w:r w:rsidRPr="00EC1566">
        <w:rPr>
          <w:rFonts w:cs="Calibri"/>
          <w:bCs/>
          <w:szCs w:val="18"/>
          <w:u w:val="single"/>
        </w:rPr>
        <w:t>___________________________ ___________________________ __________________</w:t>
      </w:r>
      <w:r>
        <w:rPr>
          <w:rFonts w:cs="Calibri"/>
          <w:bCs/>
          <w:szCs w:val="18"/>
          <w:u w:val="single"/>
        </w:rPr>
        <w:t xml:space="preserve"> </w:t>
      </w:r>
      <w:r w:rsidRPr="00EC1566">
        <w:rPr>
          <w:rFonts w:cs="Calibri"/>
          <w:bCs/>
          <w:szCs w:val="18"/>
          <w:u w:val="single"/>
        </w:rPr>
        <w:t>____________________________________ ___________________________ _________</w:t>
      </w:r>
      <w:r>
        <w:rPr>
          <w:rFonts w:cs="Calibri"/>
          <w:bCs/>
          <w:szCs w:val="18"/>
          <w:u w:val="single"/>
        </w:rPr>
        <w:t xml:space="preserve"> </w:t>
      </w:r>
      <w:r w:rsidRPr="00EC1566">
        <w:rPr>
          <w:rFonts w:cs="Calibri"/>
          <w:bCs/>
          <w:szCs w:val="18"/>
          <w:u w:val="single"/>
        </w:rPr>
        <w:t>__________________ ___________________________ ___________________________ ___________________________ ___________________________ __________________</w:t>
      </w:r>
    </w:p>
    <w:p w:rsidR="00EC1566" w:rsidRPr="00EC1566" w:rsidRDefault="00EC1566" w:rsidP="00EC1566">
      <w:pPr>
        <w:widowControl w:val="0"/>
        <w:ind w:left="363"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numPr>
          <w:ilvl w:val="0"/>
          <w:numId w:val="5"/>
        </w:numPr>
        <w:tabs>
          <w:tab w:val="clear" w:pos="720"/>
          <w:tab w:val="num" w:pos="351"/>
        </w:tabs>
        <w:spacing w:line="276" w:lineRule="auto"/>
        <w:ind w:left="363" w:right="-30" w:hanging="363"/>
        <w:textAlignment w:val="auto"/>
        <w:rPr>
          <w:rFonts w:cs="Calibri"/>
          <w:szCs w:val="18"/>
        </w:rPr>
      </w:pPr>
      <w:r w:rsidRPr="00EC1566">
        <w:rPr>
          <w:rFonts w:cs="Calibri"/>
          <w:szCs w:val="18"/>
        </w:rPr>
        <w:t>Medikamentenunverträglichkeit:</w:t>
      </w:r>
    </w:p>
    <w:p w:rsidR="00EC1566" w:rsidRPr="00EC1566" w:rsidRDefault="00EC1566" w:rsidP="00EC1566">
      <w:pPr>
        <w:widowControl w:val="0"/>
        <w:ind w:left="363"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ind w:left="363" w:right="-30"/>
        <w:rPr>
          <w:rFonts w:cs="Calibri"/>
          <w:szCs w:val="18"/>
        </w:rPr>
      </w:pPr>
      <w:r w:rsidRPr="00EC1566">
        <w:rPr>
          <w:rFonts w:cs="Calibri"/>
          <w:bCs/>
          <w:szCs w:val="18"/>
          <w:u w:val="single"/>
        </w:rPr>
        <w:t>___________________________ ___________________________ __________________</w:t>
      </w:r>
      <w:r>
        <w:rPr>
          <w:rFonts w:cs="Calibri"/>
          <w:bCs/>
          <w:szCs w:val="18"/>
          <w:u w:val="single"/>
        </w:rPr>
        <w:t xml:space="preserve"> </w:t>
      </w:r>
      <w:r w:rsidRPr="00EC1566">
        <w:rPr>
          <w:rFonts w:cs="Calibri"/>
          <w:bCs/>
          <w:szCs w:val="18"/>
          <w:u w:val="single"/>
        </w:rPr>
        <w:t>____________________________________ ___________________________ _________</w:t>
      </w:r>
      <w:r>
        <w:rPr>
          <w:rFonts w:cs="Calibri"/>
          <w:bCs/>
          <w:szCs w:val="18"/>
          <w:u w:val="single"/>
        </w:rPr>
        <w:t xml:space="preserve"> </w:t>
      </w:r>
      <w:r w:rsidRPr="00EC1566">
        <w:rPr>
          <w:rFonts w:cs="Calibri"/>
          <w:bCs/>
          <w:szCs w:val="18"/>
          <w:u w:val="single"/>
        </w:rPr>
        <w:t>__________________ ___________________________ ___________________________ ___________________________ ___________________________ __________________</w:t>
      </w:r>
    </w:p>
    <w:p w:rsidR="00EC1566" w:rsidRPr="00EC1566" w:rsidRDefault="00EC1566" w:rsidP="00EC1566">
      <w:pPr>
        <w:widowControl w:val="0"/>
        <w:ind w:left="363"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numPr>
          <w:ilvl w:val="0"/>
          <w:numId w:val="5"/>
        </w:numPr>
        <w:tabs>
          <w:tab w:val="clear" w:pos="720"/>
          <w:tab w:val="num" w:pos="351"/>
        </w:tabs>
        <w:spacing w:line="276" w:lineRule="auto"/>
        <w:ind w:left="363" w:right="-30" w:hanging="363"/>
        <w:textAlignment w:val="auto"/>
        <w:rPr>
          <w:rFonts w:cs="Calibri"/>
          <w:szCs w:val="18"/>
        </w:rPr>
      </w:pPr>
      <w:r w:rsidRPr="00EC1566">
        <w:rPr>
          <w:rFonts w:cs="Calibri"/>
          <w:szCs w:val="18"/>
        </w:rPr>
        <w:t xml:space="preserve"> Allergien (Gräser, Pollen, usw.):</w:t>
      </w:r>
    </w:p>
    <w:p w:rsidR="00EC1566" w:rsidRPr="00EC1566" w:rsidRDefault="00EC1566" w:rsidP="00EC1566">
      <w:pPr>
        <w:widowControl w:val="0"/>
        <w:ind w:left="363"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ind w:left="363" w:right="-30"/>
        <w:rPr>
          <w:rFonts w:cs="Calibri"/>
          <w:szCs w:val="18"/>
        </w:rPr>
      </w:pPr>
      <w:r w:rsidRPr="00EC1566">
        <w:rPr>
          <w:rFonts w:cs="Calibri"/>
          <w:bCs/>
          <w:szCs w:val="18"/>
          <w:u w:val="single"/>
        </w:rPr>
        <w:t>___________________________ ___________________________ __________________</w:t>
      </w:r>
      <w:r>
        <w:rPr>
          <w:rFonts w:cs="Calibri"/>
          <w:bCs/>
          <w:szCs w:val="18"/>
          <w:u w:val="single"/>
        </w:rPr>
        <w:t xml:space="preserve"> </w:t>
      </w:r>
      <w:r w:rsidRPr="00EC1566">
        <w:rPr>
          <w:rFonts w:cs="Calibri"/>
          <w:bCs/>
          <w:szCs w:val="18"/>
          <w:u w:val="single"/>
        </w:rPr>
        <w:t>____________________________________ ___________________________ _________</w:t>
      </w:r>
      <w:r>
        <w:rPr>
          <w:rFonts w:cs="Calibri"/>
          <w:bCs/>
          <w:szCs w:val="18"/>
          <w:u w:val="single"/>
        </w:rPr>
        <w:t xml:space="preserve"> </w:t>
      </w:r>
      <w:r w:rsidRPr="00EC1566">
        <w:rPr>
          <w:rFonts w:cs="Calibri"/>
          <w:bCs/>
          <w:szCs w:val="18"/>
          <w:u w:val="single"/>
        </w:rPr>
        <w:t>__________________ ___________________________ ___________________________ ___________________________ ___________________________ __________________</w:t>
      </w:r>
    </w:p>
    <w:p w:rsidR="00EC1566" w:rsidRPr="00EC1566" w:rsidRDefault="00EC1566" w:rsidP="00EC1566">
      <w:pPr>
        <w:widowControl w:val="0"/>
        <w:ind w:left="363"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numPr>
          <w:ilvl w:val="0"/>
          <w:numId w:val="5"/>
        </w:numPr>
        <w:tabs>
          <w:tab w:val="clear" w:pos="720"/>
          <w:tab w:val="num" w:pos="351"/>
        </w:tabs>
        <w:spacing w:line="276" w:lineRule="auto"/>
        <w:ind w:left="363" w:right="-30" w:hanging="363"/>
        <w:textAlignment w:val="auto"/>
        <w:rPr>
          <w:rFonts w:cs="Calibri"/>
          <w:szCs w:val="18"/>
        </w:rPr>
      </w:pPr>
      <w:r w:rsidRPr="00EC1566">
        <w:rPr>
          <w:rFonts w:cs="Calibri"/>
          <w:szCs w:val="18"/>
        </w:rPr>
        <w:t xml:space="preserve"> Bei Abwesenheit der Eltern soll im Notfall benachrichtigt werden:</w:t>
      </w:r>
    </w:p>
    <w:p w:rsidR="00EC1566" w:rsidRPr="00EC1566" w:rsidRDefault="00EC1566" w:rsidP="00EC1566">
      <w:pPr>
        <w:widowControl w:val="0"/>
        <w:tabs>
          <w:tab w:val="num" w:pos="343"/>
        </w:tabs>
        <w:ind w:left="363"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tabs>
          <w:tab w:val="num" w:pos="343"/>
        </w:tabs>
        <w:ind w:left="363" w:right="-30"/>
        <w:rPr>
          <w:rFonts w:cs="Calibri"/>
          <w:szCs w:val="18"/>
        </w:rPr>
      </w:pPr>
      <w:r w:rsidRPr="00EC1566">
        <w:rPr>
          <w:rFonts w:cs="Calibri"/>
          <w:szCs w:val="18"/>
        </w:rPr>
        <w:t>Name:</w:t>
      </w:r>
      <w:r w:rsidRPr="00EC1566">
        <w:rPr>
          <w:rFonts w:cs="Calibri"/>
          <w:bCs/>
          <w:szCs w:val="18"/>
          <w:u w:val="single"/>
        </w:rPr>
        <w:t xml:space="preserve"> </w:t>
      </w:r>
      <w:r w:rsidRPr="00EC1566">
        <w:rPr>
          <w:rFonts w:cs="Calibri"/>
          <w:bCs/>
          <w:szCs w:val="18"/>
          <w:u w:val="single"/>
        </w:rPr>
        <w:t xml:space="preserve">___________________________ </w:t>
      </w:r>
      <w:r>
        <w:rPr>
          <w:rFonts w:cs="Calibri"/>
          <w:bCs/>
          <w:szCs w:val="18"/>
          <w:u w:val="single"/>
        </w:rPr>
        <w:t>___</w:t>
      </w:r>
      <w:r w:rsidRPr="00EC1566">
        <w:rPr>
          <w:rFonts w:cs="Calibri"/>
          <w:szCs w:val="18"/>
        </w:rPr>
        <w:tab/>
        <w:t>Telefonnr.:</w:t>
      </w:r>
      <w:r w:rsidRPr="00EC1566">
        <w:rPr>
          <w:rFonts w:cs="Calibri"/>
          <w:bCs/>
          <w:szCs w:val="18"/>
          <w:u w:val="single"/>
        </w:rPr>
        <w:t xml:space="preserve"> </w:t>
      </w:r>
      <w:r w:rsidRPr="00EC1566">
        <w:rPr>
          <w:rFonts w:cs="Calibri"/>
          <w:bCs/>
          <w:szCs w:val="18"/>
          <w:u w:val="single"/>
        </w:rPr>
        <w:t>_________________________</w:t>
      </w: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ind w:left="343" w:right="-30"/>
        <w:rPr>
          <w:rFonts w:cs="Calibri"/>
          <w:szCs w:val="18"/>
          <w:u w:val="single"/>
        </w:rPr>
      </w:pPr>
      <w:r w:rsidRPr="00EC1566">
        <w:rPr>
          <w:rFonts w:cs="Calibri"/>
          <w:szCs w:val="18"/>
        </w:rPr>
        <w:t>Bezug zum Kind:</w:t>
      </w:r>
      <w:r w:rsidRPr="00EC1566">
        <w:rPr>
          <w:rFonts w:cs="Calibri"/>
          <w:bCs/>
          <w:szCs w:val="18"/>
          <w:u w:val="single"/>
        </w:rPr>
        <w:t xml:space="preserve"> </w:t>
      </w:r>
      <w:r w:rsidRPr="00EC1566">
        <w:rPr>
          <w:rFonts w:cs="Calibri"/>
          <w:bCs/>
          <w:szCs w:val="18"/>
          <w:u w:val="single"/>
        </w:rPr>
        <w:t>___________________________ __________________</w:t>
      </w: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ind w:right="-30"/>
        <w:rPr>
          <w:rFonts w:cs="Calibri"/>
          <w:b/>
          <w:szCs w:val="18"/>
        </w:rPr>
      </w:pPr>
      <w:r w:rsidRPr="00EC1566">
        <w:rPr>
          <w:rFonts w:cs="Calibri"/>
          <w:b/>
          <w:szCs w:val="18"/>
        </w:rPr>
        <w:t xml:space="preserve">Bitte geben Sie Ihrem Kind die Reisepapiere (Ausweis + Kopie) und die E-Card Krankenversicherungskarte mit. </w:t>
      </w:r>
    </w:p>
    <w:p w:rsidR="00EC1566" w:rsidRPr="00EC1566" w:rsidRDefault="00EC1566" w:rsidP="00EC1566">
      <w:pPr>
        <w:widowControl w:val="0"/>
        <w:ind w:right="-30"/>
        <w:rPr>
          <w:szCs w:val="18"/>
        </w:rPr>
      </w:pPr>
    </w:p>
    <w:p w:rsidR="00EC1566" w:rsidRPr="00EC1566" w:rsidRDefault="00EC1566" w:rsidP="00EC1566">
      <w:pPr>
        <w:widowControl w:val="0"/>
        <w:ind w:right="-30"/>
        <w:rPr>
          <w:szCs w:val="18"/>
        </w:rPr>
      </w:pPr>
    </w:p>
    <w:p w:rsidR="00EC1566" w:rsidRPr="00EC1566" w:rsidRDefault="00EC1566" w:rsidP="00EC1566">
      <w:pPr>
        <w:widowControl w:val="0"/>
        <w:ind w:left="3" w:right="-30"/>
        <w:rPr>
          <w:szCs w:val="18"/>
        </w:rPr>
      </w:pPr>
      <w:r w:rsidRPr="00EC1566">
        <w:rPr>
          <w:rFonts w:cs="Calibri"/>
          <w:szCs w:val="18"/>
        </w:rPr>
        <w:t>Ich versichere, dass alle oben gemachten Angaben richtig sind und keine wesentlichen Informationen fehlen.</w:t>
      </w:r>
    </w:p>
    <w:p w:rsidR="00EC1566" w:rsidRPr="00EC1566" w:rsidRDefault="00EC1566" w:rsidP="00EC1566">
      <w:pPr>
        <w:widowControl w:val="0"/>
        <w:ind w:right="-30"/>
        <w:rPr>
          <w:szCs w:val="18"/>
        </w:rPr>
      </w:pPr>
    </w:p>
    <w:p w:rsidR="00EC1566" w:rsidRPr="00EC1566" w:rsidRDefault="00EC1566" w:rsidP="00EC1566">
      <w:pPr>
        <w:widowControl w:val="0"/>
        <w:ind w:right="-30"/>
        <w:rPr>
          <w:szCs w:val="18"/>
        </w:rPr>
      </w:pPr>
    </w:p>
    <w:p w:rsidR="00EC1566" w:rsidRPr="00EC1566" w:rsidRDefault="00EC1566" w:rsidP="00EC1566">
      <w:pPr>
        <w:widowControl w:val="0"/>
        <w:ind w:right="-30"/>
        <w:rPr>
          <w:szCs w:val="18"/>
          <w:u w:val="single"/>
        </w:rPr>
      </w:pPr>
      <w:r w:rsidRPr="00EC1566">
        <w:rPr>
          <w:rFonts w:cs="Calibri"/>
          <w:bCs/>
          <w:szCs w:val="18"/>
          <w:u w:val="single"/>
        </w:rPr>
        <w:t xml:space="preserve">___________________________ _____________________________________________ </w:t>
      </w:r>
      <w:r>
        <w:rPr>
          <w:rFonts w:cs="Calibri"/>
          <w:bCs/>
          <w:szCs w:val="18"/>
          <w:u w:val="single"/>
        </w:rPr>
        <w:t>____</w:t>
      </w:r>
      <w:r w:rsidRPr="00EC1566">
        <w:rPr>
          <w:szCs w:val="18"/>
          <w:u w:val="single"/>
        </w:rPr>
        <w:t xml:space="preserve"> </w:t>
      </w:r>
    </w:p>
    <w:p w:rsidR="00EC1566" w:rsidRPr="00EC1566" w:rsidRDefault="00EC1566" w:rsidP="00EC1566">
      <w:pPr>
        <w:widowControl w:val="0"/>
        <w:tabs>
          <w:tab w:val="left" w:pos="2683"/>
          <w:tab w:val="left" w:pos="3943"/>
        </w:tabs>
        <w:ind w:left="3" w:right="-30"/>
        <w:rPr>
          <w:szCs w:val="18"/>
        </w:rPr>
      </w:pPr>
      <w:r w:rsidRPr="00EC1566">
        <w:rPr>
          <w:rFonts w:cs="Calibri"/>
          <w:szCs w:val="18"/>
        </w:rPr>
        <w:t>Ort</w:t>
      </w:r>
      <w:r>
        <w:rPr>
          <w:szCs w:val="18"/>
        </w:rPr>
        <w:t xml:space="preserve"> </w:t>
      </w:r>
      <w:r w:rsidRPr="00EC1566">
        <w:rPr>
          <w:rFonts w:cs="Calibri"/>
          <w:szCs w:val="18"/>
        </w:rPr>
        <w:t>Datum</w:t>
      </w:r>
      <w:r w:rsidRPr="00EC1566">
        <w:rPr>
          <w:szCs w:val="18"/>
        </w:rPr>
        <w:tab/>
      </w:r>
      <w:r w:rsidRPr="00EC1566">
        <w:rPr>
          <w:rFonts w:cs="Calibri"/>
          <w:szCs w:val="18"/>
        </w:rPr>
        <w:t>Unterschrift der erziehungsberechtigten Person</w:t>
      </w:r>
    </w:p>
    <w:p w:rsidR="00EC1566" w:rsidRPr="00EC1566" w:rsidRDefault="00EC1566" w:rsidP="00EC1566">
      <w:pPr>
        <w:widowControl w:val="0"/>
        <w:ind w:right="-30"/>
        <w:rPr>
          <w:rFonts w:cs="Calibri"/>
          <w:szCs w:val="18"/>
        </w:rPr>
      </w:pPr>
    </w:p>
    <w:p w:rsidR="00EC1566" w:rsidRPr="00EC1566" w:rsidRDefault="00EC1566" w:rsidP="00EC1566">
      <w:pPr>
        <w:widowControl w:val="0"/>
        <w:ind w:right="-30"/>
        <w:rPr>
          <w:szCs w:val="18"/>
          <w:u w:val="single"/>
        </w:rPr>
      </w:pPr>
      <w:r w:rsidRPr="00EC1566">
        <w:rPr>
          <w:rFonts w:cs="Calibri"/>
          <w:bCs/>
          <w:szCs w:val="18"/>
          <w:u w:val="single"/>
        </w:rPr>
        <w:t xml:space="preserve">___________________________ _____________________________________________ </w:t>
      </w:r>
      <w:r>
        <w:rPr>
          <w:rFonts w:cs="Calibri"/>
          <w:bCs/>
          <w:szCs w:val="18"/>
          <w:u w:val="single"/>
        </w:rPr>
        <w:t>____</w:t>
      </w:r>
      <w:r w:rsidRPr="00EC1566">
        <w:rPr>
          <w:szCs w:val="18"/>
          <w:u w:val="single"/>
        </w:rPr>
        <w:t xml:space="preserve"> </w:t>
      </w:r>
    </w:p>
    <w:p w:rsidR="00EC1566" w:rsidRPr="00EC1566" w:rsidRDefault="00EC1566" w:rsidP="00EC1566">
      <w:pPr>
        <w:widowControl w:val="0"/>
        <w:tabs>
          <w:tab w:val="left" w:pos="2683"/>
          <w:tab w:val="left" w:pos="3943"/>
        </w:tabs>
        <w:ind w:left="3" w:right="-30"/>
        <w:rPr>
          <w:szCs w:val="18"/>
        </w:rPr>
      </w:pPr>
      <w:r w:rsidRPr="00EC1566">
        <w:rPr>
          <w:rFonts w:cs="Calibri"/>
          <w:szCs w:val="18"/>
        </w:rPr>
        <w:t>Ort</w:t>
      </w:r>
      <w:r>
        <w:rPr>
          <w:szCs w:val="18"/>
        </w:rPr>
        <w:t xml:space="preserve"> </w:t>
      </w:r>
      <w:r w:rsidRPr="00EC1566">
        <w:rPr>
          <w:rFonts w:cs="Calibri"/>
          <w:szCs w:val="18"/>
        </w:rPr>
        <w:t>Datum</w:t>
      </w:r>
      <w:r w:rsidRPr="00EC1566">
        <w:rPr>
          <w:szCs w:val="18"/>
        </w:rPr>
        <w:tab/>
      </w:r>
      <w:r w:rsidRPr="00EC1566">
        <w:rPr>
          <w:rFonts w:cs="Calibri"/>
          <w:szCs w:val="18"/>
        </w:rPr>
        <w:t xml:space="preserve">Unterschrift der erziehungsberechtigten </w:t>
      </w:r>
      <w:r w:rsidRPr="00EC1566">
        <w:rPr>
          <w:rFonts w:cs="Calibri"/>
          <w:szCs w:val="18"/>
        </w:rPr>
        <w:lastRenderedPageBreak/>
        <w:t>Person</w:t>
      </w:r>
    </w:p>
    <w:p w:rsidR="005C2FEC" w:rsidRPr="00EC1566" w:rsidRDefault="005C2FEC" w:rsidP="00D0127E">
      <w:pPr>
        <w:overflowPunct/>
        <w:autoSpaceDE/>
        <w:autoSpaceDN/>
        <w:adjustRightInd/>
        <w:spacing w:line="240" w:lineRule="auto"/>
        <w:textAlignment w:val="auto"/>
        <w:rPr>
          <w:szCs w:val="18"/>
        </w:rPr>
      </w:pPr>
    </w:p>
    <w:sectPr w:rsidR="005C2FEC" w:rsidRPr="00EC1566" w:rsidSect="00D01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48" w:right="2408" w:bottom="1134" w:left="1701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66" w:rsidRDefault="00EC1566">
      <w:r>
        <w:separator/>
      </w:r>
    </w:p>
  </w:endnote>
  <w:endnote w:type="continuationSeparator" w:id="0">
    <w:p w:rsidR="00EC1566" w:rsidRDefault="00EC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86" w:rsidRDefault="00B07A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F77489" w:rsidRDefault="00092BEE" w:rsidP="00F7748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56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86" w:rsidRDefault="00B07A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66" w:rsidRDefault="00EC1566">
      <w:r>
        <w:separator/>
      </w:r>
    </w:p>
  </w:footnote>
  <w:footnote w:type="continuationSeparator" w:id="0">
    <w:p w:rsidR="00EC1566" w:rsidRDefault="00EC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86" w:rsidRDefault="00B07A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5C2FEC" w:rsidRDefault="00EC1566" w:rsidP="00F77489">
    <w:pPr>
      <w:pStyle w:val="2Kopfzeile"/>
    </w:pPr>
    <w:r>
      <w:fldChar w:fldCharType="begin"/>
    </w:r>
    <w:r>
      <w:instrText xml:space="preserve"> TITLE   \* MERGEFORMAT </w:instrText>
    </w:r>
    <w:r>
      <w:fldChar w:fldCharType="separate"/>
    </w:r>
    <w:r>
      <w:t>Eintrag Titel</w:t>
    </w:r>
    <w:r>
      <w:fldChar w:fldCharType="end"/>
    </w:r>
    <w:r w:rsidR="00F27DD0"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043F9D40" wp14:editId="17805BD2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2" name="Bild 2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5C2FEC" w:rsidRDefault="00F27DD0" w:rsidP="00D0127E">
    <w:pPr>
      <w:pStyle w:val="Kopfzeile"/>
      <w:ind w:right="-2126"/>
      <w:rPr>
        <w:szCs w:val="16"/>
      </w:rPr>
    </w:pPr>
    <w:r>
      <w:rPr>
        <w:noProof/>
        <w:szCs w:val="16"/>
        <w:lang w:val="de-AT" w:eastAsia="de-AT"/>
      </w:rPr>
      <w:drawing>
        <wp:anchor distT="0" distB="0" distL="114300" distR="114300" simplePos="0" relativeHeight="251657216" behindDoc="1" locked="1" layoutInCell="1" allowOverlap="1" wp14:anchorId="324F4A47" wp14:editId="26E1481B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1" name="Bild 1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BEE" w:rsidRPr="005C2FEC">
      <w:rPr>
        <w:szCs w:val="16"/>
      </w:rPr>
      <w:t>Bahnhofstraße 13  A-6800 Feldkirch</w:t>
    </w:r>
  </w:p>
  <w:p w:rsidR="00092BEE" w:rsidRPr="005C2FEC" w:rsidRDefault="000C2206" w:rsidP="005C2FEC">
    <w:pPr>
      <w:pStyle w:val="Kopfzeile"/>
      <w:ind w:right="-2268"/>
      <w:rPr>
        <w:szCs w:val="16"/>
      </w:rPr>
    </w:pPr>
    <w:r>
      <w:rPr>
        <w:szCs w:val="16"/>
      </w:rPr>
      <w:t>T 05522 3485 124</w:t>
    </w:r>
    <w:r w:rsidR="00501AA6">
      <w:rPr>
        <w:szCs w:val="16"/>
      </w:rPr>
      <w:t xml:space="preserve">  F 05522 3485 </w:t>
    </w:r>
    <w:r w:rsidR="00D0127E">
      <w:rPr>
        <w:szCs w:val="16"/>
      </w:rPr>
      <w:t>713</w:t>
    </w:r>
    <w:r w:rsidR="00501AA6">
      <w:rPr>
        <w:szCs w:val="16"/>
      </w:rPr>
      <w:t>5</w:t>
    </w:r>
  </w:p>
  <w:p w:rsidR="00092BEE" w:rsidRPr="005C2FEC" w:rsidRDefault="000C2206" w:rsidP="005C2FEC">
    <w:pPr>
      <w:pStyle w:val="Kopfzeile"/>
      <w:ind w:right="-2268"/>
      <w:rPr>
        <w:szCs w:val="16"/>
      </w:rPr>
    </w:pPr>
    <w:r>
      <w:rPr>
        <w:szCs w:val="16"/>
      </w:rPr>
      <w:t>mona.pexa</w:t>
    </w:r>
    <w:r w:rsidR="007231C0">
      <w:rPr>
        <w:szCs w:val="16"/>
      </w:rPr>
      <w:t>@junge</w:t>
    </w:r>
    <w:r w:rsidR="00092BEE" w:rsidRPr="005C2FEC">
      <w:rPr>
        <w:szCs w:val="16"/>
      </w:rPr>
      <w:t>-kirche-vorarlberg.at</w:t>
    </w:r>
  </w:p>
  <w:p w:rsidR="00092BEE" w:rsidRDefault="00092BEE" w:rsidP="005C2FEC">
    <w:pPr>
      <w:pStyle w:val="Kopfzeile"/>
      <w:ind w:right="-2268"/>
      <w:rPr>
        <w:szCs w:val="16"/>
      </w:rPr>
    </w:pPr>
    <w:r w:rsidRPr="005C2FEC">
      <w:rPr>
        <w:szCs w:val="16"/>
      </w:rPr>
      <w:t>www.junge-kirche-vorarlberg.at</w:t>
    </w:r>
  </w:p>
  <w:p w:rsidR="00B07A86" w:rsidRPr="00B07A86" w:rsidRDefault="00B07A86" w:rsidP="00B07A86">
    <w:pPr>
      <w:pStyle w:val="Kopfzeile"/>
      <w:ind w:right="-2268"/>
      <w:rPr>
        <w:szCs w:val="16"/>
      </w:rPr>
    </w:pPr>
    <w:r>
      <w:rPr>
        <w:szCs w:val="16"/>
      </w:rPr>
      <w:t>DVR 0029874/1200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773CCADA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4013E7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3360882"/>
    <w:multiLevelType w:val="hybridMultilevel"/>
    <w:tmpl w:val="E076B918"/>
    <w:lvl w:ilvl="0" w:tplc="568C8B14">
      <w:start w:val="1"/>
      <w:numFmt w:val="bullet"/>
      <w:pStyle w:val="Aufzhlung1"/>
      <w:lvlText w:val="_"/>
      <w:lvlJc w:val="left"/>
      <w:pPr>
        <w:tabs>
          <w:tab w:val="num" w:pos="340"/>
        </w:tabs>
        <w:ind w:left="340" w:hanging="34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D6534"/>
    <w:multiLevelType w:val="hybridMultilevel"/>
    <w:tmpl w:val="35E63180"/>
    <w:lvl w:ilvl="0" w:tplc="8254579E">
      <w:start w:val="1"/>
      <w:numFmt w:val="decimal"/>
      <w:pStyle w:val="Nummerierung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66"/>
    <w:rsid w:val="00003D9E"/>
    <w:rsid w:val="00005B6B"/>
    <w:rsid w:val="00006DD9"/>
    <w:rsid w:val="000079FF"/>
    <w:rsid w:val="00010334"/>
    <w:rsid w:val="000104D9"/>
    <w:rsid w:val="00011E73"/>
    <w:rsid w:val="00012078"/>
    <w:rsid w:val="00016AB2"/>
    <w:rsid w:val="00020DDD"/>
    <w:rsid w:val="00023677"/>
    <w:rsid w:val="000238B5"/>
    <w:rsid w:val="00025119"/>
    <w:rsid w:val="00025607"/>
    <w:rsid w:val="0002626B"/>
    <w:rsid w:val="00027054"/>
    <w:rsid w:val="00027154"/>
    <w:rsid w:val="00027EF4"/>
    <w:rsid w:val="00034A90"/>
    <w:rsid w:val="000407B6"/>
    <w:rsid w:val="000409DD"/>
    <w:rsid w:val="0004436D"/>
    <w:rsid w:val="000534A2"/>
    <w:rsid w:val="00054A7B"/>
    <w:rsid w:val="00060270"/>
    <w:rsid w:val="000613AA"/>
    <w:rsid w:val="00062C12"/>
    <w:rsid w:val="000642A8"/>
    <w:rsid w:val="00065991"/>
    <w:rsid w:val="00065A0F"/>
    <w:rsid w:val="0007066A"/>
    <w:rsid w:val="00070D08"/>
    <w:rsid w:val="00071A2A"/>
    <w:rsid w:val="00072D22"/>
    <w:rsid w:val="00077BFC"/>
    <w:rsid w:val="000829FF"/>
    <w:rsid w:val="00083562"/>
    <w:rsid w:val="00086F7E"/>
    <w:rsid w:val="00092BEE"/>
    <w:rsid w:val="00094717"/>
    <w:rsid w:val="0009578C"/>
    <w:rsid w:val="00095D3F"/>
    <w:rsid w:val="000A0280"/>
    <w:rsid w:val="000A0CC4"/>
    <w:rsid w:val="000A1466"/>
    <w:rsid w:val="000A5002"/>
    <w:rsid w:val="000A7FD4"/>
    <w:rsid w:val="000B0E85"/>
    <w:rsid w:val="000B2FB1"/>
    <w:rsid w:val="000B7D71"/>
    <w:rsid w:val="000C054A"/>
    <w:rsid w:val="000C0AE0"/>
    <w:rsid w:val="000C2206"/>
    <w:rsid w:val="000C4B17"/>
    <w:rsid w:val="000C4C49"/>
    <w:rsid w:val="000C6DFE"/>
    <w:rsid w:val="000D06F9"/>
    <w:rsid w:val="000D185F"/>
    <w:rsid w:val="000D26C3"/>
    <w:rsid w:val="000D753D"/>
    <w:rsid w:val="000E1CB8"/>
    <w:rsid w:val="000E405F"/>
    <w:rsid w:val="000F203E"/>
    <w:rsid w:val="000F330D"/>
    <w:rsid w:val="000F4062"/>
    <w:rsid w:val="000F4C67"/>
    <w:rsid w:val="0010119C"/>
    <w:rsid w:val="0010265F"/>
    <w:rsid w:val="00104BF3"/>
    <w:rsid w:val="00105F0F"/>
    <w:rsid w:val="00114E26"/>
    <w:rsid w:val="00116D75"/>
    <w:rsid w:val="00116DFB"/>
    <w:rsid w:val="00117412"/>
    <w:rsid w:val="00120629"/>
    <w:rsid w:val="001246CA"/>
    <w:rsid w:val="00125B82"/>
    <w:rsid w:val="00126B10"/>
    <w:rsid w:val="00127374"/>
    <w:rsid w:val="00131275"/>
    <w:rsid w:val="001366D4"/>
    <w:rsid w:val="0014044B"/>
    <w:rsid w:val="001413E5"/>
    <w:rsid w:val="0014156C"/>
    <w:rsid w:val="00141D3B"/>
    <w:rsid w:val="001451E5"/>
    <w:rsid w:val="001455E2"/>
    <w:rsid w:val="00145B18"/>
    <w:rsid w:val="00146409"/>
    <w:rsid w:val="00147E43"/>
    <w:rsid w:val="00150CF3"/>
    <w:rsid w:val="001530DC"/>
    <w:rsid w:val="001532CE"/>
    <w:rsid w:val="001534A9"/>
    <w:rsid w:val="00153E4D"/>
    <w:rsid w:val="00157469"/>
    <w:rsid w:val="0016068C"/>
    <w:rsid w:val="00161133"/>
    <w:rsid w:val="001623E3"/>
    <w:rsid w:val="00162CAC"/>
    <w:rsid w:val="00163BF6"/>
    <w:rsid w:val="00163D89"/>
    <w:rsid w:val="00163E4D"/>
    <w:rsid w:val="00164FB9"/>
    <w:rsid w:val="00165C35"/>
    <w:rsid w:val="001679DF"/>
    <w:rsid w:val="00171C3A"/>
    <w:rsid w:val="001739FA"/>
    <w:rsid w:val="00174CD2"/>
    <w:rsid w:val="0017518E"/>
    <w:rsid w:val="0017616A"/>
    <w:rsid w:val="001762B6"/>
    <w:rsid w:val="00180B94"/>
    <w:rsid w:val="001827B8"/>
    <w:rsid w:val="00182D4B"/>
    <w:rsid w:val="001851C5"/>
    <w:rsid w:val="00185476"/>
    <w:rsid w:val="00193801"/>
    <w:rsid w:val="001939D4"/>
    <w:rsid w:val="00194F6F"/>
    <w:rsid w:val="00195AB0"/>
    <w:rsid w:val="001967B8"/>
    <w:rsid w:val="00197FF4"/>
    <w:rsid w:val="001A31F5"/>
    <w:rsid w:val="001A3261"/>
    <w:rsid w:val="001A569A"/>
    <w:rsid w:val="001A6387"/>
    <w:rsid w:val="001A6623"/>
    <w:rsid w:val="001A77FA"/>
    <w:rsid w:val="001B0D93"/>
    <w:rsid w:val="001B1900"/>
    <w:rsid w:val="001B3A44"/>
    <w:rsid w:val="001B5790"/>
    <w:rsid w:val="001B7436"/>
    <w:rsid w:val="001C2033"/>
    <w:rsid w:val="001C23C7"/>
    <w:rsid w:val="001C34E3"/>
    <w:rsid w:val="001C3AD1"/>
    <w:rsid w:val="001C4844"/>
    <w:rsid w:val="001C4BB8"/>
    <w:rsid w:val="001C5513"/>
    <w:rsid w:val="001C7263"/>
    <w:rsid w:val="001D1416"/>
    <w:rsid w:val="001D2404"/>
    <w:rsid w:val="001D4C08"/>
    <w:rsid w:val="001D5CEA"/>
    <w:rsid w:val="001D604A"/>
    <w:rsid w:val="001D6525"/>
    <w:rsid w:val="001D71B9"/>
    <w:rsid w:val="001E2332"/>
    <w:rsid w:val="001E5042"/>
    <w:rsid w:val="001E70F5"/>
    <w:rsid w:val="001E72A0"/>
    <w:rsid w:val="001F0820"/>
    <w:rsid w:val="001F09D0"/>
    <w:rsid w:val="001F38EB"/>
    <w:rsid w:val="001F4907"/>
    <w:rsid w:val="001F57F1"/>
    <w:rsid w:val="001F58B7"/>
    <w:rsid w:val="001F6A14"/>
    <w:rsid w:val="00202173"/>
    <w:rsid w:val="002024D6"/>
    <w:rsid w:val="00204793"/>
    <w:rsid w:val="00204A47"/>
    <w:rsid w:val="00206198"/>
    <w:rsid w:val="0020644D"/>
    <w:rsid w:val="00206A01"/>
    <w:rsid w:val="00207887"/>
    <w:rsid w:val="00210095"/>
    <w:rsid w:val="002108AA"/>
    <w:rsid w:val="0021113C"/>
    <w:rsid w:val="00211144"/>
    <w:rsid w:val="0021187A"/>
    <w:rsid w:val="002126D5"/>
    <w:rsid w:val="00212DD3"/>
    <w:rsid w:val="00213034"/>
    <w:rsid w:val="00213602"/>
    <w:rsid w:val="00213C81"/>
    <w:rsid w:val="00213D0D"/>
    <w:rsid w:val="002147E9"/>
    <w:rsid w:val="0021510A"/>
    <w:rsid w:val="00220C4E"/>
    <w:rsid w:val="0022220A"/>
    <w:rsid w:val="00224069"/>
    <w:rsid w:val="002264A2"/>
    <w:rsid w:val="00231132"/>
    <w:rsid w:val="00234432"/>
    <w:rsid w:val="002363AB"/>
    <w:rsid w:val="00237C02"/>
    <w:rsid w:val="00241496"/>
    <w:rsid w:val="00245279"/>
    <w:rsid w:val="002457EB"/>
    <w:rsid w:val="00245BBD"/>
    <w:rsid w:val="002467B9"/>
    <w:rsid w:val="00246A0C"/>
    <w:rsid w:val="0025029C"/>
    <w:rsid w:val="00250ADC"/>
    <w:rsid w:val="00252A04"/>
    <w:rsid w:val="00253A7E"/>
    <w:rsid w:val="002542E3"/>
    <w:rsid w:val="00254484"/>
    <w:rsid w:val="00261014"/>
    <w:rsid w:val="00261859"/>
    <w:rsid w:val="00264A26"/>
    <w:rsid w:val="00271245"/>
    <w:rsid w:val="00273465"/>
    <w:rsid w:val="00280908"/>
    <w:rsid w:val="00281724"/>
    <w:rsid w:val="00281EBA"/>
    <w:rsid w:val="002825A5"/>
    <w:rsid w:val="002843B0"/>
    <w:rsid w:val="002850C3"/>
    <w:rsid w:val="00285B02"/>
    <w:rsid w:val="0028618F"/>
    <w:rsid w:val="0028627E"/>
    <w:rsid w:val="00286718"/>
    <w:rsid w:val="00291350"/>
    <w:rsid w:val="00294C3B"/>
    <w:rsid w:val="00294E3C"/>
    <w:rsid w:val="00294E7B"/>
    <w:rsid w:val="00295C3E"/>
    <w:rsid w:val="00295C84"/>
    <w:rsid w:val="0029662C"/>
    <w:rsid w:val="002A050C"/>
    <w:rsid w:val="002A255F"/>
    <w:rsid w:val="002A276E"/>
    <w:rsid w:val="002A4472"/>
    <w:rsid w:val="002A4ABC"/>
    <w:rsid w:val="002A5A24"/>
    <w:rsid w:val="002A61C8"/>
    <w:rsid w:val="002A6685"/>
    <w:rsid w:val="002B2480"/>
    <w:rsid w:val="002B3D73"/>
    <w:rsid w:val="002C622F"/>
    <w:rsid w:val="002C68C3"/>
    <w:rsid w:val="002C7926"/>
    <w:rsid w:val="002D3C5F"/>
    <w:rsid w:val="002D4960"/>
    <w:rsid w:val="002D6BFF"/>
    <w:rsid w:val="002F08DE"/>
    <w:rsid w:val="002F1702"/>
    <w:rsid w:val="002F4E7E"/>
    <w:rsid w:val="002F7EFC"/>
    <w:rsid w:val="00300A47"/>
    <w:rsid w:val="00302A5C"/>
    <w:rsid w:val="00302C1F"/>
    <w:rsid w:val="00303F9D"/>
    <w:rsid w:val="00305F31"/>
    <w:rsid w:val="003108D1"/>
    <w:rsid w:val="00310A42"/>
    <w:rsid w:val="00310F66"/>
    <w:rsid w:val="0031311E"/>
    <w:rsid w:val="003139F0"/>
    <w:rsid w:val="00315A40"/>
    <w:rsid w:val="00317001"/>
    <w:rsid w:val="0031785C"/>
    <w:rsid w:val="00320305"/>
    <w:rsid w:val="003208C0"/>
    <w:rsid w:val="00322FC0"/>
    <w:rsid w:val="0032664D"/>
    <w:rsid w:val="0033112F"/>
    <w:rsid w:val="0033384B"/>
    <w:rsid w:val="0033497F"/>
    <w:rsid w:val="0033575C"/>
    <w:rsid w:val="00335989"/>
    <w:rsid w:val="00337AC2"/>
    <w:rsid w:val="003414E8"/>
    <w:rsid w:val="00341C83"/>
    <w:rsid w:val="00342D86"/>
    <w:rsid w:val="003433E8"/>
    <w:rsid w:val="00347707"/>
    <w:rsid w:val="003513B0"/>
    <w:rsid w:val="00351464"/>
    <w:rsid w:val="003523DE"/>
    <w:rsid w:val="0035488B"/>
    <w:rsid w:val="00355028"/>
    <w:rsid w:val="00355E03"/>
    <w:rsid w:val="00356677"/>
    <w:rsid w:val="00357D94"/>
    <w:rsid w:val="003635DA"/>
    <w:rsid w:val="00366389"/>
    <w:rsid w:val="003669F0"/>
    <w:rsid w:val="0036711D"/>
    <w:rsid w:val="00367D83"/>
    <w:rsid w:val="00370E31"/>
    <w:rsid w:val="00371714"/>
    <w:rsid w:val="00371D26"/>
    <w:rsid w:val="0037254B"/>
    <w:rsid w:val="003770F5"/>
    <w:rsid w:val="00383474"/>
    <w:rsid w:val="00383947"/>
    <w:rsid w:val="00383ABF"/>
    <w:rsid w:val="003919D5"/>
    <w:rsid w:val="00392A67"/>
    <w:rsid w:val="00395A43"/>
    <w:rsid w:val="003A46D8"/>
    <w:rsid w:val="003A48A2"/>
    <w:rsid w:val="003A5902"/>
    <w:rsid w:val="003A6497"/>
    <w:rsid w:val="003A73E0"/>
    <w:rsid w:val="003B08DE"/>
    <w:rsid w:val="003C1C68"/>
    <w:rsid w:val="003C4328"/>
    <w:rsid w:val="003C46BB"/>
    <w:rsid w:val="003C5D35"/>
    <w:rsid w:val="003C688F"/>
    <w:rsid w:val="003C6BEE"/>
    <w:rsid w:val="003C6CFF"/>
    <w:rsid w:val="003C6FEF"/>
    <w:rsid w:val="003C790B"/>
    <w:rsid w:val="003D23B9"/>
    <w:rsid w:val="003D7455"/>
    <w:rsid w:val="003E013E"/>
    <w:rsid w:val="003E072F"/>
    <w:rsid w:val="003E2877"/>
    <w:rsid w:val="003E2B9A"/>
    <w:rsid w:val="003E2CC5"/>
    <w:rsid w:val="003E613E"/>
    <w:rsid w:val="003E7886"/>
    <w:rsid w:val="003F1716"/>
    <w:rsid w:val="003F206B"/>
    <w:rsid w:val="00403213"/>
    <w:rsid w:val="004106D8"/>
    <w:rsid w:val="00410BAC"/>
    <w:rsid w:val="004173A6"/>
    <w:rsid w:val="0041791C"/>
    <w:rsid w:val="00421689"/>
    <w:rsid w:val="00422131"/>
    <w:rsid w:val="00423C40"/>
    <w:rsid w:val="00424540"/>
    <w:rsid w:val="00424E31"/>
    <w:rsid w:val="004255B7"/>
    <w:rsid w:val="004312AF"/>
    <w:rsid w:val="004337B0"/>
    <w:rsid w:val="00433F6F"/>
    <w:rsid w:val="00434A51"/>
    <w:rsid w:val="004373CA"/>
    <w:rsid w:val="0044012F"/>
    <w:rsid w:val="00444C20"/>
    <w:rsid w:val="004463C5"/>
    <w:rsid w:val="004477F6"/>
    <w:rsid w:val="00450B20"/>
    <w:rsid w:val="00451582"/>
    <w:rsid w:val="00452792"/>
    <w:rsid w:val="004535DA"/>
    <w:rsid w:val="00455452"/>
    <w:rsid w:val="00456147"/>
    <w:rsid w:val="004634BB"/>
    <w:rsid w:val="004642A6"/>
    <w:rsid w:val="00464A59"/>
    <w:rsid w:val="00466871"/>
    <w:rsid w:val="00467C63"/>
    <w:rsid w:val="00470192"/>
    <w:rsid w:val="0047035E"/>
    <w:rsid w:val="00473B3E"/>
    <w:rsid w:val="00474FC2"/>
    <w:rsid w:val="0048008C"/>
    <w:rsid w:val="004820B9"/>
    <w:rsid w:val="0048227A"/>
    <w:rsid w:val="0048321F"/>
    <w:rsid w:val="0048328E"/>
    <w:rsid w:val="004836B6"/>
    <w:rsid w:val="004841F9"/>
    <w:rsid w:val="0049046E"/>
    <w:rsid w:val="004909D8"/>
    <w:rsid w:val="00494864"/>
    <w:rsid w:val="00495FF7"/>
    <w:rsid w:val="004A1E51"/>
    <w:rsid w:val="004A2FE3"/>
    <w:rsid w:val="004A38F1"/>
    <w:rsid w:val="004A5705"/>
    <w:rsid w:val="004A5FED"/>
    <w:rsid w:val="004B08EB"/>
    <w:rsid w:val="004B3733"/>
    <w:rsid w:val="004B3932"/>
    <w:rsid w:val="004B5A71"/>
    <w:rsid w:val="004C0DBC"/>
    <w:rsid w:val="004C1665"/>
    <w:rsid w:val="004C190F"/>
    <w:rsid w:val="004C3E8D"/>
    <w:rsid w:val="004C552D"/>
    <w:rsid w:val="004C5B50"/>
    <w:rsid w:val="004C5C8E"/>
    <w:rsid w:val="004D5C16"/>
    <w:rsid w:val="004D603B"/>
    <w:rsid w:val="004D62E4"/>
    <w:rsid w:val="004E0D2D"/>
    <w:rsid w:val="004E1179"/>
    <w:rsid w:val="004E4BA9"/>
    <w:rsid w:val="004E696E"/>
    <w:rsid w:val="004E789F"/>
    <w:rsid w:val="004F133C"/>
    <w:rsid w:val="004F1556"/>
    <w:rsid w:val="004F5631"/>
    <w:rsid w:val="004F66E4"/>
    <w:rsid w:val="00500069"/>
    <w:rsid w:val="0050104B"/>
    <w:rsid w:val="00501AA6"/>
    <w:rsid w:val="00501DF7"/>
    <w:rsid w:val="00502646"/>
    <w:rsid w:val="00502B42"/>
    <w:rsid w:val="005142BB"/>
    <w:rsid w:val="005155E1"/>
    <w:rsid w:val="00515FCB"/>
    <w:rsid w:val="0051690D"/>
    <w:rsid w:val="00520D6D"/>
    <w:rsid w:val="00521520"/>
    <w:rsid w:val="005218FA"/>
    <w:rsid w:val="00522039"/>
    <w:rsid w:val="00523067"/>
    <w:rsid w:val="005233D5"/>
    <w:rsid w:val="005240A4"/>
    <w:rsid w:val="00524BC8"/>
    <w:rsid w:val="00525174"/>
    <w:rsid w:val="005267D5"/>
    <w:rsid w:val="0052798F"/>
    <w:rsid w:val="0053164C"/>
    <w:rsid w:val="005361C5"/>
    <w:rsid w:val="00536B5F"/>
    <w:rsid w:val="00536F6F"/>
    <w:rsid w:val="00537C61"/>
    <w:rsid w:val="00537E74"/>
    <w:rsid w:val="00541B8D"/>
    <w:rsid w:val="00542794"/>
    <w:rsid w:val="005435D5"/>
    <w:rsid w:val="00543A9F"/>
    <w:rsid w:val="0054411C"/>
    <w:rsid w:val="00544952"/>
    <w:rsid w:val="00544AD8"/>
    <w:rsid w:val="0054514C"/>
    <w:rsid w:val="00546428"/>
    <w:rsid w:val="00547E51"/>
    <w:rsid w:val="00560C22"/>
    <w:rsid w:val="005616E4"/>
    <w:rsid w:val="005627D4"/>
    <w:rsid w:val="00566D50"/>
    <w:rsid w:val="005671EC"/>
    <w:rsid w:val="00570E17"/>
    <w:rsid w:val="00572424"/>
    <w:rsid w:val="00572DC2"/>
    <w:rsid w:val="005743D9"/>
    <w:rsid w:val="00574F23"/>
    <w:rsid w:val="005778FD"/>
    <w:rsid w:val="005804D7"/>
    <w:rsid w:val="005807C1"/>
    <w:rsid w:val="005839A1"/>
    <w:rsid w:val="00585E18"/>
    <w:rsid w:val="00585E2C"/>
    <w:rsid w:val="00587CF6"/>
    <w:rsid w:val="00591D1B"/>
    <w:rsid w:val="00592968"/>
    <w:rsid w:val="005932F6"/>
    <w:rsid w:val="005962C0"/>
    <w:rsid w:val="005963EC"/>
    <w:rsid w:val="005978AA"/>
    <w:rsid w:val="005A04F5"/>
    <w:rsid w:val="005A41D6"/>
    <w:rsid w:val="005A4884"/>
    <w:rsid w:val="005A5001"/>
    <w:rsid w:val="005A7AB6"/>
    <w:rsid w:val="005A7CD7"/>
    <w:rsid w:val="005B7B2D"/>
    <w:rsid w:val="005C076A"/>
    <w:rsid w:val="005C086F"/>
    <w:rsid w:val="005C2FEC"/>
    <w:rsid w:val="005C409E"/>
    <w:rsid w:val="005C4FC7"/>
    <w:rsid w:val="005C597E"/>
    <w:rsid w:val="005D0BF2"/>
    <w:rsid w:val="005D3CD6"/>
    <w:rsid w:val="005D4674"/>
    <w:rsid w:val="005D50FA"/>
    <w:rsid w:val="005D5B48"/>
    <w:rsid w:val="005D5BC3"/>
    <w:rsid w:val="005D6B05"/>
    <w:rsid w:val="005D7A8A"/>
    <w:rsid w:val="005E3731"/>
    <w:rsid w:val="005E4109"/>
    <w:rsid w:val="005E5F59"/>
    <w:rsid w:val="005E72F2"/>
    <w:rsid w:val="005F1C8B"/>
    <w:rsid w:val="005F2892"/>
    <w:rsid w:val="005F6CA1"/>
    <w:rsid w:val="00603B2E"/>
    <w:rsid w:val="006041DB"/>
    <w:rsid w:val="00605161"/>
    <w:rsid w:val="00605A0E"/>
    <w:rsid w:val="00607630"/>
    <w:rsid w:val="00607B0E"/>
    <w:rsid w:val="00607E14"/>
    <w:rsid w:val="00613689"/>
    <w:rsid w:val="00614F4F"/>
    <w:rsid w:val="00615ECC"/>
    <w:rsid w:val="00616C94"/>
    <w:rsid w:val="006172E5"/>
    <w:rsid w:val="00620F1E"/>
    <w:rsid w:val="006211DD"/>
    <w:rsid w:val="006253BE"/>
    <w:rsid w:val="006258BD"/>
    <w:rsid w:val="006260AB"/>
    <w:rsid w:val="00627AA8"/>
    <w:rsid w:val="00627F07"/>
    <w:rsid w:val="00632204"/>
    <w:rsid w:val="00632C92"/>
    <w:rsid w:val="00634209"/>
    <w:rsid w:val="00637020"/>
    <w:rsid w:val="006373E3"/>
    <w:rsid w:val="00642017"/>
    <w:rsid w:val="0064262B"/>
    <w:rsid w:val="00646A5A"/>
    <w:rsid w:val="00652D4D"/>
    <w:rsid w:val="00653E8A"/>
    <w:rsid w:val="0065726F"/>
    <w:rsid w:val="00657A34"/>
    <w:rsid w:val="00661BB7"/>
    <w:rsid w:val="00670510"/>
    <w:rsid w:val="00670CD1"/>
    <w:rsid w:val="00671C7A"/>
    <w:rsid w:val="00675C7F"/>
    <w:rsid w:val="00676310"/>
    <w:rsid w:val="00676B38"/>
    <w:rsid w:val="00676E81"/>
    <w:rsid w:val="00684521"/>
    <w:rsid w:val="006846DA"/>
    <w:rsid w:val="006851FB"/>
    <w:rsid w:val="00692931"/>
    <w:rsid w:val="00693957"/>
    <w:rsid w:val="00695B36"/>
    <w:rsid w:val="006A23D3"/>
    <w:rsid w:val="006A3693"/>
    <w:rsid w:val="006A5583"/>
    <w:rsid w:val="006A7C6E"/>
    <w:rsid w:val="006A7FB5"/>
    <w:rsid w:val="006B0855"/>
    <w:rsid w:val="006C0000"/>
    <w:rsid w:val="006C02E0"/>
    <w:rsid w:val="006C03BB"/>
    <w:rsid w:val="006C0763"/>
    <w:rsid w:val="006C1EF1"/>
    <w:rsid w:val="006C35B7"/>
    <w:rsid w:val="006C48F2"/>
    <w:rsid w:val="006C4EE6"/>
    <w:rsid w:val="006C76A9"/>
    <w:rsid w:val="006D469B"/>
    <w:rsid w:val="006D60A5"/>
    <w:rsid w:val="006D6ABA"/>
    <w:rsid w:val="006D75FE"/>
    <w:rsid w:val="006D7A53"/>
    <w:rsid w:val="006E1238"/>
    <w:rsid w:val="006E14E2"/>
    <w:rsid w:val="006E2742"/>
    <w:rsid w:val="006E48AF"/>
    <w:rsid w:val="006E48E3"/>
    <w:rsid w:val="006E5926"/>
    <w:rsid w:val="006E6767"/>
    <w:rsid w:val="006E7D3E"/>
    <w:rsid w:val="006F2ED4"/>
    <w:rsid w:val="006F57B0"/>
    <w:rsid w:val="006F655D"/>
    <w:rsid w:val="006F6947"/>
    <w:rsid w:val="006F7066"/>
    <w:rsid w:val="00705DDE"/>
    <w:rsid w:val="00706397"/>
    <w:rsid w:val="007076FE"/>
    <w:rsid w:val="007101DA"/>
    <w:rsid w:val="00711C29"/>
    <w:rsid w:val="00711ED2"/>
    <w:rsid w:val="00712E3E"/>
    <w:rsid w:val="007142ED"/>
    <w:rsid w:val="00716046"/>
    <w:rsid w:val="007170E9"/>
    <w:rsid w:val="007174D2"/>
    <w:rsid w:val="0072116F"/>
    <w:rsid w:val="007231C0"/>
    <w:rsid w:val="00726F53"/>
    <w:rsid w:val="00730562"/>
    <w:rsid w:val="00730C54"/>
    <w:rsid w:val="00731508"/>
    <w:rsid w:val="00732E69"/>
    <w:rsid w:val="00733DE5"/>
    <w:rsid w:val="00736490"/>
    <w:rsid w:val="007402B0"/>
    <w:rsid w:val="00742212"/>
    <w:rsid w:val="007455D0"/>
    <w:rsid w:val="00746F50"/>
    <w:rsid w:val="00747579"/>
    <w:rsid w:val="00750550"/>
    <w:rsid w:val="00751F90"/>
    <w:rsid w:val="0075330A"/>
    <w:rsid w:val="00755120"/>
    <w:rsid w:val="00756087"/>
    <w:rsid w:val="00761003"/>
    <w:rsid w:val="00763001"/>
    <w:rsid w:val="00763929"/>
    <w:rsid w:val="007644D3"/>
    <w:rsid w:val="007647DB"/>
    <w:rsid w:val="0076656A"/>
    <w:rsid w:val="00767449"/>
    <w:rsid w:val="00767D20"/>
    <w:rsid w:val="00771B04"/>
    <w:rsid w:val="00771D96"/>
    <w:rsid w:val="00772323"/>
    <w:rsid w:val="00772E14"/>
    <w:rsid w:val="007734DE"/>
    <w:rsid w:val="007748D2"/>
    <w:rsid w:val="0077584D"/>
    <w:rsid w:val="00777C52"/>
    <w:rsid w:val="00781F63"/>
    <w:rsid w:val="0078201B"/>
    <w:rsid w:val="007829E5"/>
    <w:rsid w:val="00783462"/>
    <w:rsid w:val="007845CE"/>
    <w:rsid w:val="00784B61"/>
    <w:rsid w:val="007856D9"/>
    <w:rsid w:val="00787D95"/>
    <w:rsid w:val="007915B8"/>
    <w:rsid w:val="007922A4"/>
    <w:rsid w:val="00793BCF"/>
    <w:rsid w:val="00796C75"/>
    <w:rsid w:val="007A1641"/>
    <w:rsid w:val="007A2763"/>
    <w:rsid w:val="007A3A8B"/>
    <w:rsid w:val="007A3E93"/>
    <w:rsid w:val="007A4902"/>
    <w:rsid w:val="007A7B98"/>
    <w:rsid w:val="007B5197"/>
    <w:rsid w:val="007B787A"/>
    <w:rsid w:val="007C01F1"/>
    <w:rsid w:val="007C1457"/>
    <w:rsid w:val="007C338C"/>
    <w:rsid w:val="007C795B"/>
    <w:rsid w:val="007D0EE8"/>
    <w:rsid w:val="007D1307"/>
    <w:rsid w:val="007D18D7"/>
    <w:rsid w:val="007D4455"/>
    <w:rsid w:val="007D6357"/>
    <w:rsid w:val="007D6598"/>
    <w:rsid w:val="007D7B7A"/>
    <w:rsid w:val="007E2910"/>
    <w:rsid w:val="007E3641"/>
    <w:rsid w:val="007E5905"/>
    <w:rsid w:val="007E60D4"/>
    <w:rsid w:val="007E78E7"/>
    <w:rsid w:val="007F424D"/>
    <w:rsid w:val="007F5BC6"/>
    <w:rsid w:val="007F5EF7"/>
    <w:rsid w:val="007F65EF"/>
    <w:rsid w:val="008042DD"/>
    <w:rsid w:val="0080488B"/>
    <w:rsid w:val="00806D32"/>
    <w:rsid w:val="00807891"/>
    <w:rsid w:val="008125D0"/>
    <w:rsid w:val="00813CCD"/>
    <w:rsid w:val="008164D5"/>
    <w:rsid w:val="008203E9"/>
    <w:rsid w:val="0082100C"/>
    <w:rsid w:val="008230C0"/>
    <w:rsid w:val="008265D7"/>
    <w:rsid w:val="00826A2B"/>
    <w:rsid w:val="00831330"/>
    <w:rsid w:val="008315EA"/>
    <w:rsid w:val="00834C8F"/>
    <w:rsid w:val="00836E19"/>
    <w:rsid w:val="0083712F"/>
    <w:rsid w:val="0083754B"/>
    <w:rsid w:val="0083799F"/>
    <w:rsid w:val="00843D75"/>
    <w:rsid w:val="00844D61"/>
    <w:rsid w:val="008477CC"/>
    <w:rsid w:val="00850C3A"/>
    <w:rsid w:val="0085141A"/>
    <w:rsid w:val="008530C1"/>
    <w:rsid w:val="0085676D"/>
    <w:rsid w:val="00863BD3"/>
    <w:rsid w:val="0086674B"/>
    <w:rsid w:val="0086773C"/>
    <w:rsid w:val="00867D73"/>
    <w:rsid w:val="00870F80"/>
    <w:rsid w:val="008733A3"/>
    <w:rsid w:val="00873454"/>
    <w:rsid w:val="008739E4"/>
    <w:rsid w:val="0087422D"/>
    <w:rsid w:val="00875F82"/>
    <w:rsid w:val="00876EAC"/>
    <w:rsid w:val="008801CA"/>
    <w:rsid w:val="00880913"/>
    <w:rsid w:val="00882ADA"/>
    <w:rsid w:val="00891A15"/>
    <w:rsid w:val="008926AE"/>
    <w:rsid w:val="00895DB0"/>
    <w:rsid w:val="00896E6C"/>
    <w:rsid w:val="008A03B7"/>
    <w:rsid w:val="008A1536"/>
    <w:rsid w:val="008A2474"/>
    <w:rsid w:val="008A6A4E"/>
    <w:rsid w:val="008A791A"/>
    <w:rsid w:val="008B1CA8"/>
    <w:rsid w:val="008B26CA"/>
    <w:rsid w:val="008B4C0B"/>
    <w:rsid w:val="008B5322"/>
    <w:rsid w:val="008B7652"/>
    <w:rsid w:val="008C383E"/>
    <w:rsid w:val="008C3F71"/>
    <w:rsid w:val="008C77A4"/>
    <w:rsid w:val="008D1F09"/>
    <w:rsid w:val="008D2151"/>
    <w:rsid w:val="008D2666"/>
    <w:rsid w:val="008D27D9"/>
    <w:rsid w:val="008D4D7B"/>
    <w:rsid w:val="008D5A8F"/>
    <w:rsid w:val="008D71CC"/>
    <w:rsid w:val="008D74AE"/>
    <w:rsid w:val="008D7B6B"/>
    <w:rsid w:val="008E31A1"/>
    <w:rsid w:val="008E592F"/>
    <w:rsid w:val="008E5C38"/>
    <w:rsid w:val="008E5E12"/>
    <w:rsid w:val="008E6168"/>
    <w:rsid w:val="008E6744"/>
    <w:rsid w:val="008F1119"/>
    <w:rsid w:val="008F1920"/>
    <w:rsid w:val="008F4DCF"/>
    <w:rsid w:val="008F6445"/>
    <w:rsid w:val="008F7F72"/>
    <w:rsid w:val="009021D8"/>
    <w:rsid w:val="00906AD4"/>
    <w:rsid w:val="00913EFD"/>
    <w:rsid w:val="00916179"/>
    <w:rsid w:val="0091680A"/>
    <w:rsid w:val="0091759E"/>
    <w:rsid w:val="00920D39"/>
    <w:rsid w:val="00921175"/>
    <w:rsid w:val="009237BF"/>
    <w:rsid w:val="00924EA7"/>
    <w:rsid w:val="009268BA"/>
    <w:rsid w:val="00930C35"/>
    <w:rsid w:val="00931560"/>
    <w:rsid w:val="00934A08"/>
    <w:rsid w:val="00934E92"/>
    <w:rsid w:val="00937614"/>
    <w:rsid w:val="00944DEC"/>
    <w:rsid w:val="00947EFD"/>
    <w:rsid w:val="00950196"/>
    <w:rsid w:val="009538E2"/>
    <w:rsid w:val="009552C7"/>
    <w:rsid w:val="00955D54"/>
    <w:rsid w:val="0095612C"/>
    <w:rsid w:val="009578C6"/>
    <w:rsid w:val="00960CC7"/>
    <w:rsid w:val="009628D4"/>
    <w:rsid w:val="009708FB"/>
    <w:rsid w:val="00970B28"/>
    <w:rsid w:val="009754D9"/>
    <w:rsid w:val="00975C8F"/>
    <w:rsid w:val="00976EE4"/>
    <w:rsid w:val="0097747B"/>
    <w:rsid w:val="00980703"/>
    <w:rsid w:val="00981726"/>
    <w:rsid w:val="0098204B"/>
    <w:rsid w:val="00982148"/>
    <w:rsid w:val="0098611E"/>
    <w:rsid w:val="009861EF"/>
    <w:rsid w:val="00987B6D"/>
    <w:rsid w:val="00990B41"/>
    <w:rsid w:val="009916C9"/>
    <w:rsid w:val="0099184F"/>
    <w:rsid w:val="0099190B"/>
    <w:rsid w:val="00993C9B"/>
    <w:rsid w:val="009A0258"/>
    <w:rsid w:val="009A15F0"/>
    <w:rsid w:val="009A291E"/>
    <w:rsid w:val="009B0572"/>
    <w:rsid w:val="009B0879"/>
    <w:rsid w:val="009B2DCD"/>
    <w:rsid w:val="009B45BF"/>
    <w:rsid w:val="009B5851"/>
    <w:rsid w:val="009B64F8"/>
    <w:rsid w:val="009C204C"/>
    <w:rsid w:val="009C74B2"/>
    <w:rsid w:val="009D078A"/>
    <w:rsid w:val="009D3017"/>
    <w:rsid w:val="009D5FC0"/>
    <w:rsid w:val="009D670E"/>
    <w:rsid w:val="009D69AC"/>
    <w:rsid w:val="009D735D"/>
    <w:rsid w:val="009E1392"/>
    <w:rsid w:val="009E1938"/>
    <w:rsid w:val="009E61ED"/>
    <w:rsid w:val="009F0BAD"/>
    <w:rsid w:val="009F2E97"/>
    <w:rsid w:val="009F3114"/>
    <w:rsid w:val="009F616D"/>
    <w:rsid w:val="00A0018D"/>
    <w:rsid w:val="00A03275"/>
    <w:rsid w:val="00A03360"/>
    <w:rsid w:val="00A06E10"/>
    <w:rsid w:val="00A07F6C"/>
    <w:rsid w:val="00A11D0A"/>
    <w:rsid w:val="00A138B2"/>
    <w:rsid w:val="00A14A15"/>
    <w:rsid w:val="00A1587C"/>
    <w:rsid w:val="00A15B82"/>
    <w:rsid w:val="00A15D39"/>
    <w:rsid w:val="00A22EE1"/>
    <w:rsid w:val="00A231AD"/>
    <w:rsid w:val="00A24097"/>
    <w:rsid w:val="00A25859"/>
    <w:rsid w:val="00A2663C"/>
    <w:rsid w:val="00A3056D"/>
    <w:rsid w:val="00A32168"/>
    <w:rsid w:val="00A330B5"/>
    <w:rsid w:val="00A334A6"/>
    <w:rsid w:val="00A352E8"/>
    <w:rsid w:val="00A35A6A"/>
    <w:rsid w:val="00A37043"/>
    <w:rsid w:val="00A40148"/>
    <w:rsid w:val="00A410B2"/>
    <w:rsid w:val="00A45469"/>
    <w:rsid w:val="00A473F6"/>
    <w:rsid w:val="00A54512"/>
    <w:rsid w:val="00A547E6"/>
    <w:rsid w:val="00A54915"/>
    <w:rsid w:val="00A56733"/>
    <w:rsid w:val="00A61304"/>
    <w:rsid w:val="00A624C8"/>
    <w:rsid w:val="00A62523"/>
    <w:rsid w:val="00A6419E"/>
    <w:rsid w:val="00A6659A"/>
    <w:rsid w:val="00A6725B"/>
    <w:rsid w:val="00A71C04"/>
    <w:rsid w:val="00A720B4"/>
    <w:rsid w:val="00A72B98"/>
    <w:rsid w:val="00A73643"/>
    <w:rsid w:val="00A748BC"/>
    <w:rsid w:val="00A74EA1"/>
    <w:rsid w:val="00A77723"/>
    <w:rsid w:val="00A81A80"/>
    <w:rsid w:val="00A81FB5"/>
    <w:rsid w:val="00A82B3E"/>
    <w:rsid w:val="00A85739"/>
    <w:rsid w:val="00A86DE9"/>
    <w:rsid w:val="00A91D29"/>
    <w:rsid w:val="00A91F2D"/>
    <w:rsid w:val="00A91FC7"/>
    <w:rsid w:val="00A9225F"/>
    <w:rsid w:val="00A930FA"/>
    <w:rsid w:val="00A93F85"/>
    <w:rsid w:val="00A9509B"/>
    <w:rsid w:val="00A9589C"/>
    <w:rsid w:val="00A96939"/>
    <w:rsid w:val="00A97E2A"/>
    <w:rsid w:val="00AA0EB8"/>
    <w:rsid w:val="00AA60F5"/>
    <w:rsid w:val="00AA6265"/>
    <w:rsid w:val="00AA69EC"/>
    <w:rsid w:val="00AA7F01"/>
    <w:rsid w:val="00AB1CC9"/>
    <w:rsid w:val="00AB268E"/>
    <w:rsid w:val="00AB2A0A"/>
    <w:rsid w:val="00AB7101"/>
    <w:rsid w:val="00AC15CC"/>
    <w:rsid w:val="00AC25A8"/>
    <w:rsid w:val="00AC5A24"/>
    <w:rsid w:val="00AC5C5D"/>
    <w:rsid w:val="00AC6E5B"/>
    <w:rsid w:val="00AD0645"/>
    <w:rsid w:val="00AD0A7D"/>
    <w:rsid w:val="00AD2E2D"/>
    <w:rsid w:val="00AD31FA"/>
    <w:rsid w:val="00AD48D8"/>
    <w:rsid w:val="00AD4D27"/>
    <w:rsid w:val="00AD542E"/>
    <w:rsid w:val="00AD5790"/>
    <w:rsid w:val="00AD5E9F"/>
    <w:rsid w:val="00AD67A8"/>
    <w:rsid w:val="00AD7D72"/>
    <w:rsid w:val="00AE1019"/>
    <w:rsid w:val="00AE42E9"/>
    <w:rsid w:val="00AE6927"/>
    <w:rsid w:val="00AE69F9"/>
    <w:rsid w:val="00AF042F"/>
    <w:rsid w:val="00AF395E"/>
    <w:rsid w:val="00AF7D84"/>
    <w:rsid w:val="00B02303"/>
    <w:rsid w:val="00B046B6"/>
    <w:rsid w:val="00B07A86"/>
    <w:rsid w:val="00B11CFD"/>
    <w:rsid w:val="00B131BB"/>
    <w:rsid w:val="00B13AB9"/>
    <w:rsid w:val="00B13EB3"/>
    <w:rsid w:val="00B14286"/>
    <w:rsid w:val="00B1431E"/>
    <w:rsid w:val="00B205E4"/>
    <w:rsid w:val="00B20CA7"/>
    <w:rsid w:val="00B35270"/>
    <w:rsid w:val="00B355D8"/>
    <w:rsid w:val="00B420E9"/>
    <w:rsid w:val="00B436F4"/>
    <w:rsid w:val="00B509F9"/>
    <w:rsid w:val="00B51591"/>
    <w:rsid w:val="00B53AA8"/>
    <w:rsid w:val="00B55ABD"/>
    <w:rsid w:val="00B5676C"/>
    <w:rsid w:val="00B61C68"/>
    <w:rsid w:val="00B632F5"/>
    <w:rsid w:val="00B64091"/>
    <w:rsid w:val="00B64335"/>
    <w:rsid w:val="00B655C5"/>
    <w:rsid w:val="00B66892"/>
    <w:rsid w:val="00B72504"/>
    <w:rsid w:val="00B72EFD"/>
    <w:rsid w:val="00B75087"/>
    <w:rsid w:val="00B81BCB"/>
    <w:rsid w:val="00B81F7F"/>
    <w:rsid w:val="00B84570"/>
    <w:rsid w:val="00B85241"/>
    <w:rsid w:val="00B8545F"/>
    <w:rsid w:val="00B85673"/>
    <w:rsid w:val="00B86EE4"/>
    <w:rsid w:val="00B8791C"/>
    <w:rsid w:val="00B903DF"/>
    <w:rsid w:val="00B90940"/>
    <w:rsid w:val="00B913BE"/>
    <w:rsid w:val="00B930B9"/>
    <w:rsid w:val="00B93690"/>
    <w:rsid w:val="00B93815"/>
    <w:rsid w:val="00B93FCA"/>
    <w:rsid w:val="00B94C75"/>
    <w:rsid w:val="00B96F85"/>
    <w:rsid w:val="00B96FB6"/>
    <w:rsid w:val="00BA1F23"/>
    <w:rsid w:val="00BA49A3"/>
    <w:rsid w:val="00BA6459"/>
    <w:rsid w:val="00BB2D24"/>
    <w:rsid w:val="00BB5546"/>
    <w:rsid w:val="00BB6758"/>
    <w:rsid w:val="00BB7CC3"/>
    <w:rsid w:val="00BC0337"/>
    <w:rsid w:val="00BC036F"/>
    <w:rsid w:val="00BC21D4"/>
    <w:rsid w:val="00BC30CE"/>
    <w:rsid w:val="00BC3870"/>
    <w:rsid w:val="00BC3A5B"/>
    <w:rsid w:val="00BC42E9"/>
    <w:rsid w:val="00BC47E2"/>
    <w:rsid w:val="00BC4B7C"/>
    <w:rsid w:val="00BC71BD"/>
    <w:rsid w:val="00BD0622"/>
    <w:rsid w:val="00BD4298"/>
    <w:rsid w:val="00BD4BFD"/>
    <w:rsid w:val="00BD74C7"/>
    <w:rsid w:val="00BD77AC"/>
    <w:rsid w:val="00BE2252"/>
    <w:rsid w:val="00BE2F0F"/>
    <w:rsid w:val="00BE45A2"/>
    <w:rsid w:val="00BE56DA"/>
    <w:rsid w:val="00BE6FB8"/>
    <w:rsid w:val="00BF19A2"/>
    <w:rsid w:val="00BF2B2B"/>
    <w:rsid w:val="00BF454E"/>
    <w:rsid w:val="00BF45E5"/>
    <w:rsid w:val="00BF4B5C"/>
    <w:rsid w:val="00BF6C24"/>
    <w:rsid w:val="00BF7567"/>
    <w:rsid w:val="00C0100D"/>
    <w:rsid w:val="00C03A8E"/>
    <w:rsid w:val="00C03E9C"/>
    <w:rsid w:val="00C11BB8"/>
    <w:rsid w:val="00C141B6"/>
    <w:rsid w:val="00C14D53"/>
    <w:rsid w:val="00C14E78"/>
    <w:rsid w:val="00C200D7"/>
    <w:rsid w:val="00C207FB"/>
    <w:rsid w:val="00C22D7C"/>
    <w:rsid w:val="00C24888"/>
    <w:rsid w:val="00C27268"/>
    <w:rsid w:val="00C27767"/>
    <w:rsid w:val="00C30D3B"/>
    <w:rsid w:val="00C316ED"/>
    <w:rsid w:val="00C32015"/>
    <w:rsid w:val="00C3453C"/>
    <w:rsid w:val="00C34DB9"/>
    <w:rsid w:val="00C3715C"/>
    <w:rsid w:val="00C40276"/>
    <w:rsid w:val="00C4168A"/>
    <w:rsid w:val="00C455E7"/>
    <w:rsid w:val="00C463F2"/>
    <w:rsid w:val="00C50D02"/>
    <w:rsid w:val="00C54BA5"/>
    <w:rsid w:val="00C557D7"/>
    <w:rsid w:val="00C56643"/>
    <w:rsid w:val="00C56B03"/>
    <w:rsid w:val="00C57F3D"/>
    <w:rsid w:val="00C62580"/>
    <w:rsid w:val="00C67AA3"/>
    <w:rsid w:val="00C705D3"/>
    <w:rsid w:val="00C73052"/>
    <w:rsid w:val="00C77CA9"/>
    <w:rsid w:val="00C806DD"/>
    <w:rsid w:val="00C814BD"/>
    <w:rsid w:val="00C8273B"/>
    <w:rsid w:val="00C83524"/>
    <w:rsid w:val="00C8453B"/>
    <w:rsid w:val="00C84689"/>
    <w:rsid w:val="00C9129E"/>
    <w:rsid w:val="00C92874"/>
    <w:rsid w:val="00C94DEB"/>
    <w:rsid w:val="00C958B0"/>
    <w:rsid w:val="00C96894"/>
    <w:rsid w:val="00C9791F"/>
    <w:rsid w:val="00C97C97"/>
    <w:rsid w:val="00CB0034"/>
    <w:rsid w:val="00CB00EA"/>
    <w:rsid w:val="00CB13CF"/>
    <w:rsid w:val="00CB2AF6"/>
    <w:rsid w:val="00CB3CAC"/>
    <w:rsid w:val="00CB641B"/>
    <w:rsid w:val="00CB6B50"/>
    <w:rsid w:val="00CC06C4"/>
    <w:rsid w:val="00CC31DF"/>
    <w:rsid w:val="00CC4820"/>
    <w:rsid w:val="00CC7DD3"/>
    <w:rsid w:val="00CD22F8"/>
    <w:rsid w:val="00CD2E2B"/>
    <w:rsid w:val="00CD35BE"/>
    <w:rsid w:val="00CD730E"/>
    <w:rsid w:val="00CE16DD"/>
    <w:rsid w:val="00CE1A15"/>
    <w:rsid w:val="00CE2226"/>
    <w:rsid w:val="00CE2582"/>
    <w:rsid w:val="00CE26E7"/>
    <w:rsid w:val="00CE7A6A"/>
    <w:rsid w:val="00CE7C65"/>
    <w:rsid w:val="00CF09F3"/>
    <w:rsid w:val="00CF21FF"/>
    <w:rsid w:val="00CF3C60"/>
    <w:rsid w:val="00CF4928"/>
    <w:rsid w:val="00CF4D66"/>
    <w:rsid w:val="00CF6726"/>
    <w:rsid w:val="00CF78CD"/>
    <w:rsid w:val="00D00738"/>
    <w:rsid w:val="00D0127E"/>
    <w:rsid w:val="00D03101"/>
    <w:rsid w:val="00D03686"/>
    <w:rsid w:val="00D06333"/>
    <w:rsid w:val="00D067A6"/>
    <w:rsid w:val="00D1073B"/>
    <w:rsid w:val="00D11F2F"/>
    <w:rsid w:val="00D1221E"/>
    <w:rsid w:val="00D1450C"/>
    <w:rsid w:val="00D14924"/>
    <w:rsid w:val="00D165B0"/>
    <w:rsid w:val="00D20E54"/>
    <w:rsid w:val="00D229C5"/>
    <w:rsid w:val="00D2414E"/>
    <w:rsid w:val="00D251FD"/>
    <w:rsid w:val="00D253CC"/>
    <w:rsid w:val="00D25ADC"/>
    <w:rsid w:val="00D27239"/>
    <w:rsid w:val="00D326B8"/>
    <w:rsid w:val="00D3293A"/>
    <w:rsid w:val="00D3363C"/>
    <w:rsid w:val="00D364CE"/>
    <w:rsid w:val="00D40E67"/>
    <w:rsid w:val="00D42E4F"/>
    <w:rsid w:val="00D440D4"/>
    <w:rsid w:val="00D44A2B"/>
    <w:rsid w:val="00D44CC0"/>
    <w:rsid w:val="00D5165B"/>
    <w:rsid w:val="00D54760"/>
    <w:rsid w:val="00D54C51"/>
    <w:rsid w:val="00D5596B"/>
    <w:rsid w:val="00D55A4B"/>
    <w:rsid w:val="00D55C87"/>
    <w:rsid w:val="00D56518"/>
    <w:rsid w:val="00D57C36"/>
    <w:rsid w:val="00D62663"/>
    <w:rsid w:val="00D633B0"/>
    <w:rsid w:val="00D67DA5"/>
    <w:rsid w:val="00D701FB"/>
    <w:rsid w:val="00D719D1"/>
    <w:rsid w:val="00D7278D"/>
    <w:rsid w:val="00D727E5"/>
    <w:rsid w:val="00D76060"/>
    <w:rsid w:val="00D76519"/>
    <w:rsid w:val="00D815F9"/>
    <w:rsid w:val="00D82732"/>
    <w:rsid w:val="00D8292B"/>
    <w:rsid w:val="00D836C5"/>
    <w:rsid w:val="00D83E21"/>
    <w:rsid w:val="00D84918"/>
    <w:rsid w:val="00D87890"/>
    <w:rsid w:val="00D90689"/>
    <w:rsid w:val="00D91A06"/>
    <w:rsid w:val="00D92FDE"/>
    <w:rsid w:val="00D93914"/>
    <w:rsid w:val="00D96153"/>
    <w:rsid w:val="00DA02C9"/>
    <w:rsid w:val="00DA3187"/>
    <w:rsid w:val="00DA49D3"/>
    <w:rsid w:val="00DA70C5"/>
    <w:rsid w:val="00DB02D0"/>
    <w:rsid w:val="00DB12AF"/>
    <w:rsid w:val="00DB467D"/>
    <w:rsid w:val="00DB5B26"/>
    <w:rsid w:val="00DC278F"/>
    <w:rsid w:val="00DD0E95"/>
    <w:rsid w:val="00DD1BA7"/>
    <w:rsid w:val="00DD1CAA"/>
    <w:rsid w:val="00DD2A13"/>
    <w:rsid w:val="00DD4795"/>
    <w:rsid w:val="00DD5EBD"/>
    <w:rsid w:val="00DD693B"/>
    <w:rsid w:val="00DD6D1A"/>
    <w:rsid w:val="00DE1250"/>
    <w:rsid w:val="00DE1342"/>
    <w:rsid w:val="00DE2AAA"/>
    <w:rsid w:val="00DE2E18"/>
    <w:rsid w:val="00DE3520"/>
    <w:rsid w:val="00DE634E"/>
    <w:rsid w:val="00DE776F"/>
    <w:rsid w:val="00DF07F3"/>
    <w:rsid w:val="00DF088A"/>
    <w:rsid w:val="00DF1AA9"/>
    <w:rsid w:val="00DF1E77"/>
    <w:rsid w:val="00DF2C92"/>
    <w:rsid w:val="00DF35E6"/>
    <w:rsid w:val="00DF4310"/>
    <w:rsid w:val="00DF504B"/>
    <w:rsid w:val="00DF5E0C"/>
    <w:rsid w:val="00DF736E"/>
    <w:rsid w:val="00E01124"/>
    <w:rsid w:val="00E0364B"/>
    <w:rsid w:val="00E0566F"/>
    <w:rsid w:val="00E10A01"/>
    <w:rsid w:val="00E11511"/>
    <w:rsid w:val="00E116EA"/>
    <w:rsid w:val="00E11BF1"/>
    <w:rsid w:val="00E11EB0"/>
    <w:rsid w:val="00E129B8"/>
    <w:rsid w:val="00E14A6D"/>
    <w:rsid w:val="00E1598A"/>
    <w:rsid w:val="00E218D7"/>
    <w:rsid w:val="00E22125"/>
    <w:rsid w:val="00E225E1"/>
    <w:rsid w:val="00E23CB9"/>
    <w:rsid w:val="00E24976"/>
    <w:rsid w:val="00E32118"/>
    <w:rsid w:val="00E3225B"/>
    <w:rsid w:val="00E341D1"/>
    <w:rsid w:val="00E3737F"/>
    <w:rsid w:val="00E378CE"/>
    <w:rsid w:val="00E44919"/>
    <w:rsid w:val="00E44E7C"/>
    <w:rsid w:val="00E50900"/>
    <w:rsid w:val="00E50F7B"/>
    <w:rsid w:val="00E519FD"/>
    <w:rsid w:val="00E51DD6"/>
    <w:rsid w:val="00E56780"/>
    <w:rsid w:val="00E57DE5"/>
    <w:rsid w:val="00E60343"/>
    <w:rsid w:val="00E6139D"/>
    <w:rsid w:val="00E61C91"/>
    <w:rsid w:val="00E64597"/>
    <w:rsid w:val="00E67D54"/>
    <w:rsid w:val="00E70E9E"/>
    <w:rsid w:val="00E723AC"/>
    <w:rsid w:val="00E726CA"/>
    <w:rsid w:val="00E727CB"/>
    <w:rsid w:val="00E74CEE"/>
    <w:rsid w:val="00E765AE"/>
    <w:rsid w:val="00E834F4"/>
    <w:rsid w:val="00E84553"/>
    <w:rsid w:val="00E8759D"/>
    <w:rsid w:val="00E909AA"/>
    <w:rsid w:val="00E913F6"/>
    <w:rsid w:val="00E91DFB"/>
    <w:rsid w:val="00E94A1C"/>
    <w:rsid w:val="00E9538D"/>
    <w:rsid w:val="00EA196D"/>
    <w:rsid w:val="00EA1E93"/>
    <w:rsid w:val="00EA28BC"/>
    <w:rsid w:val="00EA6984"/>
    <w:rsid w:val="00EB07E0"/>
    <w:rsid w:val="00EB2B5B"/>
    <w:rsid w:val="00EB47E6"/>
    <w:rsid w:val="00EB64E8"/>
    <w:rsid w:val="00EB790E"/>
    <w:rsid w:val="00EC0CB9"/>
    <w:rsid w:val="00EC1566"/>
    <w:rsid w:val="00EC1BBC"/>
    <w:rsid w:val="00EC483A"/>
    <w:rsid w:val="00EC679B"/>
    <w:rsid w:val="00EC6A3C"/>
    <w:rsid w:val="00EC7542"/>
    <w:rsid w:val="00ED00AD"/>
    <w:rsid w:val="00ED114B"/>
    <w:rsid w:val="00ED2392"/>
    <w:rsid w:val="00ED2F4E"/>
    <w:rsid w:val="00ED35A6"/>
    <w:rsid w:val="00ED558E"/>
    <w:rsid w:val="00ED61D3"/>
    <w:rsid w:val="00ED66CF"/>
    <w:rsid w:val="00EE04B1"/>
    <w:rsid w:val="00EE26DE"/>
    <w:rsid w:val="00EE342D"/>
    <w:rsid w:val="00EE3694"/>
    <w:rsid w:val="00EE37F0"/>
    <w:rsid w:val="00EE3E84"/>
    <w:rsid w:val="00EE458E"/>
    <w:rsid w:val="00EE46BB"/>
    <w:rsid w:val="00EF26FC"/>
    <w:rsid w:val="00F0011C"/>
    <w:rsid w:val="00F0107E"/>
    <w:rsid w:val="00F03062"/>
    <w:rsid w:val="00F04085"/>
    <w:rsid w:val="00F050EF"/>
    <w:rsid w:val="00F06E93"/>
    <w:rsid w:val="00F07CB5"/>
    <w:rsid w:val="00F1073A"/>
    <w:rsid w:val="00F13245"/>
    <w:rsid w:val="00F143F9"/>
    <w:rsid w:val="00F14762"/>
    <w:rsid w:val="00F169F5"/>
    <w:rsid w:val="00F175E7"/>
    <w:rsid w:val="00F176C1"/>
    <w:rsid w:val="00F20BDC"/>
    <w:rsid w:val="00F21AD9"/>
    <w:rsid w:val="00F23D11"/>
    <w:rsid w:val="00F24A5D"/>
    <w:rsid w:val="00F258B8"/>
    <w:rsid w:val="00F27DD0"/>
    <w:rsid w:val="00F30117"/>
    <w:rsid w:val="00F31572"/>
    <w:rsid w:val="00F3169A"/>
    <w:rsid w:val="00F31A07"/>
    <w:rsid w:val="00F31FA9"/>
    <w:rsid w:val="00F326BD"/>
    <w:rsid w:val="00F34C3B"/>
    <w:rsid w:val="00F34F89"/>
    <w:rsid w:val="00F363AC"/>
    <w:rsid w:val="00F36ACE"/>
    <w:rsid w:val="00F36CFC"/>
    <w:rsid w:val="00F52E7A"/>
    <w:rsid w:val="00F5612A"/>
    <w:rsid w:val="00F60503"/>
    <w:rsid w:val="00F61888"/>
    <w:rsid w:val="00F6310A"/>
    <w:rsid w:val="00F64E98"/>
    <w:rsid w:val="00F650C3"/>
    <w:rsid w:val="00F70219"/>
    <w:rsid w:val="00F719C3"/>
    <w:rsid w:val="00F73F14"/>
    <w:rsid w:val="00F75290"/>
    <w:rsid w:val="00F77489"/>
    <w:rsid w:val="00F80BB2"/>
    <w:rsid w:val="00F82BA6"/>
    <w:rsid w:val="00F844CA"/>
    <w:rsid w:val="00F87CD2"/>
    <w:rsid w:val="00F90AA5"/>
    <w:rsid w:val="00F91210"/>
    <w:rsid w:val="00FA2346"/>
    <w:rsid w:val="00FA265C"/>
    <w:rsid w:val="00FA3A82"/>
    <w:rsid w:val="00FA4457"/>
    <w:rsid w:val="00FA49F2"/>
    <w:rsid w:val="00FA5B88"/>
    <w:rsid w:val="00FB006A"/>
    <w:rsid w:val="00FB1096"/>
    <w:rsid w:val="00FB444B"/>
    <w:rsid w:val="00FB4FE4"/>
    <w:rsid w:val="00FB799A"/>
    <w:rsid w:val="00FC4C10"/>
    <w:rsid w:val="00FC5565"/>
    <w:rsid w:val="00FC5F6D"/>
    <w:rsid w:val="00FC6128"/>
    <w:rsid w:val="00FC6E0D"/>
    <w:rsid w:val="00FC6EF8"/>
    <w:rsid w:val="00FD0A20"/>
    <w:rsid w:val="00FD0E37"/>
    <w:rsid w:val="00FD224E"/>
    <w:rsid w:val="00FD4050"/>
    <w:rsid w:val="00FE18F6"/>
    <w:rsid w:val="00FE21DF"/>
    <w:rsid w:val="00FE2708"/>
    <w:rsid w:val="00FE2754"/>
    <w:rsid w:val="00FE4478"/>
    <w:rsid w:val="00FE5F21"/>
    <w:rsid w:val="00FE6C5E"/>
    <w:rsid w:val="00FF386E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5BBD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Univers" w:hAnsi="Univers"/>
      <w:spacing w:val="10"/>
      <w:sz w:val="18"/>
      <w:lang w:val="de-DE" w:eastAsia="de-DE"/>
    </w:rPr>
  </w:style>
  <w:style w:type="paragraph" w:styleId="berschrift1">
    <w:name w:val="heading 1"/>
    <w:basedOn w:val="Standard"/>
    <w:next w:val="Standard"/>
    <w:rsid w:val="00E11511"/>
    <w:pPr>
      <w:keepNext/>
      <w:spacing w:line="380" w:lineRule="exact"/>
      <w:outlineLvl w:val="0"/>
    </w:pPr>
    <w:rPr>
      <w:b/>
      <w:spacing w:val="16"/>
      <w:kern w:val="28"/>
      <w:sz w:val="28"/>
    </w:rPr>
  </w:style>
  <w:style w:type="paragraph" w:styleId="berschrift2">
    <w:name w:val="heading 2"/>
    <w:basedOn w:val="Standard"/>
    <w:next w:val="Standard"/>
    <w:rsid w:val="00E11511"/>
    <w:pPr>
      <w:keepNext/>
      <w:spacing w:line="340" w:lineRule="exact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rsid w:val="00E11511"/>
    <w:pPr>
      <w:keepNext/>
      <w:spacing w:line="300" w:lineRule="exact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2FEC"/>
    <w:pPr>
      <w:spacing w:line="220" w:lineRule="exact"/>
      <w:ind w:left="6067" w:right="-2552"/>
    </w:pPr>
    <w:rPr>
      <w:spacing w:val="5"/>
      <w:sz w:val="16"/>
    </w:rPr>
  </w:style>
  <w:style w:type="paragraph" w:styleId="Fuzeile">
    <w:name w:val="footer"/>
    <w:basedOn w:val="Standard"/>
    <w:rsid w:val="00F77489"/>
    <w:pPr>
      <w:tabs>
        <w:tab w:val="left" w:pos="6747"/>
      </w:tabs>
      <w:ind w:right="-2552"/>
    </w:p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</w:pPr>
  </w:style>
  <w:style w:type="paragraph" w:customStyle="1" w:styleId="Betreff">
    <w:name w:val="Betreff"/>
    <w:basedOn w:val="Standard"/>
    <w:qFormat/>
    <w:rsid w:val="00671C7A"/>
    <w:rPr>
      <w:b/>
      <w:szCs w:val="24"/>
    </w:rPr>
  </w:style>
  <w:style w:type="character" w:styleId="Seitenzahl">
    <w:name w:val="page number"/>
    <w:basedOn w:val="Absatz-Standardschriftart"/>
    <w:rsid w:val="00F77489"/>
  </w:style>
  <w:style w:type="character" w:styleId="Hyperlink">
    <w:name w:val="Hyperlink"/>
    <w:basedOn w:val="Absatz-Standardschriftart"/>
    <w:rsid w:val="00B07A86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B07A86"/>
    <w:rPr>
      <w:rFonts w:ascii="Univers" w:hAnsi="Univers"/>
      <w:spacing w:val="5"/>
      <w:sz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5BBD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Univers" w:hAnsi="Univers"/>
      <w:spacing w:val="10"/>
      <w:sz w:val="18"/>
      <w:lang w:val="de-DE" w:eastAsia="de-DE"/>
    </w:rPr>
  </w:style>
  <w:style w:type="paragraph" w:styleId="berschrift1">
    <w:name w:val="heading 1"/>
    <w:basedOn w:val="Standard"/>
    <w:next w:val="Standard"/>
    <w:rsid w:val="00E11511"/>
    <w:pPr>
      <w:keepNext/>
      <w:spacing w:line="380" w:lineRule="exact"/>
      <w:outlineLvl w:val="0"/>
    </w:pPr>
    <w:rPr>
      <w:b/>
      <w:spacing w:val="16"/>
      <w:kern w:val="28"/>
      <w:sz w:val="28"/>
    </w:rPr>
  </w:style>
  <w:style w:type="paragraph" w:styleId="berschrift2">
    <w:name w:val="heading 2"/>
    <w:basedOn w:val="Standard"/>
    <w:next w:val="Standard"/>
    <w:rsid w:val="00E11511"/>
    <w:pPr>
      <w:keepNext/>
      <w:spacing w:line="340" w:lineRule="exact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rsid w:val="00E11511"/>
    <w:pPr>
      <w:keepNext/>
      <w:spacing w:line="300" w:lineRule="exact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2FEC"/>
    <w:pPr>
      <w:spacing w:line="220" w:lineRule="exact"/>
      <w:ind w:left="6067" w:right="-2552"/>
    </w:pPr>
    <w:rPr>
      <w:spacing w:val="5"/>
      <w:sz w:val="16"/>
    </w:rPr>
  </w:style>
  <w:style w:type="paragraph" w:styleId="Fuzeile">
    <w:name w:val="footer"/>
    <w:basedOn w:val="Standard"/>
    <w:rsid w:val="00F77489"/>
    <w:pPr>
      <w:tabs>
        <w:tab w:val="left" w:pos="6747"/>
      </w:tabs>
      <w:ind w:right="-2552"/>
    </w:p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</w:pPr>
  </w:style>
  <w:style w:type="paragraph" w:customStyle="1" w:styleId="Betreff">
    <w:name w:val="Betreff"/>
    <w:basedOn w:val="Standard"/>
    <w:qFormat/>
    <w:rsid w:val="00671C7A"/>
    <w:rPr>
      <w:b/>
      <w:szCs w:val="24"/>
    </w:rPr>
  </w:style>
  <w:style w:type="character" w:styleId="Seitenzahl">
    <w:name w:val="page number"/>
    <w:basedOn w:val="Absatz-Standardschriftart"/>
    <w:rsid w:val="00F77489"/>
  </w:style>
  <w:style w:type="character" w:styleId="Hyperlink">
    <w:name w:val="Hyperlink"/>
    <w:basedOn w:val="Absatz-Standardschriftart"/>
    <w:rsid w:val="00B07A86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B07A86"/>
    <w:rPr>
      <w:rFonts w:ascii="Univers" w:hAnsi="Univers"/>
      <w:spacing w:val="5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aten\Pastoralamt\04%20Junge%20Kirche\Organisation\Vorlagen\JUKI%20Word-Vorlagen\Briefvorlage_JUnge%20Kirche%20Mona%20Pexa%20ohne%20Vordruck_2017-10-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Briefvorlage_JUnge Kirche Mona Pexa ohne Vordruck_2017-10-23.dotx</Template>
  <TotalTime>0</TotalTime>
  <Pages>3</Pages>
  <Words>516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Eintrag Titel</vt:lpstr>
    </vt:vector>
  </TitlesOfParts>
  <Company>it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Eintrag Titel</dc:title>
  <dc:creator>Mona Pexa</dc:creator>
  <cp:lastModifiedBy>Mona Pexa</cp:lastModifiedBy>
  <cp:revision>1</cp:revision>
  <cp:lastPrinted>2014-03-19T20:31:00Z</cp:lastPrinted>
  <dcterms:created xsi:type="dcterms:W3CDTF">2019-09-03T14:27:00Z</dcterms:created>
  <dcterms:modified xsi:type="dcterms:W3CDTF">2019-09-03T14:35:00Z</dcterms:modified>
</cp:coreProperties>
</file>