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B4" w:rsidRPr="00F647D0" w:rsidRDefault="00391DB6" w:rsidP="009C3814">
      <w:pPr>
        <w:spacing w:after="120"/>
        <w:ind w:right="-286"/>
        <w:rPr>
          <w:rFonts w:ascii="Vista Slab OT Bold" w:hAnsi="Vista Slab OT Bold"/>
          <w:sz w:val="50"/>
          <w:szCs w:val="50"/>
        </w:rPr>
      </w:pPr>
      <w:r w:rsidRPr="00F647D0">
        <w:rPr>
          <w:rFonts w:ascii="Vista Slab OT Bold" w:hAnsi="Vista Slab OT Bold"/>
          <w:sz w:val="50"/>
          <w:szCs w:val="50"/>
        </w:rPr>
        <w:t>ANMELDEFORMULAR</w:t>
      </w:r>
    </w:p>
    <w:p w:rsidR="00391DB6" w:rsidRPr="00F647D0" w:rsidRDefault="00391DB6" w:rsidP="009C3814">
      <w:pPr>
        <w:spacing w:line="260" w:lineRule="exact"/>
        <w:ind w:right="-286"/>
        <w:rPr>
          <w:rFonts w:ascii="Vista Sans OT Book" w:hAnsi="Vista Sans OT Book"/>
          <w:sz w:val="18"/>
          <w:szCs w:val="18"/>
        </w:rPr>
      </w:pPr>
      <w:r w:rsidRPr="00F647D0">
        <w:rPr>
          <w:rFonts w:ascii="Vista Sans OT Book" w:hAnsi="Vista Sans OT Book"/>
          <w:sz w:val="18"/>
          <w:szCs w:val="18"/>
        </w:rPr>
        <w:t>Bitte dieses Formular</w:t>
      </w:r>
      <w:r w:rsidR="005D6354" w:rsidRPr="00F647D0">
        <w:rPr>
          <w:rFonts w:ascii="Vista Sans OT Book" w:hAnsi="Vista Sans OT Book"/>
          <w:sz w:val="18"/>
          <w:szCs w:val="18"/>
        </w:rPr>
        <w:t xml:space="preserve"> </w:t>
      </w:r>
      <w:r w:rsidRPr="00F647D0">
        <w:rPr>
          <w:rFonts w:ascii="Vista Sans OT Book" w:hAnsi="Vista Sans OT Book"/>
          <w:sz w:val="18"/>
          <w:szCs w:val="18"/>
        </w:rPr>
        <w:t xml:space="preserve">per E-Mail an </w:t>
      </w:r>
      <w:hyperlink r:id="rId8" w:history="1">
        <w:r w:rsidR="001F01B0" w:rsidRPr="001F01B0">
          <w:rPr>
            <w:rFonts w:ascii="Vista Sans OT Book" w:hAnsi="Vista Sans OT Book"/>
            <w:color w:val="AA1679"/>
            <w:sz w:val="18"/>
            <w:szCs w:val="18"/>
          </w:rPr>
          <w:t>brigitte.dorner@kath-kirche-vorarlberg.at</w:t>
        </w:r>
      </w:hyperlink>
      <w:r w:rsidRPr="00F647D0">
        <w:rPr>
          <w:rFonts w:ascii="Vista Sans OT Book" w:hAnsi="Vista Sans OT Book"/>
          <w:sz w:val="18"/>
          <w:szCs w:val="18"/>
        </w:rPr>
        <w:t xml:space="preserve"> schicken.</w:t>
      </w:r>
    </w:p>
    <w:p w:rsidR="00391DB6" w:rsidRPr="00F647D0" w:rsidRDefault="00391DB6" w:rsidP="009C3814">
      <w:pPr>
        <w:spacing w:after="120"/>
        <w:ind w:right="-286"/>
        <w:rPr>
          <w:rFonts w:ascii="Vista Sans OT Book" w:hAnsi="Vista Sans OT Book"/>
          <w:sz w:val="18"/>
          <w:szCs w:val="18"/>
        </w:rPr>
      </w:pPr>
    </w:p>
    <w:tbl>
      <w:tblPr>
        <w:tblStyle w:val="Tabellenraster"/>
        <w:tblW w:w="9184" w:type="dxa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2463"/>
        <w:gridCol w:w="1134"/>
        <w:gridCol w:w="4252"/>
      </w:tblGrid>
      <w:tr w:rsidR="00391DB6" w:rsidRPr="00F647D0" w:rsidTr="002806E8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391DB6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Schule</w:t>
            </w:r>
          </w:p>
        </w:tc>
        <w:tc>
          <w:tcPr>
            <w:tcW w:w="7849" w:type="dxa"/>
            <w:gridSpan w:val="3"/>
            <w:tcBorders>
              <w:left w:val="nil"/>
            </w:tcBorders>
            <w:vAlign w:val="center"/>
          </w:tcPr>
          <w:p w:rsidR="00391DB6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bookmarkStart w:id="1" w:name="_GoBack"/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bookmarkEnd w:id="1"/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0"/>
          </w:p>
        </w:tc>
      </w:tr>
      <w:tr w:rsidR="00391DB6" w:rsidRPr="00F647D0" w:rsidTr="002806E8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391DB6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Adresse</w:t>
            </w:r>
          </w:p>
        </w:tc>
        <w:tc>
          <w:tcPr>
            <w:tcW w:w="7849" w:type="dxa"/>
            <w:gridSpan w:val="3"/>
            <w:tcBorders>
              <w:left w:val="nil"/>
            </w:tcBorders>
            <w:vAlign w:val="center"/>
          </w:tcPr>
          <w:p w:rsidR="00391DB6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2"/>
          </w:p>
        </w:tc>
      </w:tr>
      <w:tr w:rsidR="00391DB6" w:rsidRPr="00F647D0" w:rsidTr="002806E8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391DB6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Religionslehrer/in</w:t>
            </w:r>
          </w:p>
        </w:tc>
        <w:tc>
          <w:tcPr>
            <w:tcW w:w="7849" w:type="dxa"/>
            <w:gridSpan w:val="3"/>
            <w:tcBorders>
              <w:left w:val="nil"/>
            </w:tcBorders>
            <w:vAlign w:val="center"/>
          </w:tcPr>
          <w:p w:rsidR="00391DB6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3"/>
          </w:p>
        </w:tc>
      </w:tr>
      <w:tr w:rsidR="002806E8" w:rsidRPr="00F647D0" w:rsidTr="002806E8">
        <w:trPr>
          <w:trHeight w:val="340"/>
        </w:trPr>
        <w:tc>
          <w:tcPr>
            <w:tcW w:w="1335" w:type="dxa"/>
            <w:tcBorders>
              <w:right w:val="nil"/>
            </w:tcBorders>
            <w:vAlign w:val="center"/>
          </w:tcPr>
          <w:p w:rsidR="00390F45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Handynummer</w:t>
            </w:r>
          </w:p>
        </w:tc>
        <w:tc>
          <w:tcPr>
            <w:tcW w:w="2463" w:type="dxa"/>
            <w:tcBorders>
              <w:left w:val="nil"/>
              <w:right w:val="single" w:sz="18" w:space="0" w:color="DCBECD"/>
            </w:tcBorders>
            <w:vAlign w:val="center"/>
          </w:tcPr>
          <w:p w:rsidR="00390F45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left w:val="single" w:sz="18" w:space="0" w:color="DCBECD"/>
              <w:right w:val="nil"/>
            </w:tcBorders>
            <w:vAlign w:val="center"/>
          </w:tcPr>
          <w:p w:rsidR="00390F45" w:rsidRPr="00F647D0" w:rsidRDefault="00B72146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E-m</w:t>
            </w:r>
            <w:r w:rsidR="00390F45" w:rsidRPr="00F647D0">
              <w:rPr>
                <w:rFonts w:ascii="Vista Sans OT Book" w:hAnsi="Vista Sans OT Book"/>
                <w:sz w:val="14"/>
                <w:szCs w:val="14"/>
              </w:rPr>
              <w:t>ail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390F45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391DB6" w:rsidRPr="00F647D0" w:rsidRDefault="00391DB6" w:rsidP="009C3814">
      <w:pPr>
        <w:spacing w:before="60" w:after="60"/>
        <w:ind w:right="-286"/>
        <w:rPr>
          <w:rFonts w:ascii="Vista Sans OT Book" w:hAnsi="Vista Sans OT Book"/>
          <w:sz w:val="18"/>
          <w:szCs w:val="18"/>
        </w:rPr>
      </w:pPr>
    </w:p>
    <w:tbl>
      <w:tblPr>
        <w:tblStyle w:val="Tabellenraster"/>
        <w:tblW w:w="9184" w:type="dxa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ook w:val="04A0" w:firstRow="1" w:lastRow="0" w:firstColumn="1" w:lastColumn="0" w:noHBand="0" w:noVBand="1"/>
      </w:tblPr>
      <w:tblGrid>
        <w:gridCol w:w="1516"/>
        <w:gridCol w:w="666"/>
        <w:gridCol w:w="1899"/>
        <w:gridCol w:w="796"/>
        <w:gridCol w:w="1472"/>
        <w:gridCol w:w="727"/>
        <w:gridCol w:w="1399"/>
        <w:gridCol w:w="709"/>
      </w:tblGrid>
      <w:tr w:rsidR="00B2744A" w:rsidRPr="00F647D0" w:rsidTr="007F0A85">
        <w:trPr>
          <w:trHeight w:val="340"/>
        </w:trPr>
        <w:tc>
          <w:tcPr>
            <w:tcW w:w="1516" w:type="dxa"/>
            <w:tcBorders>
              <w:bottom w:val="single" w:sz="24" w:space="0" w:color="DCBECD"/>
              <w:right w:val="nil"/>
            </w:tcBorders>
            <w:vAlign w:val="center"/>
          </w:tcPr>
          <w:p w:rsidR="00391DB6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Schulklasse(n)</w:t>
            </w:r>
          </w:p>
        </w:tc>
        <w:tc>
          <w:tcPr>
            <w:tcW w:w="666" w:type="dxa"/>
            <w:tcBorders>
              <w:left w:val="nil"/>
              <w:bottom w:val="single" w:sz="24" w:space="0" w:color="DCBECD"/>
              <w:right w:val="single" w:sz="18" w:space="0" w:color="DCBECD"/>
            </w:tcBorders>
            <w:vAlign w:val="center"/>
          </w:tcPr>
          <w:p w:rsidR="00391DB6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9" w:type="dxa"/>
            <w:tcBorders>
              <w:left w:val="single" w:sz="18" w:space="0" w:color="DCBECD"/>
              <w:bottom w:val="single" w:sz="24" w:space="0" w:color="DCBECD"/>
              <w:right w:val="nil"/>
            </w:tcBorders>
            <w:vAlign w:val="center"/>
          </w:tcPr>
          <w:p w:rsidR="00391DB6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Anzahl Schüler/innen</w:t>
            </w:r>
          </w:p>
        </w:tc>
        <w:tc>
          <w:tcPr>
            <w:tcW w:w="796" w:type="dxa"/>
            <w:tcBorders>
              <w:left w:val="nil"/>
              <w:bottom w:val="single" w:sz="24" w:space="0" w:color="DCBECD"/>
              <w:right w:val="single" w:sz="18" w:space="0" w:color="DCBECD"/>
            </w:tcBorders>
            <w:vAlign w:val="center"/>
          </w:tcPr>
          <w:p w:rsidR="00391DB6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72" w:type="dxa"/>
            <w:tcBorders>
              <w:left w:val="single" w:sz="18" w:space="0" w:color="DCBECD"/>
              <w:bottom w:val="single" w:sz="24" w:space="0" w:color="DCBECD"/>
              <w:right w:val="nil"/>
            </w:tcBorders>
            <w:vAlign w:val="center"/>
          </w:tcPr>
          <w:p w:rsidR="00391DB6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davon weiblich</w:t>
            </w:r>
          </w:p>
        </w:tc>
        <w:tc>
          <w:tcPr>
            <w:tcW w:w="727" w:type="dxa"/>
            <w:tcBorders>
              <w:left w:val="nil"/>
              <w:bottom w:val="single" w:sz="24" w:space="0" w:color="DCBECD"/>
              <w:right w:val="single" w:sz="18" w:space="0" w:color="DCBECD"/>
            </w:tcBorders>
            <w:vAlign w:val="center"/>
          </w:tcPr>
          <w:p w:rsidR="00391DB6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99" w:type="dxa"/>
            <w:tcBorders>
              <w:left w:val="single" w:sz="18" w:space="0" w:color="DCBECD"/>
              <w:bottom w:val="single" w:sz="24" w:space="0" w:color="DCBECD"/>
              <w:right w:val="nil"/>
            </w:tcBorders>
            <w:vAlign w:val="center"/>
          </w:tcPr>
          <w:p w:rsidR="00391DB6" w:rsidRPr="00F647D0" w:rsidRDefault="00390F45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davon männlich</w:t>
            </w:r>
          </w:p>
        </w:tc>
        <w:tc>
          <w:tcPr>
            <w:tcW w:w="709" w:type="dxa"/>
            <w:tcBorders>
              <w:left w:val="nil"/>
              <w:bottom w:val="single" w:sz="24" w:space="0" w:color="DCBECD"/>
            </w:tcBorders>
            <w:vAlign w:val="center"/>
          </w:tcPr>
          <w:p w:rsidR="00391DB6" w:rsidRPr="00F647D0" w:rsidRDefault="008D7C46" w:rsidP="007F0A85">
            <w:pPr>
              <w:ind w:left="108" w:right="-284" w:hanging="108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9"/>
          </w:p>
        </w:tc>
      </w:tr>
      <w:tr w:rsidR="00B2744A" w:rsidRPr="00F647D0" w:rsidTr="00C858F4">
        <w:trPr>
          <w:trHeight w:val="340"/>
        </w:trPr>
        <w:tc>
          <w:tcPr>
            <w:tcW w:w="4081" w:type="dxa"/>
            <w:gridSpan w:val="3"/>
            <w:tcBorders>
              <w:bottom w:val="single" w:sz="24" w:space="0" w:color="DCBECD"/>
              <w:right w:val="nil"/>
            </w:tcBorders>
            <w:vAlign w:val="center"/>
          </w:tcPr>
          <w:p w:rsidR="00B2744A" w:rsidRPr="00F647D0" w:rsidRDefault="00B2744A" w:rsidP="009C3814">
            <w:pPr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Wie viele davon besuchen den röm.-kath. Religionsunterricht?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24" w:space="0" w:color="DCBECD"/>
            </w:tcBorders>
            <w:vAlign w:val="center"/>
          </w:tcPr>
          <w:p w:rsidR="00B2744A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10"/>
          </w:p>
        </w:tc>
      </w:tr>
      <w:tr w:rsidR="00390F45" w:rsidRPr="00F647D0" w:rsidTr="00670573">
        <w:trPr>
          <w:trHeight w:val="1767"/>
        </w:trPr>
        <w:tc>
          <w:tcPr>
            <w:tcW w:w="9184" w:type="dxa"/>
            <w:gridSpan w:val="8"/>
            <w:tcBorders>
              <w:top w:val="single" w:sz="24" w:space="0" w:color="DCBECD"/>
            </w:tcBorders>
          </w:tcPr>
          <w:p w:rsidR="00390F45" w:rsidRPr="00F647D0" w:rsidRDefault="00390F45" w:rsidP="009C3814">
            <w:pPr>
              <w:spacing w:before="40" w:after="40"/>
              <w:ind w:right="-286"/>
              <w:rPr>
                <w:rFonts w:ascii="Vista Sans OT Book" w:hAnsi="Vista Sans OT Book"/>
                <w:sz w:val="14"/>
                <w:szCs w:val="14"/>
              </w:rPr>
            </w:pPr>
            <w:r w:rsidRPr="00F647D0">
              <w:rPr>
                <w:rFonts w:ascii="Vista Sans OT Book" w:hAnsi="Vista Sans OT Book"/>
                <w:sz w:val="14"/>
                <w:szCs w:val="14"/>
              </w:rPr>
              <w:t>Andere wichtige Informationen zu Ihrer Gruppe:</w:t>
            </w:r>
          </w:p>
          <w:p w:rsidR="00B3517D" w:rsidRPr="00F647D0" w:rsidRDefault="008D7C46" w:rsidP="009C3814">
            <w:pPr>
              <w:ind w:right="-286"/>
              <w:rPr>
                <w:rFonts w:ascii="Vista Sans OT Book" w:hAnsi="Vista Sans OT Book"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647D0">
              <w:rPr>
                <w:rFonts w:ascii="Vista Sans OT Book" w:hAnsi="Vista Sans OT Book"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91DB6" w:rsidRPr="00F647D0" w:rsidRDefault="00391DB6" w:rsidP="009C3814">
      <w:pPr>
        <w:ind w:right="-286"/>
        <w:rPr>
          <w:rFonts w:ascii="Vista Sans OT Book" w:hAnsi="Vista Sans OT Book"/>
          <w:sz w:val="18"/>
          <w:szCs w:val="18"/>
        </w:rPr>
      </w:pPr>
    </w:p>
    <w:p w:rsidR="00C507B1" w:rsidRDefault="00C507B1" w:rsidP="009C3814">
      <w:pPr>
        <w:spacing w:before="120"/>
        <w:ind w:right="-286"/>
        <w:rPr>
          <w:rFonts w:ascii="Vista Slab OT Bold" w:hAnsi="Vista Slab OT Bold"/>
          <w:sz w:val="28"/>
          <w:szCs w:val="28"/>
        </w:rPr>
      </w:pPr>
    </w:p>
    <w:p w:rsidR="00391DB6" w:rsidRPr="00F647D0" w:rsidRDefault="00391DB6" w:rsidP="009C3814">
      <w:pPr>
        <w:spacing w:before="120" w:after="120"/>
        <w:ind w:right="-286"/>
        <w:rPr>
          <w:rFonts w:ascii="Vista Slab OT Bold" w:hAnsi="Vista Slab OT Bold"/>
          <w:sz w:val="28"/>
          <w:szCs w:val="28"/>
        </w:rPr>
      </w:pPr>
      <w:r w:rsidRPr="00F647D0">
        <w:rPr>
          <w:rFonts w:ascii="Vista Slab OT Bold" w:hAnsi="Vista Slab OT Bold"/>
          <w:sz w:val="28"/>
          <w:szCs w:val="28"/>
        </w:rPr>
        <w:t>TERMINE</w:t>
      </w:r>
    </w:p>
    <w:p w:rsidR="00391DB6" w:rsidRPr="00F647D0" w:rsidRDefault="00391DB6" w:rsidP="009C3814">
      <w:pPr>
        <w:spacing w:line="260" w:lineRule="exact"/>
        <w:ind w:right="-286"/>
        <w:rPr>
          <w:rFonts w:ascii="Vista Sans OT Book" w:hAnsi="Vista Sans OT Book"/>
          <w:sz w:val="18"/>
          <w:szCs w:val="18"/>
        </w:rPr>
      </w:pPr>
      <w:r w:rsidRPr="00F647D0">
        <w:rPr>
          <w:rFonts w:ascii="Vista Sans OT Book" w:hAnsi="Vista Sans OT Book"/>
          <w:sz w:val="18"/>
          <w:szCs w:val="18"/>
        </w:rPr>
        <w:t>Bitte reihen Sie Ihre Wunschtermine von 1 bis 3 oder mehr.</w:t>
      </w:r>
      <w:r w:rsidR="00B43564" w:rsidRPr="00F647D0">
        <w:rPr>
          <w:rFonts w:ascii="Vista Sans OT Book" w:hAnsi="Vista Sans OT Book"/>
          <w:noProof/>
          <w:sz w:val="18"/>
          <w:szCs w:val="18"/>
        </w:rPr>
        <w:t xml:space="preserve"> </w:t>
      </w:r>
    </w:p>
    <w:p w:rsidR="00391DB6" w:rsidRPr="00F647D0" w:rsidRDefault="00391DB6" w:rsidP="009C3814">
      <w:pPr>
        <w:spacing w:line="260" w:lineRule="exact"/>
        <w:ind w:right="-286"/>
        <w:rPr>
          <w:rFonts w:ascii="Vista Sans OT Book" w:hAnsi="Vista Sans OT Book"/>
          <w:sz w:val="18"/>
          <w:szCs w:val="18"/>
        </w:rPr>
      </w:pPr>
    </w:p>
    <w:tbl>
      <w:tblPr>
        <w:tblStyle w:val="Tabellenraster"/>
        <w:tblW w:w="9184" w:type="dxa"/>
        <w:tblBorders>
          <w:top w:val="single" w:sz="24" w:space="0" w:color="DCBECD"/>
          <w:left w:val="single" w:sz="24" w:space="0" w:color="DCBECD"/>
          <w:bottom w:val="single" w:sz="24" w:space="0" w:color="DCBECD"/>
          <w:right w:val="single" w:sz="24" w:space="0" w:color="DCBECD"/>
          <w:insideH w:val="single" w:sz="24" w:space="0" w:color="DCBECD"/>
          <w:insideV w:val="single" w:sz="24" w:space="0" w:color="DCBECD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969"/>
        <w:gridCol w:w="709"/>
        <w:gridCol w:w="3827"/>
      </w:tblGrid>
      <w:tr w:rsidR="00372D93" w:rsidRPr="00F647D0" w:rsidTr="003B3EC7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372D93" w:rsidRPr="00F647D0" w:rsidRDefault="00372D9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969" w:type="dxa"/>
            <w:tcBorders>
              <w:left w:val="dotted" w:sz="8" w:space="0" w:color="DCBECD"/>
            </w:tcBorders>
            <w:vAlign w:val="center"/>
          </w:tcPr>
          <w:p w:rsidR="00372D93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Di 10. Jänner</w:t>
            </w:r>
            <w:r w:rsidR="006B1966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Nadin Hiebler/Brigitte Dorner</w:t>
            </w:r>
          </w:p>
        </w:tc>
        <w:tc>
          <w:tcPr>
            <w:tcW w:w="709" w:type="dxa"/>
            <w:tcBorders>
              <w:right w:val="dotted" w:sz="8" w:space="0" w:color="DCBECD"/>
            </w:tcBorders>
            <w:vAlign w:val="center"/>
          </w:tcPr>
          <w:p w:rsidR="00372D93" w:rsidRPr="00F647D0" w:rsidRDefault="00372D9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27" w:type="dxa"/>
            <w:tcBorders>
              <w:left w:val="dotted" w:sz="8" w:space="0" w:color="DCBECD"/>
            </w:tcBorders>
            <w:vAlign w:val="center"/>
          </w:tcPr>
          <w:p w:rsidR="00372D93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Mo 3. April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Monika Eberharter/Katharina Lenz</w:t>
            </w:r>
          </w:p>
        </w:tc>
      </w:tr>
      <w:tr w:rsidR="00AE7AEB" w:rsidRPr="00F647D0" w:rsidTr="003B3EC7">
        <w:trPr>
          <w:trHeight w:val="409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Di 17. Jänner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Monika Eberharter/Brigitte Dorner</w:t>
            </w:r>
          </w:p>
        </w:tc>
        <w:tc>
          <w:tcPr>
            <w:tcW w:w="70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Di 4. April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Monika Eberharter/Elisabeth Fenkart</w:t>
            </w:r>
          </w:p>
        </w:tc>
      </w:tr>
      <w:tr w:rsidR="00AE7AEB" w:rsidRPr="00F647D0" w:rsidTr="003B3EC7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Mo 6. Februar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Nadin Hiebler/Katharina Lenz</w:t>
            </w:r>
          </w:p>
        </w:tc>
        <w:tc>
          <w:tcPr>
            <w:tcW w:w="70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Di 18. April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Nadin Hiebler/Brigitte Dorner</w:t>
            </w:r>
          </w:p>
        </w:tc>
      </w:tr>
      <w:tr w:rsidR="00AE7AEB" w:rsidRPr="00F647D0" w:rsidTr="003B3EC7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Mo 13. März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Monika Eberharter/Katharina Lenz</w:t>
            </w:r>
          </w:p>
        </w:tc>
        <w:tc>
          <w:tcPr>
            <w:tcW w:w="70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Mo 8. Mai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Nadin Hiebler/Brigitte Dorner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</w:p>
        </w:tc>
      </w:tr>
      <w:tr w:rsidR="00AE7AEB" w:rsidRPr="00F647D0" w:rsidTr="003B3EC7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Di 14. März</w:t>
            </w:r>
            <w:r w:rsidR="00AE7AEB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Monika Eberharter/Elisabeth Fenkart</w:t>
            </w:r>
          </w:p>
        </w:tc>
        <w:tc>
          <w:tcPr>
            <w:tcW w:w="709" w:type="dxa"/>
            <w:tcBorders>
              <w:right w:val="dotted" w:sz="8" w:space="0" w:color="DCBECD"/>
            </w:tcBorders>
            <w:vAlign w:val="center"/>
          </w:tcPr>
          <w:p w:rsidR="00AE7AEB" w:rsidRPr="00F647D0" w:rsidRDefault="00AE7AEB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dotted" w:sz="8" w:space="0" w:color="DCBECD"/>
            </w:tcBorders>
            <w:vAlign w:val="center"/>
          </w:tcPr>
          <w:p w:rsidR="00AE7AEB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Mo 15. Mai</w:t>
            </w:r>
            <w:r w:rsidR="00B72146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Nadin Hiebler/Brigitte Dorner</w:t>
            </w:r>
          </w:p>
        </w:tc>
      </w:tr>
      <w:tr w:rsidR="00B43564" w:rsidRPr="00F647D0" w:rsidTr="003B3EC7">
        <w:trPr>
          <w:trHeight w:val="340"/>
        </w:trPr>
        <w:tc>
          <w:tcPr>
            <w:tcW w:w="679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dotted" w:sz="8" w:space="0" w:color="DCBECD"/>
            </w:tcBorders>
            <w:vAlign w:val="center"/>
          </w:tcPr>
          <w:p w:rsidR="00B43564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 xml:space="preserve">Mo 20. März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Monika Eberharter/Brigitte Dorner</w:t>
            </w:r>
          </w:p>
        </w:tc>
        <w:tc>
          <w:tcPr>
            <w:tcW w:w="709" w:type="dxa"/>
            <w:tcBorders>
              <w:right w:val="dotted" w:sz="8" w:space="0" w:color="DCBECD"/>
            </w:tcBorders>
            <w:vAlign w:val="center"/>
          </w:tcPr>
          <w:p w:rsidR="00B43564" w:rsidRPr="00F647D0" w:rsidRDefault="00B43564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instrText xml:space="preserve"> FORMTEXT </w:instrTex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separate"/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t> </w:t>
            </w:r>
            <w:r w:rsidRPr="00F647D0">
              <w:rPr>
                <w:rFonts w:ascii="Vista Sans OT Book" w:hAnsi="Vista Sans OT Book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dotted" w:sz="8" w:space="0" w:color="DCBECD"/>
            </w:tcBorders>
            <w:vAlign w:val="center"/>
          </w:tcPr>
          <w:p w:rsidR="00B43564" w:rsidRPr="00F647D0" w:rsidRDefault="00670573" w:rsidP="009C3814">
            <w:pPr>
              <w:ind w:right="-286"/>
              <w:rPr>
                <w:rFonts w:ascii="Vista Sans OT Book" w:hAnsi="Vista Sans OT Book"/>
                <w:noProof/>
                <w:sz w:val="18"/>
                <w:szCs w:val="18"/>
              </w:rPr>
            </w:pPr>
            <w:r>
              <w:rPr>
                <w:rFonts w:ascii="Vista Sans OT Book" w:hAnsi="Vista Sans OT Book"/>
                <w:noProof/>
                <w:sz w:val="18"/>
                <w:szCs w:val="18"/>
              </w:rPr>
              <w:t>Di 16. Mai</w:t>
            </w:r>
            <w:r w:rsidR="00B43564" w:rsidRPr="00F647D0">
              <w:rPr>
                <w:rFonts w:ascii="Vista Sans OT Book" w:hAnsi="Vista Sans OT Book"/>
                <w:noProof/>
                <w:sz w:val="18"/>
                <w:szCs w:val="18"/>
              </w:rPr>
              <w:t xml:space="preserve"> </w:t>
            </w:r>
            <w:r>
              <w:rPr>
                <w:rFonts w:ascii="Vista Sans OT Book" w:hAnsi="Vista Sans OT Book"/>
                <w:i/>
                <w:noProof/>
                <w:color w:val="AA1679"/>
                <w:sz w:val="17"/>
                <w:szCs w:val="17"/>
              </w:rPr>
              <w:t>Elisabeth Fenkart/Katharina Lenz</w:t>
            </w:r>
          </w:p>
        </w:tc>
      </w:tr>
    </w:tbl>
    <w:p w:rsidR="00C507B1" w:rsidRDefault="00C507B1" w:rsidP="009C3814">
      <w:pPr>
        <w:ind w:right="-286"/>
        <w:rPr>
          <w:rFonts w:ascii="Vista Sans OT Book" w:hAnsi="Vista Sans OT Book"/>
          <w:sz w:val="18"/>
          <w:szCs w:val="18"/>
        </w:rPr>
      </w:pPr>
    </w:p>
    <w:p w:rsidR="00391DB6" w:rsidRDefault="00391DB6" w:rsidP="009C3814">
      <w:pPr>
        <w:ind w:right="-286"/>
        <w:rPr>
          <w:rFonts w:ascii="Vista Sans OT Book" w:hAnsi="Vista Sans OT Book"/>
          <w:sz w:val="18"/>
          <w:szCs w:val="18"/>
        </w:rPr>
      </w:pPr>
    </w:p>
    <w:p w:rsidR="003B3EC7" w:rsidRPr="00F647D0" w:rsidRDefault="003B3EC7" w:rsidP="009C3814">
      <w:pPr>
        <w:spacing w:before="120" w:after="120"/>
        <w:ind w:right="-286"/>
        <w:rPr>
          <w:rFonts w:ascii="Vista Slab OT Bold" w:hAnsi="Vista Slab OT Bold"/>
          <w:sz w:val="28"/>
          <w:szCs w:val="28"/>
        </w:rPr>
      </w:pPr>
      <w:r>
        <w:rPr>
          <w:rFonts w:ascii="Vista Slab OT Bold" w:hAnsi="Vista Slab OT Bold"/>
          <w:sz w:val="28"/>
          <w:szCs w:val="28"/>
        </w:rPr>
        <w:t>ANMELDESCHLUSS</w:t>
      </w:r>
    </w:p>
    <w:p w:rsidR="003B3EC7" w:rsidRDefault="003B3EC7" w:rsidP="009C3814">
      <w:pPr>
        <w:spacing w:line="260" w:lineRule="exact"/>
        <w:ind w:right="-286"/>
        <w:rPr>
          <w:rFonts w:ascii="Vista Sans OT Book" w:hAnsi="Vista Sans OT Book"/>
          <w:sz w:val="18"/>
          <w:szCs w:val="18"/>
        </w:rPr>
      </w:pPr>
      <w:r>
        <w:rPr>
          <w:rFonts w:ascii="Vista Sans OT Book" w:hAnsi="Vista Sans OT Book"/>
          <w:sz w:val="18"/>
          <w:szCs w:val="18"/>
        </w:rPr>
        <w:t>30. November 2016 für die Termine Jänner/Februar 2017</w:t>
      </w:r>
    </w:p>
    <w:p w:rsidR="003B3EC7" w:rsidRPr="00F647D0" w:rsidRDefault="003B3EC7" w:rsidP="009C3814">
      <w:pPr>
        <w:spacing w:line="260" w:lineRule="exact"/>
        <w:ind w:right="-286"/>
        <w:rPr>
          <w:rFonts w:ascii="Vista Sans OT Book" w:hAnsi="Vista Sans OT Book"/>
          <w:sz w:val="18"/>
          <w:szCs w:val="18"/>
        </w:rPr>
      </w:pPr>
      <w:r>
        <w:rPr>
          <w:rFonts w:ascii="Vista Sans OT Book" w:hAnsi="Vista Sans OT Book"/>
          <w:sz w:val="18"/>
          <w:szCs w:val="18"/>
        </w:rPr>
        <w:t>24. Februar 2017 für die Termine März/April/Mai 2017</w:t>
      </w:r>
    </w:p>
    <w:p w:rsidR="00D53285" w:rsidRDefault="00D53285" w:rsidP="009C3814">
      <w:pPr>
        <w:ind w:right="-286"/>
        <w:rPr>
          <w:rFonts w:ascii="Vista Sans OT Book" w:hAnsi="Vista Sans OT Book"/>
          <w:sz w:val="18"/>
          <w:szCs w:val="18"/>
        </w:rPr>
      </w:pPr>
    </w:p>
    <w:p w:rsidR="00D53285" w:rsidRDefault="00D53285" w:rsidP="009C3814">
      <w:pPr>
        <w:ind w:right="-286"/>
        <w:rPr>
          <w:rFonts w:ascii="Vista Sans OT Book" w:hAnsi="Vista Sans OT Book"/>
          <w:sz w:val="18"/>
          <w:szCs w:val="18"/>
        </w:rPr>
      </w:pPr>
    </w:p>
    <w:p w:rsidR="003B3EC7" w:rsidRDefault="003B3EC7" w:rsidP="009C3814">
      <w:pPr>
        <w:ind w:right="-286"/>
        <w:rPr>
          <w:rFonts w:ascii="Vista Sans OT Book" w:hAnsi="Vista Sans OT Book"/>
          <w:sz w:val="18"/>
          <w:szCs w:val="18"/>
        </w:rPr>
      </w:pPr>
    </w:p>
    <w:p w:rsidR="003B3EC7" w:rsidRDefault="003B3EC7" w:rsidP="009C3814">
      <w:pPr>
        <w:ind w:right="-286"/>
        <w:rPr>
          <w:rFonts w:ascii="Vista Sans OT Book" w:hAnsi="Vista Sans OT Book"/>
          <w:sz w:val="18"/>
          <w:szCs w:val="18"/>
        </w:rPr>
      </w:pPr>
    </w:p>
    <w:p w:rsidR="00D53285" w:rsidRPr="00C507B1" w:rsidRDefault="00D53285" w:rsidP="009C3814">
      <w:pPr>
        <w:pStyle w:val="Fuzeile"/>
        <w:ind w:right="-286"/>
        <w:rPr>
          <w:rFonts w:ascii="Vista Sans OT Book" w:hAnsi="Vista Sans OT Book"/>
          <w:sz w:val="18"/>
          <w:szCs w:val="18"/>
        </w:rPr>
      </w:pPr>
      <w:r w:rsidRPr="003B3EC7">
        <w:rPr>
          <w:rFonts w:ascii="Vista Sans OT Book" w:hAnsi="Vista Sans OT Book"/>
          <w:color w:val="AA1679"/>
          <w:sz w:val="18"/>
          <w:szCs w:val="18"/>
        </w:rPr>
        <w:t>Anmeldeformular auch zum Download unter:</w:t>
      </w:r>
      <w:r w:rsidRPr="00F647D0">
        <w:rPr>
          <w:rFonts w:ascii="Vista Sans OT Book" w:hAnsi="Vista Sans OT Book"/>
          <w:sz w:val="18"/>
          <w:szCs w:val="18"/>
        </w:rPr>
        <w:t xml:space="preserve"> </w:t>
      </w:r>
      <w:hyperlink r:id="rId9" w:history="1">
        <w:r w:rsidRPr="005E26E3">
          <w:rPr>
            <w:rStyle w:val="Hyperlink"/>
            <w:rFonts w:ascii="Vista Sans OT Book" w:hAnsi="Vista Sans OT Book"/>
            <w:color w:val="AA1679"/>
            <w:sz w:val="18"/>
            <w:szCs w:val="18"/>
          </w:rPr>
          <w:t>http://www.kath-kirche-vorarlberg.at/berufung</w:t>
        </w:r>
      </w:hyperlink>
    </w:p>
    <w:sectPr w:rsidR="00D53285" w:rsidRPr="00C507B1" w:rsidSect="00D53285">
      <w:headerReference w:type="default" r:id="rId10"/>
      <w:pgSz w:w="11906" w:h="16838" w:code="9"/>
      <w:pgMar w:top="340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22" w:rsidRDefault="008C0B22" w:rsidP="00C60178">
      <w:r>
        <w:separator/>
      </w:r>
    </w:p>
  </w:endnote>
  <w:endnote w:type="continuationSeparator" w:id="0">
    <w:p w:rsidR="008C0B22" w:rsidRDefault="008C0B22" w:rsidP="00C6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sta Slab OT Bold"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Vista Sans OT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22" w:rsidRDefault="008C0B22" w:rsidP="00C60178">
      <w:r>
        <w:separator/>
      </w:r>
    </w:p>
  </w:footnote>
  <w:footnote w:type="continuationSeparator" w:id="0">
    <w:p w:rsidR="008C0B22" w:rsidRDefault="008C0B22" w:rsidP="00C6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8" w:rsidRDefault="005D635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204528</wp:posOffset>
          </wp:positionV>
          <wp:extent cx="1773381" cy="131899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381" cy="131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78"/>
    <w:rsid w:val="00030C43"/>
    <w:rsid w:val="00032269"/>
    <w:rsid w:val="000332AD"/>
    <w:rsid w:val="0003589A"/>
    <w:rsid w:val="00037D2A"/>
    <w:rsid w:val="000403B4"/>
    <w:rsid w:val="000772D5"/>
    <w:rsid w:val="000B24A4"/>
    <w:rsid w:val="000E3315"/>
    <w:rsid w:val="000F7394"/>
    <w:rsid w:val="0010137F"/>
    <w:rsid w:val="00115B80"/>
    <w:rsid w:val="00157193"/>
    <w:rsid w:val="001F01B0"/>
    <w:rsid w:val="001F0871"/>
    <w:rsid w:val="00202858"/>
    <w:rsid w:val="00216FAC"/>
    <w:rsid w:val="0022040A"/>
    <w:rsid w:val="00244143"/>
    <w:rsid w:val="00261BD5"/>
    <w:rsid w:val="002806E8"/>
    <w:rsid w:val="002E0121"/>
    <w:rsid w:val="00343112"/>
    <w:rsid w:val="00354EFA"/>
    <w:rsid w:val="00372D93"/>
    <w:rsid w:val="00390F45"/>
    <w:rsid w:val="00391DB6"/>
    <w:rsid w:val="00396B9C"/>
    <w:rsid w:val="003A36E1"/>
    <w:rsid w:val="003B143C"/>
    <w:rsid w:val="003B3EC7"/>
    <w:rsid w:val="003E2717"/>
    <w:rsid w:val="003E7D78"/>
    <w:rsid w:val="00480343"/>
    <w:rsid w:val="004D1227"/>
    <w:rsid w:val="004D6536"/>
    <w:rsid w:val="004D65B1"/>
    <w:rsid w:val="004F0234"/>
    <w:rsid w:val="00500398"/>
    <w:rsid w:val="0058584C"/>
    <w:rsid w:val="005D4815"/>
    <w:rsid w:val="005D6354"/>
    <w:rsid w:val="005D76F0"/>
    <w:rsid w:val="005E26E3"/>
    <w:rsid w:val="005E70A2"/>
    <w:rsid w:val="0062799E"/>
    <w:rsid w:val="0063626D"/>
    <w:rsid w:val="00670573"/>
    <w:rsid w:val="00690E20"/>
    <w:rsid w:val="006A5215"/>
    <w:rsid w:val="006B1966"/>
    <w:rsid w:val="006C0E3C"/>
    <w:rsid w:val="006C7890"/>
    <w:rsid w:val="006D2804"/>
    <w:rsid w:val="007067C6"/>
    <w:rsid w:val="00717031"/>
    <w:rsid w:val="007219BE"/>
    <w:rsid w:val="0072674E"/>
    <w:rsid w:val="00735699"/>
    <w:rsid w:val="00770C5B"/>
    <w:rsid w:val="007B0C2D"/>
    <w:rsid w:val="007F0A85"/>
    <w:rsid w:val="00810ADA"/>
    <w:rsid w:val="008165E1"/>
    <w:rsid w:val="00841CE2"/>
    <w:rsid w:val="008C0B22"/>
    <w:rsid w:val="008C3EF7"/>
    <w:rsid w:val="008D2820"/>
    <w:rsid w:val="008D7C46"/>
    <w:rsid w:val="00910EC7"/>
    <w:rsid w:val="0092154E"/>
    <w:rsid w:val="00971526"/>
    <w:rsid w:val="009B7F97"/>
    <w:rsid w:val="009C3814"/>
    <w:rsid w:val="009E4492"/>
    <w:rsid w:val="00A2593C"/>
    <w:rsid w:val="00A44B25"/>
    <w:rsid w:val="00A5656E"/>
    <w:rsid w:val="00A74A89"/>
    <w:rsid w:val="00A81717"/>
    <w:rsid w:val="00AB2F5E"/>
    <w:rsid w:val="00AD6307"/>
    <w:rsid w:val="00AD6D50"/>
    <w:rsid w:val="00AE52D6"/>
    <w:rsid w:val="00AE7AEB"/>
    <w:rsid w:val="00AF3BF4"/>
    <w:rsid w:val="00B2744A"/>
    <w:rsid w:val="00B3517D"/>
    <w:rsid w:val="00B43564"/>
    <w:rsid w:val="00B55FD6"/>
    <w:rsid w:val="00B72146"/>
    <w:rsid w:val="00BC160F"/>
    <w:rsid w:val="00C14AB8"/>
    <w:rsid w:val="00C507B1"/>
    <w:rsid w:val="00C60178"/>
    <w:rsid w:val="00C858F4"/>
    <w:rsid w:val="00CD39E7"/>
    <w:rsid w:val="00CE5142"/>
    <w:rsid w:val="00D14937"/>
    <w:rsid w:val="00D31B08"/>
    <w:rsid w:val="00D53285"/>
    <w:rsid w:val="00D54365"/>
    <w:rsid w:val="00D75DC4"/>
    <w:rsid w:val="00D932C2"/>
    <w:rsid w:val="00DE5A1E"/>
    <w:rsid w:val="00E30A47"/>
    <w:rsid w:val="00E44A4D"/>
    <w:rsid w:val="00E52955"/>
    <w:rsid w:val="00E9621B"/>
    <w:rsid w:val="00EB49A3"/>
    <w:rsid w:val="00EF71F5"/>
    <w:rsid w:val="00F300EB"/>
    <w:rsid w:val="00F356B9"/>
    <w:rsid w:val="00F40DFE"/>
    <w:rsid w:val="00F57588"/>
    <w:rsid w:val="00F647D0"/>
    <w:rsid w:val="00F86883"/>
    <w:rsid w:val="00FD6558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178"/>
  </w:style>
  <w:style w:type="paragraph" w:styleId="Fuzeile">
    <w:name w:val="footer"/>
    <w:basedOn w:val="Standard"/>
    <w:link w:val="Fu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178"/>
  </w:style>
  <w:style w:type="character" w:styleId="Hyperlink">
    <w:name w:val="Hyperlink"/>
    <w:basedOn w:val="Absatz-Standardschriftart"/>
    <w:uiPriority w:val="99"/>
    <w:unhideWhenUsed/>
    <w:rsid w:val="00391D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9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178"/>
  </w:style>
  <w:style w:type="paragraph" w:styleId="Fuzeile">
    <w:name w:val="footer"/>
    <w:basedOn w:val="Standard"/>
    <w:link w:val="FuzeileZchn"/>
    <w:uiPriority w:val="99"/>
    <w:unhideWhenUsed/>
    <w:rsid w:val="00C601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178"/>
  </w:style>
  <w:style w:type="character" w:styleId="Hyperlink">
    <w:name w:val="Hyperlink"/>
    <w:basedOn w:val="Absatz-Standardschriftart"/>
    <w:uiPriority w:val="99"/>
    <w:unhideWhenUsed/>
    <w:rsid w:val="00391D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9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dorner@kath-kirche-vorarlberg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th-kirche-vorarlberg.at/beruf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19B9-9C16-496C-811C-4BD538B6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C3B90874.dotm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Ruhm</dc:creator>
  <cp:lastModifiedBy>brigitte dorner</cp:lastModifiedBy>
  <cp:revision>2</cp:revision>
  <cp:lastPrinted>2016-09-14T06:34:00Z</cp:lastPrinted>
  <dcterms:created xsi:type="dcterms:W3CDTF">2016-09-14T06:56:00Z</dcterms:created>
  <dcterms:modified xsi:type="dcterms:W3CDTF">2016-09-14T06:56:00Z</dcterms:modified>
</cp:coreProperties>
</file>