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09" w:rsidRDefault="00BD1A09">
      <w:pPr>
        <w:rPr>
          <w:b/>
          <w:sz w:val="40"/>
          <w:szCs w:val="40"/>
        </w:rPr>
      </w:pPr>
      <w:r>
        <w:rPr>
          <w:b/>
          <w:sz w:val="40"/>
          <w:szCs w:val="40"/>
        </w:rPr>
        <w:t>Projekt im SSR Dornbirn</w:t>
      </w:r>
    </w:p>
    <w:p w:rsidR="008D4F9F" w:rsidRPr="002F0609" w:rsidRDefault="001760E4">
      <w:pPr>
        <w:rPr>
          <w:b/>
          <w:sz w:val="40"/>
          <w:szCs w:val="40"/>
        </w:rPr>
      </w:pPr>
      <w:r w:rsidRPr="002F0609">
        <w:rPr>
          <w:b/>
          <w:sz w:val="40"/>
          <w:szCs w:val="40"/>
        </w:rPr>
        <w:t>Wir schreiben das Buch der Psalmen</w:t>
      </w:r>
    </w:p>
    <w:p w:rsidR="001760E4" w:rsidRDefault="001760E4" w:rsidP="001760E4">
      <w:r w:rsidRPr="00BD1A09">
        <w:rPr>
          <w:b/>
        </w:rPr>
        <w:t>Ziel:</w:t>
      </w:r>
      <w:r>
        <w:t xml:space="preserve"> Wir suchen Menschen in Dornbirn, die e</w:t>
      </w:r>
      <w:r w:rsidR="00BD1A09">
        <w:t>inen der 150 Psalmen der Bibel von Hand abschreiben. Alle zusammen werden zu einem Buch gebunden, das dann am Sonntag, 24. Jänner um 19.30 Uhr bei der Wortgottesfeier in der Pfarrkirche St. Leopold/Hatlerdorf präsentiert wird.</w:t>
      </w:r>
    </w:p>
    <w:p w:rsidR="00BD1A09" w:rsidRDefault="001760E4" w:rsidP="00BD1A09">
      <w:pPr>
        <w:rPr>
          <w:b/>
        </w:rPr>
      </w:pPr>
      <w:r w:rsidRPr="00BD1A09">
        <w:rPr>
          <w:b/>
        </w:rPr>
        <w:t>Anleitung:</w:t>
      </w:r>
    </w:p>
    <w:p w:rsidR="00B225D0" w:rsidRPr="00B225D0" w:rsidRDefault="00B225D0" w:rsidP="00B225D0">
      <w:pPr>
        <w:pStyle w:val="Listenabsatz"/>
        <w:numPr>
          <w:ilvl w:val="0"/>
          <w:numId w:val="1"/>
        </w:numPr>
      </w:pPr>
      <w:r w:rsidRPr="00B225D0">
        <w:t xml:space="preserve">Wenn Sie </w:t>
      </w:r>
      <w:r>
        <w:t>sich angesprochen fühlen, dann</w:t>
      </w:r>
      <w:r w:rsidRPr="00B225D0">
        <w:t xml:space="preserve"> nehmen Sie Kontakt mit Ihrem Pfarrbüro </w:t>
      </w:r>
      <w:r>
        <w:t xml:space="preserve">oder mit mir </w:t>
      </w:r>
      <w:r w:rsidRPr="00B225D0">
        <w:t>auf. Sie bekommen telefonisch oder per mail die Info, ob „Ihr gewünschter Psalm“ noch frei ist bzw. welcher noch frei ist!</w:t>
      </w:r>
      <w:r>
        <w:t xml:space="preserve"> Die Pfarr- und Kontaktadressen finden Sie auf der Rückseite.</w:t>
      </w:r>
    </w:p>
    <w:p w:rsidR="001760E4" w:rsidRDefault="001760E4" w:rsidP="00BD1A09">
      <w:pPr>
        <w:pStyle w:val="Listenabsatz"/>
        <w:numPr>
          <w:ilvl w:val="0"/>
          <w:numId w:val="1"/>
        </w:numPr>
      </w:pPr>
      <w:r>
        <w:t xml:space="preserve">Es wird auf normalem, weißen Kopierpapier A4 geschrieben </w:t>
      </w:r>
      <w:r w:rsidRPr="00BD1A09">
        <w:rPr>
          <w:b/>
        </w:rPr>
        <w:t>im Hochformat</w:t>
      </w:r>
      <w:r>
        <w:t>, Gewicht 120 g/m²</w:t>
      </w:r>
      <w:r w:rsidR="002F0609">
        <w:t>, das Papier ist in Ihrem Pfarrbüro erhältlich</w:t>
      </w:r>
      <w:r w:rsidR="00B225D0">
        <w:t>!</w:t>
      </w:r>
    </w:p>
    <w:p w:rsidR="00BD1A09" w:rsidRDefault="001760E4" w:rsidP="00BD1A09">
      <w:pPr>
        <w:pStyle w:val="Listenabsatz"/>
        <w:numPr>
          <w:ilvl w:val="0"/>
          <w:numId w:val="1"/>
        </w:numPr>
      </w:pPr>
      <w:r>
        <w:t xml:space="preserve">Vom linken und rechten Rand </w:t>
      </w:r>
      <w:r w:rsidRPr="008370EA">
        <w:rPr>
          <w:b/>
        </w:rPr>
        <w:t>müssen 2 cm Abstand</w:t>
      </w:r>
      <w:r>
        <w:t xml:space="preserve"> für die Bindung gelassen werden, ob</w:t>
      </w:r>
      <w:r w:rsidR="00B225D0">
        <w:t>en</w:t>
      </w:r>
      <w:r>
        <w:t xml:space="preserve"> und unten mindestens 1 cm.</w:t>
      </w:r>
      <w:r w:rsidR="00BD1A09">
        <w:t xml:space="preserve"> Zeichnen Sie mit Lineal und Bleistift ganz fein den Rahmen und ggf. die Linien für den Text ein. Die Bleistiftlinien können Sie später wieder ausradieren.</w:t>
      </w:r>
    </w:p>
    <w:p w:rsidR="001760E4" w:rsidRDefault="002F0609" w:rsidP="001760E4">
      <w:pPr>
        <w:pStyle w:val="Listenabsatz"/>
        <w:numPr>
          <w:ilvl w:val="0"/>
          <w:numId w:val="1"/>
        </w:numPr>
      </w:pPr>
      <w:r>
        <w:t>Das Blatt wird einseitig beschrieben</w:t>
      </w:r>
    </w:p>
    <w:p w:rsidR="002F0609" w:rsidRDefault="002F0609" w:rsidP="001760E4">
      <w:pPr>
        <w:pStyle w:val="Listenabsatz"/>
        <w:numPr>
          <w:ilvl w:val="0"/>
          <w:numId w:val="1"/>
        </w:numPr>
      </w:pPr>
      <w:r>
        <w:t>Es kann in jeder beliebigen Sprache geschrieben werden</w:t>
      </w:r>
    </w:p>
    <w:p w:rsidR="002F0609" w:rsidRDefault="002F0609" w:rsidP="001760E4">
      <w:pPr>
        <w:pStyle w:val="Listenabsatz"/>
        <w:numPr>
          <w:ilvl w:val="0"/>
          <w:numId w:val="1"/>
        </w:numPr>
      </w:pPr>
      <w:r>
        <w:t>Die Bibelübersetzung ist frei wählbar (z.B. Einheitsübersetzung, Bibel in gerechter Sprache, etc.)</w:t>
      </w:r>
    </w:p>
    <w:p w:rsidR="002F0609" w:rsidRDefault="002F0609" w:rsidP="001760E4">
      <w:pPr>
        <w:pStyle w:val="Listenabsatz"/>
        <w:numPr>
          <w:ilvl w:val="0"/>
          <w:numId w:val="1"/>
        </w:numPr>
      </w:pPr>
      <w:r>
        <w:t>Wenn Sie den Psalm in ausgedruckter Form zum Abschreiben brauchen, wenden Sie sich bitte an Ihr Pfarrbüro</w:t>
      </w:r>
      <w:r w:rsidR="00BD1A09">
        <w:t>. Online finden Sie verschiedene Übersetzungen unter:</w:t>
      </w:r>
    </w:p>
    <w:p w:rsidR="00BD1A09" w:rsidRDefault="005434B6" w:rsidP="00BD1A09">
      <w:pPr>
        <w:pStyle w:val="Listenabsatz"/>
      </w:pPr>
      <w:hyperlink r:id="rId8" w:history="1">
        <w:r w:rsidR="00BD1A09" w:rsidRPr="00687AA6">
          <w:rPr>
            <w:rStyle w:val="Hyperlink"/>
          </w:rPr>
          <w:t>www.bibleserver.com</w:t>
        </w:r>
      </w:hyperlink>
      <w:r w:rsidR="00BD1A09">
        <w:t xml:space="preserve"> und </w:t>
      </w:r>
      <w:hyperlink r:id="rId9" w:history="1">
        <w:r w:rsidR="00BD1A09" w:rsidRPr="00687AA6">
          <w:rPr>
            <w:rStyle w:val="Hyperlink"/>
          </w:rPr>
          <w:t>www.bibel-in-gerechter-sprache.de</w:t>
        </w:r>
      </w:hyperlink>
    </w:p>
    <w:p w:rsidR="002F0609" w:rsidRDefault="002F0609" w:rsidP="001760E4">
      <w:pPr>
        <w:pStyle w:val="Listenabsatz"/>
        <w:numPr>
          <w:ilvl w:val="0"/>
          <w:numId w:val="1"/>
        </w:numPr>
      </w:pPr>
      <w:r>
        <w:t>Das Schreibutensil kann frei gewählt werden, ideal sind Tinte, Kugelschreiber oder Faserliner.</w:t>
      </w:r>
    </w:p>
    <w:p w:rsidR="002F0609" w:rsidRDefault="00BD1A09" w:rsidP="001760E4">
      <w:pPr>
        <w:pStyle w:val="Listenabsatz"/>
        <w:numPr>
          <w:ilvl w:val="0"/>
          <w:numId w:val="1"/>
        </w:numPr>
      </w:pPr>
      <w:r>
        <w:t xml:space="preserve">Schreiben Sie als Überschrift den Psalm mit der Zahl </w:t>
      </w:r>
      <w:r w:rsidR="002F0609">
        <w:t>groß und gut s</w:t>
      </w:r>
      <w:r>
        <w:t>ichtbar, z. B. Psalm</w:t>
      </w:r>
      <w:r w:rsidR="002F0609">
        <w:t xml:space="preserve"> 4, PSALM 139 etc.</w:t>
      </w:r>
    </w:p>
    <w:p w:rsidR="002F0609" w:rsidRDefault="002F0609" w:rsidP="001760E4">
      <w:pPr>
        <w:pStyle w:val="Listenabsatz"/>
        <w:numPr>
          <w:ilvl w:val="0"/>
          <w:numId w:val="1"/>
        </w:numPr>
      </w:pPr>
      <w:r>
        <w:t>Die kleinen Zahlen zu den Versen werden nicht abgeschrieben</w:t>
      </w:r>
    </w:p>
    <w:p w:rsidR="002F0609" w:rsidRDefault="002F0609" w:rsidP="001760E4">
      <w:pPr>
        <w:pStyle w:val="Listenabsatz"/>
        <w:numPr>
          <w:ilvl w:val="0"/>
          <w:numId w:val="1"/>
        </w:numPr>
      </w:pPr>
      <w:r>
        <w:t>Sie dürfen den Psalm kommentieren. Setzen Sie Ihren Kommentar am</w:t>
      </w:r>
      <w:r w:rsidR="00BD1A09">
        <w:t xml:space="preserve"> Ende des abgeschriebenen Textes</w:t>
      </w:r>
      <w:r>
        <w:t>.</w:t>
      </w:r>
    </w:p>
    <w:p w:rsidR="002F0609" w:rsidRDefault="002F0609" w:rsidP="001760E4">
      <w:pPr>
        <w:pStyle w:val="Listenabsatz"/>
        <w:numPr>
          <w:ilvl w:val="0"/>
          <w:numId w:val="1"/>
        </w:numPr>
      </w:pPr>
      <w:r>
        <w:t>Der geschriebene Text oder einzelne Buchstaben können illustriert werden (bitte nur Farbstifte verwenden, die nicht durchdrücken)</w:t>
      </w:r>
    </w:p>
    <w:p w:rsidR="002F0609" w:rsidRDefault="002F0609" w:rsidP="001760E4">
      <w:pPr>
        <w:pStyle w:val="Listenabsatz"/>
        <w:numPr>
          <w:ilvl w:val="0"/>
          <w:numId w:val="1"/>
        </w:numPr>
      </w:pPr>
      <w:r>
        <w:t>Unter jedes abgeschriebene Kapitel kann der eigene Name geschrieben werden, gerne auch mit Angaben zu Alter, Beruf und Religion.</w:t>
      </w:r>
    </w:p>
    <w:p w:rsidR="00BD1A09" w:rsidRDefault="00BD1A09" w:rsidP="00BD1A09">
      <w:pPr>
        <w:pStyle w:val="Listenabsatz"/>
        <w:numPr>
          <w:ilvl w:val="0"/>
          <w:numId w:val="1"/>
        </w:numPr>
      </w:pPr>
      <w:r>
        <w:t>Bringen Sie den geschriebenen Text in Ihr Pfarrbüro! Abgabetermin ist der 8. Dezember 2020.</w:t>
      </w:r>
    </w:p>
    <w:p w:rsidR="00B225D0" w:rsidRDefault="00B225D0" w:rsidP="00B225D0">
      <w:pPr>
        <w:rPr>
          <w:rFonts w:ascii="Calibri" w:eastAsia="Times New Roman" w:hAnsi="Calibri" w:cs="Calibri"/>
          <w:lang w:eastAsia="de-AT"/>
        </w:rPr>
      </w:pPr>
      <w:r>
        <w:t>Wir freuen uns über viele, begeisterte Psalmenschreiberinnen und Psalmenschreiber!</w:t>
      </w:r>
      <w:r>
        <w:br/>
        <w:t>Das Team von der Katholischen Kirche in Dornbirn</w:t>
      </w:r>
      <w:r>
        <w:br/>
      </w:r>
      <w:r>
        <w:br/>
        <w:t>Kontaktadresse:</w:t>
      </w:r>
      <w:r>
        <w:br/>
      </w:r>
      <w:r w:rsidRPr="00B225D0">
        <w:rPr>
          <w:rFonts w:ascii="Calibri" w:eastAsia="Times New Roman" w:hAnsi="Calibri" w:cs="Calibri"/>
          <w:lang w:eastAsia="de-AT"/>
        </w:rPr>
        <w:t>Mag. Martina Lanser</w:t>
      </w:r>
      <w:r>
        <w:rPr>
          <w:rFonts w:ascii="Calibri" w:eastAsia="Times New Roman" w:hAnsi="Calibri" w:cs="Calibri"/>
          <w:lang w:eastAsia="de-AT"/>
        </w:rPr>
        <w:br/>
      </w:r>
      <w:r w:rsidRPr="00B225D0">
        <w:rPr>
          <w:rFonts w:ascii="Calibri" w:eastAsia="Times New Roman" w:hAnsi="Calibri" w:cs="Calibri"/>
          <w:lang w:eastAsia="de-AT"/>
        </w:rPr>
        <w:t>Gemei</w:t>
      </w:r>
      <w:r>
        <w:rPr>
          <w:rFonts w:ascii="Calibri" w:eastAsia="Times New Roman" w:hAnsi="Calibri" w:cs="Calibri"/>
          <w:lang w:eastAsia="de-AT"/>
        </w:rPr>
        <w:t>ndeleiterin Dornbirn Hatlerdorf</w:t>
      </w:r>
      <w:r>
        <w:rPr>
          <w:rFonts w:ascii="Calibri" w:eastAsia="Times New Roman" w:hAnsi="Calibri" w:cs="Calibri"/>
          <w:lang w:eastAsia="de-AT"/>
        </w:rPr>
        <w:br/>
      </w:r>
      <w:r w:rsidRPr="00B225D0">
        <w:rPr>
          <w:rFonts w:ascii="Calibri" w:eastAsia="Times New Roman" w:hAnsi="Calibri" w:cs="Calibri"/>
          <w:lang w:eastAsia="de-AT"/>
        </w:rPr>
        <w:t xml:space="preserve">Mittelfeldstrasse 3 </w:t>
      </w:r>
      <w:r>
        <w:rPr>
          <w:rFonts w:ascii="Calibri" w:eastAsia="Times New Roman" w:hAnsi="Calibri" w:cs="Calibri"/>
          <w:lang w:eastAsia="de-AT"/>
        </w:rPr>
        <w:br/>
      </w:r>
      <w:r w:rsidRPr="00B225D0">
        <w:rPr>
          <w:rFonts w:ascii="Calibri" w:eastAsia="Times New Roman" w:hAnsi="Calibri" w:cs="Calibri"/>
          <w:lang w:eastAsia="de-AT"/>
        </w:rPr>
        <w:t xml:space="preserve">6850 Dornbirn </w:t>
      </w:r>
      <w:r>
        <w:rPr>
          <w:rFonts w:ascii="Calibri" w:eastAsia="Times New Roman" w:hAnsi="Calibri" w:cs="Calibri"/>
          <w:lang w:eastAsia="de-AT"/>
        </w:rPr>
        <w:br/>
      </w:r>
      <w:r w:rsidRPr="00B225D0">
        <w:rPr>
          <w:rFonts w:ascii="Calibri" w:eastAsia="Times New Roman" w:hAnsi="Calibri" w:cs="Calibri"/>
          <w:lang w:eastAsia="de-AT"/>
        </w:rPr>
        <w:t xml:space="preserve">Mail: martina.lanser@kath-kirche-dornbirn.at </w:t>
      </w:r>
      <w:r>
        <w:rPr>
          <w:rFonts w:ascii="Calibri" w:eastAsia="Times New Roman" w:hAnsi="Calibri" w:cs="Calibri"/>
          <w:lang w:eastAsia="de-AT"/>
        </w:rPr>
        <w:br/>
        <w:t>M: 0043 676 83240 817</w:t>
      </w:r>
    </w:p>
    <w:tbl>
      <w:tblPr>
        <w:tblStyle w:val="Tabellenraster"/>
        <w:tblpPr w:leftFromText="141" w:rightFromText="141" w:horzAnchor="margin" w:tblpY="564"/>
        <w:tblW w:w="0" w:type="auto"/>
        <w:tblLook w:val="04A0" w:firstRow="1" w:lastRow="0" w:firstColumn="1" w:lastColumn="0" w:noHBand="0" w:noVBand="1"/>
      </w:tblPr>
      <w:tblGrid>
        <w:gridCol w:w="4455"/>
        <w:gridCol w:w="4455"/>
      </w:tblGrid>
      <w:tr w:rsidR="005434B6" w:rsidRPr="00374E08" w:rsidTr="00771A31">
        <w:trPr>
          <w:trHeight w:val="1840"/>
        </w:trPr>
        <w:tc>
          <w:tcPr>
            <w:tcW w:w="4455" w:type="dxa"/>
            <w:vAlign w:val="center"/>
          </w:tcPr>
          <w:p w:rsidR="005434B6" w:rsidRPr="00374E08" w:rsidRDefault="005434B6" w:rsidP="00771A31">
            <w:pPr>
              <w:jc w:val="center"/>
              <w:rPr>
                <w:b/>
                <w:sz w:val="26"/>
                <w:szCs w:val="26"/>
              </w:rPr>
            </w:pPr>
            <w:r w:rsidRPr="00374E08">
              <w:rPr>
                <w:b/>
                <w:sz w:val="26"/>
                <w:szCs w:val="26"/>
              </w:rPr>
              <w:lastRenderedPageBreak/>
              <w:t>Bruder Klaus</w:t>
            </w:r>
          </w:p>
          <w:p w:rsidR="005434B6" w:rsidRPr="00374E08" w:rsidRDefault="005434B6" w:rsidP="00771A31">
            <w:pPr>
              <w:jc w:val="center"/>
              <w:rPr>
                <w:b/>
                <w:sz w:val="26"/>
                <w:szCs w:val="26"/>
              </w:rPr>
            </w:pPr>
            <w:r w:rsidRPr="00374E08">
              <w:rPr>
                <w:b/>
                <w:sz w:val="26"/>
                <w:szCs w:val="26"/>
              </w:rPr>
              <w:t>Schoren</w:t>
            </w:r>
          </w:p>
          <w:p w:rsidR="005434B6" w:rsidRPr="00374E08" w:rsidRDefault="005434B6" w:rsidP="00771A31">
            <w:pPr>
              <w:jc w:val="center"/>
              <w:rPr>
                <w:sz w:val="26"/>
                <w:szCs w:val="26"/>
              </w:rPr>
            </w:pPr>
            <w:r w:rsidRPr="00374E08">
              <w:rPr>
                <w:sz w:val="26"/>
                <w:szCs w:val="26"/>
              </w:rPr>
              <w:t>Schorenquelle 5</w:t>
            </w:r>
          </w:p>
        </w:tc>
        <w:tc>
          <w:tcPr>
            <w:tcW w:w="4455" w:type="dxa"/>
            <w:vAlign w:val="center"/>
          </w:tcPr>
          <w:p w:rsidR="005434B6" w:rsidRPr="00374E08" w:rsidRDefault="005434B6" w:rsidP="00771A31">
            <w:pPr>
              <w:spacing w:line="360" w:lineRule="auto"/>
              <w:jc w:val="center"/>
              <w:rPr>
                <w:sz w:val="24"/>
              </w:rPr>
            </w:pPr>
            <w:r w:rsidRPr="00374E08">
              <w:rPr>
                <w:sz w:val="24"/>
              </w:rPr>
              <w:t>05572 23344</w:t>
            </w:r>
          </w:p>
          <w:p w:rsidR="005434B6" w:rsidRPr="00374E08" w:rsidRDefault="005434B6" w:rsidP="00771A31">
            <w:pPr>
              <w:spacing w:line="360" w:lineRule="auto"/>
              <w:jc w:val="center"/>
              <w:rPr>
                <w:sz w:val="24"/>
              </w:rPr>
            </w:pPr>
            <w:r w:rsidRPr="00374E08">
              <w:rPr>
                <w:sz w:val="24"/>
              </w:rPr>
              <w:t>pfarre.bruderklaus@kath-kirche-dornbirn.at</w:t>
            </w:r>
          </w:p>
          <w:p w:rsidR="005434B6" w:rsidRPr="00374E08" w:rsidRDefault="005434B6" w:rsidP="00771A31">
            <w:pPr>
              <w:spacing w:line="360" w:lineRule="auto"/>
              <w:jc w:val="center"/>
              <w:rPr>
                <w:sz w:val="24"/>
              </w:rPr>
            </w:pPr>
            <w:r w:rsidRPr="00374E08">
              <w:rPr>
                <w:sz w:val="24"/>
              </w:rPr>
              <w:t>www.pfarre-bruderklaus.at</w:t>
            </w:r>
          </w:p>
        </w:tc>
      </w:tr>
      <w:tr w:rsidR="005434B6" w:rsidRPr="00374E08" w:rsidTr="00771A31">
        <w:trPr>
          <w:trHeight w:val="1863"/>
        </w:trPr>
        <w:tc>
          <w:tcPr>
            <w:tcW w:w="4455" w:type="dxa"/>
            <w:vAlign w:val="center"/>
          </w:tcPr>
          <w:p w:rsidR="005434B6" w:rsidRPr="00374E08" w:rsidRDefault="005434B6" w:rsidP="00771A31">
            <w:pPr>
              <w:jc w:val="center"/>
              <w:rPr>
                <w:b/>
                <w:sz w:val="26"/>
                <w:szCs w:val="26"/>
              </w:rPr>
            </w:pPr>
            <w:r w:rsidRPr="00374E08">
              <w:rPr>
                <w:b/>
                <w:sz w:val="26"/>
                <w:szCs w:val="26"/>
              </w:rPr>
              <w:t>Büro SSR Dornbirn</w:t>
            </w:r>
          </w:p>
          <w:p w:rsidR="005434B6" w:rsidRPr="00374E08" w:rsidRDefault="005434B6" w:rsidP="00771A31">
            <w:pPr>
              <w:jc w:val="center"/>
              <w:rPr>
                <w:b/>
                <w:sz w:val="26"/>
                <w:szCs w:val="26"/>
              </w:rPr>
            </w:pPr>
            <w:r w:rsidRPr="00374E08">
              <w:rPr>
                <w:b/>
                <w:sz w:val="26"/>
                <w:szCs w:val="26"/>
              </w:rPr>
              <w:t>(inkl. Hl. Maria Magdalena Ebnit)</w:t>
            </w:r>
          </w:p>
          <w:p w:rsidR="005434B6" w:rsidRPr="00374E08" w:rsidRDefault="005434B6" w:rsidP="00771A31">
            <w:pPr>
              <w:jc w:val="center"/>
              <w:rPr>
                <w:sz w:val="26"/>
                <w:szCs w:val="26"/>
              </w:rPr>
            </w:pPr>
            <w:r w:rsidRPr="00374E08">
              <w:rPr>
                <w:sz w:val="26"/>
                <w:szCs w:val="26"/>
              </w:rPr>
              <w:t>Winkelgasse 3</w:t>
            </w:r>
          </w:p>
        </w:tc>
        <w:tc>
          <w:tcPr>
            <w:tcW w:w="4455" w:type="dxa"/>
            <w:vAlign w:val="center"/>
          </w:tcPr>
          <w:p w:rsidR="005434B6" w:rsidRPr="00374E08" w:rsidRDefault="005434B6" w:rsidP="00771A31">
            <w:pPr>
              <w:spacing w:line="360" w:lineRule="auto"/>
              <w:jc w:val="center"/>
              <w:rPr>
                <w:sz w:val="24"/>
              </w:rPr>
            </w:pPr>
            <w:r w:rsidRPr="00374E08">
              <w:rPr>
                <w:sz w:val="24"/>
              </w:rPr>
              <w:t>05572 3485 7804</w:t>
            </w:r>
          </w:p>
          <w:p w:rsidR="005434B6" w:rsidRPr="00374E08" w:rsidRDefault="005434B6" w:rsidP="00771A31">
            <w:pPr>
              <w:spacing w:line="360" w:lineRule="auto"/>
              <w:jc w:val="center"/>
              <w:rPr>
                <w:sz w:val="24"/>
              </w:rPr>
            </w:pPr>
            <w:r w:rsidRPr="00374E08">
              <w:rPr>
                <w:sz w:val="24"/>
              </w:rPr>
              <w:t>info@kath-kirche-dornbirn.at</w:t>
            </w:r>
          </w:p>
          <w:p w:rsidR="005434B6" w:rsidRPr="00374E08" w:rsidRDefault="005434B6" w:rsidP="00771A31">
            <w:pPr>
              <w:spacing w:line="360" w:lineRule="auto"/>
              <w:jc w:val="center"/>
              <w:rPr>
                <w:sz w:val="24"/>
              </w:rPr>
            </w:pPr>
            <w:r w:rsidRPr="00374E08">
              <w:rPr>
                <w:sz w:val="24"/>
              </w:rPr>
              <w:t>www.kath-kirche-vorarlberg.at/dornbirn</w:t>
            </w:r>
          </w:p>
        </w:tc>
      </w:tr>
      <w:tr w:rsidR="005434B6" w:rsidRPr="00374E08" w:rsidTr="00771A31">
        <w:trPr>
          <w:trHeight w:val="1840"/>
        </w:trPr>
        <w:tc>
          <w:tcPr>
            <w:tcW w:w="4455" w:type="dxa"/>
            <w:vAlign w:val="center"/>
          </w:tcPr>
          <w:p w:rsidR="005434B6" w:rsidRPr="00374E08" w:rsidRDefault="005434B6" w:rsidP="00771A31">
            <w:pPr>
              <w:jc w:val="center"/>
              <w:rPr>
                <w:b/>
                <w:sz w:val="26"/>
                <w:szCs w:val="26"/>
              </w:rPr>
            </w:pPr>
            <w:r w:rsidRPr="00374E08">
              <w:rPr>
                <w:b/>
                <w:sz w:val="26"/>
                <w:szCs w:val="26"/>
              </w:rPr>
              <w:t>Maria Heimsuchung</w:t>
            </w:r>
          </w:p>
          <w:p w:rsidR="005434B6" w:rsidRPr="00374E08" w:rsidRDefault="005434B6" w:rsidP="00771A31">
            <w:pPr>
              <w:jc w:val="center"/>
              <w:rPr>
                <w:b/>
                <w:sz w:val="26"/>
                <w:szCs w:val="26"/>
              </w:rPr>
            </w:pPr>
            <w:r w:rsidRPr="00374E08">
              <w:rPr>
                <w:b/>
                <w:sz w:val="26"/>
                <w:szCs w:val="26"/>
              </w:rPr>
              <w:t>Haselstauden</w:t>
            </w:r>
          </w:p>
          <w:p w:rsidR="005434B6" w:rsidRPr="00374E08" w:rsidRDefault="005434B6" w:rsidP="00771A31">
            <w:pPr>
              <w:jc w:val="center"/>
              <w:rPr>
                <w:sz w:val="26"/>
                <w:szCs w:val="26"/>
              </w:rPr>
            </w:pPr>
            <w:r w:rsidRPr="00374E08">
              <w:rPr>
                <w:sz w:val="26"/>
                <w:szCs w:val="26"/>
              </w:rPr>
              <w:t>Mitteldorfgasse 6</w:t>
            </w:r>
          </w:p>
        </w:tc>
        <w:tc>
          <w:tcPr>
            <w:tcW w:w="4455" w:type="dxa"/>
            <w:vAlign w:val="center"/>
          </w:tcPr>
          <w:p w:rsidR="005434B6" w:rsidRPr="00374E08" w:rsidRDefault="005434B6" w:rsidP="00771A31">
            <w:pPr>
              <w:spacing w:line="360" w:lineRule="auto"/>
              <w:jc w:val="center"/>
              <w:rPr>
                <w:sz w:val="24"/>
              </w:rPr>
            </w:pPr>
            <w:r w:rsidRPr="00374E08">
              <w:rPr>
                <w:sz w:val="24"/>
              </w:rPr>
              <w:t>05572 23 103</w:t>
            </w:r>
          </w:p>
          <w:p w:rsidR="005434B6" w:rsidRPr="00374E08" w:rsidRDefault="005434B6" w:rsidP="00771A31">
            <w:pPr>
              <w:spacing w:line="360" w:lineRule="auto"/>
              <w:jc w:val="center"/>
              <w:rPr>
                <w:sz w:val="24"/>
              </w:rPr>
            </w:pPr>
            <w:r w:rsidRPr="00374E08">
              <w:rPr>
                <w:sz w:val="24"/>
              </w:rPr>
              <w:t>pfarre.haselstauden@kath-kirche-dornbirn.at</w:t>
            </w:r>
          </w:p>
          <w:p w:rsidR="005434B6" w:rsidRPr="00374E08" w:rsidRDefault="005434B6" w:rsidP="00771A31">
            <w:pPr>
              <w:spacing w:line="360" w:lineRule="auto"/>
              <w:jc w:val="center"/>
              <w:rPr>
                <w:sz w:val="24"/>
              </w:rPr>
            </w:pPr>
            <w:r w:rsidRPr="00374E08">
              <w:rPr>
                <w:sz w:val="24"/>
              </w:rPr>
              <w:t>www.pfarre-haselstauden.at</w:t>
            </w:r>
          </w:p>
        </w:tc>
      </w:tr>
      <w:tr w:rsidR="005434B6" w:rsidRPr="00374E08" w:rsidTr="00771A31">
        <w:trPr>
          <w:trHeight w:val="1840"/>
        </w:trPr>
        <w:tc>
          <w:tcPr>
            <w:tcW w:w="4455" w:type="dxa"/>
            <w:vAlign w:val="center"/>
          </w:tcPr>
          <w:p w:rsidR="005434B6" w:rsidRPr="00374E08" w:rsidRDefault="005434B6" w:rsidP="00771A31">
            <w:pPr>
              <w:jc w:val="center"/>
              <w:rPr>
                <w:b/>
                <w:sz w:val="26"/>
                <w:szCs w:val="26"/>
              </w:rPr>
            </w:pPr>
            <w:r w:rsidRPr="00374E08">
              <w:rPr>
                <w:b/>
                <w:sz w:val="26"/>
                <w:szCs w:val="26"/>
              </w:rPr>
              <w:t>St. Christoph</w:t>
            </w:r>
          </w:p>
          <w:p w:rsidR="005434B6" w:rsidRPr="00374E08" w:rsidRDefault="005434B6" w:rsidP="00771A31">
            <w:pPr>
              <w:jc w:val="center"/>
              <w:rPr>
                <w:b/>
                <w:sz w:val="26"/>
                <w:szCs w:val="26"/>
              </w:rPr>
            </w:pPr>
            <w:r w:rsidRPr="00374E08">
              <w:rPr>
                <w:b/>
                <w:sz w:val="26"/>
                <w:szCs w:val="26"/>
              </w:rPr>
              <w:t>Rohrbach</w:t>
            </w:r>
          </w:p>
          <w:p w:rsidR="005434B6" w:rsidRPr="00374E08" w:rsidRDefault="005434B6" w:rsidP="00771A31">
            <w:pPr>
              <w:jc w:val="center"/>
              <w:rPr>
                <w:sz w:val="26"/>
                <w:szCs w:val="26"/>
              </w:rPr>
            </w:pPr>
            <w:r w:rsidRPr="00374E08">
              <w:rPr>
                <w:sz w:val="26"/>
                <w:szCs w:val="26"/>
              </w:rPr>
              <w:t>Rohrbachstraße 37</w:t>
            </w:r>
          </w:p>
        </w:tc>
        <w:tc>
          <w:tcPr>
            <w:tcW w:w="4455" w:type="dxa"/>
            <w:vAlign w:val="center"/>
          </w:tcPr>
          <w:p w:rsidR="005434B6" w:rsidRPr="00374E08" w:rsidRDefault="005434B6" w:rsidP="00771A31">
            <w:pPr>
              <w:spacing w:line="360" w:lineRule="auto"/>
              <w:jc w:val="center"/>
              <w:rPr>
                <w:sz w:val="24"/>
              </w:rPr>
            </w:pPr>
            <w:r w:rsidRPr="00374E08">
              <w:rPr>
                <w:sz w:val="24"/>
              </w:rPr>
              <w:t>05572 23 590</w:t>
            </w:r>
          </w:p>
          <w:p w:rsidR="005434B6" w:rsidRPr="00374E08" w:rsidRDefault="005434B6" w:rsidP="00771A31">
            <w:pPr>
              <w:spacing w:line="360" w:lineRule="auto"/>
              <w:jc w:val="center"/>
              <w:rPr>
                <w:sz w:val="24"/>
              </w:rPr>
            </w:pPr>
            <w:r w:rsidRPr="00374E08">
              <w:rPr>
                <w:sz w:val="24"/>
              </w:rPr>
              <w:t>pfarre.st.christoph@kath-kirche-dornbirn.at</w:t>
            </w:r>
            <w:r w:rsidRPr="00374E08">
              <w:rPr>
                <w:sz w:val="24"/>
              </w:rPr>
              <w:br/>
            </w:r>
            <w:r w:rsidRPr="00374E08">
              <w:rPr>
                <w:rStyle w:val="link-external"/>
                <w:sz w:val="24"/>
              </w:rPr>
              <w:t>www.pfarre-st-christoph.at</w:t>
            </w:r>
          </w:p>
        </w:tc>
      </w:tr>
      <w:tr w:rsidR="005434B6" w:rsidRPr="00374E08" w:rsidTr="00771A31">
        <w:trPr>
          <w:trHeight w:val="1840"/>
        </w:trPr>
        <w:tc>
          <w:tcPr>
            <w:tcW w:w="4455" w:type="dxa"/>
            <w:vAlign w:val="center"/>
          </w:tcPr>
          <w:p w:rsidR="005434B6" w:rsidRPr="00374E08" w:rsidRDefault="005434B6" w:rsidP="00771A31">
            <w:pPr>
              <w:jc w:val="center"/>
              <w:rPr>
                <w:b/>
                <w:sz w:val="26"/>
                <w:szCs w:val="26"/>
              </w:rPr>
            </w:pPr>
            <w:r w:rsidRPr="00374E08">
              <w:rPr>
                <w:b/>
                <w:sz w:val="26"/>
                <w:szCs w:val="26"/>
              </w:rPr>
              <w:t>St. Leopold</w:t>
            </w:r>
          </w:p>
          <w:p w:rsidR="005434B6" w:rsidRPr="00374E08" w:rsidRDefault="005434B6" w:rsidP="00771A31">
            <w:pPr>
              <w:jc w:val="center"/>
              <w:rPr>
                <w:b/>
                <w:sz w:val="26"/>
                <w:szCs w:val="26"/>
              </w:rPr>
            </w:pPr>
            <w:r w:rsidRPr="00374E08">
              <w:rPr>
                <w:b/>
                <w:sz w:val="26"/>
                <w:szCs w:val="26"/>
              </w:rPr>
              <w:t>Hatlerdorf</w:t>
            </w:r>
          </w:p>
          <w:p w:rsidR="005434B6" w:rsidRPr="00374E08" w:rsidRDefault="005434B6" w:rsidP="00771A31">
            <w:pPr>
              <w:jc w:val="center"/>
              <w:rPr>
                <w:sz w:val="26"/>
                <w:szCs w:val="26"/>
              </w:rPr>
            </w:pPr>
            <w:r w:rsidRPr="00374E08">
              <w:rPr>
                <w:sz w:val="26"/>
                <w:szCs w:val="26"/>
              </w:rPr>
              <w:t>Mittelfeldstraße 3</w:t>
            </w:r>
          </w:p>
        </w:tc>
        <w:tc>
          <w:tcPr>
            <w:tcW w:w="4455" w:type="dxa"/>
            <w:vAlign w:val="center"/>
          </w:tcPr>
          <w:p w:rsidR="005434B6" w:rsidRPr="00374E08" w:rsidRDefault="005434B6" w:rsidP="00771A31">
            <w:pPr>
              <w:spacing w:line="360" w:lineRule="auto"/>
              <w:jc w:val="center"/>
              <w:rPr>
                <w:sz w:val="24"/>
              </w:rPr>
            </w:pPr>
            <w:r w:rsidRPr="00374E08">
              <w:rPr>
                <w:sz w:val="24"/>
              </w:rPr>
              <w:t>05572 22 513</w:t>
            </w:r>
          </w:p>
          <w:p w:rsidR="005434B6" w:rsidRPr="00374E08" w:rsidRDefault="005434B6" w:rsidP="00771A31">
            <w:pPr>
              <w:spacing w:line="360" w:lineRule="auto"/>
              <w:jc w:val="center"/>
              <w:rPr>
                <w:sz w:val="24"/>
              </w:rPr>
            </w:pPr>
            <w:r w:rsidRPr="00374E08">
              <w:rPr>
                <w:sz w:val="24"/>
              </w:rPr>
              <w:t>pfarramt.hatlerdorf@kath-kirche-dornbirn.at</w:t>
            </w:r>
          </w:p>
          <w:p w:rsidR="005434B6" w:rsidRPr="00374E08" w:rsidRDefault="005434B6" w:rsidP="00771A31">
            <w:pPr>
              <w:spacing w:line="360" w:lineRule="auto"/>
              <w:jc w:val="center"/>
              <w:rPr>
                <w:sz w:val="24"/>
              </w:rPr>
            </w:pPr>
            <w:r w:rsidRPr="00374E08">
              <w:rPr>
                <w:sz w:val="24"/>
              </w:rPr>
              <w:t>www.pfarre-hatlerdorf.at</w:t>
            </w:r>
          </w:p>
        </w:tc>
      </w:tr>
      <w:tr w:rsidR="005434B6" w:rsidRPr="00374E08" w:rsidTr="00771A31">
        <w:trPr>
          <w:trHeight w:val="1863"/>
        </w:trPr>
        <w:tc>
          <w:tcPr>
            <w:tcW w:w="4455" w:type="dxa"/>
            <w:vAlign w:val="center"/>
          </w:tcPr>
          <w:p w:rsidR="005434B6" w:rsidRPr="00374E08" w:rsidRDefault="005434B6" w:rsidP="00771A31">
            <w:pPr>
              <w:jc w:val="center"/>
              <w:rPr>
                <w:b/>
                <w:sz w:val="26"/>
                <w:szCs w:val="26"/>
              </w:rPr>
            </w:pPr>
            <w:r w:rsidRPr="00374E08">
              <w:rPr>
                <w:b/>
                <w:sz w:val="26"/>
                <w:szCs w:val="26"/>
              </w:rPr>
              <w:t>St. Martin</w:t>
            </w:r>
          </w:p>
          <w:p w:rsidR="005434B6" w:rsidRPr="00374E08" w:rsidRDefault="005434B6" w:rsidP="00771A31">
            <w:pPr>
              <w:jc w:val="center"/>
              <w:rPr>
                <w:b/>
                <w:sz w:val="26"/>
                <w:szCs w:val="26"/>
              </w:rPr>
            </w:pPr>
            <w:r w:rsidRPr="00374E08">
              <w:rPr>
                <w:b/>
                <w:sz w:val="26"/>
                <w:szCs w:val="26"/>
              </w:rPr>
              <w:t>Markt</w:t>
            </w:r>
          </w:p>
          <w:p w:rsidR="005434B6" w:rsidRPr="00374E08" w:rsidRDefault="005434B6" w:rsidP="00771A31">
            <w:pPr>
              <w:jc w:val="center"/>
              <w:rPr>
                <w:sz w:val="26"/>
                <w:szCs w:val="26"/>
              </w:rPr>
            </w:pPr>
            <w:r w:rsidRPr="00374E08">
              <w:rPr>
                <w:sz w:val="26"/>
                <w:szCs w:val="26"/>
              </w:rPr>
              <w:t>Marktplatz 1</w:t>
            </w:r>
          </w:p>
        </w:tc>
        <w:tc>
          <w:tcPr>
            <w:tcW w:w="4455" w:type="dxa"/>
            <w:vAlign w:val="center"/>
          </w:tcPr>
          <w:p w:rsidR="005434B6" w:rsidRPr="00374E08" w:rsidRDefault="005434B6" w:rsidP="00771A31">
            <w:pPr>
              <w:spacing w:line="360" w:lineRule="auto"/>
              <w:jc w:val="center"/>
              <w:rPr>
                <w:sz w:val="24"/>
              </w:rPr>
            </w:pPr>
            <w:r w:rsidRPr="00374E08">
              <w:rPr>
                <w:sz w:val="24"/>
              </w:rPr>
              <w:t>05572 22 220</w:t>
            </w:r>
          </w:p>
          <w:p w:rsidR="005434B6" w:rsidRPr="00374E08" w:rsidRDefault="005434B6" w:rsidP="00771A31">
            <w:pPr>
              <w:spacing w:line="360" w:lineRule="auto"/>
              <w:jc w:val="center"/>
              <w:rPr>
                <w:sz w:val="24"/>
              </w:rPr>
            </w:pPr>
            <w:r w:rsidRPr="00374E08">
              <w:rPr>
                <w:sz w:val="24"/>
              </w:rPr>
              <w:t>pfarrbuero@st-martin-dornbirn.at</w:t>
            </w:r>
          </w:p>
          <w:p w:rsidR="005434B6" w:rsidRPr="00374E08" w:rsidRDefault="005434B6" w:rsidP="00771A31">
            <w:pPr>
              <w:spacing w:line="360" w:lineRule="auto"/>
              <w:jc w:val="center"/>
              <w:rPr>
                <w:sz w:val="24"/>
              </w:rPr>
            </w:pPr>
            <w:r w:rsidRPr="00374E08">
              <w:rPr>
                <w:sz w:val="24"/>
              </w:rPr>
              <w:t>www.st-martin-dornbirn.at</w:t>
            </w:r>
          </w:p>
        </w:tc>
      </w:tr>
      <w:tr w:rsidR="005434B6" w:rsidRPr="00374E08" w:rsidTr="00771A31">
        <w:trPr>
          <w:trHeight w:val="1817"/>
        </w:trPr>
        <w:tc>
          <w:tcPr>
            <w:tcW w:w="4455" w:type="dxa"/>
            <w:vAlign w:val="center"/>
          </w:tcPr>
          <w:p w:rsidR="005434B6" w:rsidRPr="00374E08" w:rsidRDefault="005434B6" w:rsidP="00771A31">
            <w:pPr>
              <w:jc w:val="center"/>
              <w:rPr>
                <w:b/>
                <w:sz w:val="26"/>
                <w:szCs w:val="26"/>
              </w:rPr>
            </w:pPr>
            <w:r w:rsidRPr="00374E08">
              <w:rPr>
                <w:b/>
                <w:sz w:val="26"/>
                <w:szCs w:val="26"/>
              </w:rPr>
              <w:t>St. Sebastian</w:t>
            </w:r>
          </w:p>
          <w:p w:rsidR="005434B6" w:rsidRPr="00374E08" w:rsidRDefault="005434B6" w:rsidP="00771A31">
            <w:pPr>
              <w:jc w:val="center"/>
              <w:rPr>
                <w:b/>
                <w:sz w:val="26"/>
                <w:szCs w:val="26"/>
              </w:rPr>
            </w:pPr>
            <w:r w:rsidRPr="00374E08">
              <w:rPr>
                <w:b/>
                <w:sz w:val="26"/>
                <w:szCs w:val="26"/>
              </w:rPr>
              <w:t>Oberdorf</w:t>
            </w:r>
          </w:p>
          <w:p w:rsidR="005434B6" w:rsidRPr="00374E08" w:rsidRDefault="005434B6" w:rsidP="00771A31">
            <w:pPr>
              <w:jc w:val="center"/>
              <w:rPr>
                <w:sz w:val="26"/>
                <w:szCs w:val="26"/>
              </w:rPr>
            </w:pPr>
            <w:r w:rsidRPr="00374E08">
              <w:rPr>
                <w:sz w:val="26"/>
                <w:szCs w:val="26"/>
              </w:rPr>
              <w:t>Bergstraße 10</w:t>
            </w:r>
          </w:p>
        </w:tc>
        <w:tc>
          <w:tcPr>
            <w:tcW w:w="4455" w:type="dxa"/>
            <w:vAlign w:val="center"/>
          </w:tcPr>
          <w:p w:rsidR="005434B6" w:rsidRPr="00374E08" w:rsidRDefault="005434B6" w:rsidP="00771A31">
            <w:pPr>
              <w:spacing w:line="360" w:lineRule="auto"/>
              <w:jc w:val="center"/>
              <w:rPr>
                <w:sz w:val="24"/>
              </w:rPr>
            </w:pPr>
            <w:r w:rsidRPr="00374E08">
              <w:rPr>
                <w:sz w:val="24"/>
              </w:rPr>
              <w:t>05572 22 097</w:t>
            </w:r>
          </w:p>
          <w:p w:rsidR="005434B6" w:rsidRPr="00374E08" w:rsidRDefault="005434B6" w:rsidP="00771A31">
            <w:pPr>
              <w:spacing w:line="360" w:lineRule="auto"/>
              <w:jc w:val="center"/>
              <w:rPr>
                <w:sz w:val="24"/>
              </w:rPr>
            </w:pPr>
            <w:r w:rsidRPr="00374E08">
              <w:rPr>
                <w:sz w:val="24"/>
              </w:rPr>
              <w:t>pfarre.oberdorf@kath-kirche-dornbirn.at</w:t>
            </w:r>
          </w:p>
          <w:p w:rsidR="005434B6" w:rsidRPr="00374E08" w:rsidRDefault="005434B6" w:rsidP="00771A31">
            <w:pPr>
              <w:spacing w:line="360" w:lineRule="auto"/>
              <w:jc w:val="center"/>
              <w:rPr>
                <w:sz w:val="24"/>
              </w:rPr>
            </w:pPr>
            <w:r w:rsidRPr="00374E08">
              <w:rPr>
                <w:sz w:val="24"/>
              </w:rPr>
              <w:t>www.pfarre-oberdorf.at</w:t>
            </w:r>
          </w:p>
        </w:tc>
      </w:tr>
    </w:tbl>
    <w:p w:rsidR="005434B6" w:rsidRPr="005434B6" w:rsidRDefault="005434B6" w:rsidP="00B225D0">
      <w:pPr>
        <w:rPr>
          <w:rFonts w:ascii="Calibri" w:eastAsia="Times New Roman" w:hAnsi="Calibri" w:cs="Calibri"/>
          <w:b/>
          <w:sz w:val="28"/>
          <w:szCs w:val="28"/>
          <w:lang w:eastAsia="de-AT"/>
        </w:rPr>
      </w:pPr>
      <w:bookmarkStart w:id="0" w:name="_GoBack"/>
      <w:r w:rsidRPr="005434B6">
        <w:rPr>
          <w:rFonts w:ascii="Calibri" w:eastAsia="Times New Roman" w:hAnsi="Calibri" w:cs="Calibri"/>
          <w:b/>
          <w:sz w:val="28"/>
          <w:szCs w:val="28"/>
          <w:lang w:eastAsia="de-AT"/>
        </w:rPr>
        <w:t>Pfarrkontakte</w:t>
      </w:r>
      <w:bookmarkEnd w:id="0"/>
    </w:p>
    <w:sectPr w:rsidR="005434B6" w:rsidRPr="005434B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CD" w:rsidRDefault="00CD27CD" w:rsidP="00BD1A09">
      <w:pPr>
        <w:spacing w:after="0" w:line="240" w:lineRule="auto"/>
      </w:pPr>
      <w:r>
        <w:separator/>
      </w:r>
    </w:p>
  </w:endnote>
  <w:endnote w:type="continuationSeparator" w:id="0">
    <w:p w:rsidR="00CD27CD" w:rsidRDefault="00CD27CD" w:rsidP="00B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769321"/>
      <w:docPartObj>
        <w:docPartGallery w:val="Page Numbers (Bottom of Page)"/>
        <w:docPartUnique/>
      </w:docPartObj>
    </w:sdtPr>
    <w:sdtEndPr/>
    <w:sdtContent>
      <w:p w:rsidR="00BD1A09" w:rsidRDefault="00BD1A09">
        <w:pPr>
          <w:pStyle w:val="Fuzeile"/>
          <w:jc w:val="center"/>
        </w:pPr>
        <w:r>
          <w:fldChar w:fldCharType="begin"/>
        </w:r>
        <w:r>
          <w:instrText>PAGE   \* MERGEFORMAT</w:instrText>
        </w:r>
        <w:r>
          <w:fldChar w:fldCharType="separate"/>
        </w:r>
        <w:r w:rsidR="005434B6" w:rsidRPr="005434B6">
          <w:rPr>
            <w:noProof/>
            <w:lang w:val="de-DE"/>
          </w:rPr>
          <w:t>2</w:t>
        </w:r>
        <w:r>
          <w:fldChar w:fldCharType="end"/>
        </w:r>
      </w:p>
    </w:sdtContent>
  </w:sdt>
  <w:p w:rsidR="00BD1A09" w:rsidRDefault="00BD1A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CD" w:rsidRDefault="00CD27CD" w:rsidP="00BD1A09">
      <w:pPr>
        <w:spacing w:after="0" w:line="240" w:lineRule="auto"/>
      </w:pPr>
      <w:r>
        <w:separator/>
      </w:r>
    </w:p>
  </w:footnote>
  <w:footnote w:type="continuationSeparator" w:id="0">
    <w:p w:rsidR="00CD27CD" w:rsidRDefault="00CD27CD" w:rsidP="00BD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09" w:rsidRDefault="00BD1A09">
    <w:pPr>
      <w:pStyle w:val="Kopfzeile"/>
      <w:jc w:val="right"/>
    </w:pPr>
  </w:p>
  <w:p w:rsidR="00BD1A09" w:rsidRDefault="005434B6">
    <w:pPr>
      <w:pStyle w:val="Kopfzeile"/>
    </w:pPr>
    <w:sdt>
      <w:sdtPr>
        <w:id w:val="175004123"/>
        <w:docPartObj>
          <w:docPartGallery w:val="Page Numbers (Margins)"/>
          <w:docPartUnique/>
        </w:docPartObj>
      </w:sdtPr>
      <w:sdtEndPr/>
      <w:sdtContent>
        <w:r w:rsidR="00BD1A09">
          <w:rPr>
            <w:noProof/>
            <w:lang w:eastAsia="de-AT"/>
          </w:rPr>
          <mc:AlternateContent>
            <mc:Choice Requires="wps">
              <w:drawing>
                <wp:anchor distT="0" distB="0" distL="114300" distR="114300" simplePos="0" relativeHeight="251659264" behindDoc="0" locked="0" layoutInCell="0" allowOverlap="1" wp14:anchorId="08AA00E7" wp14:editId="7CF165D9">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A09" w:rsidRDefault="00BD1A09" w:rsidP="00BD1A09">
                              <w:pP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p w:rsidR="00BD1A09" w:rsidRDefault="00BD1A09" w:rsidP="00BD1A09">
                        <w:pPr>
                          <w:rPr>
                            <w:rFonts w:asciiTheme="majorHAnsi" w:eastAsiaTheme="majorEastAsia" w:hAnsiTheme="majorHAnsi" w:cstheme="majorBidi"/>
                            <w:sz w:val="72"/>
                            <w:szCs w:val="72"/>
                          </w:rPr>
                        </w:pPr>
                      </w:p>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6AAC"/>
    <w:multiLevelType w:val="hybridMultilevel"/>
    <w:tmpl w:val="C6842A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E4"/>
    <w:rsid w:val="001760E4"/>
    <w:rsid w:val="002F0609"/>
    <w:rsid w:val="005434B6"/>
    <w:rsid w:val="008370EA"/>
    <w:rsid w:val="008D4F9F"/>
    <w:rsid w:val="00B225D0"/>
    <w:rsid w:val="00BD1A09"/>
    <w:rsid w:val="00CD27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0E4"/>
    <w:pPr>
      <w:ind w:left="720"/>
      <w:contextualSpacing/>
    </w:pPr>
  </w:style>
  <w:style w:type="paragraph" w:styleId="Kopfzeile">
    <w:name w:val="header"/>
    <w:basedOn w:val="Standard"/>
    <w:link w:val="KopfzeileZchn"/>
    <w:uiPriority w:val="99"/>
    <w:unhideWhenUsed/>
    <w:rsid w:val="00BD1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A09"/>
  </w:style>
  <w:style w:type="paragraph" w:styleId="Fuzeile">
    <w:name w:val="footer"/>
    <w:basedOn w:val="Standard"/>
    <w:link w:val="FuzeileZchn"/>
    <w:uiPriority w:val="99"/>
    <w:unhideWhenUsed/>
    <w:rsid w:val="00BD1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A09"/>
  </w:style>
  <w:style w:type="character" w:styleId="Hyperlink">
    <w:name w:val="Hyperlink"/>
    <w:basedOn w:val="Absatz-Standardschriftart"/>
    <w:uiPriority w:val="99"/>
    <w:unhideWhenUsed/>
    <w:rsid w:val="00BD1A09"/>
    <w:rPr>
      <w:color w:val="0563C1" w:themeColor="hyperlink"/>
      <w:u w:val="single"/>
    </w:rPr>
  </w:style>
  <w:style w:type="paragraph" w:styleId="Sprechblasentext">
    <w:name w:val="Balloon Text"/>
    <w:basedOn w:val="Standard"/>
    <w:link w:val="SprechblasentextZchn"/>
    <w:uiPriority w:val="99"/>
    <w:semiHidden/>
    <w:unhideWhenUsed/>
    <w:rsid w:val="00B225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D0"/>
    <w:rPr>
      <w:rFonts w:ascii="Segoe UI" w:hAnsi="Segoe UI" w:cs="Segoe UI"/>
      <w:sz w:val="18"/>
      <w:szCs w:val="18"/>
    </w:rPr>
  </w:style>
  <w:style w:type="table" w:styleId="Tabellenraster">
    <w:name w:val="Table Grid"/>
    <w:basedOn w:val="NormaleTabelle"/>
    <w:uiPriority w:val="39"/>
    <w:rsid w:val="005434B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external">
    <w:name w:val="link-external"/>
    <w:basedOn w:val="Absatz-Standardschriftart"/>
    <w:rsid w:val="00543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0E4"/>
    <w:pPr>
      <w:ind w:left="720"/>
      <w:contextualSpacing/>
    </w:pPr>
  </w:style>
  <w:style w:type="paragraph" w:styleId="Kopfzeile">
    <w:name w:val="header"/>
    <w:basedOn w:val="Standard"/>
    <w:link w:val="KopfzeileZchn"/>
    <w:uiPriority w:val="99"/>
    <w:unhideWhenUsed/>
    <w:rsid w:val="00BD1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A09"/>
  </w:style>
  <w:style w:type="paragraph" w:styleId="Fuzeile">
    <w:name w:val="footer"/>
    <w:basedOn w:val="Standard"/>
    <w:link w:val="FuzeileZchn"/>
    <w:uiPriority w:val="99"/>
    <w:unhideWhenUsed/>
    <w:rsid w:val="00BD1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1A09"/>
  </w:style>
  <w:style w:type="character" w:styleId="Hyperlink">
    <w:name w:val="Hyperlink"/>
    <w:basedOn w:val="Absatz-Standardschriftart"/>
    <w:uiPriority w:val="99"/>
    <w:unhideWhenUsed/>
    <w:rsid w:val="00BD1A09"/>
    <w:rPr>
      <w:color w:val="0563C1" w:themeColor="hyperlink"/>
      <w:u w:val="single"/>
    </w:rPr>
  </w:style>
  <w:style w:type="paragraph" w:styleId="Sprechblasentext">
    <w:name w:val="Balloon Text"/>
    <w:basedOn w:val="Standard"/>
    <w:link w:val="SprechblasentextZchn"/>
    <w:uiPriority w:val="99"/>
    <w:semiHidden/>
    <w:unhideWhenUsed/>
    <w:rsid w:val="00B225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5D0"/>
    <w:rPr>
      <w:rFonts w:ascii="Segoe UI" w:hAnsi="Segoe UI" w:cs="Segoe UI"/>
      <w:sz w:val="18"/>
      <w:szCs w:val="18"/>
    </w:rPr>
  </w:style>
  <w:style w:type="table" w:styleId="Tabellenraster">
    <w:name w:val="Table Grid"/>
    <w:basedOn w:val="NormaleTabelle"/>
    <w:uiPriority w:val="39"/>
    <w:rsid w:val="005434B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external">
    <w:name w:val="link-external"/>
    <w:basedOn w:val="Absatz-Standardschriftart"/>
    <w:rsid w:val="0054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erv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el-in-gerechter-sprac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5B86AFD2.dotm</Template>
  <TotalTime>0</TotalTime>
  <Pages>2</Pages>
  <Words>470</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Hatlerdorf Dornbirn</dc:creator>
  <cp:keywords/>
  <dc:description/>
  <cp:lastModifiedBy>martina lanser</cp:lastModifiedBy>
  <cp:revision>2</cp:revision>
  <cp:lastPrinted>2020-10-07T09:52:00Z</cp:lastPrinted>
  <dcterms:created xsi:type="dcterms:W3CDTF">2020-10-07T09:02:00Z</dcterms:created>
  <dcterms:modified xsi:type="dcterms:W3CDTF">2020-10-08T13:44:00Z</dcterms:modified>
</cp:coreProperties>
</file>