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657D69">
      <w:pPr>
        <w:pStyle w:val="berschrift1"/>
        <w:spacing w:before="0" w:after="0"/>
        <w:jc w:val="right"/>
        <w:rPr>
          <w:rFonts w:ascii="Minion Bold" w:hAnsi="Minion Bold"/>
          <w:b w:val="0"/>
          <w:bCs/>
          <w:sz w:val="60"/>
        </w:rPr>
      </w:pPr>
      <w:r>
        <w:rPr>
          <w:rFonts w:ascii="Minion Bold" w:hAnsi="Minion Bold"/>
          <w:b w:val="0"/>
          <w:bCs/>
          <w:sz w:val="60"/>
        </w:rPr>
        <w:t>Kinder-Kreuzweg</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657D69">
      <w:pPr>
        <w:pStyle w:val="Textkrper2"/>
        <w:jc w:val="right"/>
        <w:rPr>
          <w:rFonts w:ascii="Times New Roman" w:hAnsi="Times New Roman"/>
          <w:b/>
          <w:bCs/>
          <w:sz w:val="48"/>
        </w:rPr>
      </w:pPr>
      <w:r>
        <w:rPr>
          <w:rFonts w:ascii="Times New Roman" w:hAnsi="Times New Roman"/>
          <w:b/>
          <w:bCs/>
          <w:sz w:val="48"/>
        </w:rPr>
        <w:t>14 Stationen,</w:t>
      </w:r>
    </w:p>
    <w:p w:rsidR="00A13D3C" w:rsidRDefault="00657D69" w:rsidP="00657D69">
      <w:pPr>
        <w:pStyle w:val="Textkrper2"/>
        <w:jc w:val="right"/>
        <w:rPr>
          <w:rFonts w:ascii="Times New Roman" w:hAnsi="Times New Roman"/>
        </w:rPr>
      </w:pPr>
      <w:r>
        <w:rPr>
          <w:rFonts w:ascii="Times New Roman" w:hAnsi="Times New Roman"/>
          <w:b/>
          <w:bCs/>
          <w:sz w:val="48"/>
        </w:rPr>
        <w:t>Karfreitagsgottesdienst</w:t>
      </w:r>
      <w:r w:rsidR="00E936EE">
        <w:rPr>
          <w:rFonts w:ascii="Times New Roman" w:hAnsi="Times New Roman"/>
        </w:rPr>
        <w:br w:type="page"/>
      </w:r>
    </w:p>
    <w:p w:rsidR="00657D69" w:rsidRDefault="00657D69" w:rsidP="00657D69">
      <w:pPr>
        <w:rPr>
          <w:b/>
          <w:sz w:val="28"/>
          <w:szCs w:val="28"/>
        </w:rPr>
      </w:pPr>
      <w:r>
        <w:rPr>
          <w:b/>
          <w:sz w:val="28"/>
          <w:szCs w:val="28"/>
        </w:rPr>
        <w:lastRenderedPageBreak/>
        <w:t>Karfreitag, 18.4.14</w:t>
      </w:r>
      <w:r>
        <w:rPr>
          <w:b/>
          <w:sz w:val="28"/>
          <w:szCs w:val="28"/>
        </w:rPr>
        <w:br/>
        <w:t xml:space="preserve">Pfarre </w:t>
      </w:r>
      <w:proofErr w:type="spellStart"/>
      <w:r>
        <w:rPr>
          <w:b/>
          <w:sz w:val="28"/>
          <w:szCs w:val="28"/>
        </w:rPr>
        <w:t>Lingenau</w:t>
      </w:r>
      <w:proofErr w:type="spellEnd"/>
    </w:p>
    <w:p w:rsidR="00657D69" w:rsidRDefault="00657D69" w:rsidP="00657D69">
      <w:pPr>
        <w:rPr>
          <w:rFonts w:ascii="Calibri" w:hAnsi="Calibri"/>
          <w:b/>
        </w:rPr>
      </w:pPr>
    </w:p>
    <w:p w:rsidR="00657D69" w:rsidRPr="00711861" w:rsidRDefault="00657D69" w:rsidP="00657D69">
      <w:pPr>
        <w:rPr>
          <w:b/>
        </w:rPr>
      </w:pPr>
      <w:r w:rsidRPr="00711861">
        <w:rPr>
          <w:b/>
        </w:rPr>
        <w:t>Stiller Einzug</w:t>
      </w:r>
    </w:p>
    <w:p w:rsidR="00657D69" w:rsidRPr="00711861" w:rsidRDefault="00657D69" w:rsidP="00657D69">
      <w:pPr>
        <w:rPr>
          <w:b/>
        </w:rPr>
      </w:pPr>
      <w:r w:rsidRPr="00711861">
        <w:rPr>
          <w:b/>
        </w:rPr>
        <w:t>Begrüßung, Kreuzzeichen:</w:t>
      </w:r>
    </w:p>
    <w:p w:rsidR="00657D69" w:rsidRPr="00711861" w:rsidRDefault="00657D69" w:rsidP="00657D69">
      <w:r w:rsidRPr="00711861">
        <w:t>Beginnen wir diesen Gottesdienst in seinem Namen. Machen wir das Kreuzzeichen gerade heute ganz aufmerksam und denken an unseren Bruder und Freund Jesus Christus.</w:t>
      </w:r>
    </w:p>
    <w:p w:rsidR="00657D69" w:rsidRPr="00711861" w:rsidRDefault="00657D69" w:rsidP="00657D69">
      <w:pPr>
        <w:rPr>
          <w:i/>
        </w:rPr>
      </w:pPr>
      <w:r w:rsidRPr="00711861">
        <w:rPr>
          <w:i/>
        </w:rPr>
        <w:t>Lied: Ich denke an dich, ich…</w:t>
      </w:r>
    </w:p>
    <w:p w:rsidR="00657D69" w:rsidRPr="00711861" w:rsidRDefault="00657D69" w:rsidP="00657D69">
      <w:pPr>
        <w:rPr>
          <w:b/>
        </w:rPr>
      </w:pPr>
    </w:p>
    <w:p w:rsidR="00657D69" w:rsidRPr="00711861" w:rsidRDefault="00657D69" w:rsidP="00657D69">
      <w:pPr>
        <w:rPr>
          <w:b/>
        </w:rPr>
      </w:pPr>
      <w:r w:rsidRPr="00711861">
        <w:rPr>
          <w:b/>
        </w:rPr>
        <w:t>Einleitung :</w:t>
      </w:r>
    </w:p>
    <w:p w:rsidR="00657D69" w:rsidRPr="00711861" w:rsidRDefault="00657D69" w:rsidP="00657D69">
      <w:r w:rsidRPr="00711861">
        <w:t>Heute sind wir zusammengekommen, um gemeinsam mit Jesus den Kreuzweg zu gehen. Wir hören und erinnern uns daran, was Jesus damals erlebt hat. Wir denken nach über sein Leben, sein Leiden und sein Sterben.</w:t>
      </w:r>
    </w:p>
    <w:p w:rsidR="00657D69" w:rsidRPr="00711861" w:rsidRDefault="00657D69" w:rsidP="00657D69"/>
    <w:p w:rsidR="00657D69" w:rsidRDefault="00657D69" w:rsidP="00657D69">
      <w:pPr>
        <w:spacing w:line="360" w:lineRule="auto"/>
      </w:pPr>
      <w:r w:rsidRPr="00711861">
        <w:t>Jesus, wir sind heute hier beisammen, um zu hören, was damals mit dir passiert ist.</w:t>
      </w:r>
    </w:p>
    <w:p w:rsidR="00657D69" w:rsidRPr="00711861" w:rsidRDefault="00657D69" w:rsidP="00657D69">
      <w:pPr>
        <w:spacing w:line="360" w:lineRule="auto"/>
      </w:pPr>
      <w:r w:rsidRPr="00711861">
        <w:t>Wir wollen uns erinnern und mit dir deinen Weg gehen.</w:t>
      </w:r>
    </w:p>
    <w:p w:rsidR="00657D69" w:rsidRPr="00711861" w:rsidRDefault="00657D69" w:rsidP="00657D69">
      <w:pPr>
        <w:spacing w:line="360" w:lineRule="auto"/>
      </w:pPr>
      <w:r w:rsidRPr="00711861">
        <w:t>Öffne unsere Augen und Ohren,</w:t>
      </w:r>
    </w:p>
    <w:p w:rsidR="00657D69" w:rsidRPr="00711861" w:rsidRDefault="00657D69" w:rsidP="00657D69">
      <w:pPr>
        <w:spacing w:line="360" w:lineRule="auto"/>
      </w:pPr>
      <w:r w:rsidRPr="00711861">
        <w:t>dass wir verstehen, was du uns sagst.</w:t>
      </w:r>
    </w:p>
    <w:p w:rsidR="00657D69" w:rsidRPr="00711861" w:rsidRDefault="00657D69" w:rsidP="00657D69">
      <w:pPr>
        <w:spacing w:line="360" w:lineRule="auto"/>
      </w:pPr>
      <w:r w:rsidRPr="00711861">
        <w:t>So bitten wir dich, Jesus, unseren Freund und Bruder. Amen.</w:t>
      </w:r>
    </w:p>
    <w:p w:rsidR="00657D69" w:rsidRPr="00711861" w:rsidRDefault="00657D69" w:rsidP="00657D69"/>
    <w:p w:rsidR="00657D69" w:rsidRDefault="00657D69" w:rsidP="00657D69">
      <w:r w:rsidRPr="00711861">
        <w:t xml:space="preserve">Ihr habt beim Hereinkommen bereits etwas aus den Körbchen nehmen dürfen. Dies sind Symbole für manche Stationen des Kreuzwegs. Wenn euer Symbol dran ist, dürft ihr es auf diesen Kreuzweg hier vorne legen. Der Weg, den wir mit Tüchern angedeutet haben, verläuft nicht gerade. Er hat Kurven. Auch wir müssen immer wieder Umwege machen und kommen nicht direkt an unser Ziel. So ging es auch Jesus. Wir hören nun von seinen Stationen auf dem Weg zur Kreuzigung. </w:t>
      </w:r>
    </w:p>
    <w:p w:rsidR="00657D69" w:rsidRPr="00711861" w:rsidRDefault="00657D69" w:rsidP="00657D69">
      <w:pPr>
        <w:rPr>
          <w:rFonts w:eastAsia="Calibri" w:cs="Calibri"/>
        </w:rPr>
      </w:pPr>
      <w:r w:rsidRPr="00711861">
        <w:rPr>
          <w:rFonts w:eastAsia="Calibri" w:cs="Calibri"/>
          <w:b/>
        </w:rPr>
        <w:t>Lied:</w:t>
      </w:r>
      <w:r w:rsidRPr="00711861">
        <w:rPr>
          <w:rFonts w:eastAsia="Calibri" w:cs="Calibri"/>
        </w:rPr>
        <w:t xml:space="preserve"> </w:t>
      </w:r>
      <w:r w:rsidRPr="00711861">
        <w:rPr>
          <w:rFonts w:eastAsia="Calibri" w:cs="Calibri"/>
        </w:rPr>
        <w:tab/>
        <w:t>Jetzt ist die Zeit</w:t>
      </w:r>
      <w:r w:rsidRPr="00711861">
        <w:rPr>
          <w:rFonts w:eastAsia="Calibri" w:cs="Calibri"/>
        </w:rPr>
        <w:tab/>
      </w:r>
      <w:r w:rsidRPr="00711861">
        <w:rPr>
          <w:rFonts w:eastAsia="Calibri" w:cs="Calibri"/>
        </w:rPr>
        <w:tab/>
        <w:t>David 210</w:t>
      </w:r>
      <w:r w:rsidRPr="00711861">
        <w:rPr>
          <w:rFonts w:eastAsia="Calibri" w:cs="Calibri"/>
        </w:rPr>
        <w:tab/>
        <w:t>1. + 5. Strophe</w:t>
      </w:r>
    </w:p>
    <w:p w:rsidR="00657D69" w:rsidRPr="00D473D9" w:rsidRDefault="00657D69" w:rsidP="00657D69">
      <w:r>
        <w:t xml:space="preserve">Während des Kreuzweges singen wir immer wieder „Meine Hoffnung und meine Freude“, David Nr. 237. </w:t>
      </w:r>
    </w:p>
    <w:p w:rsidR="00657D69" w:rsidRDefault="00657D69" w:rsidP="00657D69">
      <w:pPr>
        <w:rPr>
          <w:b/>
        </w:rPr>
      </w:pPr>
    </w:p>
    <w:p w:rsidR="00657D69" w:rsidRPr="00711861" w:rsidRDefault="00657D69" w:rsidP="00657D69">
      <w:pPr>
        <w:rPr>
          <w:b/>
        </w:rPr>
      </w:pPr>
      <w:r w:rsidRPr="00711861">
        <w:rPr>
          <w:b/>
        </w:rPr>
        <w:t>Kreuzweg:</w:t>
      </w:r>
    </w:p>
    <w:p w:rsidR="00657D69" w:rsidRPr="00711861" w:rsidRDefault="00657D69" w:rsidP="00657D69">
      <w:pPr>
        <w:pStyle w:val="Listenabsatz"/>
        <w:numPr>
          <w:ilvl w:val="0"/>
          <w:numId w:val="5"/>
        </w:numPr>
        <w:spacing w:after="0" w:line="240" w:lineRule="auto"/>
        <w:rPr>
          <w:b/>
          <w:sz w:val="24"/>
          <w:szCs w:val="24"/>
        </w:rPr>
      </w:pPr>
      <w:r w:rsidRPr="00711861">
        <w:rPr>
          <w:b/>
          <w:sz w:val="24"/>
          <w:szCs w:val="24"/>
        </w:rPr>
        <w:t>Station: Jesus wird zum Tod verurteilt</w:t>
      </w:r>
      <w:r w:rsidRPr="00711861">
        <w:rPr>
          <w:b/>
          <w:sz w:val="24"/>
          <w:szCs w:val="24"/>
        </w:rPr>
        <w:tab/>
      </w:r>
      <w:r>
        <w:rPr>
          <w:b/>
          <w:sz w:val="24"/>
          <w:szCs w:val="24"/>
        </w:rPr>
        <w:tab/>
        <w:t>MUTIG SEIN</w:t>
      </w:r>
      <w:r w:rsidRPr="00711861">
        <w:rPr>
          <w:sz w:val="24"/>
          <w:szCs w:val="24"/>
        </w:rPr>
        <w:br/>
      </w:r>
      <w:r w:rsidRPr="00711861">
        <w:rPr>
          <w:b/>
          <w:sz w:val="24"/>
          <w:szCs w:val="24"/>
        </w:rPr>
        <w:t>Margit:</w:t>
      </w:r>
      <w:r w:rsidRPr="00711861">
        <w:rPr>
          <w:sz w:val="24"/>
          <w:szCs w:val="24"/>
        </w:rPr>
        <w:t xml:space="preserve"> </w:t>
      </w:r>
      <w:r w:rsidRPr="00711861">
        <w:rPr>
          <w:sz w:val="24"/>
          <w:szCs w:val="24"/>
        </w:rPr>
        <w:tab/>
        <w:t xml:space="preserve">Die Schriftgelehrten und </w:t>
      </w:r>
      <w:proofErr w:type="spellStart"/>
      <w:r w:rsidRPr="00711861">
        <w:rPr>
          <w:sz w:val="24"/>
          <w:szCs w:val="24"/>
        </w:rPr>
        <w:t>Hohenpriester</w:t>
      </w:r>
      <w:proofErr w:type="spellEnd"/>
      <w:r w:rsidRPr="00711861">
        <w:rPr>
          <w:sz w:val="24"/>
          <w:szCs w:val="24"/>
        </w:rPr>
        <w:t xml:space="preserve"> bringen Jesus zu Pilatus. Sie wollen Jesu Tod, weil sie Angst haben, dass er mit seiner Lehre zu viel Einfluss gewinnen könnte. Und nur Pilatus hat als römischer Statthalter die Macht, Todesurteile auszusprechen. Obwohl er keinen Grund für die Todesstrafe erkennen kann, lässt er zu, dass Jesus gefangengenommen und später gekreuzigt wird.</w:t>
      </w:r>
    </w:p>
    <w:p w:rsidR="00657D69" w:rsidRPr="00711861" w:rsidRDefault="00657D69" w:rsidP="00657D69">
      <w:pPr>
        <w:pStyle w:val="Listenabsatz"/>
        <w:spacing w:after="0" w:line="240" w:lineRule="auto"/>
        <w:rPr>
          <w:b/>
          <w:sz w:val="24"/>
          <w:szCs w:val="24"/>
        </w:rPr>
      </w:pPr>
    </w:p>
    <w:p w:rsidR="00657D69" w:rsidRPr="00711861" w:rsidRDefault="00657D69" w:rsidP="00657D69">
      <w:pPr>
        <w:pStyle w:val="Listenabsatz"/>
        <w:spacing w:after="0" w:line="240" w:lineRule="auto"/>
        <w:rPr>
          <w:sz w:val="24"/>
          <w:szCs w:val="24"/>
        </w:rPr>
      </w:pPr>
      <w:r w:rsidRPr="00711861">
        <w:rPr>
          <w:b/>
          <w:sz w:val="24"/>
          <w:szCs w:val="24"/>
        </w:rPr>
        <w:t xml:space="preserve">Isabella: </w:t>
      </w:r>
      <w:r w:rsidRPr="00711861">
        <w:rPr>
          <w:sz w:val="24"/>
          <w:szCs w:val="24"/>
        </w:rPr>
        <w:tab/>
        <w:t xml:space="preserve">Jesus, wird verurteilt, weil er die Regierenden stört, weil sein Handeln und seine Worte lästig sind, weil Pilatus dem Drängen von anderen maßgeblichen Leuten des Landes nachgibt. </w:t>
      </w:r>
    </w:p>
    <w:p w:rsidR="00657D69" w:rsidRDefault="00657D69" w:rsidP="00657D69">
      <w:pPr>
        <w:pStyle w:val="Listenabsatz"/>
        <w:spacing w:after="0" w:line="240" w:lineRule="auto"/>
        <w:rPr>
          <w:b/>
          <w:i/>
          <w:sz w:val="24"/>
          <w:szCs w:val="24"/>
        </w:rPr>
      </w:pPr>
    </w:p>
    <w:p w:rsidR="00657D69" w:rsidRPr="00711861" w:rsidRDefault="00657D69" w:rsidP="00657D69">
      <w:pPr>
        <w:pStyle w:val="Listenabsatz"/>
        <w:spacing w:after="0" w:line="240" w:lineRule="auto"/>
        <w:rPr>
          <w:i/>
          <w:sz w:val="24"/>
          <w:szCs w:val="24"/>
        </w:rPr>
      </w:pPr>
      <w:r w:rsidRPr="00711861">
        <w:rPr>
          <w:b/>
          <w:i/>
          <w:sz w:val="24"/>
          <w:szCs w:val="24"/>
        </w:rPr>
        <w:lastRenderedPageBreak/>
        <w:t>Hannah:</w:t>
      </w:r>
      <w:r>
        <w:rPr>
          <w:b/>
          <w:i/>
          <w:sz w:val="24"/>
          <w:szCs w:val="24"/>
        </w:rPr>
        <w:t xml:space="preserve"> </w:t>
      </w:r>
      <w:r w:rsidRPr="00711861">
        <w:rPr>
          <w:b/>
          <w:i/>
          <w:sz w:val="24"/>
          <w:szCs w:val="24"/>
        </w:rPr>
        <w:t>…</w:t>
      </w:r>
      <w:r w:rsidRPr="00711861">
        <w:rPr>
          <w:i/>
          <w:sz w:val="24"/>
          <w:szCs w:val="24"/>
        </w:rPr>
        <w:t>und keiner der Freunde Jesu hat den Mu</w:t>
      </w:r>
      <w:r>
        <w:rPr>
          <w:i/>
          <w:sz w:val="24"/>
          <w:szCs w:val="24"/>
        </w:rPr>
        <w:t xml:space="preserve">t, einzuschreiten oder laut zu </w:t>
      </w:r>
      <w:r w:rsidRPr="00711861">
        <w:rPr>
          <w:i/>
          <w:sz w:val="24"/>
          <w:szCs w:val="24"/>
        </w:rPr>
        <w:t>protestieren.</w:t>
      </w:r>
    </w:p>
    <w:p w:rsidR="00657D69" w:rsidRPr="00711861" w:rsidRDefault="00657D69" w:rsidP="00657D69">
      <w:pPr>
        <w:pStyle w:val="Listenabsatz"/>
        <w:spacing w:after="0" w:line="240" w:lineRule="auto"/>
        <w:rPr>
          <w:sz w:val="24"/>
          <w:szCs w:val="24"/>
        </w:rPr>
      </w:pPr>
    </w:p>
    <w:p w:rsidR="00657D69" w:rsidRDefault="00657D69" w:rsidP="00657D69">
      <w:pPr>
        <w:pStyle w:val="Listenabsatz"/>
        <w:spacing w:after="0" w:line="240" w:lineRule="auto"/>
        <w:rPr>
          <w:sz w:val="24"/>
          <w:szCs w:val="24"/>
        </w:rPr>
      </w:pPr>
      <w:r w:rsidRPr="00711861">
        <w:rPr>
          <w:b/>
          <w:sz w:val="24"/>
          <w:szCs w:val="24"/>
        </w:rPr>
        <w:t>Margit:</w:t>
      </w:r>
      <w:r>
        <w:rPr>
          <w:sz w:val="24"/>
          <w:szCs w:val="24"/>
        </w:rPr>
        <w:tab/>
      </w:r>
      <w:r w:rsidRPr="00711861">
        <w:rPr>
          <w:sz w:val="24"/>
          <w:szCs w:val="24"/>
        </w:rPr>
        <w:t>Was mache ich, wenn mich jemand stört oder mir lästig ist?</w:t>
      </w:r>
    </w:p>
    <w:p w:rsidR="00657D69" w:rsidRPr="00711861" w:rsidRDefault="00657D69" w:rsidP="00657D69">
      <w:pPr>
        <w:pStyle w:val="Listenabsatz"/>
        <w:spacing w:after="0" w:line="240" w:lineRule="auto"/>
        <w:rPr>
          <w:b/>
          <w:sz w:val="24"/>
          <w:szCs w:val="24"/>
        </w:rPr>
      </w:pPr>
      <w:r w:rsidRPr="00711861">
        <w:rPr>
          <w:sz w:val="24"/>
          <w:szCs w:val="24"/>
        </w:rPr>
        <w:br/>
      </w:r>
      <w:r w:rsidRPr="003F10CF">
        <w:rPr>
          <w:b/>
          <w:sz w:val="24"/>
          <w:szCs w:val="24"/>
        </w:rPr>
        <w:t>Brigitte:</w:t>
      </w:r>
      <w:r w:rsidRPr="00711861">
        <w:rPr>
          <w:b/>
          <w:sz w:val="24"/>
          <w:szCs w:val="24"/>
        </w:rPr>
        <w:t xml:space="preserve"> </w:t>
      </w:r>
      <w:r w:rsidRPr="00711861">
        <w:rPr>
          <w:b/>
          <w:sz w:val="24"/>
          <w:szCs w:val="24"/>
        </w:rPr>
        <w:tab/>
      </w:r>
      <w:r w:rsidRPr="003F10CF">
        <w:rPr>
          <w:sz w:val="24"/>
          <w:szCs w:val="24"/>
        </w:rPr>
        <w:t xml:space="preserve">Alle Kinder, die ein Seil aus dem </w:t>
      </w:r>
      <w:proofErr w:type="spellStart"/>
      <w:r w:rsidRPr="003F10CF">
        <w:rPr>
          <w:sz w:val="24"/>
          <w:szCs w:val="24"/>
        </w:rPr>
        <w:t>Körble</w:t>
      </w:r>
      <w:proofErr w:type="spellEnd"/>
      <w:r w:rsidRPr="003F10CF">
        <w:rPr>
          <w:sz w:val="24"/>
          <w:szCs w:val="24"/>
        </w:rPr>
        <w:t xml:space="preserve"> genommen haben, dürfen das jetzt zur ersten Station legen.</w:t>
      </w:r>
    </w:p>
    <w:p w:rsidR="00657D69" w:rsidRDefault="00657D69" w:rsidP="00657D69">
      <w:pPr>
        <w:pStyle w:val="Listenabsatz"/>
        <w:spacing w:after="0" w:line="240" w:lineRule="auto"/>
        <w:rPr>
          <w:i/>
          <w:sz w:val="24"/>
          <w:szCs w:val="24"/>
        </w:rPr>
      </w:pPr>
    </w:p>
    <w:p w:rsidR="00657D69" w:rsidRPr="00711861" w:rsidRDefault="00657D69" w:rsidP="00657D69">
      <w:pPr>
        <w:pStyle w:val="Listenabsatz"/>
        <w:spacing w:after="0" w:line="240" w:lineRule="auto"/>
        <w:rPr>
          <w:i/>
          <w:sz w:val="24"/>
          <w:szCs w:val="24"/>
        </w:rPr>
      </w:pPr>
      <w:r w:rsidRPr="00711861">
        <w:rPr>
          <w:i/>
          <w:sz w:val="24"/>
          <w:szCs w:val="24"/>
        </w:rPr>
        <w:t>Kinder legen Seile hin</w:t>
      </w:r>
    </w:p>
    <w:p w:rsidR="00657D69" w:rsidRDefault="00657D69" w:rsidP="00657D69">
      <w:pPr>
        <w:pStyle w:val="Listenabsatz"/>
        <w:spacing w:after="0" w:line="240" w:lineRule="auto"/>
        <w:rPr>
          <w:b/>
          <w:i/>
          <w:sz w:val="24"/>
          <w:szCs w:val="24"/>
        </w:rPr>
      </w:pPr>
    </w:p>
    <w:p w:rsidR="00657D69" w:rsidRPr="00711861" w:rsidRDefault="00657D69" w:rsidP="00657D69">
      <w:pPr>
        <w:pStyle w:val="Listenabsatz"/>
        <w:spacing w:after="0" w:line="240" w:lineRule="auto"/>
        <w:rPr>
          <w:sz w:val="24"/>
          <w:szCs w:val="24"/>
        </w:rPr>
      </w:pPr>
      <w:r w:rsidRPr="00711861">
        <w:rPr>
          <w:b/>
          <w:i/>
          <w:sz w:val="24"/>
          <w:szCs w:val="24"/>
        </w:rPr>
        <w:t>Hannah:</w:t>
      </w:r>
      <w:r w:rsidRPr="00711861">
        <w:rPr>
          <w:b/>
          <w:sz w:val="24"/>
          <w:szCs w:val="24"/>
        </w:rPr>
        <w:tab/>
      </w:r>
      <w:r w:rsidRPr="00711861">
        <w:rPr>
          <w:sz w:val="24"/>
          <w:szCs w:val="24"/>
        </w:rPr>
        <w:t>Herr, gib uns den Mut, uns einzumischen, wenn jemand ungerecht oder gemein behandelt wird. Guter Gott, begleite uns.</w:t>
      </w:r>
    </w:p>
    <w:p w:rsidR="00657D69" w:rsidRPr="00711861" w:rsidRDefault="00657D69" w:rsidP="00657D69"/>
    <w:p w:rsidR="00657D69" w:rsidRPr="00711861" w:rsidRDefault="00657D69" w:rsidP="00657D69">
      <w:r w:rsidRPr="00711861">
        <w:rPr>
          <w:b/>
        </w:rPr>
        <w:t>MUSIK</w:t>
      </w:r>
      <w:r w:rsidRPr="00711861">
        <w:t xml:space="preserve"> – </w:t>
      </w:r>
      <w:r w:rsidRPr="00711861">
        <w:rPr>
          <w:rFonts w:eastAsia="Calibri" w:cs="Calibri"/>
        </w:rPr>
        <w:t xml:space="preserve">Meine Hoffnung und meine Freude </w:t>
      </w:r>
      <w:r w:rsidRPr="00711861">
        <w:rPr>
          <w:rFonts w:eastAsia="Calibri" w:cs="Calibri"/>
        </w:rPr>
        <w:tab/>
        <w:t>David 237</w:t>
      </w:r>
    </w:p>
    <w:p w:rsidR="00657D69" w:rsidRPr="00711861" w:rsidRDefault="00657D69" w:rsidP="00657D69">
      <w:pPr>
        <w:pStyle w:val="Listenabsatz"/>
        <w:spacing w:after="0" w:line="240" w:lineRule="auto"/>
        <w:rPr>
          <w:sz w:val="24"/>
          <w:szCs w:val="24"/>
        </w:rPr>
      </w:pPr>
    </w:p>
    <w:p w:rsidR="00657D69" w:rsidRPr="00711861" w:rsidRDefault="00657D69" w:rsidP="00657D69">
      <w:pPr>
        <w:pStyle w:val="Listenabsatz"/>
        <w:numPr>
          <w:ilvl w:val="0"/>
          <w:numId w:val="5"/>
        </w:numPr>
        <w:spacing w:after="0" w:line="240" w:lineRule="auto"/>
        <w:rPr>
          <w:b/>
          <w:sz w:val="24"/>
          <w:szCs w:val="24"/>
        </w:rPr>
      </w:pPr>
      <w:r w:rsidRPr="00711861">
        <w:rPr>
          <w:b/>
          <w:sz w:val="24"/>
          <w:szCs w:val="24"/>
        </w:rPr>
        <w:t>Station: Jesus nimmt das Kreuz auf sich</w:t>
      </w:r>
      <w:r w:rsidRPr="00711861">
        <w:rPr>
          <w:b/>
          <w:sz w:val="24"/>
          <w:szCs w:val="24"/>
        </w:rPr>
        <w:tab/>
      </w:r>
      <w:r w:rsidRPr="00711861">
        <w:rPr>
          <w:b/>
          <w:sz w:val="24"/>
          <w:szCs w:val="24"/>
        </w:rPr>
        <w:tab/>
        <w:t>TRAGEN</w:t>
      </w:r>
      <w:r w:rsidRPr="00711861">
        <w:rPr>
          <w:b/>
          <w:sz w:val="24"/>
          <w:szCs w:val="24"/>
        </w:rPr>
        <w:br/>
        <w:t>Margit:</w:t>
      </w:r>
      <w:r w:rsidRPr="00711861">
        <w:rPr>
          <w:sz w:val="24"/>
          <w:szCs w:val="24"/>
        </w:rPr>
        <w:tab/>
        <w:t>Es ist üblich, dass der Verurteilte das Kreuz selber bis</w:t>
      </w:r>
      <w:r>
        <w:rPr>
          <w:sz w:val="24"/>
          <w:szCs w:val="24"/>
        </w:rPr>
        <w:t xml:space="preserve"> zur Hinrichtungsstätte tragen muss. So</w:t>
      </w:r>
      <w:r w:rsidRPr="00711861">
        <w:rPr>
          <w:sz w:val="24"/>
          <w:szCs w:val="24"/>
        </w:rPr>
        <w:t xml:space="preserve"> nimmt auch Jesus das Kreuz auf seine </w:t>
      </w:r>
      <w:r>
        <w:rPr>
          <w:sz w:val="24"/>
          <w:szCs w:val="24"/>
        </w:rPr>
        <w:t xml:space="preserve">Schultern und beginnt den Weg </w:t>
      </w:r>
      <w:r w:rsidRPr="00711861">
        <w:rPr>
          <w:sz w:val="24"/>
          <w:szCs w:val="24"/>
        </w:rPr>
        <w:t xml:space="preserve">zum Hügel Golgota, auf dem alle Schwerverbrecher gekreuzigt werden. </w:t>
      </w:r>
      <w:r w:rsidRPr="00711861">
        <w:rPr>
          <w:sz w:val="24"/>
          <w:szCs w:val="24"/>
        </w:rPr>
        <w:br/>
      </w:r>
    </w:p>
    <w:p w:rsidR="00657D69" w:rsidRPr="00711861" w:rsidRDefault="00657D69" w:rsidP="00657D69">
      <w:pPr>
        <w:pStyle w:val="Listenabsatz"/>
        <w:numPr>
          <w:ilvl w:val="0"/>
          <w:numId w:val="5"/>
        </w:numPr>
        <w:spacing w:after="0" w:line="240" w:lineRule="auto"/>
        <w:rPr>
          <w:b/>
          <w:sz w:val="24"/>
          <w:szCs w:val="24"/>
        </w:rPr>
      </w:pPr>
      <w:r w:rsidRPr="00711861">
        <w:rPr>
          <w:b/>
          <w:sz w:val="24"/>
          <w:szCs w:val="24"/>
        </w:rPr>
        <w:t>Station: Jesus fällt zum ersten Mal unter dem Kreuz</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11861">
        <w:rPr>
          <w:b/>
          <w:sz w:val="24"/>
          <w:szCs w:val="24"/>
        </w:rPr>
        <w:t>AUFSTEHEN</w:t>
      </w:r>
      <w:r w:rsidRPr="00711861">
        <w:rPr>
          <w:b/>
          <w:sz w:val="24"/>
          <w:szCs w:val="24"/>
        </w:rPr>
        <w:br/>
      </w:r>
      <w:r w:rsidRPr="00DF1BE3">
        <w:rPr>
          <w:b/>
          <w:sz w:val="24"/>
          <w:szCs w:val="24"/>
        </w:rPr>
        <w:t>Margit:</w:t>
      </w:r>
      <w:r w:rsidRPr="00711861">
        <w:rPr>
          <w:sz w:val="24"/>
          <w:szCs w:val="24"/>
        </w:rPr>
        <w:t xml:space="preserve"> </w:t>
      </w:r>
      <w:r w:rsidRPr="00711861">
        <w:rPr>
          <w:sz w:val="24"/>
          <w:szCs w:val="24"/>
        </w:rPr>
        <w:tab/>
        <w:t>Das Kreuz ist erdrückend schwer und lastet hart au</w:t>
      </w:r>
      <w:r>
        <w:rPr>
          <w:sz w:val="24"/>
          <w:szCs w:val="24"/>
        </w:rPr>
        <w:t xml:space="preserve">f den Schultern von Jesus. Der </w:t>
      </w:r>
      <w:r w:rsidRPr="00711861">
        <w:rPr>
          <w:sz w:val="24"/>
          <w:szCs w:val="24"/>
        </w:rPr>
        <w:t>Weg ist steil und seine Kräfte lassen nach. Schließlich drückt ihn der Balken zu Boden. Viele Neugierige säumen den Weg, keiner hilft.</w:t>
      </w:r>
      <w:r w:rsidRPr="00711861">
        <w:rPr>
          <w:sz w:val="24"/>
          <w:szCs w:val="24"/>
        </w:rPr>
        <w:br/>
      </w:r>
    </w:p>
    <w:p w:rsidR="00657D69" w:rsidRPr="00711861" w:rsidRDefault="00657D69" w:rsidP="00657D69">
      <w:pPr>
        <w:pStyle w:val="Listenabsatz"/>
        <w:numPr>
          <w:ilvl w:val="0"/>
          <w:numId w:val="5"/>
        </w:numPr>
        <w:spacing w:after="0" w:line="240" w:lineRule="auto"/>
        <w:rPr>
          <w:b/>
          <w:sz w:val="24"/>
          <w:szCs w:val="24"/>
        </w:rPr>
      </w:pPr>
      <w:r w:rsidRPr="00711861">
        <w:rPr>
          <w:b/>
          <w:sz w:val="24"/>
          <w:szCs w:val="24"/>
        </w:rPr>
        <w:t>Station: Jesus begegnet seiner Mutter</w:t>
      </w:r>
      <w:r w:rsidRPr="00711861">
        <w:rPr>
          <w:b/>
          <w:sz w:val="24"/>
          <w:szCs w:val="24"/>
        </w:rPr>
        <w:tab/>
      </w:r>
      <w:r w:rsidRPr="00711861">
        <w:rPr>
          <w:b/>
          <w:sz w:val="24"/>
          <w:szCs w:val="24"/>
        </w:rPr>
        <w:tab/>
        <w:t>DA SEIN</w:t>
      </w:r>
    </w:p>
    <w:p w:rsidR="00657D69" w:rsidRPr="00711861" w:rsidRDefault="00657D69" w:rsidP="00657D69">
      <w:pPr>
        <w:ind w:left="720"/>
      </w:pPr>
      <w:r w:rsidRPr="00D473D9">
        <w:rPr>
          <w:b/>
        </w:rPr>
        <w:t>Margit:</w:t>
      </w:r>
      <w:r>
        <w:tab/>
      </w:r>
      <w:r w:rsidRPr="00711861">
        <w:t>Jesus geht seinen letzten Weg. Aus der Me</w:t>
      </w:r>
      <w:r>
        <w:t xml:space="preserve">nge tritt ihm seine Mutter mit </w:t>
      </w:r>
      <w:r w:rsidRPr="00711861">
        <w:t>ausgestreckten Armen entgegen. In dieser härtesten Stunde ist sie da, ganz nah bei ihm. Sie möchte helfen, leidet mit.</w:t>
      </w:r>
      <w:r w:rsidRPr="00711861">
        <w:br/>
      </w:r>
      <w:r w:rsidRPr="00711861">
        <w:rPr>
          <w:b/>
        </w:rPr>
        <w:br/>
        <w:t>Isabella:</w:t>
      </w:r>
      <w:r w:rsidRPr="00711861">
        <w:tab/>
        <w:t>Es war nie leicht mit Jesus und dennoch hat Mari</w:t>
      </w:r>
      <w:r>
        <w:t xml:space="preserve">a immer zu ihm gehalten. Auch </w:t>
      </w:r>
      <w:r w:rsidRPr="00711861">
        <w:t>jetzt ist sie für ihren Sohn da. Sie schöpft ihre Kr</w:t>
      </w:r>
      <w:r>
        <w:t xml:space="preserve">aft aus den gemeinsam erlebten </w:t>
      </w:r>
      <w:r w:rsidRPr="00711861">
        <w:t>Stunden und aus ihrem tiefen Glauben.</w:t>
      </w:r>
      <w:r>
        <w:br/>
      </w:r>
      <w:r w:rsidRPr="00711861">
        <w:br/>
      </w:r>
      <w:r w:rsidRPr="00711861">
        <w:rPr>
          <w:b/>
          <w:i/>
        </w:rPr>
        <w:t>Hannah:</w:t>
      </w:r>
      <w:r w:rsidRPr="00711861">
        <w:rPr>
          <w:b/>
          <w:i/>
        </w:rPr>
        <w:tab/>
      </w:r>
      <w:r w:rsidRPr="00711861">
        <w:rPr>
          <w:i/>
        </w:rPr>
        <w:t>…und Jesus und Maria schauen sich in die Augen und geben sich gegenseitig Halt.</w:t>
      </w:r>
      <w:r w:rsidRPr="00711861">
        <w:rPr>
          <w:b/>
          <w:i/>
        </w:rPr>
        <w:br/>
      </w:r>
    </w:p>
    <w:p w:rsidR="00657D69" w:rsidRDefault="00657D69" w:rsidP="00657D69">
      <w:pPr>
        <w:ind w:left="720"/>
      </w:pPr>
      <w:r w:rsidRPr="00D473D9">
        <w:rPr>
          <w:b/>
        </w:rPr>
        <w:t>Margit:</w:t>
      </w:r>
      <w:r w:rsidRPr="00711861">
        <w:tab/>
        <w:t>Wie reagiere ich, wenn es jemandem schlecht geht?</w:t>
      </w:r>
    </w:p>
    <w:p w:rsidR="00657D69" w:rsidRPr="00711861" w:rsidRDefault="00657D69" w:rsidP="00657D69">
      <w:pPr>
        <w:ind w:left="720"/>
      </w:pPr>
    </w:p>
    <w:p w:rsidR="00657D69" w:rsidRPr="002C5F78" w:rsidRDefault="00657D69" w:rsidP="00657D69">
      <w:pPr>
        <w:pStyle w:val="Listenabsatz"/>
        <w:spacing w:after="0" w:line="240" w:lineRule="auto"/>
        <w:rPr>
          <w:sz w:val="24"/>
          <w:szCs w:val="24"/>
        </w:rPr>
      </w:pPr>
      <w:r w:rsidRPr="002C5F78">
        <w:rPr>
          <w:b/>
          <w:sz w:val="24"/>
          <w:szCs w:val="24"/>
        </w:rPr>
        <w:t>Brigitte:</w:t>
      </w:r>
      <w:r w:rsidRPr="00711861">
        <w:rPr>
          <w:b/>
          <w:sz w:val="24"/>
          <w:szCs w:val="24"/>
        </w:rPr>
        <w:t xml:space="preserve"> </w:t>
      </w:r>
      <w:r w:rsidRPr="00711861">
        <w:rPr>
          <w:b/>
          <w:sz w:val="24"/>
          <w:szCs w:val="24"/>
        </w:rPr>
        <w:tab/>
      </w:r>
      <w:r w:rsidRPr="002C5F78">
        <w:rPr>
          <w:sz w:val="24"/>
          <w:szCs w:val="24"/>
        </w:rPr>
        <w:t xml:space="preserve">Alle Kinder, die ein Herz aus dem </w:t>
      </w:r>
      <w:proofErr w:type="spellStart"/>
      <w:r w:rsidRPr="002C5F78">
        <w:rPr>
          <w:sz w:val="24"/>
          <w:szCs w:val="24"/>
        </w:rPr>
        <w:t>Körble</w:t>
      </w:r>
      <w:proofErr w:type="spellEnd"/>
      <w:r w:rsidRPr="002C5F78">
        <w:rPr>
          <w:sz w:val="24"/>
          <w:szCs w:val="24"/>
        </w:rPr>
        <w:t xml:space="preserve"> genommen haben, dürfen das jetzt zur vierten Station legen.</w:t>
      </w:r>
    </w:p>
    <w:p w:rsidR="00657D69" w:rsidRPr="002C5F78" w:rsidRDefault="00657D69" w:rsidP="00657D69">
      <w:pPr>
        <w:pStyle w:val="Listenabsatz"/>
        <w:spacing w:after="0" w:line="240" w:lineRule="auto"/>
        <w:rPr>
          <w:i/>
          <w:sz w:val="24"/>
          <w:szCs w:val="24"/>
        </w:rPr>
      </w:pPr>
    </w:p>
    <w:p w:rsidR="00657D69" w:rsidRPr="00711861" w:rsidRDefault="00657D69" w:rsidP="00657D69">
      <w:pPr>
        <w:pStyle w:val="Listenabsatz"/>
        <w:spacing w:after="0" w:line="240" w:lineRule="auto"/>
        <w:rPr>
          <w:i/>
          <w:sz w:val="24"/>
          <w:szCs w:val="24"/>
        </w:rPr>
      </w:pPr>
      <w:r w:rsidRPr="00711861">
        <w:rPr>
          <w:i/>
          <w:sz w:val="24"/>
          <w:szCs w:val="24"/>
        </w:rPr>
        <w:t xml:space="preserve">Kinder legen </w:t>
      </w:r>
      <w:r>
        <w:rPr>
          <w:i/>
          <w:sz w:val="24"/>
          <w:szCs w:val="24"/>
        </w:rPr>
        <w:t>Herzen</w:t>
      </w:r>
      <w:r w:rsidRPr="00711861">
        <w:rPr>
          <w:i/>
          <w:sz w:val="24"/>
          <w:szCs w:val="24"/>
        </w:rPr>
        <w:t xml:space="preserve"> hin</w:t>
      </w:r>
    </w:p>
    <w:p w:rsidR="00657D69" w:rsidRDefault="00657D69" w:rsidP="00657D69">
      <w:pPr>
        <w:ind w:left="720"/>
        <w:rPr>
          <w:b/>
        </w:rPr>
      </w:pPr>
    </w:p>
    <w:p w:rsidR="00657D69" w:rsidRPr="00711861" w:rsidRDefault="00657D69" w:rsidP="00657D69">
      <w:pPr>
        <w:ind w:left="720"/>
      </w:pPr>
      <w:r w:rsidRPr="00711861">
        <w:rPr>
          <w:b/>
        </w:rPr>
        <w:t>Hannah:</w:t>
      </w:r>
      <w:r w:rsidRPr="00711861">
        <w:tab/>
        <w:t>Herr, ich möchte Menschen in Not spüren lassen, das</w:t>
      </w:r>
      <w:r>
        <w:t xml:space="preserve">s ich ihnen nahe bin. Gib uns </w:t>
      </w:r>
      <w:r w:rsidRPr="00711861">
        <w:t xml:space="preserve">Menschen, die einfach für uns da sind, ganz egal, </w:t>
      </w:r>
      <w:r w:rsidRPr="00711861">
        <w:lastRenderedPageBreak/>
        <w:t>was passiert. Guter Gott, begleite uns.</w:t>
      </w:r>
    </w:p>
    <w:p w:rsidR="00657D69" w:rsidRPr="00711861" w:rsidRDefault="00657D69" w:rsidP="00657D69">
      <w:pPr>
        <w:rPr>
          <w:b/>
        </w:rPr>
      </w:pPr>
    </w:p>
    <w:p w:rsidR="00657D69" w:rsidRPr="00711861" w:rsidRDefault="00657D69" w:rsidP="00657D69">
      <w:r w:rsidRPr="00711861">
        <w:rPr>
          <w:b/>
        </w:rPr>
        <w:t xml:space="preserve">MUSIK - </w:t>
      </w:r>
      <w:r w:rsidRPr="00711861">
        <w:rPr>
          <w:rFonts w:eastAsia="Calibri" w:cs="Calibri"/>
        </w:rPr>
        <w:t xml:space="preserve">Meine Hoffnung und meine </w:t>
      </w:r>
      <w:r>
        <w:rPr>
          <w:rFonts w:eastAsia="Calibri" w:cs="Calibri"/>
        </w:rPr>
        <w:t>Freude</w:t>
      </w:r>
      <w:r w:rsidRPr="00711861">
        <w:rPr>
          <w:rFonts w:eastAsia="Calibri" w:cs="Calibri"/>
        </w:rPr>
        <w:tab/>
        <w:t>David 237</w:t>
      </w:r>
    </w:p>
    <w:p w:rsidR="00657D69" w:rsidRPr="00711861" w:rsidRDefault="00657D69" w:rsidP="00657D69">
      <w:pPr>
        <w:ind w:left="720"/>
        <w:rPr>
          <w:b/>
        </w:rPr>
      </w:pPr>
    </w:p>
    <w:p w:rsidR="00657D69" w:rsidRPr="00711861" w:rsidRDefault="00657D69" w:rsidP="00657D69">
      <w:pPr>
        <w:pStyle w:val="Listenabsatz"/>
        <w:numPr>
          <w:ilvl w:val="0"/>
          <w:numId w:val="5"/>
        </w:numPr>
        <w:spacing w:after="0" w:line="240" w:lineRule="auto"/>
        <w:rPr>
          <w:sz w:val="24"/>
          <w:szCs w:val="24"/>
        </w:rPr>
      </w:pPr>
      <w:r w:rsidRPr="00711861">
        <w:rPr>
          <w:b/>
          <w:sz w:val="24"/>
          <w:szCs w:val="24"/>
        </w:rPr>
        <w:t xml:space="preserve">Station: Simon von </w:t>
      </w:r>
      <w:proofErr w:type="spellStart"/>
      <w:r w:rsidRPr="00711861">
        <w:rPr>
          <w:b/>
          <w:sz w:val="24"/>
          <w:szCs w:val="24"/>
        </w:rPr>
        <w:t>Zyrene</w:t>
      </w:r>
      <w:proofErr w:type="spellEnd"/>
      <w:r w:rsidRPr="00711861">
        <w:rPr>
          <w:b/>
          <w:sz w:val="24"/>
          <w:szCs w:val="24"/>
        </w:rPr>
        <w:t xml:space="preserve"> hilft Jesus das Kreuz tragen </w:t>
      </w:r>
      <w:r w:rsidRPr="00711861">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11861">
        <w:rPr>
          <w:b/>
          <w:sz w:val="24"/>
          <w:szCs w:val="24"/>
        </w:rPr>
        <w:t>ANPACKEN</w:t>
      </w:r>
    </w:p>
    <w:p w:rsidR="00657D69" w:rsidRPr="00711861" w:rsidRDefault="00657D69" w:rsidP="00657D69">
      <w:pPr>
        <w:pStyle w:val="Listenabsatz"/>
        <w:spacing w:after="0" w:line="240" w:lineRule="auto"/>
        <w:rPr>
          <w:sz w:val="24"/>
          <w:szCs w:val="24"/>
        </w:rPr>
      </w:pPr>
      <w:r w:rsidRPr="00D473D9">
        <w:rPr>
          <w:b/>
          <w:sz w:val="24"/>
          <w:szCs w:val="24"/>
        </w:rPr>
        <w:t>Margit:</w:t>
      </w:r>
      <w:r w:rsidRPr="00711861">
        <w:rPr>
          <w:sz w:val="24"/>
          <w:szCs w:val="24"/>
        </w:rPr>
        <w:tab/>
        <w:t>Es geht einfach nicht mehr. Jesus ist am Ende seiner Kräfte. Da kommt ein Bauer, der gerade seine Feldarbeit beendet hat, am Gesche</w:t>
      </w:r>
      <w:r>
        <w:rPr>
          <w:sz w:val="24"/>
          <w:szCs w:val="24"/>
        </w:rPr>
        <w:t xml:space="preserve">hen vorbei. Er wird gezwungen, </w:t>
      </w:r>
      <w:r w:rsidRPr="00711861">
        <w:rPr>
          <w:sz w:val="24"/>
          <w:szCs w:val="24"/>
        </w:rPr>
        <w:t xml:space="preserve">Jesus das Kreuz zu tragen. </w:t>
      </w:r>
    </w:p>
    <w:p w:rsidR="00657D69" w:rsidRPr="00711861" w:rsidRDefault="00657D69" w:rsidP="00657D69">
      <w:pPr>
        <w:pStyle w:val="Listenabsatz"/>
        <w:spacing w:after="0" w:line="240" w:lineRule="auto"/>
        <w:rPr>
          <w:sz w:val="24"/>
          <w:szCs w:val="24"/>
        </w:rPr>
      </w:pPr>
    </w:p>
    <w:p w:rsidR="00657D69" w:rsidRPr="00711861" w:rsidRDefault="00657D69" w:rsidP="00657D69">
      <w:pPr>
        <w:pStyle w:val="Listenabsatz"/>
        <w:numPr>
          <w:ilvl w:val="0"/>
          <w:numId w:val="5"/>
        </w:numPr>
        <w:spacing w:after="0" w:line="240" w:lineRule="auto"/>
        <w:rPr>
          <w:b/>
          <w:sz w:val="24"/>
          <w:szCs w:val="24"/>
        </w:rPr>
      </w:pPr>
      <w:r w:rsidRPr="00711861">
        <w:rPr>
          <w:b/>
          <w:sz w:val="24"/>
          <w:szCs w:val="24"/>
        </w:rPr>
        <w:t>Station: Veronika reicht Jesus das Schweißtuch</w:t>
      </w:r>
      <w:r w:rsidRPr="00711861">
        <w:rPr>
          <w:b/>
          <w:sz w:val="24"/>
          <w:szCs w:val="24"/>
        </w:rPr>
        <w:tab/>
      </w:r>
      <w:r>
        <w:rPr>
          <w:b/>
          <w:sz w:val="24"/>
          <w:szCs w:val="24"/>
        </w:rPr>
        <w:b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11861">
        <w:rPr>
          <w:b/>
          <w:sz w:val="24"/>
          <w:szCs w:val="24"/>
        </w:rPr>
        <w:t>NOT LINDERN</w:t>
      </w:r>
    </w:p>
    <w:p w:rsidR="00657D69" w:rsidRPr="00711861" w:rsidRDefault="00657D69" w:rsidP="00657D69">
      <w:pPr>
        <w:pStyle w:val="Listenabsatz"/>
        <w:spacing w:after="0" w:line="240" w:lineRule="auto"/>
        <w:rPr>
          <w:sz w:val="24"/>
          <w:szCs w:val="24"/>
        </w:rPr>
      </w:pPr>
      <w:r w:rsidRPr="00D473D9">
        <w:rPr>
          <w:b/>
          <w:sz w:val="24"/>
          <w:szCs w:val="24"/>
        </w:rPr>
        <w:t>Margit:</w:t>
      </w:r>
      <w:r w:rsidRPr="00711861">
        <w:rPr>
          <w:sz w:val="24"/>
          <w:szCs w:val="24"/>
        </w:rPr>
        <w:tab/>
        <w:t xml:space="preserve">Das Kreuz ist unsagbar schwer. Jesus schwitzt – auch aus Angst. Eine Frau namens Veronika sieht seine Not und drängt sich durch die schaulustige Menge. Mit einem Tuch wischt sie Jesus Schweiß, Blut und Schmutz aus dem Gesicht. </w:t>
      </w:r>
    </w:p>
    <w:p w:rsidR="00657D69" w:rsidRPr="00711861" w:rsidRDefault="00657D69" w:rsidP="00657D69">
      <w:pPr>
        <w:pStyle w:val="Listenabsatz"/>
        <w:spacing w:after="0" w:line="240" w:lineRule="auto"/>
        <w:rPr>
          <w:sz w:val="24"/>
          <w:szCs w:val="24"/>
        </w:rPr>
      </w:pPr>
    </w:p>
    <w:p w:rsidR="00657D69" w:rsidRPr="00711861" w:rsidRDefault="00657D69" w:rsidP="00657D69">
      <w:pPr>
        <w:pStyle w:val="Listenabsatz"/>
        <w:numPr>
          <w:ilvl w:val="0"/>
          <w:numId w:val="5"/>
        </w:numPr>
        <w:spacing w:after="0" w:line="240" w:lineRule="auto"/>
        <w:rPr>
          <w:b/>
          <w:sz w:val="24"/>
          <w:szCs w:val="24"/>
        </w:rPr>
      </w:pPr>
      <w:r w:rsidRPr="00711861">
        <w:rPr>
          <w:b/>
          <w:sz w:val="24"/>
          <w:szCs w:val="24"/>
        </w:rPr>
        <w:t>Station: Jesus fällt zum zweiten Mal unter dem Kreuz</w:t>
      </w:r>
      <w:r w:rsidRPr="00711861">
        <w:rPr>
          <w:b/>
          <w:sz w:val="24"/>
          <w:szCs w:val="24"/>
        </w:rPr>
        <w:tab/>
      </w:r>
      <w:r w:rsidRPr="00711861">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11861">
        <w:rPr>
          <w:b/>
          <w:sz w:val="24"/>
          <w:szCs w:val="24"/>
        </w:rPr>
        <w:t>FALLEN</w:t>
      </w:r>
    </w:p>
    <w:p w:rsidR="00657D69" w:rsidRPr="00711861" w:rsidRDefault="00657D69" w:rsidP="00657D69">
      <w:pPr>
        <w:pStyle w:val="Listenabsatz"/>
        <w:spacing w:after="0" w:line="240" w:lineRule="auto"/>
        <w:rPr>
          <w:sz w:val="24"/>
          <w:szCs w:val="24"/>
        </w:rPr>
      </w:pPr>
      <w:r w:rsidRPr="00D473D9">
        <w:rPr>
          <w:b/>
          <w:sz w:val="24"/>
          <w:szCs w:val="24"/>
        </w:rPr>
        <w:t>Margit:</w:t>
      </w:r>
      <w:r w:rsidRPr="00711861">
        <w:rPr>
          <w:sz w:val="24"/>
          <w:szCs w:val="24"/>
        </w:rPr>
        <w:tab/>
        <w:t>Der Weg ist lang. Jesus kann seine Füße kaum noch heben. Schwäche und Schmerzen nehmen zu. Jede Unebenheit wird zu ein</w:t>
      </w:r>
      <w:r>
        <w:rPr>
          <w:sz w:val="24"/>
          <w:szCs w:val="24"/>
        </w:rPr>
        <w:t xml:space="preserve">em Problem. Schließlich bricht </w:t>
      </w:r>
      <w:r w:rsidRPr="00711861">
        <w:rPr>
          <w:sz w:val="24"/>
          <w:szCs w:val="24"/>
        </w:rPr>
        <w:t>Jesus zusammen.</w:t>
      </w:r>
    </w:p>
    <w:p w:rsidR="00657D69" w:rsidRPr="00711861" w:rsidRDefault="00657D69" w:rsidP="00657D69">
      <w:pPr>
        <w:pStyle w:val="Listenabsatz"/>
        <w:spacing w:after="0" w:line="240" w:lineRule="auto"/>
        <w:rPr>
          <w:sz w:val="24"/>
          <w:szCs w:val="24"/>
        </w:rPr>
      </w:pPr>
    </w:p>
    <w:p w:rsidR="00657D69" w:rsidRPr="00711861" w:rsidRDefault="00657D69" w:rsidP="00657D69">
      <w:pPr>
        <w:pStyle w:val="Listenabsatz"/>
        <w:numPr>
          <w:ilvl w:val="0"/>
          <w:numId w:val="5"/>
        </w:numPr>
        <w:spacing w:after="0" w:line="240" w:lineRule="auto"/>
        <w:rPr>
          <w:b/>
          <w:sz w:val="24"/>
          <w:szCs w:val="24"/>
        </w:rPr>
      </w:pPr>
      <w:r w:rsidRPr="00711861">
        <w:rPr>
          <w:b/>
          <w:sz w:val="24"/>
          <w:szCs w:val="24"/>
        </w:rPr>
        <w:t>Station: Jesus begegnet den weinenden Frauen</w:t>
      </w:r>
      <w:r w:rsidRPr="00711861">
        <w:rPr>
          <w:b/>
          <w:sz w:val="24"/>
          <w:szCs w:val="24"/>
        </w:rPr>
        <w:tab/>
      </w:r>
      <w:r w:rsidRPr="00711861">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11861">
        <w:rPr>
          <w:b/>
          <w:sz w:val="24"/>
          <w:szCs w:val="24"/>
        </w:rPr>
        <w:t>MITLEIDEN</w:t>
      </w:r>
      <w:r w:rsidRPr="00711861">
        <w:rPr>
          <w:b/>
          <w:sz w:val="24"/>
          <w:szCs w:val="24"/>
        </w:rPr>
        <w:br/>
      </w:r>
      <w:r w:rsidRPr="00D473D9">
        <w:rPr>
          <w:b/>
          <w:sz w:val="24"/>
          <w:szCs w:val="24"/>
        </w:rPr>
        <w:t>Margit:</w:t>
      </w:r>
      <w:r w:rsidRPr="00711861">
        <w:rPr>
          <w:sz w:val="24"/>
          <w:szCs w:val="24"/>
        </w:rPr>
        <w:tab/>
        <w:t>Eine große Menschenmenge folgt Jesus. Einige Frauen, die sehen, wie sehr er leidet, brechen erschüttert in Tränen aus. Jesus aber sagt zu ihnen: „Weint nicht über mich. Weint über euch und das Leid, das noch verursacht wird.“</w:t>
      </w:r>
    </w:p>
    <w:p w:rsidR="00657D69" w:rsidRPr="00711861" w:rsidRDefault="00657D69" w:rsidP="00657D69">
      <w:pPr>
        <w:rPr>
          <w:b/>
        </w:rPr>
      </w:pPr>
    </w:p>
    <w:p w:rsidR="00657D69" w:rsidRDefault="00657D69" w:rsidP="00657D69">
      <w:pPr>
        <w:ind w:left="705"/>
      </w:pPr>
      <w:r w:rsidRPr="00711861">
        <w:rPr>
          <w:b/>
        </w:rPr>
        <w:t>Isabella:</w:t>
      </w:r>
      <w:r w:rsidRPr="00711861">
        <w:rPr>
          <w:b/>
        </w:rPr>
        <w:tab/>
      </w:r>
      <w:r w:rsidRPr="00711861">
        <w:t>Jesus sieht die Frauen am Wegrand weinen, bemerkt ihr Mitleid und geht auf sie zu. Er spricht mit ihnen.</w:t>
      </w:r>
    </w:p>
    <w:p w:rsidR="00657D69" w:rsidRPr="00711861" w:rsidRDefault="00657D69" w:rsidP="00657D69">
      <w:pPr>
        <w:ind w:left="705"/>
      </w:pPr>
    </w:p>
    <w:p w:rsidR="00657D69" w:rsidRPr="00711861" w:rsidRDefault="00657D69" w:rsidP="00657D69">
      <w:pPr>
        <w:ind w:left="705"/>
        <w:rPr>
          <w:i/>
        </w:rPr>
      </w:pPr>
      <w:r w:rsidRPr="00711861">
        <w:rPr>
          <w:b/>
          <w:i/>
        </w:rPr>
        <w:t>Hannah:</w:t>
      </w:r>
      <w:r>
        <w:rPr>
          <w:i/>
        </w:rPr>
        <w:tab/>
        <w:t>…</w:t>
      </w:r>
      <w:r w:rsidRPr="00711861">
        <w:rPr>
          <w:i/>
        </w:rPr>
        <w:t>und Jesus richtet trotz der eigenen Not seine Aug</w:t>
      </w:r>
      <w:r>
        <w:rPr>
          <w:i/>
        </w:rPr>
        <w:t xml:space="preserve">en auf Trauer und Leid anderer </w:t>
      </w:r>
      <w:r w:rsidRPr="00711861">
        <w:rPr>
          <w:i/>
        </w:rPr>
        <w:t>Menschen.</w:t>
      </w:r>
      <w:r w:rsidRPr="00711861">
        <w:rPr>
          <w:i/>
        </w:rPr>
        <w:br/>
      </w:r>
    </w:p>
    <w:p w:rsidR="00657D69" w:rsidRPr="00711861" w:rsidRDefault="00657D69" w:rsidP="00657D69">
      <w:pPr>
        <w:ind w:left="705"/>
      </w:pPr>
      <w:r w:rsidRPr="00D473D9">
        <w:rPr>
          <w:b/>
        </w:rPr>
        <w:t>Margit:</w:t>
      </w:r>
      <w:r w:rsidRPr="00711861">
        <w:tab/>
        <w:t>Wenn ich traurig bin und weine, kann ich auch an andere denken, die leiden?</w:t>
      </w:r>
    </w:p>
    <w:p w:rsidR="00657D69" w:rsidRDefault="00657D69" w:rsidP="00657D69">
      <w:pPr>
        <w:pStyle w:val="Listenabsatz"/>
        <w:spacing w:after="0" w:line="240" w:lineRule="auto"/>
        <w:rPr>
          <w:sz w:val="24"/>
          <w:szCs w:val="24"/>
        </w:rPr>
      </w:pPr>
    </w:p>
    <w:p w:rsidR="00657D69" w:rsidRPr="002C5F78" w:rsidRDefault="00657D69" w:rsidP="00657D69">
      <w:pPr>
        <w:pStyle w:val="Listenabsatz"/>
        <w:spacing w:after="0" w:line="240" w:lineRule="auto"/>
        <w:rPr>
          <w:sz w:val="24"/>
          <w:szCs w:val="24"/>
        </w:rPr>
      </w:pPr>
      <w:r w:rsidRPr="002C5F78">
        <w:rPr>
          <w:b/>
          <w:sz w:val="24"/>
          <w:szCs w:val="24"/>
        </w:rPr>
        <w:t>Brigitte:</w:t>
      </w:r>
      <w:r w:rsidRPr="00711861">
        <w:rPr>
          <w:b/>
          <w:sz w:val="24"/>
          <w:szCs w:val="24"/>
        </w:rPr>
        <w:t xml:space="preserve"> </w:t>
      </w:r>
      <w:r w:rsidRPr="00711861">
        <w:rPr>
          <w:b/>
          <w:sz w:val="24"/>
          <w:szCs w:val="24"/>
        </w:rPr>
        <w:tab/>
      </w:r>
      <w:r w:rsidRPr="002C5F78">
        <w:rPr>
          <w:sz w:val="24"/>
          <w:szCs w:val="24"/>
        </w:rPr>
        <w:t xml:space="preserve">Alle Kinder, die eine Glasperle aus dem </w:t>
      </w:r>
      <w:proofErr w:type="spellStart"/>
      <w:r w:rsidRPr="002C5F78">
        <w:rPr>
          <w:sz w:val="24"/>
          <w:szCs w:val="24"/>
        </w:rPr>
        <w:t>Körble</w:t>
      </w:r>
      <w:proofErr w:type="spellEnd"/>
      <w:r w:rsidRPr="002C5F78">
        <w:rPr>
          <w:sz w:val="24"/>
          <w:szCs w:val="24"/>
        </w:rPr>
        <w:t xml:space="preserve"> genommen haben, dürfen die jetzt </w:t>
      </w:r>
      <w:r w:rsidRPr="002C5F78">
        <w:rPr>
          <w:sz w:val="24"/>
          <w:szCs w:val="24"/>
        </w:rPr>
        <w:tab/>
        <w:t>zur achten Station legen.</w:t>
      </w:r>
    </w:p>
    <w:p w:rsidR="00657D69" w:rsidRDefault="00657D69" w:rsidP="00657D69">
      <w:pPr>
        <w:pStyle w:val="Listenabsatz"/>
        <w:spacing w:after="0" w:line="240" w:lineRule="auto"/>
        <w:rPr>
          <w:i/>
          <w:sz w:val="24"/>
          <w:szCs w:val="24"/>
        </w:rPr>
      </w:pPr>
    </w:p>
    <w:p w:rsidR="00657D69" w:rsidRPr="00711861" w:rsidRDefault="00657D69" w:rsidP="00657D69">
      <w:pPr>
        <w:pStyle w:val="Listenabsatz"/>
        <w:spacing w:after="0" w:line="240" w:lineRule="auto"/>
        <w:rPr>
          <w:i/>
          <w:sz w:val="24"/>
          <w:szCs w:val="24"/>
        </w:rPr>
      </w:pPr>
      <w:r w:rsidRPr="00711861">
        <w:rPr>
          <w:i/>
          <w:sz w:val="24"/>
          <w:szCs w:val="24"/>
        </w:rPr>
        <w:t xml:space="preserve">Kinder legen </w:t>
      </w:r>
      <w:r>
        <w:rPr>
          <w:i/>
          <w:sz w:val="24"/>
          <w:szCs w:val="24"/>
        </w:rPr>
        <w:t>Glasperlen</w:t>
      </w:r>
      <w:r w:rsidRPr="00711861">
        <w:rPr>
          <w:i/>
          <w:sz w:val="24"/>
          <w:szCs w:val="24"/>
        </w:rPr>
        <w:t xml:space="preserve"> hin</w:t>
      </w:r>
    </w:p>
    <w:p w:rsidR="00657D69" w:rsidRPr="00711861" w:rsidRDefault="00657D69" w:rsidP="00657D69">
      <w:pPr>
        <w:ind w:left="705"/>
      </w:pPr>
    </w:p>
    <w:p w:rsidR="00657D69" w:rsidRPr="00711861" w:rsidRDefault="00657D69" w:rsidP="00657D69">
      <w:pPr>
        <w:ind w:left="705"/>
      </w:pPr>
      <w:r w:rsidRPr="00711861">
        <w:rPr>
          <w:b/>
          <w:i/>
        </w:rPr>
        <w:t>Hannah:</w:t>
      </w:r>
      <w:r w:rsidRPr="00711861">
        <w:t xml:space="preserve"> </w:t>
      </w:r>
      <w:r w:rsidRPr="00711861">
        <w:tab/>
        <w:t>Herr, lass uns erkennen, wo wir zum Leid anderer L</w:t>
      </w:r>
      <w:r>
        <w:t xml:space="preserve">eute beitragen. Hilf, dass wir </w:t>
      </w:r>
      <w:r w:rsidRPr="00711861">
        <w:t>Trauer und Schmerz unserer Mitmenschen wahrne</w:t>
      </w:r>
      <w:r>
        <w:t xml:space="preserve">hmen und bereit sind, sie zu </w:t>
      </w:r>
      <w:r>
        <w:tab/>
      </w:r>
      <w:r w:rsidRPr="00711861">
        <w:t xml:space="preserve">trösten. Guter Gott, begleite uns. </w:t>
      </w:r>
    </w:p>
    <w:p w:rsidR="00657D69" w:rsidRPr="00711861" w:rsidRDefault="00657D69" w:rsidP="00657D69"/>
    <w:p w:rsidR="00657D69" w:rsidRPr="00711861" w:rsidRDefault="00657D69" w:rsidP="00657D69">
      <w:r w:rsidRPr="00711861">
        <w:rPr>
          <w:b/>
        </w:rPr>
        <w:t>MUSIK</w:t>
      </w:r>
      <w:r w:rsidRPr="00711861">
        <w:t xml:space="preserve"> - </w:t>
      </w:r>
      <w:r w:rsidRPr="00711861">
        <w:rPr>
          <w:rFonts w:eastAsia="Calibri" w:cs="Calibri"/>
        </w:rPr>
        <w:t xml:space="preserve">Meine Hoffnung und meine Freude </w:t>
      </w:r>
      <w:r w:rsidRPr="00711861">
        <w:rPr>
          <w:rFonts w:eastAsia="Calibri" w:cs="Calibri"/>
        </w:rPr>
        <w:tab/>
        <w:t>David 237</w:t>
      </w:r>
    </w:p>
    <w:p w:rsidR="00657D69" w:rsidRPr="00711861" w:rsidRDefault="00657D69" w:rsidP="00657D69"/>
    <w:p w:rsidR="00657D69" w:rsidRPr="00711861" w:rsidRDefault="00657D69" w:rsidP="00657D69">
      <w:pPr>
        <w:pStyle w:val="Listenabsatz"/>
        <w:numPr>
          <w:ilvl w:val="0"/>
          <w:numId w:val="5"/>
        </w:numPr>
        <w:spacing w:after="0" w:line="240" w:lineRule="auto"/>
        <w:rPr>
          <w:b/>
          <w:sz w:val="24"/>
          <w:szCs w:val="24"/>
        </w:rPr>
      </w:pPr>
      <w:r w:rsidRPr="00711861">
        <w:rPr>
          <w:b/>
          <w:sz w:val="24"/>
          <w:szCs w:val="24"/>
        </w:rPr>
        <w:lastRenderedPageBreak/>
        <w:t>Station: Jesus fällt zum dritten Mal unter dem Kreuz</w:t>
      </w:r>
      <w:r w:rsidRPr="00711861">
        <w:rPr>
          <w:b/>
          <w:sz w:val="24"/>
          <w:szCs w:val="24"/>
        </w:rPr>
        <w:tab/>
      </w:r>
      <w:r w:rsidRPr="00711861">
        <w:rPr>
          <w:b/>
          <w:sz w:val="24"/>
          <w:szCs w:val="24"/>
        </w:rPr>
        <w:tab/>
        <w:t>VERTRAUEN</w:t>
      </w:r>
    </w:p>
    <w:p w:rsidR="00657D69" w:rsidRPr="00711861" w:rsidRDefault="00657D69" w:rsidP="00657D69">
      <w:pPr>
        <w:ind w:left="720"/>
      </w:pPr>
      <w:r w:rsidRPr="00D473D9">
        <w:rPr>
          <w:b/>
        </w:rPr>
        <w:t>Margit:</w:t>
      </w:r>
      <w:r w:rsidRPr="00711861">
        <w:tab/>
        <w:t>Der Weg nach Golgota wird immer kürzer, das Kreuz schwerer, die Angst größer.</w:t>
      </w:r>
      <w:r>
        <w:t xml:space="preserve"> </w:t>
      </w:r>
      <w:r w:rsidRPr="00711861">
        <w:t>Die Belastung ist für Jesus nicht mehr ertragbar. Er stürzt noch einmal zu Boden.</w:t>
      </w:r>
    </w:p>
    <w:p w:rsidR="00657D69" w:rsidRDefault="00657D69" w:rsidP="00657D69">
      <w:pPr>
        <w:ind w:left="720"/>
      </w:pPr>
    </w:p>
    <w:p w:rsidR="00657D69" w:rsidRDefault="00657D69" w:rsidP="00657D69">
      <w:pPr>
        <w:ind w:left="720"/>
      </w:pPr>
    </w:p>
    <w:p w:rsidR="00657D69" w:rsidRPr="00711861" w:rsidRDefault="00657D69" w:rsidP="00657D69">
      <w:pPr>
        <w:ind w:left="720"/>
      </w:pPr>
    </w:p>
    <w:p w:rsidR="00657D69" w:rsidRPr="00711861" w:rsidRDefault="00657D69" w:rsidP="00657D69">
      <w:pPr>
        <w:pStyle w:val="Listenabsatz"/>
        <w:numPr>
          <w:ilvl w:val="0"/>
          <w:numId w:val="5"/>
        </w:numPr>
        <w:rPr>
          <w:b/>
          <w:sz w:val="24"/>
          <w:szCs w:val="24"/>
        </w:rPr>
      </w:pPr>
      <w:r w:rsidRPr="00711861">
        <w:rPr>
          <w:b/>
          <w:sz w:val="24"/>
          <w:szCs w:val="24"/>
        </w:rPr>
        <w:t>Station: Jesus wird seiner Kleider beraubt</w:t>
      </w:r>
      <w:r w:rsidRPr="00711861">
        <w:rPr>
          <w:b/>
          <w:sz w:val="24"/>
          <w:szCs w:val="24"/>
        </w:rPr>
        <w:tab/>
      </w:r>
      <w:r w:rsidRPr="00711861">
        <w:rPr>
          <w:b/>
          <w:sz w:val="24"/>
          <w:szCs w:val="24"/>
        </w:rPr>
        <w:tab/>
        <w:t>FAIR SEIN</w:t>
      </w:r>
    </w:p>
    <w:p w:rsidR="00657D69" w:rsidRPr="00711861" w:rsidRDefault="00657D69" w:rsidP="00657D69">
      <w:pPr>
        <w:pStyle w:val="Listenabsatz"/>
        <w:rPr>
          <w:sz w:val="24"/>
          <w:szCs w:val="24"/>
        </w:rPr>
      </w:pPr>
      <w:r w:rsidRPr="00D473D9">
        <w:rPr>
          <w:b/>
          <w:sz w:val="24"/>
          <w:szCs w:val="24"/>
        </w:rPr>
        <w:t>Margit:</w:t>
      </w:r>
      <w:r w:rsidRPr="00711861">
        <w:rPr>
          <w:sz w:val="24"/>
          <w:szCs w:val="24"/>
        </w:rPr>
        <w:tab/>
        <w:t>Vor der Kreuzigung reißen die Soldaten Jesus die Kleider vom Leib. Sie würfeln darum, wer sie behalten darf. Fast nackt ist Jesus den Blicken der Schaulustigen ausgeliefert.</w:t>
      </w:r>
    </w:p>
    <w:p w:rsidR="00657D69" w:rsidRPr="00711861" w:rsidRDefault="00657D69" w:rsidP="00657D69">
      <w:pPr>
        <w:pStyle w:val="Listenabsatz"/>
        <w:rPr>
          <w:sz w:val="24"/>
          <w:szCs w:val="24"/>
        </w:rPr>
      </w:pPr>
    </w:p>
    <w:p w:rsidR="00657D69" w:rsidRDefault="00657D69" w:rsidP="00657D69">
      <w:pPr>
        <w:pStyle w:val="Listenabsatz"/>
        <w:rPr>
          <w:sz w:val="24"/>
          <w:szCs w:val="24"/>
        </w:rPr>
      </w:pPr>
      <w:r w:rsidRPr="00711861">
        <w:rPr>
          <w:b/>
          <w:sz w:val="24"/>
          <w:szCs w:val="24"/>
        </w:rPr>
        <w:t>Isabella:</w:t>
      </w:r>
      <w:r w:rsidRPr="00711861">
        <w:rPr>
          <w:b/>
          <w:sz w:val="24"/>
          <w:szCs w:val="24"/>
        </w:rPr>
        <w:tab/>
      </w:r>
      <w:r w:rsidRPr="00711861">
        <w:rPr>
          <w:sz w:val="24"/>
          <w:szCs w:val="24"/>
        </w:rPr>
        <w:t>Die Soldaten nehmen Jesus das Letzte, was ihm gebli</w:t>
      </w:r>
      <w:r>
        <w:rPr>
          <w:sz w:val="24"/>
          <w:szCs w:val="24"/>
        </w:rPr>
        <w:t xml:space="preserve">eben ist – seine Kleider. Sie </w:t>
      </w:r>
      <w:r w:rsidRPr="00711861">
        <w:rPr>
          <w:sz w:val="24"/>
          <w:szCs w:val="24"/>
        </w:rPr>
        <w:t>boten noch ein wenig Schutz, doch jetzt ist Jes</w:t>
      </w:r>
      <w:r>
        <w:rPr>
          <w:sz w:val="24"/>
          <w:szCs w:val="24"/>
        </w:rPr>
        <w:t xml:space="preserve">us ganz schutzlos: unbedeckt, </w:t>
      </w:r>
      <w:r w:rsidRPr="00711861">
        <w:rPr>
          <w:sz w:val="24"/>
          <w:szCs w:val="24"/>
        </w:rPr>
        <w:t>bloßgestellt, verletzlich und ohne jede Menschenwürde.</w:t>
      </w:r>
    </w:p>
    <w:p w:rsidR="00657D69" w:rsidRPr="00711861" w:rsidRDefault="00657D69" w:rsidP="00657D69">
      <w:pPr>
        <w:pStyle w:val="Listenabsatz"/>
        <w:rPr>
          <w:sz w:val="24"/>
          <w:szCs w:val="24"/>
        </w:rPr>
      </w:pPr>
    </w:p>
    <w:p w:rsidR="00657D69" w:rsidRPr="00711861" w:rsidRDefault="00657D69" w:rsidP="00657D69">
      <w:pPr>
        <w:pStyle w:val="Listenabsatz"/>
        <w:rPr>
          <w:i/>
          <w:sz w:val="24"/>
          <w:szCs w:val="24"/>
        </w:rPr>
      </w:pPr>
      <w:r w:rsidRPr="00711861">
        <w:rPr>
          <w:b/>
          <w:i/>
          <w:sz w:val="24"/>
          <w:szCs w:val="24"/>
        </w:rPr>
        <w:t>Hannah:</w:t>
      </w:r>
      <w:r w:rsidRPr="00711861">
        <w:rPr>
          <w:i/>
          <w:sz w:val="24"/>
          <w:szCs w:val="24"/>
        </w:rPr>
        <w:tab/>
        <w:t>… und Jesus hält trotzdem an seiner Liebe zu uns fest.</w:t>
      </w:r>
    </w:p>
    <w:p w:rsidR="00657D69" w:rsidRDefault="00657D69" w:rsidP="00657D69">
      <w:pPr>
        <w:pStyle w:val="Listenabsatz"/>
        <w:rPr>
          <w:sz w:val="24"/>
          <w:szCs w:val="24"/>
        </w:rPr>
      </w:pPr>
    </w:p>
    <w:p w:rsidR="00657D69" w:rsidRDefault="00657D69" w:rsidP="00657D69">
      <w:pPr>
        <w:pStyle w:val="Listenabsatz"/>
        <w:rPr>
          <w:sz w:val="24"/>
          <w:szCs w:val="24"/>
        </w:rPr>
      </w:pPr>
      <w:r w:rsidRPr="00D473D9">
        <w:rPr>
          <w:b/>
          <w:sz w:val="24"/>
          <w:szCs w:val="24"/>
        </w:rPr>
        <w:t>Margit:</w:t>
      </w:r>
      <w:r w:rsidRPr="00711861">
        <w:rPr>
          <w:sz w:val="24"/>
          <w:szCs w:val="24"/>
        </w:rPr>
        <w:tab/>
        <w:t>Stelle ich Menschen manchmal bloß, weil ich zu sehr auf ihre Schwächen schaue?</w:t>
      </w:r>
    </w:p>
    <w:p w:rsidR="00657D69" w:rsidRPr="00711861" w:rsidRDefault="00657D69" w:rsidP="00657D69">
      <w:pPr>
        <w:pStyle w:val="Listenabsatz"/>
        <w:rPr>
          <w:sz w:val="24"/>
          <w:szCs w:val="24"/>
        </w:rPr>
      </w:pPr>
    </w:p>
    <w:p w:rsidR="00657D69" w:rsidRPr="002C5F78" w:rsidRDefault="00657D69" w:rsidP="00657D69">
      <w:pPr>
        <w:pStyle w:val="Listenabsatz"/>
        <w:rPr>
          <w:sz w:val="24"/>
          <w:szCs w:val="24"/>
        </w:rPr>
      </w:pPr>
      <w:r w:rsidRPr="002C5F78">
        <w:rPr>
          <w:b/>
          <w:sz w:val="24"/>
          <w:szCs w:val="24"/>
        </w:rPr>
        <w:t>Brigitte:</w:t>
      </w:r>
      <w:r w:rsidRPr="00711861">
        <w:rPr>
          <w:b/>
          <w:sz w:val="24"/>
          <w:szCs w:val="24"/>
        </w:rPr>
        <w:t xml:space="preserve"> </w:t>
      </w:r>
      <w:r w:rsidRPr="00711861">
        <w:rPr>
          <w:b/>
          <w:sz w:val="24"/>
          <w:szCs w:val="24"/>
        </w:rPr>
        <w:tab/>
      </w:r>
      <w:r w:rsidRPr="002C5F78">
        <w:rPr>
          <w:sz w:val="24"/>
          <w:szCs w:val="24"/>
        </w:rPr>
        <w:t xml:space="preserve">Alle Kinder, die einen Würfel oder ein Stück Stoff aus dem </w:t>
      </w:r>
      <w:proofErr w:type="spellStart"/>
      <w:r w:rsidRPr="002C5F78">
        <w:rPr>
          <w:sz w:val="24"/>
          <w:szCs w:val="24"/>
        </w:rPr>
        <w:t>Körble</w:t>
      </w:r>
      <w:proofErr w:type="spellEnd"/>
      <w:r w:rsidRPr="002C5F78">
        <w:rPr>
          <w:sz w:val="24"/>
          <w:szCs w:val="24"/>
        </w:rPr>
        <w:t xml:space="preserve"> genommen haben, dürfen die jetzt zur zehnten Station legen.</w:t>
      </w:r>
    </w:p>
    <w:p w:rsidR="00657D69" w:rsidRDefault="00657D69" w:rsidP="00657D69">
      <w:pPr>
        <w:pStyle w:val="Listenabsatz"/>
        <w:spacing w:after="0" w:line="240" w:lineRule="auto"/>
        <w:rPr>
          <w:sz w:val="24"/>
          <w:szCs w:val="24"/>
        </w:rPr>
      </w:pPr>
    </w:p>
    <w:p w:rsidR="00657D69" w:rsidRDefault="00657D69" w:rsidP="00657D69">
      <w:pPr>
        <w:pStyle w:val="Listenabsatz"/>
        <w:spacing w:after="0" w:line="240" w:lineRule="auto"/>
        <w:rPr>
          <w:i/>
          <w:sz w:val="24"/>
          <w:szCs w:val="24"/>
        </w:rPr>
      </w:pPr>
      <w:r w:rsidRPr="00711861">
        <w:rPr>
          <w:i/>
          <w:sz w:val="24"/>
          <w:szCs w:val="24"/>
        </w:rPr>
        <w:t xml:space="preserve">Kinder legen </w:t>
      </w:r>
      <w:r>
        <w:rPr>
          <w:i/>
          <w:sz w:val="24"/>
          <w:szCs w:val="24"/>
        </w:rPr>
        <w:t>Würfel oder Stoff</w:t>
      </w:r>
      <w:r w:rsidRPr="00711861">
        <w:rPr>
          <w:i/>
          <w:sz w:val="24"/>
          <w:szCs w:val="24"/>
        </w:rPr>
        <w:t xml:space="preserve"> hin</w:t>
      </w:r>
    </w:p>
    <w:p w:rsidR="00657D69" w:rsidRDefault="00657D69" w:rsidP="00657D69">
      <w:pPr>
        <w:pStyle w:val="Listenabsatz"/>
        <w:spacing w:after="0" w:line="240" w:lineRule="auto"/>
        <w:rPr>
          <w:i/>
          <w:sz w:val="24"/>
          <w:szCs w:val="24"/>
        </w:rPr>
      </w:pPr>
    </w:p>
    <w:p w:rsidR="00657D69" w:rsidRDefault="00657D69" w:rsidP="00657D69">
      <w:pPr>
        <w:pStyle w:val="Listenabsatz"/>
        <w:spacing w:after="0" w:line="240" w:lineRule="auto"/>
        <w:rPr>
          <w:sz w:val="24"/>
          <w:szCs w:val="24"/>
        </w:rPr>
      </w:pPr>
      <w:r w:rsidRPr="00711861">
        <w:rPr>
          <w:b/>
          <w:i/>
          <w:sz w:val="24"/>
          <w:szCs w:val="24"/>
        </w:rPr>
        <w:t>Hannah:</w:t>
      </w:r>
      <w:r w:rsidRPr="00711861">
        <w:rPr>
          <w:b/>
          <w:sz w:val="24"/>
          <w:szCs w:val="24"/>
        </w:rPr>
        <w:tab/>
      </w:r>
      <w:r w:rsidRPr="00711861">
        <w:rPr>
          <w:sz w:val="24"/>
          <w:szCs w:val="24"/>
        </w:rPr>
        <w:t>Herr, lass uns Menschen, die es in ihrem Leben nicht leicht haben, fair und mit Respekt begegnen. Gib uns Menschen, die zu uns h</w:t>
      </w:r>
      <w:r>
        <w:rPr>
          <w:sz w:val="24"/>
          <w:szCs w:val="24"/>
        </w:rPr>
        <w:t xml:space="preserve">alten und uns beschützen, wenn </w:t>
      </w:r>
      <w:r w:rsidRPr="00711861">
        <w:rPr>
          <w:sz w:val="24"/>
          <w:szCs w:val="24"/>
        </w:rPr>
        <w:t xml:space="preserve">andere uns bloßstellen. Guter Gott, begleite uns. </w:t>
      </w:r>
    </w:p>
    <w:p w:rsidR="00657D69" w:rsidRPr="00D473D9" w:rsidRDefault="00657D69" w:rsidP="00657D69">
      <w:pPr>
        <w:pStyle w:val="Listenabsatz"/>
        <w:spacing w:after="0" w:line="240" w:lineRule="auto"/>
        <w:rPr>
          <w:i/>
          <w:sz w:val="24"/>
          <w:szCs w:val="24"/>
        </w:rPr>
      </w:pPr>
    </w:p>
    <w:p w:rsidR="00657D69" w:rsidRPr="00711861" w:rsidRDefault="00657D69" w:rsidP="00657D69">
      <w:r w:rsidRPr="00711861">
        <w:rPr>
          <w:b/>
        </w:rPr>
        <w:t xml:space="preserve">MUSIK </w:t>
      </w:r>
      <w:r w:rsidRPr="00711861">
        <w:t xml:space="preserve">- </w:t>
      </w:r>
      <w:r w:rsidRPr="00711861">
        <w:rPr>
          <w:rFonts w:eastAsia="Calibri" w:cs="Calibri"/>
        </w:rPr>
        <w:t xml:space="preserve">Meine Hoffnung und meine Freude </w:t>
      </w:r>
      <w:r w:rsidRPr="00711861">
        <w:rPr>
          <w:rFonts w:eastAsia="Calibri" w:cs="Calibri"/>
        </w:rPr>
        <w:tab/>
        <w:t xml:space="preserve">David 237 </w:t>
      </w:r>
    </w:p>
    <w:p w:rsidR="00657D69" w:rsidRDefault="00657D69" w:rsidP="00657D69"/>
    <w:p w:rsidR="00657D69" w:rsidRPr="00711861" w:rsidRDefault="00657D69" w:rsidP="00657D69">
      <w:pPr>
        <w:pStyle w:val="Listenabsatz"/>
        <w:numPr>
          <w:ilvl w:val="0"/>
          <w:numId w:val="5"/>
        </w:numPr>
        <w:rPr>
          <w:b/>
          <w:sz w:val="24"/>
          <w:szCs w:val="24"/>
        </w:rPr>
      </w:pPr>
      <w:r w:rsidRPr="00711861">
        <w:rPr>
          <w:b/>
          <w:sz w:val="24"/>
          <w:szCs w:val="24"/>
        </w:rPr>
        <w:t>Station: Jesus wird ans Kreuz genagelt</w:t>
      </w:r>
      <w:r w:rsidRPr="00711861">
        <w:rPr>
          <w:b/>
          <w:sz w:val="24"/>
          <w:szCs w:val="24"/>
        </w:rPr>
        <w:tab/>
      </w:r>
      <w:r w:rsidRPr="00711861">
        <w:rPr>
          <w:b/>
          <w:sz w:val="24"/>
          <w:szCs w:val="24"/>
        </w:rPr>
        <w:tab/>
        <w:t>VERZEIHEN</w:t>
      </w:r>
    </w:p>
    <w:p w:rsidR="00657D69" w:rsidRDefault="00657D69" w:rsidP="00657D69">
      <w:pPr>
        <w:pStyle w:val="Listenabsatz"/>
        <w:rPr>
          <w:sz w:val="24"/>
          <w:szCs w:val="24"/>
        </w:rPr>
      </w:pPr>
      <w:r w:rsidRPr="009E6586">
        <w:rPr>
          <w:b/>
          <w:sz w:val="24"/>
          <w:szCs w:val="24"/>
        </w:rPr>
        <w:t>Margit:</w:t>
      </w:r>
      <w:r w:rsidRPr="00711861">
        <w:rPr>
          <w:sz w:val="24"/>
          <w:szCs w:val="24"/>
        </w:rPr>
        <w:tab/>
        <w:t xml:space="preserve">Auf Golgota angekommen, nageln die Soldaten Jesus an das Kreuz und richten es auf. Trotz seiner Schmerzen bittet er für die, die </w:t>
      </w:r>
      <w:r>
        <w:rPr>
          <w:sz w:val="24"/>
          <w:szCs w:val="24"/>
        </w:rPr>
        <w:t xml:space="preserve">ihm das antun: „Vater, vergib </w:t>
      </w:r>
      <w:r w:rsidRPr="00711861">
        <w:rPr>
          <w:sz w:val="24"/>
          <w:szCs w:val="24"/>
        </w:rPr>
        <w:t>ihnen, denn sie wissen nicht, was sie tun.“ Er ist bereit, zu verzeihen.</w:t>
      </w:r>
    </w:p>
    <w:p w:rsidR="00657D69" w:rsidRPr="00711861" w:rsidRDefault="00657D69" w:rsidP="00657D69">
      <w:pPr>
        <w:pStyle w:val="Listenabsatz"/>
        <w:rPr>
          <w:sz w:val="24"/>
          <w:szCs w:val="24"/>
        </w:rPr>
      </w:pPr>
    </w:p>
    <w:p w:rsidR="00657D69" w:rsidRPr="00711861" w:rsidRDefault="00657D69" w:rsidP="00657D69">
      <w:pPr>
        <w:pStyle w:val="Listenabsatz"/>
        <w:rPr>
          <w:sz w:val="24"/>
          <w:szCs w:val="24"/>
        </w:rPr>
      </w:pPr>
      <w:r w:rsidRPr="00711861">
        <w:rPr>
          <w:b/>
          <w:sz w:val="24"/>
          <w:szCs w:val="24"/>
        </w:rPr>
        <w:t>Isabella:</w:t>
      </w:r>
      <w:r w:rsidRPr="00711861">
        <w:rPr>
          <w:b/>
          <w:sz w:val="24"/>
          <w:szCs w:val="24"/>
        </w:rPr>
        <w:tab/>
      </w:r>
      <w:r w:rsidRPr="00711861">
        <w:rPr>
          <w:sz w:val="24"/>
          <w:szCs w:val="24"/>
        </w:rPr>
        <w:t>Jesus leidet. Was die Menschen mit ihm machen, ist unmenschlich.</w:t>
      </w:r>
    </w:p>
    <w:p w:rsidR="00657D69" w:rsidRDefault="00657D69" w:rsidP="00657D69">
      <w:pPr>
        <w:pStyle w:val="Listenabsatz"/>
        <w:rPr>
          <w:b/>
          <w:i/>
          <w:sz w:val="24"/>
          <w:szCs w:val="24"/>
        </w:rPr>
      </w:pPr>
    </w:p>
    <w:p w:rsidR="00657D69" w:rsidRPr="00711861" w:rsidRDefault="00657D69" w:rsidP="00657D69">
      <w:pPr>
        <w:pStyle w:val="Listenabsatz"/>
        <w:rPr>
          <w:i/>
          <w:sz w:val="24"/>
          <w:szCs w:val="24"/>
        </w:rPr>
      </w:pPr>
      <w:r w:rsidRPr="00711861">
        <w:rPr>
          <w:b/>
          <w:i/>
          <w:sz w:val="24"/>
          <w:szCs w:val="24"/>
        </w:rPr>
        <w:t>Hannah:</w:t>
      </w:r>
      <w:r w:rsidRPr="00711861">
        <w:rPr>
          <w:i/>
          <w:sz w:val="24"/>
          <w:szCs w:val="24"/>
        </w:rPr>
        <w:tab/>
        <w:t>… und Jesus verzeiht denen, die ihm große Schmerzen zufügen.</w:t>
      </w:r>
    </w:p>
    <w:p w:rsidR="00657D69" w:rsidRPr="00711861" w:rsidRDefault="00657D69" w:rsidP="00657D69">
      <w:pPr>
        <w:pStyle w:val="Listenabsatz"/>
        <w:rPr>
          <w:i/>
          <w:sz w:val="24"/>
          <w:szCs w:val="24"/>
        </w:rPr>
      </w:pPr>
    </w:p>
    <w:p w:rsidR="00657D69" w:rsidRDefault="00657D69" w:rsidP="00657D69">
      <w:pPr>
        <w:pStyle w:val="Listenabsatz"/>
        <w:rPr>
          <w:sz w:val="24"/>
          <w:szCs w:val="24"/>
        </w:rPr>
      </w:pPr>
      <w:r w:rsidRPr="009E6586">
        <w:rPr>
          <w:b/>
          <w:sz w:val="24"/>
          <w:szCs w:val="24"/>
        </w:rPr>
        <w:t>Margit:</w:t>
      </w:r>
      <w:r w:rsidRPr="00711861">
        <w:rPr>
          <w:sz w:val="24"/>
          <w:szCs w:val="24"/>
        </w:rPr>
        <w:tab/>
        <w:t>Manchmal können Worte wie Nägel sein. Wann richte ich böse Worte an andere?</w:t>
      </w:r>
    </w:p>
    <w:p w:rsidR="00657D69" w:rsidRPr="00711861" w:rsidRDefault="00657D69" w:rsidP="00657D69">
      <w:pPr>
        <w:pStyle w:val="Listenabsatz"/>
        <w:rPr>
          <w:sz w:val="24"/>
          <w:szCs w:val="24"/>
        </w:rPr>
      </w:pPr>
    </w:p>
    <w:p w:rsidR="00657D69" w:rsidRPr="002C5F78" w:rsidRDefault="00657D69" w:rsidP="00657D69">
      <w:pPr>
        <w:pStyle w:val="Listenabsatz"/>
        <w:rPr>
          <w:sz w:val="24"/>
          <w:szCs w:val="24"/>
        </w:rPr>
      </w:pPr>
      <w:r w:rsidRPr="002C5F78">
        <w:rPr>
          <w:b/>
          <w:sz w:val="24"/>
          <w:szCs w:val="24"/>
        </w:rPr>
        <w:lastRenderedPageBreak/>
        <w:t>Brigitte:</w:t>
      </w:r>
      <w:r w:rsidRPr="00711861">
        <w:rPr>
          <w:b/>
          <w:sz w:val="24"/>
          <w:szCs w:val="24"/>
        </w:rPr>
        <w:t xml:space="preserve"> </w:t>
      </w:r>
      <w:r w:rsidRPr="00711861">
        <w:rPr>
          <w:b/>
          <w:sz w:val="24"/>
          <w:szCs w:val="24"/>
        </w:rPr>
        <w:tab/>
      </w:r>
      <w:r w:rsidRPr="002C5F78">
        <w:rPr>
          <w:sz w:val="24"/>
          <w:szCs w:val="24"/>
        </w:rPr>
        <w:t xml:space="preserve">Alle Kinder, die einen Nagel aus dem </w:t>
      </w:r>
      <w:proofErr w:type="spellStart"/>
      <w:r w:rsidRPr="002C5F78">
        <w:rPr>
          <w:sz w:val="24"/>
          <w:szCs w:val="24"/>
        </w:rPr>
        <w:t>Körble</w:t>
      </w:r>
      <w:proofErr w:type="spellEnd"/>
      <w:r w:rsidRPr="002C5F78">
        <w:rPr>
          <w:sz w:val="24"/>
          <w:szCs w:val="24"/>
        </w:rPr>
        <w:t xml:space="preserve"> genommen haben, dürfen diesen jetzt zur elften Station legen.</w:t>
      </w:r>
    </w:p>
    <w:p w:rsidR="00657D69" w:rsidRDefault="00657D69" w:rsidP="00657D69">
      <w:pPr>
        <w:pStyle w:val="Listenabsatz"/>
        <w:spacing w:after="0" w:line="240" w:lineRule="auto"/>
        <w:rPr>
          <w:i/>
          <w:sz w:val="24"/>
          <w:szCs w:val="24"/>
        </w:rPr>
      </w:pPr>
    </w:p>
    <w:p w:rsidR="00657D69" w:rsidRDefault="00657D69" w:rsidP="00657D69">
      <w:pPr>
        <w:pStyle w:val="Listenabsatz"/>
        <w:spacing w:after="0" w:line="240" w:lineRule="auto"/>
        <w:rPr>
          <w:i/>
          <w:sz w:val="24"/>
          <w:szCs w:val="24"/>
        </w:rPr>
      </w:pPr>
      <w:r w:rsidRPr="00711861">
        <w:rPr>
          <w:i/>
          <w:sz w:val="24"/>
          <w:szCs w:val="24"/>
        </w:rPr>
        <w:t xml:space="preserve">Kinder legen </w:t>
      </w:r>
      <w:r>
        <w:rPr>
          <w:i/>
          <w:sz w:val="24"/>
          <w:szCs w:val="24"/>
        </w:rPr>
        <w:t>Nägel</w:t>
      </w:r>
      <w:r w:rsidRPr="00711861">
        <w:rPr>
          <w:i/>
          <w:sz w:val="24"/>
          <w:szCs w:val="24"/>
        </w:rPr>
        <w:t xml:space="preserve"> hin</w:t>
      </w:r>
    </w:p>
    <w:p w:rsidR="00657D69" w:rsidRDefault="00657D69" w:rsidP="00657D69">
      <w:pPr>
        <w:pStyle w:val="Listenabsatz"/>
        <w:spacing w:after="0" w:line="240" w:lineRule="auto"/>
        <w:rPr>
          <w:i/>
          <w:sz w:val="24"/>
          <w:szCs w:val="24"/>
        </w:rPr>
      </w:pPr>
    </w:p>
    <w:p w:rsidR="00657D69" w:rsidRDefault="00657D69" w:rsidP="00657D69">
      <w:pPr>
        <w:pStyle w:val="Listenabsatz"/>
        <w:spacing w:after="0" w:line="240" w:lineRule="auto"/>
        <w:rPr>
          <w:sz w:val="24"/>
          <w:szCs w:val="24"/>
        </w:rPr>
      </w:pPr>
      <w:r w:rsidRPr="00711861">
        <w:rPr>
          <w:b/>
          <w:i/>
          <w:sz w:val="24"/>
          <w:szCs w:val="24"/>
        </w:rPr>
        <w:t>Hannah:</w:t>
      </w:r>
      <w:r w:rsidRPr="00711861">
        <w:rPr>
          <w:b/>
          <w:sz w:val="24"/>
          <w:szCs w:val="24"/>
        </w:rPr>
        <w:tab/>
      </w:r>
      <w:r w:rsidRPr="00711861">
        <w:rPr>
          <w:sz w:val="24"/>
          <w:szCs w:val="24"/>
        </w:rPr>
        <w:t>Herr, lass uns im Alltag behutsam mit unseren Worten umgehen. Hilf uns, denen zu verzeihen, die uns verletzen. Guter Gott, begleite uns.</w:t>
      </w:r>
    </w:p>
    <w:p w:rsidR="00657D69" w:rsidRPr="009E6586" w:rsidRDefault="00657D69" w:rsidP="00657D69">
      <w:pPr>
        <w:pStyle w:val="Listenabsatz"/>
        <w:spacing w:after="0" w:line="240" w:lineRule="auto"/>
        <w:rPr>
          <w:i/>
          <w:sz w:val="24"/>
          <w:szCs w:val="24"/>
        </w:rPr>
      </w:pPr>
    </w:p>
    <w:p w:rsidR="00657D69" w:rsidRPr="00711861" w:rsidRDefault="00657D69" w:rsidP="00657D69">
      <w:r w:rsidRPr="00711861">
        <w:rPr>
          <w:b/>
        </w:rPr>
        <w:t xml:space="preserve">MUSIK </w:t>
      </w:r>
      <w:r w:rsidRPr="00711861">
        <w:t xml:space="preserve">- </w:t>
      </w:r>
      <w:r w:rsidRPr="00711861">
        <w:rPr>
          <w:rFonts w:eastAsia="Calibri" w:cs="Calibri"/>
        </w:rPr>
        <w:t xml:space="preserve">Meine Hoffnung und meine Freude </w:t>
      </w:r>
      <w:r w:rsidRPr="00711861">
        <w:rPr>
          <w:rFonts w:eastAsia="Calibri" w:cs="Calibri"/>
        </w:rPr>
        <w:tab/>
        <w:t>David 237</w:t>
      </w:r>
    </w:p>
    <w:p w:rsidR="00657D69" w:rsidRDefault="00657D69" w:rsidP="00657D69"/>
    <w:p w:rsidR="00657D69" w:rsidRDefault="00657D69" w:rsidP="00657D69"/>
    <w:p w:rsidR="00657D69" w:rsidRPr="00711861" w:rsidRDefault="00657D69" w:rsidP="00657D69"/>
    <w:p w:rsidR="00657D69" w:rsidRPr="00711861" w:rsidRDefault="00657D69" w:rsidP="00657D69">
      <w:pPr>
        <w:pStyle w:val="Listenabsatz"/>
        <w:numPr>
          <w:ilvl w:val="0"/>
          <w:numId w:val="5"/>
        </w:numPr>
        <w:rPr>
          <w:b/>
          <w:sz w:val="24"/>
          <w:szCs w:val="24"/>
        </w:rPr>
      </w:pPr>
      <w:r w:rsidRPr="00711861">
        <w:rPr>
          <w:b/>
          <w:sz w:val="24"/>
          <w:szCs w:val="24"/>
        </w:rPr>
        <w:t>Station: Jesus stirbt am Kreuz</w:t>
      </w:r>
      <w:r w:rsidRPr="00711861">
        <w:rPr>
          <w:b/>
          <w:sz w:val="24"/>
          <w:szCs w:val="24"/>
        </w:rPr>
        <w:tab/>
      </w:r>
      <w:r w:rsidRPr="00711861">
        <w:rPr>
          <w:b/>
          <w:sz w:val="24"/>
          <w:szCs w:val="24"/>
        </w:rPr>
        <w:tab/>
      </w:r>
      <w:r w:rsidRPr="00711861">
        <w:rPr>
          <w:b/>
          <w:sz w:val="24"/>
          <w:szCs w:val="24"/>
        </w:rPr>
        <w:tab/>
        <w:t>GLAUBEN</w:t>
      </w:r>
    </w:p>
    <w:p w:rsidR="00657D69" w:rsidRPr="00711861" w:rsidRDefault="00657D69" w:rsidP="00657D69">
      <w:pPr>
        <w:ind w:left="708"/>
      </w:pPr>
      <w:r w:rsidRPr="009E6586">
        <w:rPr>
          <w:b/>
        </w:rPr>
        <w:t>Margit:</w:t>
      </w:r>
      <w:r w:rsidRPr="00711861">
        <w:tab/>
        <w:t>Gegen Mittag bricht eine Finsternis über da</w:t>
      </w:r>
      <w:r>
        <w:t xml:space="preserve">s ganze Land herein. Die Sonne </w:t>
      </w:r>
      <w:r w:rsidRPr="00711861">
        <w:t>verdunkelt sich. Da ruft Jesus laut: Vater, in deine</w:t>
      </w:r>
      <w:r>
        <w:t xml:space="preserve"> Hände lege ich meinen Geist!“ </w:t>
      </w:r>
      <w:r w:rsidRPr="00711861">
        <w:t>Nach diesen Worten stirbt er.</w:t>
      </w:r>
    </w:p>
    <w:p w:rsidR="00657D69" w:rsidRPr="00711861" w:rsidRDefault="00657D69" w:rsidP="00657D69">
      <w:pPr>
        <w:pStyle w:val="Listenabsatz"/>
        <w:rPr>
          <w:i/>
          <w:sz w:val="24"/>
          <w:szCs w:val="24"/>
        </w:rPr>
      </w:pPr>
      <w:r w:rsidRPr="00711861">
        <w:rPr>
          <w:i/>
          <w:sz w:val="24"/>
          <w:szCs w:val="24"/>
        </w:rPr>
        <w:t>Die Kerze, die auf dem Altar brennt, wird von einem Kind ausgeblasen.</w:t>
      </w:r>
    </w:p>
    <w:p w:rsidR="00657D69" w:rsidRPr="00711861" w:rsidRDefault="00657D69" w:rsidP="00657D69">
      <w:pPr>
        <w:rPr>
          <w:i/>
        </w:rPr>
      </w:pPr>
    </w:p>
    <w:p w:rsidR="00657D69" w:rsidRPr="00711861" w:rsidRDefault="00657D69" w:rsidP="00657D69">
      <w:pPr>
        <w:pStyle w:val="Listenabsatz"/>
        <w:numPr>
          <w:ilvl w:val="0"/>
          <w:numId w:val="5"/>
        </w:numPr>
        <w:rPr>
          <w:b/>
          <w:sz w:val="24"/>
          <w:szCs w:val="24"/>
        </w:rPr>
      </w:pPr>
      <w:r w:rsidRPr="00711861">
        <w:rPr>
          <w:b/>
          <w:sz w:val="24"/>
          <w:szCs w:val="24"/>
        </w:rPr>
        <w:t>Station: Jesus wird vom Kreuz abgenommen und in den Schoß seiner Mutter gelegt</w:t>
      </w:r>
      <w:r w:rsidRPr="00711861">
        <w:rPr>
          <w:b/>
          <w:sz w:val="24"/>
          <w:szCs w:val="24"/>
        </w:rPr>
        <w:tab/>
      </w:r>
      <w:r>
        <w:rPr>
          <w:b/>
          <w:sz w:val="24"/>
          <w:szCs w:val="24"/>
        </w:rPr>
        <w:tab/>
      </w:r>
      <w:r>
        <w:rPr>
          <w:b/>
          <w:sz w:val="24"/>
          <w:szCs w:val="24"/>
        </w:rPr>
        <w:tab/>
      </w:r>
      <w:r>
        <w:rPr>
          <w:b/>
          <w:sz w:val="24"/>
          <w:szCs w:val="24"/>
        </w:rPr>
        <w:tab/>
      </w:r>
      <w:r>
        <w:rPr>
          <w:b/>
          <w:sz w:val="24"/>
          <w:szCs w:val="24"/>
        </w:rPr>
        <w:tab/>
      </w:r>
      <w:r w:rsidRPr="00711861">
        <w:rPr>
          <w:b/>
          <w:sz w:val="24"/>
          <w:szCs w:val="24"/>
        </w:rPr>
        <w:t>HOFFEN</w:t>
      </w:r>
    </w:p>
    <w:p w:rsidR="00657D69" w:rsidRDefault="00657D69" w:rsidP="00657D69">
      <w:pPr>
        <w:pStyle w:val="Listenabsatz"/>
        <w:rPr>
          <w:sz w:val="24"/>
          <w:szCs w:val="24"/>
        </w:rPr>
      </w:pPr>
      <w:r w:rsidRPr="009E6586">
        <w:rPr>
          <w:b/>
          <w:sz w:val="24"/>
          <w:szCs w:val="24"/>
        </w:rPr>
        <w:t>Margit:</w:t>
      </w:r>
      <w:r w:rsidRPr="00711861">
        <w:rPr>
          <w:sz w:val="24"/>
          <w:szCs w:val="24"/>
        </w:rPr>
        <w:tab/>
        <w:t xml:space="preserve">Das Leiden hat für Jesus ein Ende. Josef von </w:t>
      </w:r>
      <w:proofErr w:type="spellStart"/>
      <w:r w:rsidRPr="00711861">
        <w:rPr>
          <w:sz w:val="24"/>
          <w:szCs w:val="24"/>
        </w:rPr>
        <w:t>Arim</w:t>
      </w:r>
      <w:r>
        <w:rPr>
          <w:sz w:val="24"/>
          <w:szCs w:val="24"/>
        </w:rPr>
        <w:t>athäa</w:t>
      </w:r>
      <w:proofErr w:type="spellEnd"/>
      <w:r>
        <w:rPr>
          <w:sz w:val="24"/>
          <w:szCs w:val="24"/>
        </w:rPr>
        <w:t xml:space="preserve">, ein heimlicher Anhänger </w:t>
      </w:r>
      <w:r w:rsidRPr="00711861">
        <w:rPr>
          <w:sz w:val="24"/>
          <w:szCs w:val="24"/>
        </w:rPr>
        <w:t>von Jesus, bat Pilatus, ob er den Leichnam abnehmen dürfe. Und Pilatus erlaubte es.</w:t>
      </w:r>
    </w:p>
    <w:p w:rsidR="00657D69" w:rsidRPr="00711861" w:rsidRDefault="00657D69" w:rsidP="00657D69">
      <w:pPr>
        <w:pStyle w:val="Listenabsatz"/>
        <w:rPr>
          <w:sz w:val="24"/>
          <w:szCs w:val="24"/>
        </w:rPr>
      </w:pPr>
    </w:p>
    <w:p w:rsidR="00657D69" w:rsidRPr="00711861" w:rsidRDefault="00657D69" w:rsidP="00657D69">
      <w:pPr>
        <w:pStyle w:val="Listenabsatz"/>
        <w:rPr>
          <w:sz w:val="24"/>
          <w:szCs w:val="24"/>
        </w:rPr>
      </w:pPr>
    </w:p>
    <w:p w:rsidR="00657D69" w:rsidRPr="00711861" w:rsidRDefault="00657D69" w:rsidP="00657D69">
      <w:pPr>
        <w:pStyle w:val="Listenabsatz"/>
        <w:numPr>
          <w:ilvl w:val="0"/>
          <w:numId w:val="5"/>
        </w:numPr>
        <w:rPr>
          <w:b/>
          <w:sz w:val="24"/>
          <w:szCs w:val="24"/>
        </w:rPr>
      </w:pPr>
      <w:r w:rsidRPr="00711861">
        <w:rPr>
          <w:b/>
          <w:sz w:val="24"/>
          <w:szCs w:val="24"/>
        </w:rPr>
        <w:t>Station: Der Leichnam Jesu wird in das Grab gelegt</w:t>
      </w:r>
      <w:r w:rsidRPr="00711861">
        <w:rPr>
          <w:b/>
          <w:sz w:val="24"/>
          <w:szCs w:val="24"/>
        </w:rPr>
        <w:tab/>
      </w:r>
      <w:r w:rsidRPr="00711861">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11861">
        <w:rPr>
          <w:b/>
          <w:sz w:val="24"/>
          <w:szCs w:val="24"/>
        </w:rPr>
        <w:t>VERABSCHIEDEN</w:t>
      </w:r>
    </w:p>
    <w:p w:rsidR="00657D69" w:rsidRPr="00711861" w:rsidRDefault="00657D69" w:rsidP="00657D69">
      <w:pPr>
        <w:pStyle w:val="Listenabsatz"/>
        <w:rPr>
          <w:sz w:val="24"/>
          <w:szCs w:val="24"/>
        </w:rPr>
      </w:pPr>
      <w:r w:rsidRPr="009E6586">
        <w:rPr>
          <w:b/>
          <w:sz w:val="24"/>
          <w:szCs w:val="24"/>
        </w:rPr>
        <w:t>Margit:</w:t>
      </w:r>
      <w:r w:rsidRPr="00711861">
        <w:rPr>
          <w:sz w:val="24"/>
          <w:szCs w:val="24"/>
        </w:rPr>
        <w:tab/>
        <w:t xml:space="preserve">Ein Mann namens </w:t>
      </w:r>
      <w:proofErr w:type="spellStart"/>
      <w:r w:rsidRPr="00711861">
        <w:rPr>
          <w:sz w:val="24"/>
          <w:szCs w:val="24"/>
        </w:rPr>
        <w:t>Nikodemus</w:t>
      </w:r>
      <w:proofErr w:type="spellEnd"/>
      <w:r w:rsidRPr="00711861">
        <w:rPr>
          <w:sz w:val="24"/>
          <w:szCs w:val="24"/>
        </w:rPr>
        <w:t xml:space="preserve"> bringt gut riechende Salben und Öle. Damit wird Jesus gesalbt und in Leinen gewickelt. Neben der Hinrichtungsstätte befindet sich ein Garten mit Gräbern. Dort wird Jesus beigesetzt.</w:t>
      </w:r>
    </w:p>
    <w:p w:rsidR="00657D69" w:rsidRPr="00711861" w:rsidRDefault="00657D69" w:rsidP="00657D69">
      <w:pPr>
        <w:pStyle w:val="Listenabsatz"/>
        <w:rPr>
          <w:sz w:val="24"/>
          <w:szCs w:val="24"/>
        </w:rPr>
      </w:pPr>
    </w:p>
    <w:p w:rsidR="00657D69" w:rsidRPr="00711861" w:rsidRDefault="00657D69" w:rsidP="00657D69">
      <w:pPr>
        <w:pStyle w:val="Listenabsatz"/>
        <w:rPr>
          <w:sz w:val="24"/>
          <w:szCs w:val="24"/>
        </w:rPr>
      </w:pPr>
      <w:r w:rsidRPr="00711861">
        <w:rPr>
          <w:b/>
          <w:sz w:val="24"/>
          <w:szCs w:val="24"/>
        </w:rPr>
        <w:t>Isabella:</w:t>
      </w:r>
      <w:r w:rsidRPr="00711861">
        <w:rPr>
          <w:sz w:val="24"/>
          <w:szCs w:val="24"/>
        </w:rPr>
        <w:tab/>
        <w:t>Menschen, die Jesus eng verbunden waren, nehmen von ihm Abschied. Vieles haben sie von Jesus gelernt, aber mit seinem</w:t>
      </w:r>
      <w:r>
        <w:rPr>
          <w:sz w:val="24"/>
          <w:szCs w:val="24"/>
        </w:rPr>
        <w:t xml:space="preserve"> Tod werden weitere Pläne und </w:t>
      </w:r>
      <w:r w:rsidRPr="00711861">
        <w:rPr>
          <w:sz w:val="24"/>
          <w:szCs w:val="24"/>
        </w:rPr>
        <w:t>Hoffnungen begraben. Niemand ahnt, dass gerade durch den Tod Jesu neues Leben möglich wird.</w:t>
      </w:r>
    </w:p>
    <w:p w:rsidR="00657D69" w:rsidRPr="00711861" w:rsidRDefault="00657D69" w:rsidP="00657D69">
      <w:pPr>
        <w:pStyle w:val="Listenabsatz"/>
        <w:rPr>
          <w:i/>
          <w:sz w:val="24"/>
          <w:szCs w:val="24"/>
        </w:rPr>
      </w:pPr>
      <w:r w:rsidRPr="00711861">
        <w:rPr>
          <w:b/>
          <w:i/>
          <w:sz w:val="24"/>
          <w:szCs w:val="24"/>
        </w:rPr>
        <w:t>Hannah:</w:t>
      </w:r>
      <w:r w:rsidRPr="00711861">
        <w:rPr>
          <w:i/>
          <w:sz w:val="24"/>
          <w:szCs w:val="24"/>
        </w:rPr>
        <w:tab/>
        <w:t>… und wo niemand mehr Leben erwartet, da ersteht das Leben in Fülle.</w:t>
      </w:r>
    </w:p>
    <w:p w:rsidR="00657D69" w:rsidRPr="00711861" w:rsidRDefault="00657D69" w:rsidP="00657D69">
      <w:pPr>
        <w:pStyle w:val="Listenabsatz"/>
        <w:rPr>
          <w:sz w:val="24"/>
          <w:szCs w:val="24"/>
        </w:rPr>
      </w:pPr>
    </w:p>
    <w:p w:rsidR="00657D69" w:rsidRDefault="00657D69" w:rsidP="00657D69">
      <w:pPr>
        <w:pStyle w:val="Listenabsatz"/>
        <w:rPr>
          <w:sz w:val="24"/>
          <w:szCs w:val="24"/>
        </w:rPr>
      </w:pPr>
      <w:r w:rsidRPr="00711861">
        <w:rPr>
          <w:b/>
          <w:i/>
          <w:sz w:val="24"/>
          <w:szCs w:val="24"/>
        </w:rPr>
        <w:t>Hannah:</w:t>
      </w:r>
      <w:r w:rsidRPr="00711861">
        <w:rPr>
          <w:b/>
          <w:sz w:val="24"/>
          <w:szCs w:val="24"/>
        </w:rPr>
        <w:tab/>
      </w:r>
      <w:r w:rsidRPr="00711861">
        <w:rPr>
          <w:sz w:val="24"/>
          <w:szCs w:val="24"/>
        </w:rPr>
        <w:t xml:space="preserve">Herr, sei bei uns und tröste uns, wenn wir von einem Menschen Abschied nehmen müssen. Gib uns den festen Glauben, dass auch wir zu neuem Leben auferstehen werden. Guter Gott, begleite uns. </w:t>
      </w:r>
    </w:p>
    <w:p w:rsidR="00657D69" w:rsidRDefault="00657D69" w:rsidP="00657D69">
      <w:pPr>
        <w:pStyle w:val="Listenabsatz"/>
        <w:rPr>
          <w:sz w:val="24"/>
          <w:szCs w:val="24"/>
        </w:rPr>
      </w:pPr>
    </w:p>
    <w:p w:rsidR="00657D69" w:rsidRPr="00711861" w:rsidRDefault="00657D69" w:rsidP="00657D69">
      <w:pPr>
        <w:pStyle w:val="Listenabsatz"/>
        <w:rPr>
          <w:sz w:val="24"/>
          <w:szCs w:val="24"/>
        </w:rPr>
      </w:pPr>
      <w:r w:rsidRPr="002C5F78">
        <w:rPr>
          <w:b/>
          <w:sz w:val="24"/>
          <w:szCs w:val="24"/>
        </w:rPr>
        <w:t>Brigitte:</w:t>
      </w:r>
      <w:r w:rsidRPr="00711861">
        <w:rPr>
          <w:sz w:val="24"/>
          <w:szCs w:val="24"/>
        </w:rPr>
        <w:tab/>
        <w:t>Als Zeichen dafür, dass aus dem Dunkel Leben e</w:t>
      </w:r>
      <w:r>
        <w:rPr>
          <w:sz w:val="24"/>
          <w:szCs w:val="24"/>
        </w:rPr>
        <w:t xml:space="preserve">rwachsen kann, dürfen nun alle </w:t>
      </w:r>
      <w:r w:rsidRPr="00711861">
        <w:rPr>
          <w:sz w:val="24"/>
          <w:szCs w:val="24"/>
        </w:rPr>
        <w:t>Kinder nach vor</w:t>
      </w:r>
      <w:r>
        <w:rPr>
          <w:sz w:val="24"/>
          <w:szCs w:val="24"/>
        </w:rPr>
        <w:t xml:space="preserve"> </w:t>
      </w:r>
      <w:r w:rsidRPr="00711861">
        <w:rPr>
          <w:sz w:val="24"/>
          <w:szCs w:val="24"/>
        </w:rPr>
        <w:t>kommen und in die Schale</w:t>
      </w:r>
      <w:r>
        <w:rPr>
          <w:sz w:val="24"/>
          <w:szCs w:val="24"/>
        </w:rPr>
        <w:t xml:space="preserve"> mit Erde bei der 14. </w:t>
      </w:r>
      <w:r>
        <w:rPr>
          <w:sz w:val="24"/>
          <w:szCs w:val="24"/>
        </w:rPr>
        <w:lastRenderedPageBreak/>
        <w:t xml:space="preserve">Station </w:t>
      </w:r>
      <w:r w:rsidRPr="00711861">
        <w:rPr>
          <w:sz w:val="24"/>
          <w:szCs w:val="24"/>
        </w:rPr>
        <w:t>Weizenkörner geben. Sie werden wachsen und gedei</w:t>
      </w:r>
      <w:r>
        <w:rPr>
          <w:sz w:val="24"/>
          <w:szCs w:val="24"/>
        </w:rPr>
        <w:t xml:space="preserve">hen und neues Leben bringen. </w:t>
      </w:r>
      <w:r w:rsidRPr="00711861">
        <w:rPr>
          <w:sz w:val="24"/>
          <w:szCs w:val="24"/>
        </w:rPr>
        <w:t>Wir bleiben anschließend alle im Altarraum, um zum Schluss gemeinsam das Vater unser zu beten.</w:t>
      </w:r>
    </w:p>
    <w:p w:rsidR="00657D69" w:rsidRDefault="00657D69" w:rsidP="00657D69">
      <w:pPr>
        <w:rPr>
          <w:b/>
        </w:rPr>
      </w:pPr>
    </w:p>
    <w:p w:rsidR="00657D69" w:rsidRPr="00711861" w:rsidRDefault="00657D69" w:rsidP="00657D69">
      <w:r w:rsidRPr="00711861">
        <w:rPr>
          <w:b/>
        </w:rPr>
        <w:t xml:space="preserve">MUSIK </w:t>
      </w:r>
      <w:r w:rsidRPr="00711861">
        <w:t xml:space="preserve">- </w:t>
      </w:r>
      <w:r w:rsidRPr="00711861">
        <w:rPr>
          <w:rFonts w:eastAsia="Calibri" w:cs="Calibri"/>
        </w:rPr>
        <w:t xml:space="preserve">Meine Hoffnung und meine Freude </w:t>
      </w:r>
      <w:r w:rsidRPr="00711861">
        <w:rPr>
          <w:rFonts w:eastAsia="Calibri" w:cs="Calibri"/>
        </w:rPr>
        <w:tab/>
        <w:t>David 237</w:t>
      </w:r>
    </w:p>
    <w:p w:rsidR="00657D69" w:rsidRPr="00711861" w:rsidRDefault="00657D69" w:rsidP="00657D69"/>
    <w:p w:rsidR="00657D69" w:rsidRPr="00711861" w:rsidRDefault="00657D69" w:rsidP="00657D69">
      <w:pPr>
        <w:rPr>
          <w:i/>
        </w:rPr>
      </w:pPr>
      <w:r w:rsidRPr="00711861">
        <w:rPr>
          <w:b/>
        </w:rPr>
        <w:t>Vater unser</w:t>
      </w:r>
      <w:r w:rsidRPr="00711861">
        <w:t>:</w:t>
      </w:r>
      <w:r w:rsidRPr="00711861">
        <w:rPr>
          <w:i/>
        </w:rPr>
        <w:tab/>
      </w:r>
      <w:r w:rsidRPr="00711861">
        <w:rPr>
          <w:i/>
        </w:rPr>
        <w:tab/>
        <w:t>gesprochen</w:t>
      </w:r>
    </w:p>
    <w:p w:rsidR="00657D69" w:rsidRDefault="00657D69" w:rsidP="00657D69"/>
    <w:p w:rsidR="00657D69" w:rsidRPr="00711861" w:rsidRDefault="00657D69" w:rsidP="00657D69">
      <w:r>
        <w:t xml:space="preserve">Wer möchte, darf nach dem Schlussgebet den Kreuzweg noch einmal genauer betrachten und ihn – vielleicht mit Gedanken an Jesus –  gehen. </w:t>
      </w:r>
    </w:p>
    <w:p w:rsidR="00657D69" w:rsidRDefault="00657D69" w:rsidP="00657D69">
      <w:pPr>
        <w:rPr>
          <w:b/>
        </w:rPr>
      </w:pPr>
    </w:p>
    <w:p w:rsidR="00657D69" w:rsidRPr="00711861" w:rsidRDefault="00657D69" w:rsidP="00657D69">
      <w:pPr>
        <w:rPr>
          <w:b/>
        </w:rPr>
      </w:pPr>
      <w:bookmarkStart w:id="0" w:name="_GoBack"/>
      <w:bookmarkEnd w:id="0"/>
      <w:r w:rsidRPr="00711861">
        <w:rPr>
          <w:b/>
        </w:rPr>
        <w:t>Schlussgebet:</w:t>
      </w:r>
    </w:p>
    <w:p w:rsidR="00657D69" w:rsidRPr="00711861" w:rsidRDefault="00657D69" w:rsidP="00657D69">
      <w:r w:rsidRPr="00711861">
        <w:t>Jesus, du hängst am Kreuz.</w:t>
      </w:r>
    </w:p>
    <w:p w:rsidR="00657D69" w:rsidRPr="00711861" w:rsidRDefault="00657D69" w:rsidP="00657D69">
      <w:r w:rsidRPr="00711861">
        <w:t>Deine Hände sind ausgebreitet zu uns Menschen.</w:t>
      </w:r>
    </w:p>
    <w:p w:rsidR="00657D69" w:rsidRPr="00711861" w:rsidRDefault="00657D69" w:rsidP="00657D69">
      <w:r w:rsidRPr="00711861">
        <w:t>Du willst verbinden, was getrennt ist.</w:t>
      </w:r>
    </w:p>
    <w:p w:rsidR="00657D69" w:rsidRPr="00711861" w:rsidRDefault="00657D69" w:rsidP="00657D69">
      <w:r w:rsidRPr="00711861">
        <w:t>Du willst Gott und die Menschen versöhnen.</w:t>
      </w:r>
    </w:p>
    <w:p w:rsidR="00657D69" w:rsidRPr="00711861" w:rsidRDefault="00657D69" w:rsidP="00657D69">
      <w:r w:rsidRPr="00711861">
        <w:t>Das Kreuz ist ein Zeichen des Leides,</w:t>
      </w:r>
    </w:p>
    <w:p w:rsidR="00657D69" w:rsidRPr="00711861" w:rsidRDefault="00657D69" w:rsidP="00657D69">
      <w:r w:rsidRPr="00711861">
        <w:t>aber auch ein Hoffnungszeichen.</w:t>
      </w:r>
    </w:p>
    <w:p w:rsidR="00657D69" w:rsidRPr="00711861" w:rsidRDefault="00657D69" w:rsidP="00657D69">
      <w:r w:rsidRPr="00711861">
        <w:t>Wir wissen, dass mit dem Tod nicht alles aus ist.</w:t>
      </w:r>
    </w:p>
    <w:p w:rsidR="00657D69" w:rsidRPr="00711861" w:rsidRDefault="00657D69" w:rsidP="00657D69">
      <w:r w:rsidRPr="00711861">
        <w:t xml:space="preserve">Nach drei Tagen wirst du aus dem Grab kommen – </w:t>
      </w:r>
    </w:p>
    <w:p w:rsidR="00657D69" w:rsidRPr="00711861" w:rsidRDefault="00657D69" w:rsidP="00657D69">
      <w:r w:rsidRPr="00711861">
        <w:t>du wirst auferstehen.</w:t>
      </w:r>
    </w:p>
    <w:p w:rsidR="00657D69" w:rsidRPr="00711861" w:rsidRDefault="00657D69" w:rsidP="00657D69">
      <w:r w:rsidRPr="00711861">
        <w:t>Das feiern wir an Ostern.</w:t>
      </w:r>
    </w:p>
    <w:p w:rsidR="00657D69" w:rsidRPr="00711861" w:rsidRDefault="00657D69" w:rsidP="00657D69"/>
    <w:p w:rsidR="00657D69" w:rsidRPr="00711861" w:rsidRDefault="00657D69" w:rsidP="00657D69">
      <w:r w:rsidRPr="00711861">
        <w:t>Darauf freuen wir uns und dafür danken wir dir.</w:t>
      </w:r>
    </w:p>
    <w:p w:rsidR="00657D69" w:rsidRPr="00711861" w:rsidRDefault="00657D69" w:rsidP="00657D69">
      <w:r w:rsidRPr="00711861">
        <w:t>Im Namen des Vaters, des Sohnes und des Heiligen Geistes.</w:t>
      </w:r>
    </w:p>
    <w:p w:rsidR="00657D69" w:rsidRPr="00711861" w:rsidRDefault="00657D69" w:rsidP="00657D69">
      <w:r w:rsidRPr="00711861">
        <w:t>Amen.</w:t>
      </w:r>
    </w:p>
    <w:p w:rsidR="00657D69" w:rsidRPr="00711861" w:rsidRDefault="00657D69" w:rsidP="00657D69"/>
    <w:p w:rsidR="00657D69" w:rsidRPr="00711861" w:rsidRDefault="00657D69" w:rsidP="00657D69">
      <w:pPr>
        <w:rPr>
          <w:b/>
        </w:rPr>
      </w:pPr>
      <w:r w:rsidRPr="00711861">
        <w:rPr>
          <w:b/>
        </w:rPr>
        <w:t>Stiller Auszug</w:t>
      </w:r>
    </w:p>
    <w:p w:rsidR="00657D69" w:rsidRPr="00711861" w:rsidRDefault="00657D69" w:rsidP="00657D69"/>
    <w:p w:rsidR="00A13D3C" w:rsidRDefault="00A13D3C">
      <w:pPr>
        <w:shd w:val="clear" w:color="auto" w:fill="FFFFFF"/>
        <w:rPr>
          <w:rFonts w:ascii="Times New Roman" w:hAnsi="Times New Roman"/>
          <w:color w:val="000000"/>
          <w:szCs w:val="21"/>
        </w:rPr>
      </w:pPr>
    </w:p>
    <w:p w:rsidR="00657D69" w:rsidRDefault="00657D69">
      <w:pPr>
        <w:shd w:val="clear" w:color="auto" w:fill="FFFFFF"/>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t xml:space="preserve">Dieser Gottesdienst </w:t>
      </w:r>
      <w:r w:rsidR="00657D69">
        <w:rPr>
          <w:rFonts w:ascii="Times New Roman" w:hAnsi="Times New Roman"/>
          <w:b/>
          <w:bCs/>
          <w:lang w:val="de-DE"/>
        </w:rPr>
        <w:t>wurde</w:t>
      </w:r>
      <w:r>
        <w:rPr>
          <w:rFonts w:ascii="Times New Roman" w:hAnsi="Times New Roman"/>
          <w:b/>
          <w:bCs/>
          <w:lang w:val="de-DE"/>
        </w:rPr>
        <w:t>:</w:t>
      </w:r>
    </w:p>
    <w:p w:rsidR="00657D69" w:rsidRDefault="00657D69" w:rsidP="00657D69">
      <w:r>
        <w:t>Vorbereitet von:</w:t>
      </w:r>
      <w:r>
        <w:tab/>
        <w:t xml:space="preserve">Brigitte Bereuter, Sonja </w:t>
      </w:r>
      <w:proofErr w:type="spellStart"/>
      <w:r>
        <w:t>Moosbrugger</w:t>
      </w:r>
      <w:proofErr w:type="spellEnd"/>
      <w:r>
        <w:t>, Margit Willi</w:t>
      </w:r>
    </w:p>
    <w:p w:rsidR="00657D69" w:rsidRDefault="00657D69" w:rsidP="00657D69">
      <w:r>
        <w:t>Musik:</w:t>
      </w:r>
      <w:r>
        <w:tab/>
      </w:r>
      <w:r>
        <w:tab/>
      </w:r>
      <w:r>
        <w:tab/>
        <w:t xml:space="preserve">Andrea </w:t>
      </w:r>
      <w:proofErr w:type="spellStart"/>
      <w:r>
        <w:t>Nenning</w:t>
      </w:r>
      <w:proofErr w:type="spellEnd"/>
    </w:p>
    <w:p w:rsidR="00657D69" w:rsidRDefault="00657D69" w:rsidP="00657D69">
      <w:r>
        <w:t>Leitung:</w:t>
      </w:r>
      <w:r>
        <w:tab/>
      </w:r>
      <w:r>
        <w:tab/>
        <w:t>Margit Willi</w:t>
      </w:r>
    </w:p>
    <w:p w:rsidR="00657D69" w:rsidRDefault="00657D69" w:rsidP="00657D69">
      <w:r>
        <w:t>Material:</w:t>
      </w:r>
      <w:r>
        <w:tab/>
      </w:r>
      <w:r>
        <w:tab/>
        <w:t xml:space="preserve">Sonja: </w:t>
      </w:r>
      <w:r>
        <w:tab/>
        <w:t>Papier-Herzen, Schale mit Erde, Steine</w:t>
      </w:r>
    </w:p>
    <w:p w:rsidR="00657D69" w:rsidRDefault="00657D69" w:rsidP="00657D69">
      <w:r>
        <w:t xml:space="preserve"> </w:t>
      </w:r>
      <w:r>
        <w:tab/>
      </w:r>
      <w:r>
        <w:tab/>
      </w:r>
      <w:r>
        <w:tab/>
        <w:t>Brigitte: Nägel, Würfel, Weizenkörner, Kerze</w:t>
      </w:r>
    </w:p>
    <w:p w:rsidR="00657D69" w:rsidRDefault="00657D69" w:rsidP="00657D69">
      <w:r>
        <w:t xml:space="preserve"> </w:t>
      </w:r>
      <w:r>
        <w:tab/>
      </w:r>
      <w:r>
        <w:tab/>
      </w:r>
      <w:r>
        <w:tab/>
        <w:t>Margit:</w:t>
      </w:r>
      <w:r>
        <w:tab/>
        <w:t>14 Bilder vergrößert, Seile, braunes Tuch</w:t>
      </w:r>
    </w:p>
    <w:p w:rsidR="00657D69" w:rsidRDefault="00657D69" w:rsidP="00657D69">
      <w:r>
        <w:t>Vorarbeit:</w:t>
      </w:r>
      <w:r>
        <w:tab/>
      </w:r>
      <w:r>
        <w:tab/>
        <w:t xml:space="preserve">Weg aus Tüchern legen (mit Steinrändern), 14 </w:t>
      </w:r>
      <w:r>
        <w:tab/>
      </w:r>
      <w:r>
        <w:tab/>
      </w:r>
      <w:r>
        <w:tab/>
      </w:r>
      <w:r>
        <w:tab/>
        <w:t>Kreuzweg-Bilder darauf verteilen</w:t>
      </w:r>
    </w:p>
    <w:p w:rsidR="00657D69" w:rsidRDefault="00657D69" w:rsidP="00657D69">
      <w:r>
        <w:t>Lektorinnen:</w:t>
      </w:r>
      <w:r>
        <w:tab/>
      </w:r>
      <w:r>
        <w:tab/>
        <w:t>Isabella, Hannah V.</w:t>
      </w:r>
    </w:p>
    <w:p w:rsidR="00657D69" w:rsidRDefault="00657D69">
      <w:pPr>
        <w:pStyle w:val="Kopfzeile"/>
        <w:pBdr>
          <w:top w:val="single" w:sz="8" w:space="6" w:color="auto"/>
        </w:pBdr>
        <w:tabs>
          <w:tab w:val="clear" w:pos="4536"/>
          <w:tab w:val="clear" w:pos="9072"/>
        </w:tabs>
        <w:rPr>
          <w:rFonts w:ascii="Times New Roman" w:hAnsi="Times New Roman"/>
          <w:b/>
          <w:bCs/>
          <w:lang w:val="de-DE"/>
        </w:rPr>
      </w:pPr>
    </w:p>
    <w:sectPr w:rsidR="00657D69">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657D69">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val="de-DE"/>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val="de-DE"/>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val="de-DE"/>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val="de-DE"/>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DE"/>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657D69"/>
    <w:rsid w:val="00A13D3C"/>
    <w:rsid w:val="00B10C5C"/>
    <w:rsid w:val="00D50E7E"/>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E1E65D95.dotm</Template>
  <TotalTime>0</TotalTime>
  <Pages>7</Pages>
  <Words>1501</Words>
  <Characters>9462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10942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Marianne Springer</cp:lastModifiedBy>
  <cp:revision>2</cp:revision>
  <cp:lastPrinted>2010-07-21T11:52:00Z</cp:lastPrinted>
  <dcterms:created xsi:type="dcterms:W3CDTF">2015-02-04T15:05:00Z</dcterms:created>
  <dcterms:modified xsi:type="dcterms:W3CDTF">2015-02-04T15:05:00Z</dcterms:modified>
</cp:coreProperties>
</file>