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F0" w:rsidRPr="00513F47" w:rsidRDefault="00E94D5E" w:rsidP="00C6452F">
      <w:pPr>
        <w:pStyle w:val="StandardfettmitAbsatz"/>
        <w:tabs>
          <w:tab w:val="right" w:pos="15309"/>
        </w:tabs>
      </w:pPr>
      <w:bookmarkStart w:id="0" w:name="_GoBack"/>
      <w:bookmarkEnd w:id="0"/>
      <w:r w:rsidRPr="00396116">
        <w:rPr>
          <w:caps/>
          <w:sz w:val="28"/>
          <w:szCs w:val="28"/>
        </w:rPr>
        <w:t>Schule</w:t>
      </w:r>
      <w:r w:rsidR="004E5A55">
        <w:rPr>
          <w:caps/>
          <w:sz w:val="28"/>
          <w:szCs w:val="28"/>
        </w:rPr>
        <w:tab/>
      </w:r>
      <w:r w:rsidR="004E5A55">
        <w:t xml:space="preserve">THEO Forum </w:t>
      </w:r>
      <w:r w:rsidR="004A52AD" w:rsidRPr="00EF76EE">
        <w:t xml:space="preserve">/ </w:t>
      </w:r>
      <w:r w:rsidR="009F472B">
        <w:t>5. Februar</w:t>
      </w:r>
      <w:r w:rsidR="00521D15">
        <w:t xml:space="preserve"> 2015</w:t>
      </w:r>
      <w:r w:rsidR="00222AF0" w:rsidRPr="00EF76EE">
        <w:t>, Jugend- und Bildungshaus St. Arbogast, Götzis</w:t>
      </w:r>
      <w:r w:rsidR="004E5A55">
        <w:t xml:space="preserve"> – </w:t>
      </w:r>
      <w:r w:rsidR="00115978">
        <w:rPr>
          <w:b/>
        </w:rPr>
        <w:t>Anmeldung bis spätestens 30</w:t>
      </w:r>
      <w:r w:rsidR="004E5A55" w:rsidRPr="00A254D4">
        <w:rPr>
          <w:b/>
        </w:rPr>
        <w:t>. Jänner 201</w:t>
      </w:r>
      <w:r w:rsidR="00115978">
        <w:rPr>
          <w:b/>
        </w:rPr>
        <w:t>5</w:t>
      </w:r>
    </w:p>
    <w:tbl>
      <w:tblPr>
        <w:tblStyle w:val="Tabellenraster"/>
        <w:tblW w:w="0" w:type="auto"/>
        <w:tblBorders>
          <w:top w:val="single" w:sz="4" w:space="0" w:color="333333"/>
          <w:left w:val="none" w:sz="0" w:space="0" w:color="auto"/>
          <w:bottom w:val="single" w:sz="6" w:space="0" w:color="333333"/>
          <w:right w:val="none" w:sz="0" w:space="0" w:color="auto"/>
          <w:insideH w:val="none" w:sz="0" w:space="0" w:color="auto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888"/>
        <w:gridCol w:w="5400"/>
        <w:gridCol w:w="1260"/>
        <w:gridCol w:w="4899"/>
      </w:tblGrid>
      <w:tr w:rsidR="00C860B6" w:rsidRPr="00966DAE" w:rsidTr="004E5A55">
        <w:trPr>
          <w:trHeight w:hRule="exact" w:val="198"/>
        </w:trPr>
        <w:tc>
          <w:tcPr>
            <w:tcW w:w="3888" w:type="dxa"/>
            <w:tcBorders>
              <w:top w:val="single" w:sz="4" w:space="0" w:color="333333"/>
              <w:bottom w:val="nil"/>
            </w:tcBorders>
            <w:vAlign w:val="center"/>
          </w:tcPr>
          <w:p w:rsidR="00C860B6" w:rsidRPr="00966DAE" w:rsidRDefault="00C860B6" w:rsidP="00C605A2">
            <w:pPr>
              <w:pStyle w:val="Tabellenschrift"/>
            </w:pPr>
            <w:r>
              <w:t>Name</w:t>
            </w:r>
          </w:p>
        </w:tc>
        <w:tc>
          <w:tcPr>
            <w:tcW w:w="5400" w:type="dxa"/>
            <w:tcBorders>
              <w:top w:val="single" w:sz="4" w:space="0" w:color="333333"/>
              <w:bottom w:val="nil"/>
            </w:tcBorders>
            <w:vAlign w:val="center"/>
          </w:tcPr>
          <w:p w:rsidR="00C860B6" w:rsidRPr="00966DAE" w:rsidRDefault="00C860B6" w:rsidP="00C605A2">
            <w:pPr>
              <w:pStyle w:val="Tabellenschrift"/>
            </w:pPr>
            <w:r>
              <w:t>S</w:t>
            </w:r>
            <w:r w:rsidR="004E5A55">
              <w:t>traße</w:t>
            </w:r>
          </w:p>
        </w:tc>
        <w:tc>
          <w:tcPr>
            <w:tcW w:w="1260" w:type="dxa"/>
            <w:tcBorders>
              <w:top w:val="single" w:sz="4" w:space="0" w:color="333333"/>
              <w:bottom w:val="nil"/>
            </w:tcBorders>
            <w:vAlign w:val="center"/>
          </w:tcPr>
          <w:p w:rsidR="00C860B6" w:rsidRPr="00966DAE" w:rsidRDefault="00C860B6" w:rsidP="00C605A2">
            <w:pPr>
              <w:pStyle w:val="Tabellenschrift"/>
            </w:pPr>
            <w:r>
              <w:t>Plz</w:t>
            </w:r>
          </w:p>
        </w:tc>
        <w:tc>
          <w:tcPr>
            <w:tcW w:w="4899" w:type="dxa"/>
            <w:tcBorders>
              <w:top w:val="single" w:sz="4" w:space="0" w:color="333333"/>
              <w:bottom w:val="nil"/>
            </w:tcBorders>
            <w:vAlign w:val="center"/>
          </w:tcPr>
          <w:p w:rsidR="00C860B6" w:rsidRPr="00966DAE" w:rsidRDefault="00C860B6" w:rsidP="00C605A2">
            <w:pPr>
              <w:pStyle w:val="Tabellenschrift"/>
            </w:pPr>
            <w:r>
              <w:t>Ort</w:t>
            </w:r>
          </w:p>
        </w:tc>
      </w:tr>
      <w:bookmarkStart w:id="1" w:name="Text1"/>
      <w:tr w:rsidR="00966DAE" w:rsidRPr="00966DAE" w:rsidTr="00EF2044">
        <w:trPr>
          <w:trHeight w:hRule="exact" w:val="369"/>
        </w:trPr>
        <w:tc>
          <w:tcPr>
            <w:tcW w:w="3888" w:type="dxa"/>
            <w:tcBorders>
              <w:top w:val="nil"/>
              <w:bottom w:val="single" w:sz="6" w:space="0" w:color="333333"/>
            </w:tcBorders>
            <w:vAlign w:val="center"/>
          </w:tcPr>
          <w:p w:rsidR="00966DAE" w:rsidRPr="00966DAE" w:rsidRDefault="009068D8" w:rsidP="00C605A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  <w:bookmarkEnd w:id="1"/>
          </w:p>
        </w:tc>
        <w:tc>
          <w:tcPr>
            <w:tcW w:w="5400" w:type="dxa"/>
            <w:tcBorders>
              <w:top w:val="nil"/>
              <w:bottom w:val="single" w:sz="6" w:space="0" w:color="333333"/>
            </w:tcBorders>
            <w:vAlign w:val="center"/>
          </w:tcPr>
          <w:p w:rsidR="00966DAE" w:rsidRPr="00966DAE" w:rsidRDefault="009068D8" w:rsidP="00C605A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  <w:bookmarkEnd w:id="2"/>
          </w:p>
        </w:tc>
        <w:bookmarkStart w:id="3" w:name="Text3"/>
        <w:tc>
          <w:tcPr>
            <w:tcW w:w="1260" w:type="dxa"/>
            <w:tcBorders>
              <w:top w:val="nil"/>
              <w:bottom w:val="single" w:sz="6" w:space="0" w:color="333333"/>
            </w:tcBorders>
            <w:vAlign w:val="center"/>
          </w:tcPr>
          <w:p w:rsidR="00966DAE" w:rsidRPr="00966DAE" w:rsidRDefault="009068D8" w:rsidP="00C605A2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  <w:bookmarkEnd w:id="3"/>
          </w:p>
        </w:tc>
        <w:tc>
          <w:tcPr>
            <w:tcW w:w="4899" w:type="dxa"/>
            <w:tcBorders>
              <w:top w:val="nil"/>
              <w:bottom w:val="single" w:sz="6" w:space="0" w:color="333333"/>
            </w:tcBorders>
            <w:vAlign w:val="center"/>
          </w:tcPr>
          <w:p w:rsidR="00966DAE" w:rsidRPr="00966DAE" w:rsidRDefault="009068D8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  <w:bookmarkEnd w:id="4"/>
          </w:p>
        </w:tc>
      </w:tr>
    </w:tbl>
    <w:p w:rsidR="00966DAE" w:rsidRPr="00F6123D" w:rsidRDefault="00966DAE" w:rsidP="00C605A2">
      <w:pPr>
        <w:pStyle w:val="StandardfettmitAbsatz"/>
        <w:rPr>
          <w:caps/>
          <w:sz w:val="28"/>
          <w:szCs w:val="28"/>
        </w:rPr>
      </w:pPr>
      <w:r w:rsidRPr="00F6123D">
        <w:rPr>
          <w:caps/>
          <w:sz w:val="28"/>
          <w:szCs w:val="28"/>
        </w:rPr>
        <w:t>Lehrer/In</w:t>
      </w:r>
    </w:p>
    <w:tbl>
      <w:tblPr>
        <w:tblStyle w:val="Tabellenraster"/>
        <w:tblW w:w="0" w:type="auto"/>
        <w:tblBorders>
          <w:left w:val="none" w:sz="0" w:space="0" w:color="auto"/>
          <w:bottom w:val="single" w:sz="12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2242"/>
        <w:gridCol w:w="4238"/>
        <w:gridCol w:w="1260"/>
        <w:gridCol w:w="4916"/>
      </w:tblGrid>
      <w:tr w:rsidR="007379E1" w:rsidRPr="00966DAE" w:rsidTr="00EF2044">
        <w:trPr>
          <w:trHeight w:hRule="exact" w:val="198"/>
        </w:trPr>
        <w:tc>
          <w:tcPr>
            <w:tcW w:w="2808" w:type="dxa"/>
            <w:tcBorders>
              <w:top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7379E1" w:rsidRPr="00966DAE" w:rsidRDefault="007379E1" w:rsidP="00C605A2">
            <w:pPr>
              <w:pStyle w:val="Tabellenschrift"/>
            </w:pPr>
            <w:r>
              <w:t>Name</w:t>
            </w:r>
          </w:p>
        </w:tc>
        <w:tc>
          <w:tcPr>
            <w:tcW w:w="2242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7379E1" w:rsidRDefault="007379E1" w:rsidP="00C605A2">
            <w:pPr>
              <w:pStyle w:val="Tabellenschrift"/>
            </w:pPr>
            <w:r>
              <w:t>Vorname</w:t>
            </w:r>
          </w:p>
        </w:tc>
        <w:tc>
          <w:tcPr>
            <w:tcW w:w="4238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7379E1" w:rsidRDefault="007379E1" w:rsidP="00C605A2">
            <w:pPr>
              <w:pStyle w:val="Tabellenschrift"/>
            </w:pPr>
            <w:r>
              <w:t>E-Mail</w:t>
            </w:r>
          </w:p>
        </w:tc>
        <w:tc>
          <w:tcPr>
            <w:tcW w:w="126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7379E1" w:rsidRDefault="007379E1" w:rsidP="00C605A2">
            <w:pPr>
              <w:pStyle w:val="Tabellenschrift"/>
            </w:pPr>
            <w:r>
              <w:t>Plz</w:t>
            </w:r>
          </w:p>
        </w:tc>
        <w:tc>
          <w:tcPr>
            <w:tcW w:w="4916" w:type="dxa"/>
            <w:tcBorders>
              <w:top w:val="single" w:sz="4" w:space="0" w:color="333333"/>
              <w:left w:val="single" w:sz="4" w:space="0" w:color="333333"/>
              <w:bottom w:val="nil"/>
            </w:tcBorders>
            <w:vAlign w:val="center"/>
          </w:tcPr>
          <w:p w:rsidR="007379E1" w:rsidRDefault="007379E1" w:rsidP="00C605A2">
            <w:pPr>
              <w:pStyle w:val="Tabellenschrift"/>
            </w:pPr>
            <w:r>
              <w:t>Telefon</w:t>
            </w:r>
          </w:p>
        </w:tc>
      </w:tr>
      <w:tr w:rsidR="00ED5C7C" w:rsidRPr="00966DAE" w:rsidTr="004E5A55">
        <w:trPr>
          <w:trHeight w:hRule="exact" w:val="369"/>
        </w:trPr>
        <w:tc>
          <w:tcPr>
            <w:tcW w:w="2808" w:type="dxa"/>
            <w:tcBorders>
              <w:top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22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423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4916" w:type="dxa"/>
            <w:tcBorders>
              <w:top w:val="nil"/>
              <w:left w:val="single" w:sz="4" w:space="0" w:color="333333"/>
              <w:bottom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</w:tr>
      <w:tr w:rsidR="00ED5C7C" w:rsidRPr="00966DAE" w:rsidTr="00EF2044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6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2242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4238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4916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</w:tr>
    </w:tbl>
    <w:p w:rsidR="00FE61CA" w:rsidRPr="00F6123D" w:rsidRDefault="00FE61CA" w:rsidP="00C605A2">
      <w:pPr>
        <w:pStyle w:val="StandardfettmitAbsatz"/>
        <w:rPr>
          <w:caps/>
          <w:sz w:val="28"/>
          <w:szCs w:val="28"/>
        </w:rPr>
      </w:pPr>
      <w:r w:rsidRPr="00F6123D">
        <w:rPr>
          <w:caps/>
          <w:sz w:val="28"/>
          <w:szCs w:val="28"/>
        </w:rPr>
        <w:t>Schüler/In</w:t>
      </w:r>
    </w:p>
    <w:tbl>
      <w:tblPr>
        <w:tblStyle w:val="Tabellenraster"/>
        <w:tblW w:w="15474" w:type="dxa"/>
        <w:tblBorders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24"/>
        <w:gridCol w:w="862"/>
        <w:gridCol w:w="862"/>
        <w:gridCol w:w="6144"/>
        <w:gridCol w:w="2574"/>
      </w:tblGrid>
      <w:tr w:rsidR="00521D15" w:rsidRPr="00C860B6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nil"/>
              <w:right w:val="single" w:sz="4" w:space="0" w:color="333333"/>
            </w:tcBorders>
            <w:tcMar>
              <w:top w:w="57" w:type="dxa"/>
            </w:tcMar>
          </w:tcPr>
          <w:p w:rsidR="00521D15" w:rsidRPr="00C860B6" w:rsidRDefault="00521D15" w:rsidP="00C605A2">
            <w:pPr>
              <w:pStyle w:val="Tabellenschrift"/>
            </w:pPr>
            <w:r w:rsidRPr="00C860B6">
              <w:t>Name</w:t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tcMar>
              <w:top w:w="57" w:type="dxa"/>
            </w:tcMar>
          </w:tcPr>
          <w:p w:rsidR="00521D15" w:rsidRPr="00C860B6" w:rsidRDefault="00521D15" w:rsidP="00C605A2">
            <w:pPr>
              <w:pStyle w:val="Tabellenschrift"/>
            </w:pPr>
            <w:r w:rsidRPr="00C860B6">
              <w:t>Vorname</w:t>
            </w:r>
          </w:p>
        </w:tc>
        <w:tc>
          <w:tcPr>
            <w:tcW w:w="172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</w:tcMar>
          </w:tcPr>
          <w:p w:rsidR="00521D15" w:rsidRPr="00C860B6" w:rsidRDefault="00521D15" w:rsidP="00C605A2">
            <w:pPr>
              <w:pStyle w:val="Tabellenschrift"/>
            </w:pPr>
            <w:r>
              <w:t>Anreise mit ÖBB/BUS*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tcMar>
              <w:top w:w="57" w:type="dxa"/>
            </w:tcMar>
          </w:tcPr>
          <w:p w:rsidR="00521D15" w:rsidRPr="00C860B6" w:rsidRDefault="00521D15" w:rsidP="00521D15">
            <w:pPr>
              <w:pStyle w:val="Tabellenschrift"/>
            </w:pPr>
            <w:r>
              <w:t>E-Mail</w:t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nil"/>
            </w:tcBorders>
            <w:shd w:val="clear" w:color="auto" w:fill="auto"/>
            <w:tcMar>
              <w:top w:w="57" w:type="dxa"/>
            </w:tcMar>
          </w:tcPr>
          <w:p w:rsidR="00521D15" w:rsidRPr="00C860B6" w:rsidRDefault="00521D15" w:rsidP="00C605A2">
            <w:pPr>
              <w:pStyle w:val="Tabellenschrift"/>
            </w:pPr>
            <w:r w:rsidRPr="00C860B6">
              <w:t>Klasse</w:t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4339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C605A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4339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4339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4339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4339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4339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4339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4339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4339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4339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4339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4339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4339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4339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4339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4339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"/>
                  <w:enabled/>
                  <w:calcOnExit w:val="0"/>
                  <w:textInput>
                    <w:default w:val="J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966DAE" w:rsidRPr="00966DAE" w:rsidRDefault="00966DAE" w:rsidP="00C605A2"/>
    <w:sectPr w:rsidR="00966DAE" w:rsidRPr="00966DAE" w:rsidSect="00E4002A">
      <w:headerReference w:type="default" r:id="rId8"/>
      <w:footerReference w:type="default" r:id="rId9"/>
      <w:pgSz w:w="16838" w:h="11906" w:orient="landscape" w:code="9"/>
      <w:pgMar w:top="1134" w:right="454" w:bottom="1134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48" w:rsidRDefault="00816148" w:rsidP="00C605A2">
      <w:r>
        <w:separator/>
      </w:r>
    </w:p>
  </w:endnote>
  <w:endnote w:type="continuationSeparator" w:id="0">
    <w:p w:rsidR="00816148" w:rsidRDefault="00816148" w:rsidP="00C6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AF" w:rsidRPr="004E5A55" w:rsidRDefault="00AB77AF" w:rsidP="004F0E0A">
    <w:pPr>
      <w:spacing w:after="120"/>
    </w:pPr>
    <w:r w:rsidRPr="004E5A55">
      <w:t>Bitte diese Liste</w:t>
    </w:r>
    <w:r w:rsidR="00115978">
      <w:t xml:space="preserve"> bis spätestens 30</w:t>
    </w:r>
    <w:r w:rsidR="00190F96">
      <w:t>. Jänner 201</w:t>
    </w:r>
    <w:r w:rsidR="00115978">
      <w:t>5</w:t>
    </w:r>
    <w:r w:rsidR="00190F96">
      <w:t xml:space="preserve"> </w:t>
    </w:r>
    <w:r w:rsidRPr="004E5A55">
      <w:t>an berufung@kath-kirche-vorarlberg.at mailen oder per Fax an 05522 / 3485-322.</w:t>
    </w:r>
  </w:p>
  <w:p w:rsidR="00AB77AF" w:rsidRPr="0077490F" w:rsidRDefault="00AB77AF" w:rsidP="00C605A2">
    <w:pPr>
      <w:rPr>
        <w:b w:val="0"/>
        <w:sz w:val="18"/>
        <w:szCs w:val="18"/>
      </w:rPr>
    </w:pPr>
    <w:r w:rsidRPr="0077490F">
      <w:rPr>
        <w:b w:val="0"/>
        <w:sz w:val="18"/>
        <w:szCs w:val="18"/>
      </w:rPr>
      <w:t>*   Bitte geben Sie an, ob Sie mit öffentlichen Verkehrsmitteln nach St. Arbogast anreisen oder nicht (bitte ankreuzen).</w:t>
    </w:r>
  </w:p>
  <w:p w:rsidR="00AB77AF" w:rsidRPr="0077490F" w:rsidRDefault="00AB77AF" w:rsidP="00B82AC8">
    <w:pPr>
      <w:rPr>
        <w:b w:val="0"/>
        <w:sz w:val="18"/>
        <w:szCs w:val="18"/>
      </w:rPr>
    </w:pPr>
    <w:r w:rsidRPr="0077490F">
      <w:rPr>
        <w:b w:val="0"/>
        <w:sz w:val="18"/>
        <w:szCs w:val="18"/>
      </w:rPr>
      <w:t xml:space="preserve">**  </w:t>
    </w:r>
    <w:r w:rsidR="00B82AC8">
      <w:rPr>
        <w:b w:val="0"/>
        <w:sz w:val="18"/>
        <w:szCs w:val="18"/>
      </w:rPr>
      <w:t>Wenn Sie kein Schülerplus-Ticket besitzen, erhalten Sie gegen Vorlage des Bus-Tickets am Info-Point des THEO</w:t>
    </w:r>
    <w:r w:rsidR="00E22647">
      <w:rPr>
        <w:b w:val="0"/>
        <w:sz w:val="18"/>
        <w:szCs w:val="18"/>
      </w:rPr>
      <w:t xml:space="preserve"> </w:t>
    </w:r>
    <w:r w:rsidR="00B82AC8">
      <w:rPr>
        <w:b w:val="0"/>
        <w:sz w:val="18"/>
        <w:szCs w:val="18"/>
      </w:rPr>
      <w:t>Forums eine Fahrtkostenrückerstattung.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48" w:rsidRDefault="00816148" w:rsidP="00C605A2">
      <w:r>
        <w:separator/>
      </w:r>
    </w:p>
  </w:footnote>
  <w:footnote w:type="continuationSeparator" w:id="0">
    <w:p w:rsidR="00816148" w:rsidRDefault="00816148" w:rsidP="00C6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AF" w:rsidRPr="00F6123D" w:rsidRDefault="00AB77AF" w:rsidP="00C605A2">
    <w:pPr>
      <w:pStyle w:val="Kopfzeile"/>
      <w:rPr>
        <w:rFonts w:ascii="Arial Rounded MT Bold" w:hAnsi="Arial Rounded MT Bold"/>
        <w:sz w:val="28"/>
        <w:szCs w:val="28"/>
      </w:rPr>
    </w:pPr>
    <w:r w:rsidRPr="00F6123D">
      <w:rPr>
        <w:sz w:val="28"/>
        <w:szCs w:val="28"/>
      </w:rPr>
      <w:t>ANMELDELISTE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A2"/>
    <w:rsid w:val="00002959"/>
    <w:rsid w:val="000775AF"/>
    <w:rsid w:val="000914B9"/>
    <w:rsid w:val="000E3874"/>
    <w:rsid w:val="000F370C"/>
    <w:rsid w:val="00115978"/>
    <w:rsid w:val="0012133A"/>
    <w:rsid w:val="00125098"/>
    <w:rsid w:val="00140CBC"/>
    <w:rsid w:val="001477E3"/>
    <w:rsid w:val="001837DE"/>
    <w:rsid w:val="00190F96"/>
    <w:rsid w:val="001F0D95"/>
    <w:rsid w:val="0021114D"/>
    <w:rsid w:val="00211A07"/>
    <w:rsid w:val="00212E9D"/>
    <w:rsid w:val="002148EB"/>
    <w:rsid w:val="00222AF0"/>
    <w:rsid w:val="002451A2"/>
    <w:rsid w:val="002C29CF"/>
    <w:rsid w:val="002C6321"/>
    <w:rsid w:val="002D5AA1"/>
    <w:rsid w:val="00311BC5"/>
    <w:rsid w:val="00343A84"/>
    <w:rsid w:val="003458D5"/>
    <w:rsid w:val="003857EF"/>
    <w:rsid w:val="00396116"/>
    <w:rsid w:val="003E6EAE"/>
    <w:rsid w:val="004248E3"/>
    <w:rsid w:val="00425301"/>
    <w:rsid w:val="004A02B0"/>
    <w:rsid w:val="004A52AD"/>
    <w:rsid w:val="004D5778"/>
    <w:rsid w:val="004E4632"/>
    <w:rsid w:val="004E5A55"/>
    <w:rsid w:val="004F0E0A"/>
    <w:rsid w:val="004F50F5"/>
    <w:rsid w:val="004F66C3"/>
    <w:rsid w:val="00502E60"/>
    <w:rsid w:val="005119FB"/>
    <w:rsid w:val="00513F47"/>
    <w:rsid w:val="00521216"/>
    <w:rsid w:val="00521D15"/>
    <w:rsid w:val="00535BA2"/>
    <w:rsid w:val="00540618"/>
    <w:rsid w:val="005C0636"/>
    <w:rsid w:val="005C1493"/>
    <w:rsid w:val="005F20F3"/>
    <w:rsid w:val="00624DC7"/>
    <w:rsid w:val="006311DB"/>
    <w:rsid w:val="00652AFD"/>
    <w:rsid w:val="006727DD"/>
    <w:rsid w:val="00673922"/>
    <w:rsid w:val="006A0228"/>
    <w:rsid w:val="006A12D8"/>
    <w:rsid w:val="006A50D1"/>
    <w:rsid w:val="006B066B"/>
    <w:rsid w:val="00723D05"/>
    <w:rsid w:val="007379E1"/>
    <w:rsid w:val="00743953"/>
    <w:rsid w:val="00746885"/>
    <w:rsid w:val="00753848"/>
    <w:rsid w:val="0077306D"/>
    <w:rsid w:val="00773A63"/>
    <w:rsid w:val="0077490F"/>
    <w:rsid w:val="007A2AA0"/>
    <w:rsid w:val="007A3977"/>
    <w:rsid w:val="007D5F14"/>
    <w:rsid w:val="00816148"/>
    <w:rsid w:val="00895CEB"/>
    <w:rsid w:val="008A1339"/>
    <w:rsid w:val="008D6CF9"/>
    <w:rsid w:val="009068D8"/>
    <w:rsid w:val="00966DAE"/>
    <w:rsid w:val="00996A2E"/>
    <w:rsid w:val="009E5E89"/>
    <w:rsid w:val="009F472B"/>
    <w:rsid w:val="00A254D4"/>
    <w:rsid w:val="00A44339"/>
    <w:rsid w:val="00A72C21"/>
    <w:rsid w:val="00A978F0"/>
    <w:rsid w:val="00AB0DA4"/>
    <w:rsid w:val="00AB77AF"/>
    <w:rsid w:val="00AC00AB"/>
    <w:rsid w:val="00B21382"/>
    <w:rsid w:val="00B21399"/>
    <w:rsid w:val="00B23D5C"/>
    <w:rsid w:val="00B70EC6"/>
    <w:rsid w:val="00B82AC8"/>
    <w:rsid w:val="00B94002"/>
    <w:rsid w:val="00B96315"/>
    <w:rsid w:val="00B96D82"/>
    <w:rsid w:val="00BF3F89"/>
    <w:rsid w:val="00C03639"/>
    <w:rsid w:val="00C216A2"/>
    <w:rsid w:val="00C56F14"/>
    <w:rsid w:val="00C605A2"/>
    <w:rsid w:val="00C6127C"/>
    <w:rsid w:val="00C62262"/>
    <w:rsid w:val="00C6452F"/>
    <w:rsid w:val="00C860B6"/>
    <w:rsid w:val="00CA322C"/>
    <w:rsid w:val="00CC417C"/>
    <w:rsid w:val="00D25A53"/>
    <w:rsid w:val="00D7640C"/>
    <w:rsid w:val="00DC59F6"/>
    <w:rsid w:val="00DD1257"/>
    <w:rsid w:val="00E0572B"/>
    <w:rsid w:val="00E22647"/>
    <w:rsid w:val="00E3204A"/>
    <w:rsid w:val="00E4002A"/>
    <w:rsid w:val="00E94D5E"/>
    <w:rsid w:val="00EC7931"/>
    <w:rsid w:val="00ED1221"/>
    <w:rsid w:val="00ED5C7C"/>
    <w:rsid w:val="00EE1CD7"/>
    <w:rsid w:val="00EE6D6E"/>
    <w:rsid w:val="00EF2044"/>
    <w:rsid w:val="00EF76EE"/>
    <w:rsid w:val="00F0402A"/>
    <w:rsid w:val="00F401F2"/>
    <w:rsid w:val="00F47ACD"/>
    <w:rsid w:val="00F6123D"/>
    <w:rsid w:val="00F61F03"/>
    <w:rsid w:val="00F80088"/>
    <w:rsid w:val="00FE61CA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C605A2"/>
    <w:rPr>
      <w:rFonts w:ascii="Arial" w:hAnsi="Arial"/>
      <w:b/>
      <w:noProof/>
      <w:color w:val="333333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3F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3F4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3F47"/>
    <w:rPr>
      <w:color w:val="0000FF"/>
      <w:u w:val="single"/>
    </w:rPr>
  </w:style>
  <w:style w:type="table" w:styleId="Tabellenraster">
    <w:name w:val="Table Grid"/>
    <w:basedOn w:val="NormaleTabelle"/>
    <w:rsid w:val="0096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mitAbsatz">
    <w:name w:val="Standard fett mit Absatz"/>
    <w:basedOn w:val="Standard"/>
    <w:rsid w:val="00E0572B"/>
    <w:pPr>
      <w:spacing w:before="240" w:after="60"/>
    </w:pPr>
    <w:rPr>
      <w:b w:val="0"/>
    </w:rPr>
  </w:style>
  <w:style w:type="paragraph" w:customStyle="1" w:styleId="Tabellenschrift">
    <w:name w:val="Tabellenschrift"/>
    <w:basedOn w:val="Standard"/>
    <w:autoRedefine/>
    <w:rsid w:val="0012133A"/>
    <w:rPr>
      <w:color w:val="808080"/>
      <w:sz w:val="16"/>
    </w:rPr>
  </w:style>
  <w:style w:type="paragraph" w:styleId="Sprechblasentext">
    <w:name w:val="Balloon Text"/>
    <w:basedOn w:val="Standard"/>
    <w:semiHidden/>
    <w:rsid w:val="00C56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C605A2"/>
    <w:rPr>
      <w:rFonts w:ascii="Arial" w:hAnsi="Arial"/>
      <w:b/>
      <w:noProof/>
      <w:color w:val="333333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3F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3F4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3F47"/>
    <w:rPr>
      <w:color w:val="0000FF"/>
      <w:u w:val="single"/>
    </w:rPr>
  </w:style>
  <w:style w:type="table" w:styleId="Tabellenraster">
    <w:name w:val="Table Grid"/>
    <w:basedOn w:val="NormaleTabelle"/>
    <w:rsid w:val="0096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mitAbsatz">
    <w:name w:val="Standard fett mit Absatz"/>
    <w:basedOn w:val="Standard"/>
    <w:rsid w:val="00E0572B"/>
    <w:pPr>
      <w:spacing w:before="240" w:after="60"/>
    </w:pPr>
    <w:rPr>
      <w:b w:val="0"/>
    </w:rPr>
  </w:style>
  <w:style w:type="paragraph" w:customStyle="1" w:styleId="Tabellenschrift">
    <w:name w:val="Tabellenschrift"/>
    <w:basedOn w:val="Standard"/>
    <w:autoRedefine/>
    <w:rsid w:val="0012133A"/>
    <w:rPr>
      <w:color w:val="808080"/>
      <w:sz w:val="16"/>
    </w:rPr>
  </w:style>
  <w:style w:type="paragraph" w:styleId="Sprechblasentext">
    <w:name w:val="Balloon Text"/>
    <w:basedOn w:val="Standard"/>
    <w:semiHidden/>
    <w:rsid w:val="00C56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BD79-E82C-4D40-8674-35A8E747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DE5506E8.dotm</Template>
  <TotalTime>0</TotalTime>
  <Pages>1</Pages>
  <Words>115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Diözese Feldkirch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creator>Ruhm</dc:creator>
  <cp:lastModifiedBy>martin fenkart</cp:lastModifiedBy>
  <cp:revision>2</cp:revision>
  <cp:lastPrinted>2012-12-13T15:41:00Z</cp:lastPrinted>
  <dcterms:created xsi:type="dcterms:W3CDTF">2014-12-17T16:02:00Z</dcterms:created>
  <dcterms:modified xsi:type="dcterms:W3CDTF">2014-12-17T16:02:00Z</dcterms:modified>
</cp:coreProperties>
</file>