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81" w:rsidRDefault="0023299A">
      <w:pPr>
        <w:pStyle w:val="Text"/>
        <w:rPr>
          <w:rFonts w:ascii="Georgia"/>
          <w:sz w:val="36"/>
          <w:szCs w:val="36"/>
          <w:lang w:val="de-DE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4017645</wp:posOffset>
            </wp:positionH>
            <wp:positionV relativeFrom="page">
              <wp:posOffset>131445</wp:posOffset>
            </wp:positionV>
            <wp:extent cx="2118360" cy="1459230"/>
            <wp:effectExtent l="0" t="0" r="0" b="0"/>
            <wp:wrapThrough wrapText="bothSides" distL="152400" distR="152400">
              <wp:wrapPolygon edited="1">
                <wp:start x="8416" y="3898"/>
                <wp:lineTo x="8501" y="4635"/>
                <wp:lineTo x="8543" y="6017"/>
                <wp:lineTo x="8416" y="6907"/>
                <wp:lineTo x="8037" y="8043"/>
                <wp:lineTo x="7678" y="8503"/>
                <wp:lineTo x="7341" y="8534"/>
                <wp:lineTo x="7109" y="8135"/>
                <wp:lineTo x="7066" y="7551"/>
                <wp:lineTo x="7172" y="7091"/>
                <wp:lineTo x="7657" y="6293"/>
                <wp:lineTo x="6898" y="6416"/>
                <wp:lineTo x="6054" y="6907"/>
                <wp:lineTo x="5295" y="7766"/>
                <wp:lineTo x="5442" y="6937"/>
                <wp:lineTo x="5084" y="7306"/>
                <wp:lineTo x="4725" y="8027"/>
                <wp:lineTo x="4725" y="11941"/>
                <wp:lineTo x="4873" y="11941"/>
                <wp:lineTo x="5358" y="12248"/>
                <wp:lineTo x="5653" y="12770"/>
                <wp:lineTo x="5780" y="12524"/>
                <wp:lineTo x="6159" y="12094"/>
                <wp:lineTo x="6602" y="11941"/>
                <wp:lineTo x="7130" y="12033"/>
                <wp:lineTo x="7467" y="12401"/>
                <wp:lineTo x="7720" y="13015"/>
                <wp:lineTo x="7741" y="14028"/>
                <wp:lineTo x="7509" y="14796"/>
                <wp:lineTo x="6961" y="15778"/>
                <wp:lineTo x="5695" y="17344"/>
                <wp:lineTo x="4873" y="16453"/>
                <wp:lineTo x="3966" y="15072"/>
                <wp:lineTo x="3607" y="14120"/>
                <wp:lineTo x="3607" y="13077"/>
                <wp:lineTo x="3839" y="12432"/>
                <wp:lineTo x="4282" y="12002"/>
                <wp:lineTo x="4725" y="11941"/>
                <wp:lineTo x="4725" y="8027"/>
                <wp:lineTo x="4641" y="8196"/>
                <wp:lineTo x="4303" y="9700"/>
                <wp:lineTo x="4008" y="10498"/>
                <wp:lineTo x="3649" y="10897"/>
                <wp:lineTo x="3227" y="10928"/>
                <wp:lineTo x="2995" y="10590"/>
                <wp:lineTo x="2953" y="9976"/>
                <wp:lineTo x="3164" y="8626"/>
                <wp:lineTo x="2637" y="9209"/>
                <wp:lineTo x="2257" y="10130"/>
                <wp:lineTo x="1962" y="11665"/>
                <wp:lineTo x="1920" y="13445"/>
                <wp:lineTo x="2004" y="14305"/>
                <wp:lineTo x="2299" y="15747"/>
                <wp:lineTo x="2784" y="16914"/>
                <wp:lineTo x="3354" y="17681"/>
                <wp:lineTo x="4155" y="18357"/>
                <wp:lineTo x="5041" y="18694"/>
                <wp:lineTo x="6328" y="18725"/>
                <wp:lineTo x="7277" y="18449"/>
                <wp:lineTo x="8142" y="17896"/>
                <wp:lineTo x="8817" y="17129"/>
                <wp:lineTo x="9387" y="15993"/>
                <wp:lineTo x="9745" y="14642"/>
                <wp:lineTo x="9935" y="12954"/>
                <wp:lineTo x="9766" y="13230"/>
                <wp:lineTo x="9239" y="13813"/>
                <wp:lineTo x="8754" y="13813"/>
                <wp:lineTo x="8691" y="13568"/>
                <wp:lineTo x="8754" y="13138"/>
                <wp:lineTo x="9176" y="12371"/>
                <wp:lineTo x="9724" y="11174"/>
                <wp:lineTo x="9977" y="10038"/>
                <wp:lineTo x="9998" y="9178"/>
                <wp:lineTo x="9809" y="9516"/>
                <wp:lineTo x="9387" y="9884"/>
                <wp:lineTo x="9366" y="9516"/>
                <wp:lineTo x="9408" y="7613"/>
                <wp:lineTo x="9281" y="6508"/>
                <wp:lineTo x="8923" y="5034"/>
                <wp:lineTo x="8416" y="3898"/>
                <wp:lineTo x="11454" y="3898"/>
                <wp:lineTo x="11454" y="14949"/>
                <wp:lineTo x="11454" y="18111"/>
                <wp:lineTo x="12234" y="18050"/>
                <wp:lineTo x="12382" y="17804"/>
                <wp:lineTo x="12403" y="15318"/>
                <wp:lineTo x="12234" y="15011"/>
                <wp:lineTo x="11791" y="14975"/>
                <wp:lineTo x="12002" y="15410"/>
                <wp:lineTo x="12045" y="17620"/>
                <wp:lineTo x="11791" y="17681"/>
                <wp:lineTo x="11791" y="15379"/>
                <wp:lineTo x="12002" y="15410"/>
                <wp:lineTo x="11791" y="14975"/>
                <wp:lineTo x="11454" y="14949"/>
                <wp:lineTo x="11454" y="3898"/>
                <wp:lineTo x="11538" y="3898"/>
                <wp:lineTo x="11538" y="6600"/>
                <wp:lineTo x="11580" y="7129"/>
                <wp:lineTo x="11580" y="10775"/>
                <wp:lineTo x="11580" y="13967"/>
                <wp:lineTo x="12340" y="13906"/>
                <wp:lineTo x="12488" y="13691"/>
                <wp:lineTo x="12509" y="12524"/>
                <wp:lineTo x="12361" y="12340"/>
                <wp:lineTo x="12466" y="12187"/>
                <wp:lineTo x="12509" y="11143"/>
                <wp:lineTo x="12361" y="10836"/>
                <wp:lineTo x="11897" y="10799"/>
                <wp:lineTo x="12108" y="11235"/>
                <wp:lineTo x="12171" y="12064"/>
                <wp:lineTo x="11897" y="12125"/>
                <wp:lineTo x="12129" y="12586"/>
                <wp:lineTo x="12171" y="13476"/>
                <wp:lineTo x="11897" y="13506"/>
                <wp:lineTo x="11897" y="12555"/>
                <wp:lineTo x="12129" y="12586"/>
                <wp:lineTo x="11897" y="12125"/>
                <wp:lineTo x="11897" y="11204"/>
                <wp:lineTo x="12108" y="11235"/>
                <wp:lineTo x="11897" y="10799"/>
                <wp:lineTo x="11580" y="10775"/>
                <wp:lineTo x="11580" y="7129"/>
                <wp:lineTo x="11791" y="9792"/>
                <wp:lineTo x="12171" y="9792"/>
                <wp:lineTo x="12319" y="7981"/>
                <wp:lineTo x="12466" y="9762"/>
                <wp:lineTo x="12698" y="9779"/>
                <wp:lineTo x="12698" y="14949"/>
                <wp:lineTo x="12720" y="17804"/>
                <wp:lineTo x="12867" y="18080"/>
                <wp:lineTo x="13479" y="18111"/>
                <wp:lineTo x="13648" y="17865"/>
                <wp:lineTo x="13690" y="14949"/>
                <wp:lineTo x="13352" y="14949"/>
                <wp:lineTo x="13331" y="17651"/>
                <wp:lineTo x="13078" y="17681"/>
                <wp:lineTo x="13036" y="14949"/>
                <wp:lineTo x="12698" y="14949"/>
                <wp:lineTo x="12698" y="9779"/>
                <wp:lineTo x="12804" y="9787"/>
                <wp:lineTo x="12804" y="10775"/>
                <wp:lineTo x="12804" y="13967"/>
                <wp:lineTo x="13141" y="13936"/>
                <wp:lineTo x="13141" y="12678"/>
                <wp:lineTo x="13395" y="12708"/>
                <wp:lineTo x="13416" y="13936"/>
                <wp:lineTo x="13753" y="13936"/>
                <wp:lineTo x="13732" y="12616"/>
                <wp:lineTo x="13605" y="12463"/>
                <wp:lineTo x="13711" y="12309"/>
                <wp:lineTo x="13732" y="11081"/>
                <wp:lineTo x="13584" y="10836"/>
                <wp:lineTo x="13141" y="10801"/>
                <wp:lineTo x="13352" y="11235"/>
                <wp:lineTo x="13395" y="12217"/>
                <wp:lineTo x="13141" y="12248"/>
                <wp:lineTo x="13141" y="11204"/>
                <wp:lineTo x="13352" y="11235"/>
                <wp:lineTo x="13141" y="10801"/>
                <wp:lineTo x="12804" y="10775"/>
                <wp:lineTo x="12804" y="9787"/>
                <wp:lineTo x="12867" y="9792"/>
                <wp:lineTo x="13120" y="6661"/>
                <wp:lineTo x="12825" y="6600"/>
                <wp:lineTo x="12677" y="8595"/>
                <wp:lineTo x="12509" y="6600"/>
                <wp:lineTo x="12192" y="6600"/>
                <wp:lineTo x="12023" y="8626"/>
                <wp:lineTo x="11876" y="6630"/>
                <wp:lineTo x="11538" y="6600"/>
                <wp:lineTo x="11538" y="3898"/>
                <wp:lineTo x="13711" y="3898"/>
                <wp:lineTo x="13711" y="6569"/>
                <wp:lineTo x="13584" y="6600"/>
                <wp:lineTo x="13395" y="6815"/>
                <wp:lineTo x="13373" y="9516"/>
                <wp:lineTo x="13542" y="9762"/>
                <wp:lineTo x="14048" y="9762"/>
                <wp:lineTo x="14048" y="10775"/>
                <wp:lineTo x="14048" y="13967"/>
                <wp:lineTo x="14196" y="13960"/>
                <wp:lineTo x="14196" y="14919"/>
                <wp:lineTo x="13964" y="15133"/>
                <wp:lineTo x="13922" y="16085"/>
                <wp:lineTo x="14196" y="16085"/>
                <wp:lineTo x="14196" y="17497"/>
                <wp:lineTo x="14196" y="18111"/>
                <wp:lineTo x="14513" y="18111"/>
                <wp:lineTo x="14513" y="17497"/>
                <wp:lineTo x="14196" y="17497"/>
                <wp:lineTo x="14196" y="16085"/>
                <wp:lineTo x="14217" y="16085"/>
                <wp:lineTo x="14238" y="15410"/>
                <wp:lineTo x="14470" y="15379"/>
                <wp:lineTo x="14513" y="16024"/>
                <wp:lineTo x="14259" y="16484"/>
                <wp:lineTo x="14217" y="17251"/>
                <wp:lineTo x="14491" y="17251"/>
                <wp:lineTo x="14491" y="16791"/>
                <wp:lineTo x="14787" y="16269"/>
                <wp:lineTo x="14829" y="15287"/>
                <wp:lineTo x="14681" y="14980"/>
                <wp:lineTo x="14196" y="14919"/>
                <wp:lineTo x="14196" y="13960"/>
                <wp:lineTo x="14787" y="13936"/>
                <wp:lineTo x="14787" y="13506"/>
                <wp:lineTo x="14386" y="13506"/>
                <wp:lineTo x="14386" y="12555"/>
                <wp:lineTo x="14766" y="12555"/>
                <wp:lineTo x="14766" y="12125"/>
                <wp:lineTo x="14386" y="12094"/>
                <wp:lineTo x="14386" y="11235"/>
                <wp:lineTo x="14766" y="11235"/>
                <wp:lineTo x="14787" y="10775"/>
                <wp:lineTo x="14048" y="10775"/>
                <wp:lineTo x="14048" y="9762"/>
                <wp:lineTo x="14154" y="9762"/>
                <wp:lineTo x="14302" y="9547"/>
                <wp:lineTo x="14344" y="7030"/>
                <wp:lineTo x="14196" y="6661"/>
                <wp:lineTo x="13922" y="6609"/>
                <wp:lineTo x="13922" y="7030"/>
                <wp:lineTo x="13985" y="9332"/>
                <wp:lineTo x="13732" y="9362"/>
                <wp:lineTo x="13711" y="7060"/>
                <wp:lineTo x="13922" y="7030"/>
                <wp:lineTo x="13922" y="6609"/>
                <wp:lineTo x="13711" y="6569"/>
                <wp:lineTo x="13711" y="3898"/>
                <wp:lineTo x="14618" y="3898"/>
                <wp:lineTo x="14618" y="6600"/>
                <wp:lineTo x="14618" y="9762"/>
                <wp:lineTo x="14955" y="9792"/>
                <wp:lineTo x="14955" y="8411"/>
                <wp:lineTo x="15061" y="8411"/>
                <wp:lineTo x="15061" y="10775"/>
                <wp:lineTo x="15061" y="13967"/>
                <wp:lineTo x="15356" y="13936"/>
                <wp:lineTo x="15356" y="11910"/>
                <wp:lineTo x="15673" y="13906"/>
                <wp:lineTo x="16052" y="13936"/>
                <wp:lineTo x="16052" y="10775"/>
                <wp:lineTo x="15757" y="10775"/>
                <wp:lineTo x="15757" y="12647"/>
                <wp:lineTo x="15462" y="10805"/>
                <wp:lineTo x="15061" y="10775"/>
                <wp:lineTo x="15061" y="8411"/>
                <wp:lineTo x="15335" y="8411"/>
                <wp:lineTo x="15335" y="7981"/>
                <wp:lineTo x="14955" y="7950"/>
                <wp:lineTo x="14955" y="7060"/>
                <wp:lineTo x="15335" y="7060"/>
                <wp:lineTo x="15356" y="6630"/>
                <wp:lineTo x="14618" y="6600"/>
                <wp:lineTo x="14618" y="3898"/>
                <wp:lineTo x="15609" y="3898"/>
                <wp:lineTo x="15609" y="6600"/>
                <wp:lineTo x="15609" y="9455"/>
                <wp:lineTo x="15778" y="9762"/>
                <wp:lineTo x="16348" y="9762"/>
                <wp:lineTo x="16348" y="10775"/>
                <wp:lineTo x="16348" y="13967"/>
                <wp:lineTo x="16643" y="13936"/>
                <wp:lineTo x="16643" y="11910"/>
                <wp:lineTo x="16959" y="13906"/>
                <wp:lineTo x="17339" y="13936"/>
                <wp:lineTo x="17339" y="10775"/>
                <wp:lineTo x="17044" y="10775"/>
                <wp:lineTo x="17044" y="12647"/>
                <wp:lineTo x="16748" y="10805"/>
                <wp:lineTo x="16348" y="10775"/>
                <wp:lineTo x="16348" y="9762"/>
                <wp:lineTo x="16390" y="9762"/>
                <wp:lineTo x="16538" y="9547"/>
                <wp:lineTo x="16580" y="6630"/>
                <wp:lineTo x="16242" y="6600"/>
                <wp:lineTo x="16221" y="9332"/>
                <wp:lineTo x="15989" y="9362"/>
                <wp:lineTo x="15947" y="6630"/>
                <wp:lineTo x="15609" y="6600"/>
                <wp:lineTo x="15609" y="3898"/>
                <wp:lineTo x="15757" y="3898"/>
                <wp:lineTo x="15757" y="6047"/>
                <wp:lineTo x="15757" y="6416"/>
                <wp:lineTo x="16031" y="6416"/>
                <wp:lineTo x="16031" y="6047"/>
                <wp:lineTo x="15757" y="6047"/>
                <wp:lineTo x="15757" y="3898"/>
                <wp:lineTo x="16158" y="3898"/>
                <wp:lineTo x="16158" y="6047"/>
                <wp:lineTo x="16158" y="6416"/>
                <wp:lineTo x="16411" y="6416"/>
                <wp:lineTo x="16411" y="6047"/>
                <wp:lineTo x="16158" y="6047"/>
                <wp:lineTo x="16158" y="3898"/>
                <wp:lineTo x="16854" y="3898"/>
                <wp:lineTo x="16854" y="6600"/>
                <wp:lineTo x="16854" y="9762"/>
                <wp:lineTo x="17191" y="9792"/>
                <wp:lineTo x="17191" y="8503"/>
                <wp:lineTo x="17445" y="8534"/>
                <wp:lineTo x="17487" y="9792"/>
                <wp:lineTo x="17803" y="9792"/>
                <wp:lineTo x="17803" y="8472"/>
                <wp:lineTo x="17677" y="8288"/>
                <wp:lineTo x="17782" y="6876"/>
                <wp:lineTo x="17634" y="6661"/>
                <wp:lineTo x="17191" y="6626"/>
                <wp:lineTo x="17381" y="7060"/>
                <wp:lineTo x="17466" y="8012"/>
                <wp:lineTo x="17191" y="8073"/>
                <wp:lineTo x="17191" y="7060"/>
                <wp:lineTo x="17381" y="7060"/>
                <wp:lineTo x="17191" y="6626"/>
                <wp:lineTo x="16854" y="6600"/>
                <wp:lineTo x="16854" y="3898"/>
                <wp:lineTo x="17930" y="3898"/>
                <wp:lineTo x="17930" y="10744"/>
                <wp:lineTo x="17782" y="10805"/>
                <wp:lineTo x="17655" y="11020"/>
                <wp:lineTo x="17613" y="11880"/>
                <wp:lineTo x="17677" y="12156"/>
                <wp:lineTo x="18204" y="12739"/>
                <wp:lineTo x="18225" y="13506"/>
                <wp:lineTo x="17993" y="13537"/>
                <wp:lineTo x="17951" y="12708"/>
                <wp:lineTo x="17634" y="12708"/>
                <wp:lineTo x="17634" y="13660"/>
                <wp:lineTo x="17761" y="13906"/>
                <wp:lineTo x="18330" y="13967"/>
                <wp:lineTo x="18478" y="13844"/>
                <wp:lineTo x="18584" y="13414"/>
                <wp:lineTo x="18520" y="12494"/>
                <wp:lineTo x="17993" y="11910"/>
                <wp:lineTo x="17972" y="11235"/>
                <wp:lineTo x="18204" y="11204"/>
                <wp:lineTo x="18246" y="11910"/>
                <wp:lineTo x="18563" y="11910"/>
                <wp:lineTo x="18541" y="11020"/>
                <wp:lineTo x="18394" y="10805"/>
                <wp:lineTo x="17930" y="10744"/>
                <wp:lineTo x="17930" y="3898"/>
                <wp:lineTo x="18752" y="3898"/>
                <wp:lineTo x="18752" y="10775"/>
                <wp:lineTo x="18752" y="11235"/>
                <wp:lineTo x="19048" y="11235"/>
                <wp:lineTo x="19048" y="13936"/>
                <wp:lineTo x="19385" y="13936"/>
                <wp:lineTo x="19385" y="11235"/>
                <wp:lineTo x="19680" y="11235"/>
                <wp:lineTo x="19680" y="10775"/>
                <wp:lineTo x="18752" y="10775"/>
                <wp:lineTo x="18752" y="3898"/>
                <wp:lineTo x="8416" y="389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459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4C81" w:rsidRPr="0043534F" w:rsidRDefault="0023299A">
      <w:pPr>
        <w:pStyle w:val="Text"/>
        <w:rPr>
          <w:rFonts w:ascii="Georgia" w:eastAsia="Georgia" w:hAnsi="Georgia" w:cs="Georgia"/>
          <w:sz w:val="36"/>
          <w:szCs w:val="36"/>
          <w:lang w:val="de-DE"/>
        </w:rPr>
      </w:pPr>
      <w:r w:rsidRPr="0043534F">
        <w:rPr>
          <w:rFonts w:ascii="Georgia" w:hAnsi="Georgia"/>
          <w:sz w:val="36"/>
          <w:szCs w:val="36"/>
          <w:lang w:val="de-DE"/>
        </w:rPr>
        <w:t>Anmeldeformular</w:t>
      </w:r>
    </w:p>
    <w:p w:rsidR="00224C81" w:rsidRPr="0043534F" w:rsidRDefault="0023299A">
      <w:pPr>
        <w:spacing w:line="288" w:lineRule="auto"/>
        <w:rPr>
          <w:rFonts w:ascii="Georgia" w:eastAsia="Georgia" w:hAnsi="Georgia" w:cs="Georgia"/>
          <w:sz w:val="20"/>
          <w:szCs w:val="20"/>
        </w:rPr>
      </w:pPr>
      <w:r w:rsidRPr="0043534F">
        <w:rPr>
          <w:rFonts w:ascii="Georgia" w:hAnsi="Georgia"/>
          <w:sz w:val="20"/>
          <w:szCs w:val="20"/>
        </w:rPr>
        <w:t>Bitte dieses Formular bis sp</w:t>
      </w:r>
      <w:r w:rsidRPr="0043534F">
        <w:rPr>
          <w:rFonts w:ascii="Georgia" w:hAnsi="Georgia"/>
          <w:sz w:val="20"/>
          <w:szCs w:val="20"/>
        </w:rPr>
        <w:t>ä</w:t>
      </w:r>
      <w:r w:rsidRPr="0043534F">
        <w:rPr>
          <w:rFonts w:ascii="Georgia" w:hAnsi="Georgia"/>
          <w:sz w:val="20"/>
          <w:szCs w:val="20"/>
        </w:rPr>
        <w:t xml:space="preserve">testens </w:t>
      </w:r>
      <w:r w:rsidRPr="0043534F">
        <w:rPr>
          <w:rFonts w:ascii="Georgia" w:hAnsi="Georgia"/>
          <w:b/>
          <w:sz w:val="20"/>
          <w:szCs w:val="20"/>
        </w:rPr>
        <w:t>Mittwoch, 5. November 2014</w:t>
      </w:r>
      <w:r w:rsidRPr="0043534F">
        <w:rPr>
          <w:rFonts w:ascii="Georgia" w:hAnsi="Georgia"/>
          <w:sz w:val="20"/>
          <w:szCs w:val="20"/>
        </w:rPr>
        <w:t>,</w:t>
      </w:r>
    </w:p>
    <w:p w:rsidR="00224C81" w:rsidRPr="0043534F" w:rsidRDefault="0023299A">
      <w:pPr>
        <w:spacing w:line="288" w:lineRule="auto"/>
        <w:rPr>
          <w:rFonts w:ascii="Georgia" w:eastAsia="Georgia" w:hAnsi="Georgia" w:cs="Georgia"/>
          <w:sz w:val="20"/>
          <w:szCs w:val="20"/>
        </w:rPr>
      </w:pPr>
      <w:r w:rsidRPr="0043534F">
        <w:rPr>
          <w:rFonts w:ascii="Georgia" w:hAnsi="Georgia"/>
          <w:sz w:val="20"/>
          <w:szCs w:val="20"/>
        </w:rPr>
        <w:t>per E-Mail an isabella.gasser@kath-kirche-vorarlberg.at schicken,</w:t>
      </w:r>
    </w:p>
    <w:p w:rsidR="00224C81" w:rsidRPr="0043534F" w:rsidRDefault="0023299A">
      <w:pPr>
        <w:spacing w:line="288" w:lineRule="auto"/>
        <w:rPr>
          <w:rFonts w:ascii="Georgia" w:eastAsia="Georgia" w:hAnsi="Georgia" w:cs="Georgia"/>
          <w:sz w:val="20"/>
          <w:szCs w:val="20"/>
        </w:rPr>
      </w:pPr>
      <w:r w:rsidRPr="0043534F">
        <w:rPr>
          <w:rFonts w:ascii="Georgia" w:hAnsi="Georgia"/>
          <w:sz w:val="20"/>
          <w:szCs w:val="20"/>
        </w:rPr>
        <w:t>oder per Fax an: 0043 5522 3485-322.</w:t>
      </w:r>
    </w:p>
    <w:p w:rsidR="00224C81" w:rsidRDefault="00224C81">
      <w:pPr>
        <w:pStyle w:val="Text"/>
        <w:rPr>
          <w:lang w:val="de-DE"/>
        </w:rPr>
      </w:pPr>
    </w:p>
    <w:tbl>
      <w:tblPr>
        <w:tblStyle w:val="TableNormal"/>
        <w:tblW w:w="83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9"/>
        <w:gridCol w:w="6261"/>
      </w:tblGrid>
      <w:tr w:rsidR="00224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3299A">
            <w:pPr>
              <w:pStyle w:val="Text"/>
              <w:spacing w:after="0"/>
            </w:pPr>
            <w:r>
              <w:rPr>
                <w:rFonts w:ascii="Georgia"/>
                <w:sz w:val="16"/>
                <w:szCs w:val="16"/>
                <w:lang w:val="de-DE"/>
              </w:rPr>
              <w:t>Schule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3299A">
            <w:pPr>
              <w:pStyle w:val="Text"/>
              <w:spacing w:after="0"/>
            </w:pPr>
            <w:r>
              <w:rPr>
                <w:rFonts w:ascii="Georgia"/>
                <w:sz w:val="16"/>
                <w:szCs w:val="16"/>
                <w:lang w:val="de-DE"/>
              </w:rPr>
              <w:t>Adresse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3299A">
            <w:pPr>
              <w:pStyle w:val="Text"/>
              <w:spacing w:after="0"/>
            </w:pPr>
            <w:proofErr w:type="spellStart"/>
            <w:r>
              <w:rPr>
                <w:rFonts w:ascii="Georgia"/>
                <w:sz w:val="16"/>
                <w:szCs w:val="16"/>
                <w:lang w:val="de-DE"/>
              </w:rPr>
              <w:t>ReligionslehrerIn</w:t>
            </w:r>
            <w:proofErr w:type="spellEnd"/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3299A">
            <w:pPr>
              <w:pStyle w:val="Text"/>
              <w:spacing w:after="0"/>
            </w:pPr>
            <w:r>
              <w:rPr>
                <w:rFonts w:ascii="Georgia"/>
                <w:sz w:val="16"/>
                <w:szCs w:val="16"/>
                <w:lang w:val="de-DE"/>
              </w:rPr>
              <w:t>Handynummer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3299A">
            <w:pPr>
              <w:pStyle w:val="Text"/>
              <w:spacing w:after="0"/>
            </w:pPr>
            <w:r>
              <w:rPr>
                <w:rFonts w:ascii="Georgia"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</w:tbl>
    <w:p w:rsidR="00224C81" w:rsidRDefault="00224C81">
      <w:pPr>
        <w:pStyle w:val="Text"/>
        <w:rPr>
          <w:sz w:val="16"/>
          <w:szCs w:val="16"/>
          <w:lang w:val="de-DE"/>
        </w:rPr>
      </w:pPr>
    </w:p>
    <w:tbl>
      <w:tblPr>
        <w:tblStyle w:val="TableNormal"/>
        <w:tblW w:w="4953" w:type="pct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7"/>
        <w:gridCol w:w="1125"/>
        <w:gridCol w:w="1083"/>
        <w:gridCol w:w="665"/>
        <w:gridCol w:w="1037"/>
        <w:gridCol w:w="3603"/>
      </w:tblGrid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C81" w:rsidRDefault="0023299A" w:rsidP="0043534F">
            <w:pPr>
              <w:pStyle w:val="Text"/>
              <w:spacing w:after="0"/>
            </w:pPr>
            <w:r>
              <w:rPr>
                <w:rFonts w:ascii="Georgia"/>
                <w:sz w:val="16"/>
                <w:szCs w:val="16"/>
                <w:lang w:val="de-DE"/>
              </w:rPr>
              <w:t>Datum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C81" w:rsidRDefault="0023299A" w:rsidP="0043534F">
            <w:pPr>
              <w:pStyle w:val="Text"/>
              <w:spacing w:after="0"/>
              <w:rPr>
                <w:rFonts w:ascii="Georgia" w:eastAsia="Georgia" w:hAnsi="Georgia" w:cs="Georgia"/>
                <w:sz w:val="16"/>
                <w:szCs w:val="16"/>
                <w:lang w:val="de-DE"/>
              </w:rPr>
            </w:pPr>
            <w:r>
              <w:rPr>
                <w:rFonts w:ascii="Georgia"/>
                <w:sz w:val="16"/>
                <w:szCs w:val="16"/>
                <w:lang w:val="de-DE"/>
              </w:rPr>
              <w:t>Schulstunde</w:t>
            </w:r>
          </w:p>
          <w:p w:rsidR="00224C81" w:rsidRDefault="0023299A" w:rsidP="0043534F">
            <w:pPr>
              <w:pStyle w:val="Text"/>
              <w:spacing w:after="0"/>
            </w:pPr>
            <w:r>
              <w:rPr>
                <w:rFonts w:ascii="Georgia"/>
                <w:sz w:val="16"/>
                <w:szCs w:val="16"/>
                <w:lang w:val="de-DE"/>
              </w:rPr>
              <w:t>Beginn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C81" w:rsidRDefault="0023299A" w:rsidP="0043534F">
            <w:pPr>
              <w:pStyle w:val="Text"/>
              <w:spacing w:after="0"/>
              <w:rPr>
                <w:rFonts w:ascii="Georgia" w:eastAsia="Georgia" w:hAnsi="Georgia" w:cs="Georgia"/>
                <w:sz w:val="16"/>
                <w:szCs w:val="16"/>
                <w:lang w:val="de-DE"/>
              </w:rPr>
            </w:pPr>
            <w:r>
              <w:rPr>
                <w:rFonts w:ascii="Georgia"/>
                <w:sz w:val="16"/>
                <w:szCs w:val="16"/>
                <w:lang w:val="de-DE"/>
              </w:rPr>
              <w:t>Schulstunde</w:t>
            </w:r>
          </w:p>
          <w:p w:rsidR="00224C81" w:rsidRDefault="0023299A" w:rsidP="0043534F">
            <w:pPr>
              <w:pStyle w:val="Text"/>
              <w:spacing w:after="0"/>
            </w:pPr>
            <w:r>
              <w:rPr>
                <w:rFonts w:ascii="Georgia"/>
                <w:sz w:val="16"/>
                <w:szCs w:val="16"/>
                <w:lang w:val="de-DE"/>
              </w:rPr>
              <w:t>Ende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C81" w:rsidRDefault="0023299A" w:rsidP="0043534F">
            <w:pPr>
              <w:pStyle w:val="Text"/>
              <w:spacing w:after="0"/>
            </w:pPr>
            <w:r>
              <w:rPr>
                <w:rFonts w:ascii="Georgia"/>
                <w:sz w:val="16"/>
                <w:szCs w:val="16"/>
                <w:lang w:val="de-DE"/>
              </w:rPr>
              <w:t>Klasse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C81" w:rsidRDefault="0023299A" w:rsidP="0043534F">
            <w:pPr>
              <w:pStyle w:val="Text"/>
              <w:spacing w:after="0"/>
            </w:pPr>
            <w:r>
              <w:rPr>
                <w:rFonts w:ascii="Georgia"/>
                <w:sz w:val="16"/>
                <w:szCs w:val="16"/>
                <w:lang w:val="de-DE"/>
              </w:rPr>
              <w:t>Sch</w:t>
            </w:r>
            <w:r>
              <w:rPr>
                <w:rFonts w:hAnsi="Georgia"/>
                <w:sz w:val="16"/>
                <w:szCs w:val="16"/>
                <w:lang w:val="de-DE"/>
              </w:rPr>
              <w:t>ü</w:t>
            </w:r>
            <w:r>
              <w:rPr>
                <w:rFonts w:ascii="Georgia"/>
                <w:sz w:val="16"/>
                <w:szCs w:val="16"/>
                <w:lang w:val="de-DE"/>
              </w:rPr>
              <w:t>ler-anzahl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C81" w:rsidRDefault="0023299A" w:rsidP="0043534F">
            <w:pPr>
              <w:pStyle w:val="Text"/>
              <w:spacing w:after="0"/>
              <w:rPr>
                <w:rFonts w:ascii="Georgia" w:eastAsia="Georgia" w:hAnsi="Georgia" w:cs="Georgia"/>
                <w:sz w:val="16"/>
                <w:szCs w:val="16"/>
                <w:lang w:val="de-DE"/>
              </w:rPr>
            </w:pPr>
            <w:r>
              <w:rPr>
                <w:rFonts w:ascii="Georgia"/>
                <w:sz w:val="16"/>
                <w:szCs w:val="16"/>
                <w:lang w:val="de-DE"/>
              </w:rPr>
              <w:t>Gew</w:t>
            </w:r>
            <w:r>
              <w:rPr>
                <w:rFonts w:hAnsi="Georgia"/>
                <w:sz w:val="16"/>
                <w:szCs w:val="16"/>
                <w:lang w:val="de-DE"/>
              </w:rPr>
              <w:t>ü</w:t>
            </w:r>
            <w:r>
              <w:rPr>
                <w:rFonts w:ascii="Georgia"/>
                <w:sz w:val="16"/>
                <w:szCs w:val="16"/>
                <w:lang w:val="de-DE"/>
              </w:rPr>
              <w:t>nschte/r Referent/in</w:t>
            </w:r>
          </w:p>
          <w:p w:rsidR="00224C81" w:rsidRDefault="0023299A" w:rsidP="0043534F">
            <w:pPr>
              <w:pStyle w:val="Text"/>
              <w:spacing w:after="0"/>
            </w:pPr>
            <w:r>
              <w:rPr>
                <w:rFonts w:ascii="Georgia"/>
                <w:sz w:val="16"/>
                <w:szCs w:val="16"/>
                <w:lang w:val="de-DE"/>
              </w:rPr>
              <w:t>und Alternative(n)</w:t>
            </w:r>
          </w:p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  <w:tr w:rsidR="00224C81" w:rsidTr="00435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C81" w:rsidRDefault="00224C81"/>
        </w:tc>
      </w:tr>
    </w:tbl>
    <w:p w:rsidR="00224C81" w:rsidRDefault="00224C81">
      <w:pPr>
        <w:pStyle w:val="Text"/>
      </w:pPr>
    </w:p>
    <w:sectPr w:rsidR="00224C81" w:rsidSect="00224C81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9A" w:rsidRDefault="0023299A" w:rsidP="00224C81">
      <w:r>
        <w:separator/>
      </w:r>
    </w:p>
  </w:endnote>
  <w:endnote w:type="continuationSeparator" w:id="0">
    <w:p w:rsidR="0023299A" w:rsidRDefault="0023299A" w:rsidP="0022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81" w:rsidRDefault="00224C81">
    <w:pPr>
      <w:pStyle w:val="Kopf-undFuzeil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9A" w:rsidRDefault="0023299A" w:rsidP="00224C81">
      <w:r>
        <w:separator/>
      </w:r>
    </w:p>
  </w:footnote>
  <w:footnote w:type="continuationSeparator" w:id="0">
    <w:p w:rsidR="0023299A" w:rsidRDefault="0023299A" w:rsidP="00224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81" w:rsidRDefault="00224C81">
    <w:pPr>
      <w:pStyle w:val="Kopf-undFuzeile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4C81"/>
    <w:rsid w:val="001564E7"/>
    <w:rsid w:val="00224C81"/>
    <w:rsid w:val="0023299A"/>
    <w:rsid w:val="0043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24C81"/>
    <w:rPr>
      <w:rFonts w:ascii="Helvetica" w:hAnsi="Arial Unicode MS" w:cs="Arial Unicode MS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24C81"/>
    <w:rPr>
      <w:u w:val="single"/>
    </w:rPr>
  </w:style>
  <w:style w:type="table" w:customStyle="1" w:styleId="TableNormal">
    <w:name w:val="Table Normal"/>
    <w:rsid w:val="00224C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224C8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sid w:val="00224C81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Anmeldeformular-2014-Word</Template>
  <TotalTime>0</TotalTime>
  <Pages>1</Pages>
  <Words>62</Words>
  <Characters>396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Allgäuer</dc:creator>
  <cp:lastModifiedBy>Markus Allgäuer</cp:lastModifiedBy>
  <cp:revision>2</cp:revision>
  <dcterms:created xsi:type="dcterms:W3CDTF">2014-09-23T21:22:00Z</dcterms:created>
  <dcterms:modified xsi:type="dcterms:W3CDTF">2014-09-23T21:22:00Z</dcterms:modified>
</cp:coreProperties>
</file>