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79" w:rsidRPr="005E65E8" w:rsidRDefault="00372479" w:rsidP="005E65E8">
      <w:pPr>
        <w:pStyle w:val="KeinLeerraum"/>
      </w:pPr>
      <w:r w:rsidRPr="005E65E8">
        <w:rPr>
          <w:noProof/>
          <w:lang w:eastAsia="de-AT"/>
        </w:rPr>
        <w:drawing>
          <wp:anchor distT="0" distB="0" distL="114300" distR="114300" simplePos="0" relativeHeight="251660288" behindDoc="1" locked="0" layoutInCell="1" allowOverlap="1" wp14:anchorId="06E22F9B" wp14:editId="2E48F9BE">
            <wp:simplePos x="0" y="0"/>
            <wp:positionH relativeFrom="column">
              <wp:posOffset>338455</wp:posOffset>
            </wp:positionH>
            <wp:positionV relativeFrom="paragraph">
              <wp:posOffset>-457835</wp:posOffset>
            </wp:positionV>
            <wp:extent cx="5760720" cy="1273175"/>
            <wp:effectExtent l="0" t="0" r="0" b="3175"/>
            <wp:wrapTight wrapText="bothSides">
              <wp:wrapPolygon edited="0">
                <wp:start x="0" y="0"/>
                <wp:lineTo x="0" y="21331"/>
                <wp:lineTo x="21500" y="21331"/>
                <wp:lineTo x="2150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7E6" w:rsidRDefault="005877E6" w:rsidP="005877E6">
      <w:pPr>
        <w:pStyle w:val="KeinLeerraum"/>
        <w:sectPr w:rsidR="005877E6" w:rsidSect="005877E6">
          <w:pgSz w:w="11906" w:h="16838"/>
          <w:pgMar w:top="1417" w:right="1417" w:bottom="1134" w:left="851" w:header="708" w:footer="708" w:gutter="0"/>
          <w:cols w:space="708"/>
          <w:docGrid w:linePitch="360"/>
        </w:sectPr>
      </w:pPr>
    </w:p>
    <w:p w:rsidR="005E65E8" w:rsidRPr="00475388" w:rsidRDefault="00372479" w:rsidP="005877E6">
      <w:pPr>
        <w:pStyle w:val="KeinLeerraum"/>
        <w:rPr>
          <w:rFonts w:ascii="Univers" w:hAnsi="Univers"/>
          <w:b/>
        </w:rPr>
      </w:pPr>
      <w:r w:rsidRPr="00475388">
        <w:rPr>
          <w:rFonts w:ascii="Univers" w:hAnsi="Univers"/>
          <w:b/>
        </w:rPr>
        <w:t xml:space="preserve">Hintergrund: </w:t>
      </w:r>
    </w:p>
    <w:p w:rsidR="00372479" w:rsidRPr="00475388" w:rsidRDefault="00372479" w:rsidP="005E65E8">
      <w:pPr>
        <w:pStyle w:val="KeinLeerraum"/>
        <w:rPr>
          <w:rFonts w:ascii="Univers" w:hAnsi="Univers"/>
        </w:rPr>
      </w:pPr>
      <w:r w:rsidRPr="00475388">
        <w:rPr>
          <w:rFonts w:ascii="Univers" w:hAnsi="Univers"/>
        </w:rPr>
        <w:t>Seit mehr als 25 Jahren ist in Österreich jegliche Form von Gewalt in der Erziehung von Kindern und Jugendlichen gesetzlich verboten – das bedeutet: Gewalt gegen Kinder hat keinerlei Berechtigung. Nur rund ein Drittel der Erwachsenen weiß davon.</w:t>
      </w:r>
    </w:p>
    <w:p w:rsidR="00372479" w:rsidRPr="00475388" w:rsidRDefault="00372479" w:rsidP="005E65E8">
      <w:pPr>
        <w:pStyle w:val="KeinLeerraum"/>
        <w:rPr>
          <w:rFonts w:ascii="Univers" w:hAnsi="Univers"/>
        </w:rPr>
      </w:pPr>
      <w:r w:rsidRPr="00475388">
        <w:rPr>
          <w:rFonts w:ascii="Univers" w:hAnsi="Univers"/>
        </w:rPr>
        <w:t>Es gibt so gut wie keine Initiativen oder Kampagnen der Politik, um Bewusstsein für das Gewaltverbot an Kinder und Jugendlichen bzw. ein gewaltfreies Miteinander in der Familie zu schaffen. In aktuellen gesellschaftlichen Debatten sprechen sich sogar immer wieder bekannte Persönlichkeiten für (abgeschwächte Formen von) Gewalt an Kindern aus – zuletzt ein Redakteur d</w:t>
      </w:r>
      <w:r w:rsidR="00DF0362" w:rsidRPr="00475388">
        <w:rPr>
          <w:rFonts w:ascii="Univers" w:hAnsi="Univers"/>
        </w:rPr>
        <w:t>er Tageszeitung „Die Presse“, der Papst, Felix Baumgartner, etc.</w:t>
      </w:r>
    </w:p>
    <w:p w:rsidR="00DF0362" w:rsidRPr="00475388" w:rsidRDefault="00DF0362" w:rsidP="005E65E8">
      <w:pPr>
        <w:pStyle w:val="KeinLeerraum"/>
        <w:rPr>
          <w:rFonts w:ascii="Univers" w:hAnsi="Univers"/>
        </w:rPr>
      </w:pPr>
      <w:r w:rsidRPr="00475388">
        <w:rPr>
          <w:rFonts w:ascii="Univers" w:hAnsi="Univers"/>
        </w:rPr>
        <w:t>Wir wollen dies ändern mit unserer heurigen Kampagne „ich bin unschlagbar!“ in der Öffentlichkeit ein klares, lautes und eingängiges Statement gegen Gewalt an Kindern setzen, weil Kinder laut Artikel 19 der Kinderrechtskonvention ein Recht darauf haben, vor Gewalt geschützt zu werden!</w:t>
      </w:r>
    </w:p>
    <w:p w:rsidR="00DF0362" w:rsidRPr="00475388" w:rsidRDefault="00DF0362" w:rsidP="005E65E8">
      <w:pPr>
        <w:pStyle w:val="KeinLeerraum"/>
        <w:rPr>
          <w:rFonts w:ascii="Univers" w:hAnsi="Univers"/>
        </w:rPr>
      </w:pPr>
      <w:r w:rsidRPr="00475388">
        <w:rPr>
          <w:rFonts w:ascii="Univers" w:hAnsi="Univers"/>
        </w:rPr>
        <w:t>Deshalb laden wir dich herzlich ein, die Gruppenstunde „Ich bin unschlagbar!“ m</w:t>
      </w:r>
      <w:r w:rsidR="005349DA">
        <w:rPr>
          <w:rFonts w:ascii="Univers" w:hAnsi="Univers"/>
        </w:rPr>
        <w:t>it deinen Kindern durchzuführen.</w:t>
      </w:r>
      <w:r w:rsidR="005E65E8" w:rsidRPr="00475388">
        <w:rPr>
          <w:rFonts w:ascii="Univers" w:hAnsi="Univers"/>
        </w:rPr>
        <w:t xml:space="preserve"> </w:t>
      </w:r>
      <w:r w:rsidRPr="00475388">
        <w:rPr>
          <w:rFonts w:ascii="Univers" w:hAnsi="Univers"/>
        </w:rPr>
        <w:t xml:space="preserve">Karten und </w:t>
      </w:r>
      <w:r w:rsidR="005349DA">
        <w:rPr>
          <w:rFonts w:ascii="Univers" w:hAnsi="Univers"/>
        </w:rPr>
        <w:t>faire Süßigkeiten kannst du</w:t>
      </w:r>
      <w:r w:rsidRPr="00475388">
        <w:rPr>
          <w:rFonts w:ascii="Univers" w:hAnsi="Univers"/>
        </w:rPr>
        <w:t xml:space="preserve"> bei uns im </w:t>
      </w:r>
      <w:r w:rsidR="00475388" w:rsidRPr="00475388">
        <w:rPr>
          <w:rFonts w:ascii="Univers" w:hAnsi="Univers"/>
        </w:rPr>
        <w:t>JUKI-Büro in Feldkirch</w:t>
      </w:r>
      <w:r w:rsidRPr="00475388">
        <w:rPr>
          <w:rFonts w:ascii="Univers" w:hAnsi="Univers"/>
        </w:rPr>
        <w:t xml:space="preserve"> bes</w:t>
      </w:r>
      <w:r w:rsidR="005349DA">
        <w:rPr>
          <w:rFonts w:ascii="Univers" w:hAnsi="Univers"/>
        </w:rPr>
        <w:t xml:space="preserve">tellen, um sie dann am </w:t>
      </w:r>
      <w:r w:rsidR="00E5510D">
        <w:rPr>
          <w:rFonts w:ascii="Univers" w:hAnsi="Univers"/>
        </w:rPr>
        <w:t>Christkönig</w:t>
      </w:r>
      <w:r w:rsidR="005349DA">
        <w:rPr>
          <w:rFonts w:ascii="Univers" w:hAnsi="Univers"/>
        </w:rPr>
        <w:t>sonntag</w:t>
      </w:r>
      <w:r w:rsidR="00E5510D">
        <w:rPr>
          <w:rFonts w:ascii="Univers" w:hAnsi="Univers"/>
        </w:rPr>
        <w:t xml:space="preserve"> (22.11. 2015)</w:t>
      </w:r>
      <w:r w:rsidR="005349DA">
        <w:rPr>
          <w:rFonts w:ascii="Univers" w:hAnsi="Univers"/>
        </w:rPr>
        <w:t xml:space="preserve"> zu verteilen.</w:t>
      </w:r>
      <w:r w:rsidRPr="00475388">
        <w:rPr>
          <w:rFonts w:ascii="Univers" w:hAnsi="Univers"/>
        </w:rPr>
        <w:t xml:space="preserve"> </w:t>
      </w:r>
    </w:p>
    <w:p w:rsidR="005E65E8" w:rsidRPr="00475388" w:rsidRDefault="005E65E8" w:rsidP="005E65E8">
      <w:pPr>
        <w:pStyle w:val="KeinLeerraum"/>
        <w:rPr>
          <w:rFonts w:ascii="Univers" w:hAnsi="Univers"/>
        </w:rPr>
      </w:pPr>
    </w:p>
    <w:p w:rsidR="00475388" w:rsidRDefault="00475388" w:rsidP="005E65E8">
      <w:pPr>
        <w:pStyle w:val="KeinLeerraum"/>
        <w:rPr>
          <w:rFonts w:ascii="Univers" w:hAnsi="Univers"/>
          <w:b/>
        </w:rPr>
      </w:pPr>
    </w:p>
    <w:p w:rsidR="00E5510D" w:rsidRDefault="00E5510D" w:rsidP="005E65E8">
      <w:pPr>
        <w:pStyle w:val="KeinLeerraum"/>
        <w:rPr>
          <w:rFonts w:ascii="Univers" w:hAnsi="Univers"/>
          <w:b/>
        </w:rPr>
      </w:pPr>
    </w:p>
    <w:p w:rsidR="00E5510D" w:rsidRDefault="00DF0362" w:rsidP="005E65E8">
      <w:pPr>
        <w:pStyle w:val="KeinLeerraum"/>
        <w:rPr>
          <w:rFonts w:ascii="Univers" w:hAnsi="Univers"/>
        </w:rPr>
      </w:pPr>
      <w:r w:rsidRPr="00475388">
        <w:rPr>
          <w:rFonts w:ascii="Univers" w:hAnsi="Univers"/>
          <w:b/>
        </w:rPr>
        <w:t>Ablauf:</w:t>
      </w:r>
      <w:r w:rsidRPr="00475388">
        <w:rPr>
          <w:rFonts w:ascii="Univers" w:hAnsi="Univers"/>
        </w:rPr>
        <w:t xml:space="preserve"> </w:t>
      </w:r>
    </w:p>
    <w:p w:rsidR="00DF0362" w:rsidRPr="00475388" w:rsidRDefault="00DF0362" w:rsidP="005E65E8">
      <w:pPr>
        <w:pStyle w:val="KeinLeerraum"/>
        <w:rPr>
          <w:rFonts w:ascii="Univers" w:hAnsi="Univers"/>
        </w:rPr>
      </w:pPr>
      <w:r w:rsidRPr="00475388">
        <w:rPr>
          <w:rFonts w:ascii="Univers" w:hAnsi="Univers"/>
        </w:rPr>
        <w:t>Die Kinder durchlaufen ein „</w:t>
      </w:r>
      <w:proofErr w:type="spellStart"/>
      <w:r w:rsidRPr="00475388">
        <w:rPr>
          <w:rFonts w:ascii="Univers" w:hAnsi="Univers"/>
        </w:rPr>
        <w:t>Pippilottawiktualia</w:t>
      </w:r>
      <w:proofErr w:type="spellEnd"/>
      <w:r w:rsidRPr="00475388">
        <w:rPr>
          <w:rFonts w:ascii="Univers" w:hAnsi="Univers"/>
        </w:rPr>
        <w:t>-Training“, das ihnen hilft, ihren Körper und ihre Kräfte gut zu spüren. Am Ende des Trainings</w:t>
      </w:r>
      <w:r w:rsidR="005E65E8" w:rsidRPr="00475388">
        <w:rPr>
          <w:rFonts w:ascii="Univers" w:hAnsi="Univers"/>
        </w:rPr>
        <w:t xml:space="preserve"> wird ein Standbild entwickelt</w:t>
      </w:r>
      <w:r w:rsidR="005349DA">
        <w:rPr>
          <w:rFonts w:ascii="Univers" w:hAnsi="Univers"/>
        </w:rPr>
        <w:t>.</w:t>
      </w:r>
      <w:r w:rsidR="005E65E8" w:rsidRPr="00475388">
        <w:rPr>
          <w:rFonts w:ascii="Univers" w:hAnsi="Univers"/>
        </w:rPr>
        <w:t xml:space="preserve"> </w:t>
      </w:r>
    </w:p>
    <w:p w:rsidR="005E65E8" w:rsidRPr="00475388" w:rsidRDefault="005E65E8" w:rsidP="005E65E8">
      <w:pPr>
        <w:pStyle w:val="KeinLeerraum"/>
        <w:rPr>
          <w:rFonts w:ascii="Univers" w:hAnsi="Univers"/>
        </w:rPr>
      </w:pPr>
    </w:p>
    <w:p w:rsidR="00372479" w:rsidRPr="00475388" w:rsidRDefault="005E65E8" w:rsidP="005E65E8">
      <w:pPr>
        <w:pStyle w:val="KeinLeerraum"/>
        <w:rPr>
          <w:rFonts w:ascii="Univers" w:hAnsi="Univers"/>
          <w:b/>
        </w:rPr>
      </w:pPr>
      <w:r w:rsidRPr="00475388">
        <w:rPr>
          <w:rFonts w:ascii="Univers" w:hAnsi="Univers"/>
          <w:b/>
        </w:rPr>
        <w:t xml:space="preserve">Material: </w:t>
      </w:r>
    </w:p>
    <w:p w:rsidR="005E65E8" w:rsidRPr="00475388" w:rsidRDefault="005349DA" w:rsidP="005E65E8">
      <w:pPr>
        <w:pStyle w:val="KeinLeerraum"/>
        <w:rPr>
          <w:rFonts w:ascii="Univers" w:hAnsi="Univers"/>
        </w:rPr>
      </w:pPr>
      <w:r>
        <w:rPr>
          <w:rFonts w:ascii="Univers" w:hAnsi="Univers"/>
        </w:rPr>
        <w:t xml:space="preserve">- </w:t>
      </w:r>
      <w:r w:rsidR="005E65E8" w:rsidRPr="00475388">
        <w:rPr>
          <w:rFonts w:ascii="Univers" w:hAnsi="Univers"/>
        </w:rPr>
        <w:t>leere Flasche (Glas oder Plastik) mit Pippis Brief</w:t>
      </w:r>
    </w:p>
    <w:p w:rsidR="005E65E8" w:rsidRPr="00475388" w:rsidRDefault="005349DA" w:rsidP="005E65E8">
      <w:pPr>
        <w:pStyle w:val="KeinLeerraum"/>
        <w:rPr>
          <w:rFonts w:ascii="Univers" w:hAnsi="Univers"/>
        </w:rPr>
      </w:pPr>
      <w:r>
        <w:rPr>
          <w:rFonts w:ascii="Univers" w:hAnsi="Univers"/>
        </w:rPr>
        <w:t xml:space="preserve">- </w:t>
      </w:r>
      <w:r w:rsidR="005E65E8" w:rsidRPr="00475388">
        <w:rPr>
          <w:rFonts w:ascii="Univers" w:hAnsi="Univers"/>
        </w:rPr>
        <w:t>Fotoapparat</w:t>
      </w:r>
    </w:p>
    <w:p w:rsidR="005E65E8" w:rsidRPr="00475388" w:rsidRDefault="005E65E8" w:rsidP="005E65E8">
      <w:pPr>
        <w:pStyle w:val="KeinLeerraum"/>
        <w:rPr>
          <w:rFonts w:ascii="Univers" w:hAnsi="Univers"/>
        </w:rPr>
      </w:pPr>
    </w:p>
    <w:p w:rsidR="00384A5D" w:rsidRPr="00475388" w:rsidRDefault="003D45FE" w:rsidP="005E65E8">
      <w:pPr>
        <w:pStyle w:val="KeinLeerraum"/>
        <w:rPr>
          <w:rFonts w:ascii="Univers" w:hAnsi="Univers"/>
          <w:b/>
        </w:rPr>
      </w:pPr>
      <w:r w:rsidRPr="00475388">
        <w:rPr>
          <w:rFonts w:ascii="Univers" w:hAnsi="Univers"/>
          <w:b/>
        </w:rPr>
        <w:t>Einstieg – Pippis Brief</w:t>
      </w:r>
    </w:p>
    <w:p w:rsidR="003D45FE" w:rsidRPr="00475388" w:rsidRDefault="003D45FE" w:rsidP="005E65E8">
      <w:pPr>
        <w:pStyle w:val="KeinLeerraum"/>
        <w:rPr>
          <w:rFonts w:ascii="Univers" w:eastAsia="Dotum" w:hAnsi="Univers" w:cs="Arial Unicode MS"/>
        </w:rPr>
      </w:pPr>
      <w:r w:rsidRPr="00475388">
        <w:rPr>
          <w:rFonts w:ascii="Univers" w:eastAsia="Dotum" w:hAnsi="Univers" w:cs="Arial Unicode MS"/>
        </w:rPr>
        <w:t>Du schreibst folgenden Brief und gibst ihn in eine leere Flasche. Diese Flaschenpost versteckst du und sagst deinen Kindern, dass sie Post bekommen haben.</w:t>
      </w:r>
    </w:p>
    <w:p w:rsidR="005877E6" w:rsidRPr="00475388" w:rsidRDefault="005877E6" w:rsidP="005877E6">
      <w:pPr>
        <w:pStyle w:val="KeinLeerraum"/>
        <w:ind w:left="227"/>
        <w:rPr>
          <w:rFonts w:ascii="Univers" w:eastAsia="Dotum" w:hAnsi="Univers" w:cs="Arial Unicode MS"/>
          <w:i/>
        </w:rPr>
      </w:pPr>
    </w:p>
    <w:p w:rsidR="003D45FE" w:rsidRPr="00475388" w:rsidRDefault="003D45FE" w:rsidP="005877E6">
      <w:pPr>
        <w:pStyle w:val="KeinLeerraum"/>
        <w:ind w:left="227"/>
        <w:rPr>
          <w:rFonts w:ascii="Univers" w:eastAsia="Dotum" w:hAnsi="Univers" w:cs="Arial Unicode MS"/>
          <w:i/>
        </w:rPr>
      </w:pPr>
      <w:r w:rsidRPr="00475388">
        <w:rPr>
          <w:rFonts w:ascii="Univers" w:eastAsia="Dotum" w:hAnsi="Univers" w:cs="Arial Unicode MS"/>
          <w:i/>
        </w:rPr>
        <w:t>Liebe (Namen deiner Kinder),</w:t>
      </w:r>
    </w:p>
    <w:p w:rsidR="005877E6" w:rsidRPr="00475388" w:rsidRDefault="005877E6" w:rsidP="005877E6">
      <w:pPr>
        <w:pStyle w:val="KeinLeerraum"/>
        <w:ind w:left="227"/>
        <w:rPr>
          <w:rFonts w:ascii="Univers" w:eastAsia="Dotum" w:hAnsi="Univers" w:cs="Arial Unicode MS"/>
          <w:i/>
        </w:rPr>
      </w:pPr>
    </w:p>
    <w:p w:rsidR="003D45FE" w:rsidRPr="00475388" w:rsidRDefault="003D45FE" w:rsidP="005877E6">
      <w:pPr>
        <w:pStyle w:val="KeinLeerraum"/>
        <w:ind w:left="227"/>
        <w:rPr>
          <w:rFonts w:ascii="Univers" w:eastAsia="Dotum" w:hAnsi="Univers" w:cs="Arial Unicode MS"/>
          <w:i/>
        </w:rPr>
      </w:pPr>
      <w:r w:rsidRPr="00475388">
        <w:rPr>
          <w:rFonts w:ascii="Univers" w:eastAsia="Dotum" w:hAnsi="Univers" w:cs="Arial Unicode MS"/>
          <w:i/>
        </w:rPr>
        <w:t xml:space="preserve">Ich befinde mich gerade im </w:t>
      </w:r>
      <w:proofErr w:type="spellStart"/>
      <w:r w:rsidRPr="00475388">
        <w:rPr>
          <w:rFonts w:ascii="Univers" w:eastAsia="Dotum" w:hAnsi="Univers" w:cs="Arial Unicode MS"/>
          <w:i/>
        </w:rPr>
        <w:t>Taka-Tuka</w:t>
      </w:r>
      <w:proofErr w:type="spellEnd"/>
      <w:r w:rsidRPr="00475388">
        <w:rPr>
          <w:rFonts w:ascii="Univers" w:eastAsia="Dotum" w:hAnsi="Univers" w:cs="Arial Unicode MS"/>
          <w:i/>
        </w:rPr>
        <w:t xml:space="preserve"> Land und es geht mir </w:t>
      </w:r>
      <w:r w:rsidR="00AF7239" w:rsidRPr="00475388">
        <w:rPr>
          <w:rFonts w:ascii="Univers" w:eastAsia="Dotum" w:hAnsi="Univers" w:cs="Arial Unicode MS"/>
          <w:i/>
        </w:rPr>
        <w:t xml:space="preserve">großartig! Ihr könnt mich gern mal </w:t>
      </w:r>
      <w:r w:rsidRPr="00475388">
        <w:rPr>
          <w:rFonts w:ascii="Univers" w:eastAsia="Dotum" w:hAnsi="Univers" w:cs="Arial Unicode MS"/>
          <w:i/>
        </w:rPr>
        <w:t xml:space="preserve">besuchen kommen </w:t>
      </w:r>
      <w:r w:rsidRPr="00475388">
        <w:rPr>
          <w:rFonts w:ascii="Univers" w:eastAsia="Dotum" w:hAnsi="Univers" w:cs="Arial Unicode MS"/>
          <w:i/>
        </w:rPr>
        <w:sym w:font="Wingdings" w:char="F04A"/>
      </w:r>
    </w:p>
    <w:p w:rsidR="003D45FE" w:rsidRPr="00475388" w:rsidRDefault="003D45FE" w:rsidP="005877E6">
      <w:pPr>
        <w:pStyle w:val="KeinLeerraum"/>
        <w:ind w:left="227"/>
        <w:rPr>
          <w:rFonts w:ascii="Univers" w:eastAsia="Dotum" w:hAnsi="Univers" w:cs="Arial Unicode MS"/>
          <w:i/>
        </w:rPr>
      </w:pPr>
      <w:r w:rsidRPr="00475388">
        <w:rPr>
          <w:rFonts w:ascii="Univers" w:eastAsia="Dotum" w:hAnsi="Univers" w:cs="Arial Unicode MS"/>
          <w:i/>
        </w:rPr>
        <w:t>Ich schreibe euch heute diesen Brief, weil mir zu Ohren gekommen ist, dass in eure</w:t>
      </w:r>
      <w:r w:rsidR="00AF7239" w:rsidRPr="00475388">
        <w:rPr>
          <w:rFonts w:ascii="Univers" w:eastAsia="Dotum" w:hAnsi="Univers" w:cs="Arial Unicode MS"/>
          <w:i/>
        </w:rPr>
        <w:t>m Land vielen Erwachsene nicht wissen, dass jedes Kind unschlagbar ist und dass Gewalt an Kindern strengstens verboten ist. Ich finde dagegen sollte man etwas tun! Was meint ihr?</w:t>
      </w:r>
    </w:p>
    <w:p w:rsidR="00AF7239" w:rsidRPr="00475388" w:rsidRDefault="00E5510D" w:rsidP="005877E6">
      <w:pPr>
        <w:pStyle w:val="KeinLeerraum"/>
        <w:ind w:left="227"/>
        <w:rPr>
          <w:rFonts w:ascii="Univers" w:eastAsia="Dotum" w:hAnsi="Univers" w:cs="Arial Unicode MS"/>
          <w:i/>
        </w:rPr>
      </w:pPr>
      <w:r>
        <w:rPr>
          <w:rFonts w:ascii="Univers" w:eastAsia="Dotum" w:hAnsi="Univers" w:cs="Arial Unicode MS"/>
          <w:i/>
        </w:rPr>
        <w:t>Ich hab</w:t>
      </w:r>
      <w:r w:rsidR="00AF7239" w:rsidRPr="00475388">
        <w:rPr>
          <w:rFonts w:ascii="Univers" w:eastAsia="Dotum" w:hAnsi="Univers" w:cs="Arial Unicode MS"/>
          <w:i/>
        </w:rPr>
        <w:t xml:space="preserve"> da eine Idee </w:t>
      </w:r>
      <w:r w:rsidR="00AF7239" w:rsidRPr="00475388">
        <w:rPr>
          <w:rFonts w:ascii="Univers" w:eastAsia="Dotum" w:hAnsi="Univers" w:cs="Arial Unicode MS"/>
          <w:i/>
        </w:rPr>
        <w:sym w:font="Wingdings" w:char="F04A"/>
      </w:r>
      <w:r w:rsidR="00AF7239" w:rsidRPr="00475388">
        <w:rPr>
          <w:rFonts w:ascii="Univers" w:eastAsia="Dotum" w:hAnsi="Univers" w:cs="Arial Unicode MS"/>
          <w:i/>
        </w:rPr>
        <w:t xml:space="preserve"> Am besten XY (dein Name) führt mit euch mein „</w:t>
      </w:r>
      <w:proofErr w:type="spellStart"/>
      <w:r w:rsidR="00AF7239" w:rsidRPr="00475388">
        <w:rPr>
          <w:rFonts w:ascii="Univers" w:eastAsia="Dotum" w:hAnsi="Univers" w:cs="Arial Unicode MS"/>
          <w:i/>
        </w:rPr>
        <w:t>Pippilottawiktualia</w:t>
      </w:r>
      <w:proofErr w:type="spellEnd"/>
      <w:r w:rsidR="00AF7239" w:rsidRPr="00475388">
        <w:rPr>
          <w:rFonts w:ascii="Univers" w:eastAsia="Dotum" w:hAnsi="Univers" w:cs="Arial Unicode MS"/>
          <w:i/>
        </w:rPr>
        <w:t>-Training“ durch, das eure Kräfte stärken wird. Und vielleicht wollt ihr ja nach dem Training den großen Menschen in eurem Land mal sagen, was Sache ist?!</w:t>
      </w:r>
    </w:p>
    <w:p w:rsidR="005877E6" w:rsidRPr="00475388" w:rsidRDefault="005877E6" w:rsidP="005877E6">
      <w:pPr>
        <w:pStyle w:val="KeinLeerraum"/>
        <w:ind w:left="227"/>
        <w:rPr>
          <w:rFonts w:ascii="Univers" w:eastAsia="Dotum" w:hAnsi="Univers" w:cs="Arial Unicode MS"/>
          <w:i/>
        </w:rPr>
      </w:pPr>
    </w:p>
    <w:p w:rsidR="00AF7239" w:rsidRPr="00475388" w:rsidRDefault="00AF7239" w:rsidP="005877E6">
      <w:pPr>
        <w:pStyle w:val="KeinLeerraum"/>
        <w:ind w:left="227"/>
        <w:rPr>
          <w:rFonts w:ascii="Univers" w:eastAsia="Dotum" w:hAnsi="Univers" w:cs="Arial Unicode MS"/>
          <w:i/>
        </w:rPr>
      </w:pPr>
      <w:r w:rsidRPr="00475388">
        <w:rPr>
          <w:rFonts w:ascii="Univers" w:eastAsia="Dotum" w:hAnsi="Univers" w:cs="Arial Unicode MS"/>
          <w:i/>
        </w:rPr>
        <w:t>Ganz liebe Grüße! Pippi Langstrumpf</w:t>
      </w:r>
    </w:p>
    <w:p w:rsidR="005877E6" w:rsidRPr="00475388" w:rsidRDefault="005877E6" w:rsidP="005877E6">
      <w:pPr>
        <w:pStyle w:val="KeinLeerraum"/>
        <w:ind w:left="227"/>
        <w:rPr>
          <w:rFonts w:ascii="Univers" w:eastAsia="Dotum" w:hAnsi="Univers" w:cs="Arial Unicode MS"/>
          <w:i/>
        </w:rPr>
      </w:pPr>
    </w:p>
    <w:p w:rsidR="00AF7239" w:rsidRPr="00475388" w:rsidRDefault="00AF7239" w:rsidP="005E65E8">
      <w:pPr>
        <w:pStyle w:val="KeinLeerraum"/>
        <w:rPr>
          <w:rFonts w:ascii="Univers" w:eastAsia="Dotum" w:hAnsi="Univers" w:cs="Consolas"/>
        </w:rPr>
      </w:pPr>
      <w:r w:rsidRPr="00475388">
        <w:rPr>
          <w:rFonts w:ascii="Univers" w:eastAsia="Dotum" w:hAnsi="Univers" w:cs="Consolas"/>
        </w:rPr>
        <w:t>Du sagst deinen Kindern, dass du von Pippi zum/r „</w:t>
      </w:r>
      <w:proofErr w:type="spellStart"/>
      <w:r w:rsidRPr="00475388">
        <w:rPr>
          <w:rFonts w:ascii="Univers" w:eastAsia="Dotum" w:hAnsi="Univers" w:cs="Consolas"/>
        </w:rPr>
        <w:t>Pippilottawiktualia</w:t>
      </w:r>
      <w:proofErr w:type="spellEnd"/>
      <w:r w:rsidRPr="00475388">
        <w:rPr>
          <w:rFonts w:ascii="Univers" w:eastAsia="Dotum" w:hAnsi="Univers" w:cs="Consolas"/>
        </w:rPr>
        <w:t xml:space="preserve">-Trainer/in“ ausgebildet wurdest und, </w:t>
      </w:r>
      <w:r w:rsidR="00E5510D">
        <w:rPr>
          <w:rFonts w:ascii="Univers" w:eastAsia="Dotum" w:hAnsi="Univers" w:cs="Consolas"/>
        </w:rPr>
        <w:t xml:space="preserve">dass du, </w:t>
      </w:r>
      <w:r w:rsidRPr="00475388">
        <w:rPr>
          <w:rFonts w:ascii="Univers" w:eastAsia="Dotum" w:hAnsi="Univers" w:cs="Consolas"/>
        </w:rPr>
        <w:t>wenn sie Lust haben, mit ihnen dieses Training machen kannst!</w:t>
      </w:r>
    </w:p>
    <w:p w:rsidR="005E65E8" w:rsidRPr="00E5510D" w:rsidRDefault="005E65E8" w:rsidP="005E65E8">
      <w:pPr>
        <w:pStyle w:val="KeinLeerraum"/>
        <w:rPr>
          <w:rFonts w:ascii="Univers" w:hAnsi="Univers"/>
          <w:b/>
        </w:rPr>
      </w:pPr>
    </w:p>
    <w:p w:rsidR="00DF0362" w:rsidRPr="00E5510D" w:rsidRDefault="00F14638" w:rsidP="005E65E8">
      <w:pPr>
        <w:pStyle w:val="KeinLeerraum"/>
        <w:rPr>
          <w:rFonts w:ascii="Univers" w:eastAsia="Dotum" w:hAnsi="Univers" w:cs="Arial Unicode MS"/>
          <w:b/>
          <w:sz w:val="28"/>
        </w:rPr>
      </w:pPr>
      <w:r w:rsidRPr="00E5510D">
        <w:rPr>
          <w:rFonts w:ascii="Univers" w:eastAsia="Dotum" w:hAnsi="Univers" w:cs="Arial Unicode MS"/>
          <w:b/>
          <w:sz w:val="28"/>
        </w:rPr>
        <w:t>Vorbereitung</w:t>
      </w:r>
      <w:r w:rsidR="00AF7239" w:rsidRPr="00E5510D">
        <w:rPr>
          <w:rFonts w:ascii="Univers" w:eastAsia="Dotum" w:hAnsi="Univers" w:cs="Arial Unicode MS"/>
          <w:b/>
          <w:sz w:val="28"/>
        </w:rPr>
        <w:t>: Begrüßung und Aufwärmen</w:t>
      </w:r>
    </w:p>
    <w:p w:rsidR="00AF7239" w:rsidRPr="00475388" w:rsidRDefault="00AF7239" w:rsidP="005E65E8">
      <w:pPr>
        <w:pStyle w:val="KeinLeerraum"/>
        <w:rPr>
          <w:rFonts w:ascii="Univers" w:eastAsia="Dotum" w:hAnsi="Univers" w:cs="Arial Unicode MS"/>
        </w:rPr>
      </w:pPr>
      <w:r w:rsidRPr="00475388">
        <w:rPr>
          <w:rFonts w:ascii="Univers" w:eastAsia="Dotum" w:hAnsi="Univers" w:cs="Arial Unicode MS"/>
        </w:rPr>
        <w:t>Am Beg</w:t>
      </w:r>
      <w:r w:rsidR="00475388" w:rsidRPr="00475388">
        <w:rPr>
          <w:rFonts w:ascii="Univers" w:eastAsia="Dotum" w:hAnsi="Univers" w:cs="Arial Unicode MS"/>
        </w:rPr>
        <w:t>inn des Trainings geht es darum</w:t>
      </w:r>
      <w:r w:rsidRPr="00475388">
        <w:rPr>
          <w:rFonts w:ascii="Univers" w:eastAsia="Dotum" w:hAnsi="Univers" w:cs="Arial Unicode MS"/>
        </w:rPr>
        <w:t>,</w:t>
      </w:r>
      <w:r w:rsidR="005877E6" w:rsidRPr="00475388">
        <w:rPr>
          <w:rFonts w:ascii="Univers" w:eastAsia="Dotum" w:hAnsi="Univers" w:cs="Arial Unicode MS"/>
        </w:rPr>
        <w:t xml:space="preserve"> </w:t>
      </w:r>
      <w:r w:rsidRPr="00475388">
        <w:rPr>
          <w:rFonts w:ascii="Univers" w:eastAsia="Dotum" w:hAnsi="Univers" w:cs="Arial Unicode MS"/>
        </w:rPr>
        <w:t>dass ihr in die Gänge</w:t>
      </w:r>
      <w:r w:rsidR="000F3C02" w:rsidRPr="00475388">
        <w:rPr>
          <w:rFonts w:ascii="Univers" w:eastAsia="Dotum" w:hAnsi="Univers" w:cs="Arial Unicode MS"/>
        </w:rPr>
        <w:t xml:space="preserve"> kommt. Nach einer Begrüßun</w:t>
      </w:r>
      <w:r w:rsidR="00E5510D">
        <w:rPr>
          <w:rFonts w:ascii="Univers" w:eastAsia="Dotum" w:hAnsi="Univers" w:cs="Arial Unicode MS"/>
        </w:rPr>
        <w:t>g könnt ihr ein paar Aufwärmspie</w:t>
      </w:r>
      <w:r w:rsidR="000F3C02" w:rsidRPr="00475388">
        <w:rPr>
          <w:rFonts w:ascii="Univers" w:eastAsia="Dotum" w:hAnsi="Univers" w:cs="Arial Unicode MS"/>
        </w:rPr>
        <w:t>le ausprobieren.</w:t>
      </w:r>
    </w:p>
    <w:p w:rsidR="005877E6" w:rsidRDefault="005877E6" w:rsidP="005E65E8">
      <w:pPr>
        <w:pStyle w:val="KeinLeerraum"/>
        <w:rPr>
          <w:rFonts w:ascii="Univers" w:eastAsia="Dotum" w:hAnsi="Univers" w:cs="Arial Unicode MS"/>
        </w:rPr>
      </w:pPr>
    </w:p>
    <w:p w:rsidR="00F14638" w:rsidRDefault="00F14638" w:rsidP="005E65E8">
      <w:pPr>
        <w:pStyle w:val="KeinLeerraum"/>
        <w:rPr>
          <w:rFonts w:ascii="Univers" w:eastAsia="Dotum" w:hAnsi="Univers" w:cs="Arial Unicode MS"/>
        </w:rPr>
      </w:pPr>
    </w:p>
    <w:p w:rsidR="00F14638" w:rsidRPr="00475388" w:rsidRDefault="00F14638" w:rsidP="005E65E8">
      <w:pPr>
        <w:pStyle w:val="KeinLeerraum"/>
        <w:rPr>
          <w:rFonts w:ascii="Univers" w:eastAsia="Dotum" w:hAnsi="Univers" w:cs="Arial Unicode MS"/>
        </w:rPr>
      </w:pPr>
    </w:p>
    <w:p w:rsidR="000F3C02" w:rsidRPr="00475388" w:rsidRDefault="000F3C02" w:rsidP="00475388">
      <w:pPr>
        <w:pStyle w:val="KeinLeerraum"/>
        <w:ind w:left="142"/>
        <w:rPr>
          <w:rFonts w:ascii="Univers" w:eastAsia="Dotum" w:hAnsi="Univers" w:cs="Arial Unicode MS"/>
          <w:b/>
        </w:rPr>
      </w:pPr>
      <w:r w:rsidRPr="00475388">
        <w:rPr>
          <w:rFonts w:ascii="Univers" w:eastAsia="Dotum" w:hAnsi="Univers" w:cs="Arial Unicode MS"/>
          <w:b/>
        </w:rPr>
        <w:lastRenderedPageBreak/>
        <w:t>Begrüßung</w:t>
      </w:r>
    </w:p>
    <w:p w:rsidR="00475388" w:rsidRDefault="00475388" w:rsidP="005E65E8">
      <w:pPr>
        <w:pStyle w:val="KeinLeerraum"/>
        <w:rPr>
          <w:rFonts w:ascii="Univers" w:eastAsia="Dotum" w:hAnsi="Univers" w:cs="Arial Unicode MS"/>
        </w:rPr>
        <w:sectPr w:rsidR="00475388" w:rsidSect="00475388">
          <w:type w:val="continuous"/>
          <w:pgSz w:w="11906" w:h="16838"/>
          <w:pgMar w:top="1417" w:right="1417" w:bottom="1134" w:left="1276" w:header="708" w:footer="708" w:gutter="0"/>
          <w:cols w:num="2" w:space="708" w:equalWidth="0">
            <w:col w:w="3260" w:space="426"/>
            <w:col w:w="5527"/>
          </w:cols>
          <w:docGrid w:linePitch="360"/>
        </w:sectPr>
      </w:pPr>
    </w:p>
    <w:p w:rsidR="00475388" w:rsidRPr="00475388" w:rsidRDefault="00E5510D" w:rsidP="00475388">
      <w:pPr>
        <w:pStyle w:val="KeinLeerraum"/>
        <w:ind w:left="142"/>
        <w:rPr>
          <w:rFonts w:ascii="Univers" w:eastAsia="Dotum" w:hAnsi="Univers" w:cs="Arial Unicode MS"/>
        </w:rPr>
        <w:sectPr w:rsidR="00475388" w:rsidRPr="00475388" w:rsidSect="00475388">
          <w:type w:val="continuous"/>
          <w:pgSz w:w="11906" w:h="16838"/>
          <w:pgMar w:top="1417" w:right="1417" w:bottom="1134" w:left="1276" w:header="708" w:footer="708" w:gutter="0"/>
          <w:cols w:space="708"/>
          <w:docGrid w:linePitch="360"/>
        </w:sectPr>
      </w:pPr>
      <w:r>
        <w:rPr>
          <w:rFonts w:ascii="Univers" w:eastAsia="Dotum" w:hAnsi="Univers" w:cs="Arial Unicode MS"/>
        </w:rPr>
        <w:lastRenderedPageBreak/>
        <w:t>Alle bilden P</w:t>
      </w:r>
      <w:r w:rsidR="000F3C02" w:rsidRPr="00475388">
        <w:rPr>
          <w:rFonts w:ascii="Univers" w:eastAsia="Dotum" w:hAnsi="Univers" w:cs="Arial Unicode MS"/>
        </w:rPr>
        <w:t xml:space="preserve">aare. Du nennst zwei Körperteile, die sich zur Begrüßung berühren sollen, zum Beispiel: „Nase zu Ellenbogen!“. Dann versucht jede/r, mit der eigenen Nase den </w:t>
      </w:r>
    </w:p>
    <w:p w:rsidR="005877E6" w:rsidRPr="00475388" w:rsidRDefault="000F3C02" w:rsidP="005E65E8">
      <w:pPr>
        <w:pStyle w:val="KeinLeerraum"/>
        <w:rPr>
          <w:rFonts w:ascii="Univers" w:eastAsia="Dotum" w:hAnsi="Univers" w:cs="Arial Unicode MS"/>
        </w:rPr>
        <w:sectPr w:rsidR="005877E6" w:rsidRPr="00475388" w:rsidSect="00475388">
          <w:type w:val="continuous"/>
          <w:pgSz w:w="11906" w:h="16838"/>
          <w:pgMar w:top="1417" w:right="1417" w:bottom="1134" w:left="1417" w:header="708" w:footer="708" w:gutter="0"/>
          <w:cols w:space="708"/>
          <w:docGrid w:linePitch="360"/>
        </w:sectPr>
      </w:pPr>
      <w:r w:rsidRPr="00475388">
        <w:rPr>
          <w:rFonts w:ascii="Univers" w:eastAsia="Dotum" w:hAnsi="Univers" w:cs="Arial Unicode MS"/>
        </w:rPr>
        <w:lastRenderedPageBreak/>
        <w:t>Ellenbogen des Gegenübers zu berühren. Du kannst auch sagen: „Fuß an Knie!“ oder „Ohr zur Handfläche!“</w:t>
      </w:r>
      <w:r w:rsidR="00475388" w:rsidRPr="00475388">
        <w:rPr>
          <w:rFonts w:ascii="Univers" w:eastAsia="Dotum" w:hAnsi="Univers" w:cs="Arial Unicode MS"/>
        </w:rPr>
        <w:t>. Es dürfen auch schwierige Kombinationen wie „Schulter zu kleiner Zehe!“ sein. Ihr könnt euch so lange es Spaß macht begrüßen und zwischendurch Partner/innen wechseln.</w:t>
      </w:r>
    </w:p>
    <w:p w:rsidR="005877E6" w:rsidRPr="00475388" w:rsidRDefault="005877E6" w:rsidP="005E65E8">
      <w:pPr>
        <w:pStyle w:val="KeinLeerraum"/>
        <w:rPr>
          <w:rFonts w:ascii="Univers" w:eastAsia="Dotum" w:hAnsi="Univers" w:cs="Arial Unicode MS"/>
        </w:rPr>
        <w:sectPr w:rsidR="005877E6" w:rsidRPr="00475388" w:rsidSect="005877E6">
          <w:type w:val="continuous"/>
          <w:pgSz w:w="11906" w:h="16838"/>
          <w:pgMar w:top="1417" w:right="1558" w:bottom="1134" w:left="1418" w:header="708" w:footer="708" w:gutter="0"/>
          <w:cols w:space="708"/>
          <w:docGrid w:linePitch="360"/>
        </w:sectPr>
      </w:pPr>
    </w:p>
    <w:p w:rsidR="005877E6" w:rsidRPr="00475388" w:rsidRDefault="000F3C02" w:rsidP="005E65E8">
      <w:pPr>
        <w:pStyle w:val="KeinLeerraum"/>
        <w:rPr>
          <w:rFonts w:ascii="Univers" w:hAnsi="Univers"/>
        </w:rPr>
      </w:pPr>
      <w:r w:rsidRPr="00475388">
        <w:rPr>
          <w:rFonts w:ascii="Univers" w:eastAsia="Dotum" w:hAnsi="Univers" w:cs="Arial Unicode MS"/>
          <w:b/>
        </w:rPr>
        <w:lastRenderedPageBreak/>
        <w:t>Auto fahren</w:t>
      </w:r>
    </w:p>
    <w:p w:rsidR="000F3C02" w:rsidRPr="00475388" w:rsidRDefault="000F3C02" w:rsidP="005E65E8">
      <w:pPr>
        <w:pStyle w:val="KeinLeerraum"/>
        <w:rPr>
          <w:rFonts w:ascii="Univers" w:eastAsia="Dotum" w:hAnsi="Univers" w:cs="Arial Unicode MS"/>
        </w:rPr>
      </w:pPr>
      <w:r w:rsidRPr="00475388">
        <w:rPr>
          <w:rFonts w:ascii="Univers" w:eastAsia="Dotum" w:hAnsi="Univers" w:cs="Arial Unicode MS"/>
        </w:rPr>
        <w:t>Ihr bleibt zu zweit und stellt euch hintereinander hin. Eine/r ist der/die Fahrer/in, der/die andere das Auto. Der/die Fahrerin kann das Auto lenken:</w:t>
      </w:r>
    </w:p>
    <w:p w:rsidR="000F3C02" w:rsidRPr="00475388" w:rsidRDefault="000F3C02" w:rsidP="005E65E8">
      <w:pPr>
        <w:pStyle w:val="KeinLeerraum"/>
        <w:rPr>
          <w:rFonts w:ascii="Univers" w:eastAsia="Dotum" w:hAnsi="Univers" w:cs="Arial Unicode MS"/>
        </w:rPr>
      </w:pPr>
      <w:r w:rsidRPr="00475388">
        <w:rPr>
          <w:rFonts w:ascii="Univers" w:eastAsia="Dotum" w:hAnsi="Univers" w:cs="Arial Unicode MS"/>
        </w:rPr>
        <w:t xml:space="preserve">Wenn </w:t>
      </w:r>
      <w:r w:rsidR="00F14638">
        <w:rPr>
          <w:rFonts w:ascii="Univers" w:eastAsia="Dotum" w:hAnsi="Univers" w:cs="Arial Unicode MS"/>
        </w:rPr>
        <w:t>sie/er ihren/seinen Zeige</w:t>
      </w:r>
      <w:r w:rsidRPr="00475388">
        <w:rPr>
          <w:rFonts w:ascii="Univers" w:eastAsia="Dotum" w:hAnsi="Univers" w:cs="Arial Unicode MS"/>
        </w:rPr>
        <w:t>finger zwischen die Schulterblätter des „Autos“ legt, fährt es geradeaus. Der Finger auf der linken Schul</w:t>
      </w:r>
      <w:r w:rsidR="00F14638">
        <w:rPr>
          <w:rFonts w:ascii="Univers" w:eastAsia="Dotum" w:hAnsi="Univers" w:cs="Arial Unicode MS"/>
        </w:rPr>
        <w:t>ter bede</w:t>
      </w:r>
      <w:r w:rsidRPr="00475388">
        <w:rPr>
          <w:rFonts w:ascii="Univers" w:eastAsia="Dotum" w:hAnsi="Univers" w:cs="Arial Unicode MS"/>
        </w:rPr>
        <w:t>utet „links abbiegen“ und auf der rechten Schulter „rechts abbiegen“, Finger auf dem Nacken bedeutet „Rückwärtsgang“. Je stärker der D</w:t>
      </w:r>
      <w:r w:rsidR="00F14638">
        <w:rPr>
          <w:rFonts w:ascii="Univers" w:eastAsia="Dotum" w:hAnsi="Univers" w:cs="Arial Unicode MS"/>
        </w:rPr>
        <w:t>ruck des Fingers ist, desto höh</w:t>
      </w:r>
      <w:r w:rsidRPr="00475388">
        <w:rPr>
          <w:rFonts w:ascii="Univers" w:eastAsia="Dotum" w:hAnsi="Univers" w:cs="Arial Unicode MS"/>
        </w:rPr>
        <w:t>er ist die Geschwindigkeit. Die Lenker/innen müssen aufpassen, nicht in andere Autos zu fahren.</w:t>
      </w:r>
    </w:p>
    <w:p w:rsidR="005877E6" w:rsidRPr="00475388" w:rsidRDefault="005877E6" w:rsidP="005E65E8">
      <w:pPr>
        <w:pStyle w:val="KeinLeerraum"/>
        <w:rPr>
          <w:rFonts w:ascii="Univers" w:eastAsia="Dotum" w:hAnsi="Univers" w:cs="Arial Unicode MS"/>
        </w:rPr>
      </w:pPr>
    </w:p>
    <w:p w:rsidR="005877E6" w:rsidRPr="00475388" w:rsidRDefault="005877E6" w:rsidP="005E65E8">
      <w:pPr>
        <w:pStyle w:val="KeinLeerraum"/>
        <w:rPr>
          <w:rFonts w:ascii="Univers" w:eastAsia="Dotum" w:hAnsi="Univers" w:cs="Arial Unicode MS"/>
          <w:b/>
        </w:rPr>
      </w:pPr>
      <w:r w:rsidRPr="00475388">
        <w:rPr>
          <w:rFonts w:ascii="Univers" w:eastAsia="Dotum" w:hAnsi="Univers" w:cs="Arial Unicode MS"/>
          <w:b/>
        </w:rPr>
        <w:t>Der Bär</w:t>
      </w:r>
    </w:p>
    <w:p w:rsidR="00F66739" w:rsidRPr="00475388" w:rsidRDefault="00F66739" w:rsidP="005E65E8">
      <w:pPr>
        <w:pStyle w:val="KeinLeerraum"/>
        <w:rPr>
          <w:rFonts w:ascii="Univers" w:eastAsia="Dotum" w:hAnsi="Univers" w:cs="Arial Unicode MS"/>
        </w:rPr>
      </w:pPr>
      <w:r w:rsidRPr="00475388">
        <w:rPr>
          <w:rFonts w:ascii="Univers" w:eastAsia="Dotum" w:hAnsi="Univers" w:cs="Arial Unicode MS"/>
        </w:rPr>
        <w:t xml:space="preserve">Ein Kind ist </w:t>
      </w:r>
      <w:r w:rsidR="00F14638">
        <w:rPr>
          <w:rFonts w:ascii="Univers" w:eastAsia="Dotum" w:hAnsi="Univers" w:cs="Arial Unicode MS"/>
        </w:rPr>
        <w:t>„</w:t>
      </w:r>
      <w:r w:rsidRPr="00475388">
        <w:rPr>
          <w:rFonts w:ascii="Univers" w:eastAsia="Dotum" w:hAnsi="Univers" w:cs="Arial Unicode MS"/>
        </w:rPr>
        <w:t>der Bär“, die anderen sind „Holzfäller“. Der Bär brüllt fürchterlich. Die Holzfäller fallen steif um, wenn sie den Schrei hören und bleiben starr liegen. Der Bär versucht nun, ein Lebenszeichen von deinem Holzfäller zu bekommen. Er schnuppert an ihnen, kitzelt sie,… Wenn ein Holzfäller lacht oder sich bewegt, verwandelt er sich in einen Bären und hilft dem Bären, die anderen Holzfäller zum Leben und Lachen zu bringen.</w:t>
      </w:r>
    </w:p>
    <w:p w:rsidR="005877E6" w:rsidRPr="00475388" w:rsidRDefault="005877E6" w:rsidP="005E65E8">
      <w:pPr>
        <w:pStyle w:val="KeinLeerraum"/>
        <w:rPr>
          <w:rFonts w:ascii="Univers" w:eastAsia="Dotum" w:hAnsi="Univers" w:cs="Arial Unicode MS"/>
        </w:rPr>
      </w:pPr>
    </w:p>
    <w:p w:rsidR="00D02D03" w:rsidRPr="00475388" w:rsidRDefault="00D02D03" w:rsidP="005E65E8">
      <w:pPr>
        <w:pStyle w:val="KeinLeerraum"/>
        <w:rPr>
          <w:rFonts w:ascii="Univers" w:eastAsia="Dotum" w:hAnsi="Univers" w:cs="Arial Unicode MS"/>
          <w:b/>
          <w:sz w:val="28"/>
        </w:rPr>
      </w:pPr>
      <w:r w:rsidRPr="00475388">
        <w:rPr>
          <w:rFonts w:ascii="Univers" w:eastAsia="Dotum" w:hAnsi="Univers" w:cs="Arial Unicode MS"/>
          <w:b/>
          <w:sz w:val="28"/>
        </w:rPr>
        <w:t>Trainingsphase 1 – Kräfte entdecken und ausprobieren</w:t>
      </w:r>
    </w:p>
    <w:p w:rsidR="00D02D03" w:rsidRPr="00475388" w:rsidRDefault="00D02D03" w:rsidP="005E65E8">
      <w:pPr>
        <w:pStyle w:val="KeinLeerraum"/>
        <w:rPr>
          <w:rFonts w:ascii="Univers" w:eastAsia="Dotum" w:hAnsi="Univers" w:cs="Arial Unicode MS"/>
        </w:rPr>
      </w:pPr>
      <w:r w:rsidRPr="00475388">
        <w:rPr>
          <w:rFonts w:ascii="Univers" w:eastAsia="Dotum" w:hAnsi="Univers" w:cs="Arial Unicode MS"/>
        </w:rPr>
        <w:t>Ihr könnt, je nach Lust und Laune, ein paar der folgenden Übungen ausprobieren</w:t>
      </w:r>
      <w:r w:rsidR="00F14638">
        <w:rPr>
          <w:rFonts w:ascii="Univers" w:eastAsia="Dotum" w:hAnsi="Univers" w:cs="Arial Unicode MS"/>
        </w:rPr>
        <w:t>, um eure Kräfte zu mobilisieren.</w:t>
      </w:r>
    </w:p>
    <w:p w:rsidR="005877E6" w:rsidRPr="00475388" w:rsidRDefault="005877E6" w:rsidP="005E65E8">
      <w:pPr>
        <w:pStyle w:val="KeinLeerraum"/>
        <w:rPr>
          <w:rFonts w:ascii="Univers" w:eastAsia="Dotum" w:hAnsi="Univers" w:cs="Arial Unicode MS"/>
        </w:rPr>
      </w:pPr>
    </w:p>
    <w:p w:rsidR="005877E6" w:rsidRPr="00475388" w:rsidRDefault="005877E6" w:rsidP="005E65E8">
      <w:pPr>
        <w:pStyle w:val="KeinLeerraum"/>
        <w:rPr>
          <w:rFonts w:ascii="Univers" w:eastAsia="Dotum" w:hAnsi="Univers" w:cs="Arial Unicode MS"/>
          <w:b/>
        </w:rPr>
      </w:pPr>
      <w:r w:rsidRPr="00475388">
        <w:rPr>
          <w:rFonts w:ascii="Univers" w:eastAsia="Dotum" w:hAnsi="Univers" w:cs="Arial Unicode MS"/>
          <w:b/>
        </w:rPr>
        <w:t>Boxen</w:t>
      </w:r>
    </w:p>
    <w:p w:rsidR="00D02D03" w:rsidRPr="00475388" w:rsidRDefault="00D02D03" w:rsidP="005E65E8">
      <w:pPr>
        <w:pStyle w:val="KeinLeerraum"/>
        <w:rPr>
          <w:rFonts w:ascii="Univers" w:eastAsia="Dotum" w:hAnsi="Univers" w:cs="Arial Unicode MS"/>
        </w:rPr>
      </w:pPr>
      <w:r w:rsidRPr="00475388">
        <w:rPr>
          <w:rFonts w:ascii="Univers" w:eastAsia="Dotum" w:hAnsi="Univers" w:cs="Arial Unicode MS"/>
        </w:rPr>
        <w:t xml:space="preserve">Geht wieder zu zweit zusammen und beginnt zu boxen, ohne miteinander zu reden und </w:t>
      </w:r>
      <w:r w:rsidR="00CC118A" w:rsidRPr="00475388">
        <w:rPr>
          <w:rFonts w:ascii="Univers" w:eastAsia="Dotum" w:hAnsi="Univers" w:cs="Arial Unicode MS"/>
        </w:rPr>
        <w:t>ohne einander zu berühren. Wichtig ist, dass auf jeden Schlag eine Reaktion folgt und ihr euren ganzen Körper einsetzt.</w:t>
      </w:r>
    </w:p>
    <w:p w:rsidR="005877E6" w:rsidRPr="00475388" w:rsidRDefault="005877E6" w:rsidP="005E65E8">
      <w:pPr>
        <w:pStyle w:val="KeinLeerraum"/>
        <w:rPr>
          <w:rFonts w:ascii="Univers" w:eastAsia="Dotum" w:hAnsi="Univers" w:cs="Arial Unicode MS"/>
        </w:rPr>
      </w:pPr>
    </w:p>
    <w:p w:rsidR="005877E6" w:rsidRPr="00475388" w:rsidRDefault="005877E6" w:rsidP="005E65E8">
      <w:pPr>
        <w:pStyle w:val="KeinLeerraum"/>
        <w:rPr>
          <w:rFonts w:ascii="Univers" w:eastAsia="Dotum" w:hAnsi="Univers" w:cs="Arial Unicode MS"/>
          <w:b/>
        </w:rPr>
      </w:pPr>
      <w:r w:rsidRPr="00475388">
        <w:rPr>
          <w:rFonts w:ascii="Univers" w:eastAsia="Dotum" w:hAnsi="Univers" w:cs="Arial Unicode MS"/>
          <w:b/>
        </w:rPr>
        <w:t>Von der Stelle schieben</w:t>
      </w:r>
    </w:p>
    <w:p w:rsidR="00CC118A" w:rsidRPr="00475388" w:rsidRDefault="00CC118A" w:rsidP="005E65E8">
      <w:pPr>
        <w:pStyle w:val="KeinLeerraum"/>
        <w:rPr>
          <w:rFonts w:ascii="Univers" w:eastAsia="Dotum" w:hAnsi="Univers" w:cs="Arial Unicode MS"/>
        </w:rPr>
      </w:pPr>
      <w:r w:rsidRPr="00475388">
        <w:rPr>
          <w:rFonts w:ascii="Univers" w:eastAsia="Dotum" w:hAnsi="Univers" w:cs="Arial Unicode MS"/>
        </w:rPr>
        <w:t>Alle stellen sich wieder zu zweit zusammen und legen die Hände auf die Schultern des Gegenübers. Auf ein Zeichen beginnen alle einander mit aller Kraft von der Stelle zu schieben. Das darf aber keinem gelingen. Keiner darf gewinnen und verlieren. Merkt jemand, dass sein Gegenüber schwächer wird, nimmt er sich zurück. Verstärkt der andere seine Anstrengung, stemmt er sich mit aller Kraft dagegen.</w:t>
      </w:r>
    </w:p>
    <w:p w:rsidR="005877E6" w:rsidRPr="00475388" w:rsidRDefault="005877E6" w:rsidP="005E65E8">
      <w:pPr>
        <w:pStyle w:val="KeinLeerraum"/>
        <w:rPr>
          <w:rFonts w:ascii="Univers" w:eastAsia="Dotum" w:hAnsi="Univers" w:cs="Arial Unicode MS"/>
        </w:rPr>
      </w:pPr>
    </w:p>
    <w:p w:rsidR="005877E6" w:rsidRPr="00475388" w:rsidRDefault="00CC118A" w:rsidP="005E65E8">
      <w:pPr>
        <w:pStyle w:val="KeinLeerraum"/>
        <w:rPr>
          <w:rFonts w:ascii="Univers" w:eastAsia="Dotum" w:hAnsi="Univers" w:cs="Arial Unicode MS"/>
          <w:b/>
        </w:rPr>
      </w:pPr>
      <w:r w:rsidRPr="00475388">
        <w:rPr>
          <w:rFonts w:ascii="Univers" w:eastAsia="Dotum" w:hAnsi="Univers" w:cs="Arial Unicode MS"/>
          <w:b/>
        </w:rPr>
        <w:t>Rüc</w:t>
      </w:r>
      <w:r w:rsidR="005877E6" w:rsidRPr="00475388">
        <w:rPr>
          <w:rFonts w:ascii="Univers" w:eastAsia="Dotum" w:hAnsi="Univers" w:cs="Arial Unicode MS"/>
          <w:b/>
        </w:rPr>
        <w:t xml:space="preserve">ken an Rücken, </w:t>
      </w:r>
      <w:proofErr w:type="spellStart"/>
      <w:r w:rsidR="005877E6" w:rsidRPr="00475388">
        <w:rPr>
          <w:rFonts w:ascii="Univers" w:eastAsia="Dotum" w:hAnsi="Univers" w:cs="Arial Unicode MS"/>
          <w:b/>
        </w:rPr>
        <w:t>Popsch</w:t>
      </w:r>
      <w:proofErr w:type="spellEnd"/>
      <w:r w:rsidR="005877E6" w:rsidRPr="00475388">
        <w:rPr>
          <w:rFonts w:ascii="Univers" w:eastAsia="Dotum" w:hAnsi="Univers" w:cs="Arial Unicode MS"/>
          <w:b/>
        </w:rPr>
        <w:t xml:space="preserve"> an </w:t>
      </w:r>
      <w:proofErr w:type="spellStart"/>
      <w:r w:rsidR="005877E6" w:rsidRPr="00475388">
        <w:rPr>
          <w:rFonts w:ascii="Univers" w:eastAsia="Dotum" w:hAnsi="Univers" w:cs="Arial Unicode MS"/>
          <w:b/>
        </w:rPr>
        <w:t>Popsch</w:t>
      </w:r>
      <w:proofErr w:type="spellEnd"/>
    </w:p>
    <w:p w:rsidR="00CC118A" w:rsidRPr="00475388" w:rsidRDefault="00CC118A" w:rsidP="005E65E8">
      <w:pPr>
        <w:pStyle w:val="KeinLeerraum"/>
        <w:rPr>
          <w:rFonts w:ascii="Univers" w:eastAsia="Dotum" w:hAnsi="Univers" w:cs="Arial Unicode MS"/>
        </w:rPr>
      </w:pPr>
      <w:r w:rsidRPr="00475388">
        <w:rPr>
          <w:rFonts w:ascii="Univers" w:eastAsia="Dotum" w:hAnsi="Univers" w:cs="Arial Unicode MS"/>
        </w:rPr>
        <w:t>Schiebend rutscht jede</w:t>
      </w:r>
      <w:r w:rsidR="00E5510D">
        <w:rPr>
          <w:rFonts w:ascii="Univers" w:eastAsia="Dotum" w:hAnsi="Univers" w:cs="Arial Unicode MS"/>
        </w:rPr>
        <w:t>/</w:t>
      </w:r>
      <w:r w:rsidRPr="00475388">
        <w:rPr>
          <w:rFonts w:ascii="Univers" w:eastAsia="Dotum" w:hAnsi="Univers" w:cs="Arial Unicode MS"/>
        </w:rPr>
        <w:t xml:space="preserve">r mit den Füßen nach vorne, bis beide gleichzeitig am Boden sitzen. Dann stehen beide auf, stemmen und stützen sich gegenseitig. </w:t>
      </w:r>
    </w:p>
    <w:p w:rsidR="00F14638" w:rsidRDefault="00F14638" w:rsidP="005E65E8">
      <w:pPr>
        <w:pStyle w:val="KeinLeerraum"/>
        <w:rPr>
          <w:rFonts w:ascii="Univers" w:eastAsia="Dotum" w:hAnsi="Univers" w:cs="Arial Unicode MS"/>
          <w:b/>
        </w:rPr>
      </w:pPr>
    </w:p>
    <w:p w:rsidR="00CC118A" w:rsidRPr="00F14638" w:rsidRDefault="00CC118A" w:rsidP="005E65E8">
      <w:pPr>
        <w:pStyle w:val="KeinLeerraum"/>
        <w:rPr>
          <w:rFonts w:ascii="Univers" w:eastAsia="Dotum" w:hAnsi="Univers" w:cs="Arial Unicode MS"/>
          <w:b/>
        </w:rPr>
      </w:pPr>
      <w:r w:rsidRPr="00F14638">
        <w:rPr>
          <w:rFonts w:ascii="Univers" w:eastAsia="Dotum" w:hAnsi="Univers" w:cs="Arial Unicode MS"/>
          <w:b/>
        </w:rPr>
        <w:t>Auf dem Meer</w:t>
      </w:r>
    </w:p>
    <w:p w:rsidR="00CC118A" w:rsidRPr="00475388" w:rsidRDefault="00CC118A" w:rsidP="005E65E8">
      <w:pPr>
        <w:pStyle w:val="KeinLeerraum"/>
        <w:rPr>
          <w:rFonts w:ascii="Univers" w:eastAsia="Dotum" w:hAnsi="Univers" w:cs="Arial Unicode MS"/>
        </w:rPr>
      </w:pPr>
      <w:r w:rsidRPr="00475388">
        <w:rPr>
          <w:rFonts w:ascii="Univers" w:eastAsia="Dotum" w:hAnsi="Univers" w:cs="Arial Unicode MS"/>
        </w:rPr>
        <w:t>Ein Kind liegt am Boden und macht sich ganz schwer. Die anderen versuchen es aufzuheben und hochzustemmen. Wenn es gelingt, wird das Kind über den Köpfen sanft hin und hergeschaukelt, wie auf Meereswellen.</w:t>
      </w:r>
    </w:p>
    <w:p w:rsidR="005877E6" w:rsidRDefault="005877E6" w:rsidP="005E65E8">
      <w:pPr>
        <w:pStyle w:val="KeinLeerraum"/>
        <w:rPr>
          <w:rFonts w:ascii="Univers" w:eastAsia="Dotum" w:hAnsi="Univers" w:cs="Arial Unicode MS"/>
        </w:rPr>
      </w:pPr>
    </w:p>
    <w:p w:rsidR="00F14638" w:rsidRDefault="00F14638" w:rsidP="005E65E8">
      <w:pPr>
        <w:pStyle w:val="KeinLeerraum"/>
        <w:rPr>
          <w:rFonts w:ascii="Univers" w:eastAsia="Dotum" w:hAnsi="Univers" w:cs="Arial Unicode MS"/>
        </w:rPr>
      </w:pPr>
    </w:p>
    <w:p w:rsidR="00F14638" w:rsidRPr="00475388" w:rsidRDefault="00F14638" w:rsidP="005E65E8">
      <w:pPr>
        <w:pStyle w:val="KeinLeerraum"/>
        <w:rPr>
          <w:rFonts w:ascii="Univers" w:eastAsia="Dotum" w:hAnsi="Univers" w:cs="Arial Unicode MS"/>
        </w:rPr>
      </w:pPr>
    </w:p>
    <w:p w:rsidR="00CC118A" w:rsidRPr="00475388" w:rsidRDefault="00CC118A" w:rsidP="005E65E8">
      <w:pPr>
        <w:pStyle w:val="KeinLeerraum"/>
        <w:rPr>
          <w:rFonts w:ascii="Univers" w:eastAsia="Dotum" w:hAnsi="Univers" w:cs="Arial Unicode MS"/>
          <w:b/>
          <w:sz w:val="28"/>
        </w:rPr>
      </w:pPr>
      <w:r w:rsidRPr="00475388">
        <w:rPr>
          <w:rFonts w:ascii="Univers" w:eastAsia="Dotum" w:hAnsi="Univers" w:cs="Arial Unicode MS"/>
          <w:b/>
          <w:sz w:val="28"/>
        </w:rPr>
        <w:lastRenderedPageBreak/>
        <w:t>Trainingsphase 2: Sich ausdrücken</w:t>
      </w:r>
    </w:p>
    <w:p w:rsidR="00CC118A" w:rsidRPr="00475388" w:rsidRDefault="00CC118A" w:rsidP="005E65E8">
      <w:pPr>
        <w:pStyle w:val="KeinLeerraum"/>
        <w:rPr>
          <w:rFonts w:ascii="Univers" w:eastAsia="Dotum" w:hAnsi="Univers" w:cs="Arial Unicode MS"/>
        </w:rPr>
      </w:pPr>
      <w:r w:rsidRPr="00475388">
        <w:rPr>
          <w:rFonts w:ascii="Univers" w:eastAsia="Dotum" w:hAnsi="Univers" w:cs="Arial Unicode MS"/>
        </w:rPr>
        <w:t>Eure Kräfte sin</w:t>
      </w:r>
      <w:r w:rsidR="00E5510D">
        <w:rPr>
          <w:rFonts w:ascii="Univers" w:eastAsia="Dotum" w:hAnsi="Univers" w:cs="Arial Unicode MS"/>
        </w:rPr>
        <w:t xml:space="preserve">d nun mobilisiert. Im nächsten </w:t>
      </w:r>
      <w:r w:rsidRPr="00475388">
        <w:rPr>
          <w:rFonts w:ascii="Univers" w:eastAsia="Dotum" w:hAnsi="Univers" w:cs="Arial Unicode MS"/>
        </w:rPr>
        <w:t>Schritt übt ihr, euch auszudrücken und eure Kräfte anderen zugänglich zu machen.</w:t>
      </w:r>
    </w:p>
    <w:p w:rsidR="005877E6" w:rsidRPr="00475388" w:rsidRDefault="005877E6" w:rsidP="005E65E8">
      <w:pPr>
        <w:pStyle w:val="KeinLeerraum"/>
        <w:rPr>
          <w:rFonts w:ascii="Univers" w:eastAsia="Dotum" w:hAnsi="Univers" w:cs="Arial Unicode MS"/>
        </w:rPr>
      </w:pPr>
    </w:p>
    <w:p w:rsidR="00CC118A" w:rsidRPr="00475388" w:rsidRDefault="005877E6" w:rsidP="005E65E8">
      <w:pPr>
        <w:pStyle w:val="KeinLeerraum"/>
        <w:rPr>
          <w:rFonts w:ascii="Univers" w:eastAsia="Dotum" w:hAnsi="Univers" w:cs="Arial Unicode MS"/>
          <w:b/>
        </w:rPr>
      </w:pPr>
      <w:r w:rsidRPr="00475388">
        <w:rPr>
          <w:rFonts w:ascii="Univers" w:eastAsia="Dotum" w:hAnsi="Univers" w:cs="Arial Unicode MS"/>
          <w:b/>
        </w:rPr>
        <w:t>Sich spiegeln</w:t>
      </w:r>
    </w:p>
    <w:p w:rsidR="00CC118A" w:rsidRPr="00475388" w:rsidRDefault="00CC118A" w:rsidP="005E65E8">
      <w:pPr>
        <w:pStyle w:val="KeinLeerraum"/>
        <w:rPr>
          <w:rFonts w:ascii="Univers" w:eastAsia="Dotum" w:hAnsi="Univers" w:cs="Arial Unicode MS"/>
        </w:rPr>
      </w:pPr>
      <w:r w:rsidRPr="00475388">
        <w:rPr>
          <w:rFonts w:ascii="Univers" w:eastAsia="Dotum" w:hAnsi="Univers" w:cs="Arial Unicode MS"/>
        </w:rPr>
        <w:t>Stellt euch in zwei Reihen einander gegenüber auf. Eine Reihe schneidet Grimassen und macht kleine Bewegungen und die andere Reihe versucht, das Spiegelbild von seinem/ihrem Gegenüber zu sein. Am besten ihr beginnt erst mit dem Mund, dann dem ganzen Gesicht, dann mit dem Kopf, den Armen, dem Oberkörper, dem Unterkörper und schließlich mit dem ganzen Körper, Bewegungen zu machen. Wechselt nach einiger Zeit die Rollen.</w:t>
      </w:r>
    </w:p>
    <w:p w:rsidR="005877E6" w:rsidRPr="00475388" w:rsidRDefault="005877E6" w:rsidP="005E65E8">
      <w:pPr>
        <w:pStyle w:val="KeinLeerraum"/>
        <w:rPr>
          <w:rFonts w:ascii="Univers" w:eastAsia="Dotum" w:hAnsi="Univers" w:cs="Arial Unicode MS"/>
        </w:rPr>
      </w:pPr>
    </w:p>
    <w:p w:rsidR="00CC118A" w:rsidRPr="00475388" w:rsidRDefault="00CC118A" w:rsidP="005E65E8">
      <w:pPr>
        <w:pStyle w:val="KeinLeerraum"/>
        <w:rPr>
          <w:rFonts w:ascii="Univers" w:eastAsia="Dotum" w:hAnsi="Univers" w:cs="Arial Unicode MS"/>
        </w:rPr>
      </w:pPr>
      <w:r w:rsidRPr="00475388">
        <w:rPr>
          <w:rFonts w:ascii="Univers" w:eastAsia="Dotum" w:hAnsi="Univers" w:cs="Arial Unicode MS"/>
          <w:b/>
        </w:rPr>
        <w:t>Bildhauerei</w:t>
      </w:r>
    </w:p>
    <w:p w:rsidR="00CC118A" w:rsidRPr="00475388" w:rsidRDefault="00CC118A" w:rsidP="005E65E8">
      <w:pPr>
        <w:pStyle w:val="KeinLeerraum"/>
        <w:rPr>
          <w:rFonts w:ascii="Univers" w:eastAsia="Dotum" w:hAnsi="Univers" w:cs="Arial Unicode MS"/>
        </w:rPr>
      </w:pPr>
      <w:r w:rsidRPr="00475388">
        <w:rPr>
          <w:rFonts w:ascii="Univers" w:eastAsia="Dotum" w:hAnsi="Univers" w:cs="Arial Unicode MS"/>
        </w:rPr>
        <w:t>Bei dieser Übung geht wieder zu zwe</w:t>
      </w:r>
      <w:r w:rsidR="003B6C5A" w:rsidRPr="00475388">
        <w:rPr>
          <w:rFonts w:ascii="Univers" w:eastAsia="Dotum" w:hAnsi="Univers" w:cs="Arial Unicode MS"/>
        </w:rPr>
        <w:t>it zusammen. Eine/r ist nun der/die Bildhauer/in und macht eine Skulptur aus dem/der anderen. Dazu stehen euch f</w:t>
      </w:r>
      <w:r w:rsidR="00E5510D">
        <w:rPr>
          <w:rFonts w:ascii="Univers" w:eastAsia="Dotum" w:hAnsi="Univers" w:cs="Arial Unicode MS"/>
        </w:rPr>
        <w:t>olgende Werkzeuge zur Verfügung:</w:t>
      </w:r>
    </w:p>
    <w:p w:rsidR="00E5510D" w:rsidRDefault="00E5510D" w:rsidP="005E65E8">
      <w:pPr>
        <w:pStyle w:val="KeinLeerraum"/>
        <w:rPr>
          <w:rFonts w:ascii="Univers" w:eastAsia="Dotum" w:hAnsi="Univers" w:cs="Arial Unicode MS"/>
        </w:rPr>
      </w:pPr>
      <w:r>
        <w:rPr>
          <w:rFonts w:ascii="Univers" w:eastAsia="Dotum" w:hAnsi="Univers" w:cs="Arial Unicode MS"/>
        </w:rPr>
        <w:t xml:space="preserve">- </w:t>
      </w:r>
      <w:r w:rsidR="003B6C5A" w:rsidRPr="00475388">
        <w:rPr>
          <w:rFonts w:ascii="Univers" w:eastAsia="Dotum" w:hAnsi="Univers" w:cs="Arial Unicode MS"/>
        </w:rPr>
        <w:t xml:space="preserve">Mit Hilfe eines durchsichtigen Fadens (wie bei einer Marionette) können Körperteile </w:t>
      </w:r>
      <w:r>
        <w:rPr>
          <w:rFonts w:ascii="Univers" w:eastAsia="Dotum" w:hAnsi="Univers" w:cs="Arial Unicode MS"/>
        </w:rPr>
        <w:t xml:space="preserve"> </w:t>
      </w:r>
    </w:p>
    <w:p w:rsidR="003B6C5A" w:rsidRPr="00475388" w:rsidRDefault="00E5510D" w:rsidP="005E65E8">
      <w:pPr>
        <w:pStyle w:val="KeinLeerraum"/>
        <w:rPr>
          <w:rFonts w:ascii="Univers" w:eastAsia="Dotum" w:hAnsi="Univers" w:cs="Arial Unicode MS"/>
        </w:rPr>
      </w:pPr>
      <w:r>
        <w:rPr>
          <w:rFonts w:ascii="Univers" w:eastAsia="Dotum" w:hAnsi="Univers" w:cs="Arial Unicode MS"/>
        </w:rPr>
        <w:t xml:space="preserve">  </w:t>
      </w:r>
      <w:r w:rsidR="003B6C5A" w:rsidRPr="00475388">
        <w:rPr>
          <w:rFonts w:ascii="Univers" w:eastAsia="Dotum" w:hAnsi="Univers" w:cs="Arial Unicode MS"/>
        </w:rPr>
        <w:t>der Skulptur in die richtige Position gebracht werden.</w:t>
      </w:r>
    </w:p>
    <w:p w:rsidR="003B6C5A" w:rsidRPr="00475388" w:rsidRDefault="00E5510D" w:rsidP="005E65E8">
      <w:pPr>
        <w:pStyle w:val="KeinLeerraum"/>
        <w:rPr>
          <w:rFonts w:ascii="Univers" w:eastAsia="Dotum" w:hAnsi="Univers" w:cs="Arial Unicode MS"/>
        </w:rPr>
      </w:pPr>
      <w:r>
        <w:rPr>
          <w:rFonts w:ascii="Univers" w:eastAsia="Dotum" w:hAnsi="Univers" w:cs="Arial Unicode MS"/>
        </w:rPr>
        <w:t xml:space="preserve">- </w:t>
      </w:r>
      <w:r w:rsidR="003B6C5A" w:rsidRPr="00475388">
        <w:rPr>
          <w:rFonts w:ascii="Univers" w:eastAsia="Dotum" w:hAnsi="Univers" w:cs="Arial Unicode MS"/>
        </w:rPr>
        <w:t>Wenn ihr blast, ist der Faden wieder weg und die Position bleibt</w:t>
      </w:r>
      <w:r>
        <w:rPr>
          <w:rFonts w:ascii="Univers" w:eastAsia="Dotum" w:hAnsi="Univers" w:cs="Arial Unicode MS"/>
        </w:rPr>
        <w:t>.</w:t>
      </w:r>
    </w:p>
    <w:p w:rsidR="003B6C5A" w:rsidRPr="00475388" w:rsidRDefault="00E5510D" w:rsidP="005E65E8">
      <w:pPr>
        <w:pStyle w:val="KeinLeerraum"/>
        <w:rPr>
          <w:rFonts w:ascii="Univers" w:eastAsia="Dotum" w:hAnsi="Univers" w:cs="Arial Unicode MS"/>
        </w:rPr>
      </w:pPr>
      <w:r>
        <w:rPr>
          <w:rFonts w:ascii="Univers" w:eastAsia="Dotum" w:hAnsi="Univers" w:cs="Arial Unicode MS"/>
        </w:rPr>
        <w:t xml:space="preserve">- </w:t>
      </w:r>
      <w:r w:rsidR="003B6C5A" w:rsidRPr="00475388">
        <w:rPr>
          <w:rFonts w:ascii="Univers" w:eastAsia="Dotum" w:hAnsi="Univers" w:cs="Arial Unicode MS"/>
        </w:rPr>
        <w:t xml:space="preserve">Ihr könnt die Position wieder verändern, indem ihr </w:t>
      </w:r>
      <w:r w:rsidR="007C3855">
        <w:rPr>
          <w:rFonts w:ascii="Univers" w:eastAsia="Dotum" w:hAnsi="Univers" w:cs="Arial Unicode MS"/>
        </w:rPr>
        <w:t>sie</w:t>
      </w:r>
      <w:r w:rsidR="003B6C5A" w:rsidRPr="00475388">
        <w:rPr>
          <w:rFonts w:ascii="Univers" w:eastAsia="Dotum" w:hAnsi="Univers" w:cs="Arial Unicode MS"/>
        </w:rPr>
        <w:t xml:space="preserve"> z.B. vormacht</w:t>
      </w:r>
      <w:r w:rsidR="007C3855">
        <w:rPr>
          <w:rFonts w:ascii="Univers" w:eastAsia="Dotum" w:hAnsi="Univers" w:cs="Arial Unicode MS"/>
        </w:rPr>
        <w:t>.</w:t>
      </w:r>
    </w:p>
    <w:p w:rsidR="003B6C5A" w:rsidRPr="00475388" w:rsidRDefault="003B6C5A" w:rsidP="005E65E8">
      <w:pPr>
        <w:pStyle w:val="KeinLeerraum"/>
        <w:rPr>
          <w:rFonts w:ascii="Univers" w:eastAsia="Dotum" w:hAnsi="Univers" w:cs="Arial Unicode MS"/>
        </w:rPr>
      </w:pPr>
      <w:r w:rsidRPr="00475388">
        <w:rPr>
          <w:rFonts w:ascii="Univers" w:eastAsia="Dotum" w:hAnsi="Univers" w:cs="Arial Unicode MS"/>
        </w:rPr>
        <w:t xml:space="preserve">Wenn ihr mit eurer Skulptur zufrieden seid, könnt ihr ihr noch ein Wort oder einen Satz ins Ohr flüstern. In einem nächsten Schritt können nämlich alle Bildhauer/innen die Skulpturen in der Galerie betrachten. Wird eine Skulptur </w:t>
      </w:r>
      <w:r w:rsidR="005E65E8" w:rsidRPr="00475388">
        <w:rPr>
          <w:rFonts w:ascii="Univers" w:eastAsia="Dotum" w:hAnsi="Univers" w:cs="Arial Unicode MS"/>
        </w:rPr>
        <w:t>angetippt</w:t>
      </w:r>
      <w:r w:rsidRPr="00475388">
        <w:rPr>
          <w:rFonts w:ascii="Univers" w:eastAsia="Dotum" w:hAnsi="Univers" w:cs="Arial Unicode MS"/>
        </w:rPr>
        <w:t xml:space="preserve">, sagt diese, was ihr der/die Bildhauer/in zugeflüstert hat. </w:t>
      </w:r>
    </w:p>
    <w:p w:rsidR="003B6C5A" w:rsidRPr="00475388" w:rsidRDefault="003B6C5A" w:rsidP="005E65E8">
      <w:pPr>
        <w:pStyle w:val="KeinLeerraum"/>
        <w:rPr>
          <w:rFonts w:ascii="Univers" w:eastAsia="Dotum" w:hAnsi="Univers" w:cs="Arial Unicode MS"/>
        </w:rPr>
      </w:pPr>
      <w:r w:rsidRPr="00475388">
        <w:rPr>
          <w:rFonts w:ascii="Univers" w:eastAsia="Dotum" w:hAnsi="Univers" w:cs="Arial Unicode MS"/>
        </w:rPr>
        <w:t>Danach werden die Skulpturen zu Bildhauer/innen und können nun selbst Skulpturen bauen.</w:t>
      </w:r>
    </w:p>
    <w:p w:rsidR="005877E6" w:rsidRPr="00475388" w:rsidRDefault="005877E6" w:rsidP="005E65E8">
      <w:pPr>
        <w:pStyle w:val="KeinLeerraum"/>
        <w:rPr>
          <w:rFonts w:ascii="Univers" w:eastAsia="Dotum" w:hAnsi="Univers" w:cs="Arial Unicode MS"/>
        </w:rPr>
      </w:pPr>
    </w:p>
    <w:p w:rsidR="003B6C5A" w:rsidRPr="00475388" w:rsidRDefault="003B6C5A" w:rsidP="005E65E8">
      <w:pPr>
        <w:pStyle w:val="KeinLeerraum"/>
        <w:rPr>
          <w:rFonts w:ascii="Univers" w:eastAsia="Dotum" w:hAnsi="Univers" w:cs="Arial Unicode MS"/>
          <w:b/>
        </w:rPr>
      </w:pPr>
      <w:r w:rsidRPr="00475388">
        <w:rPr>
          <w:rFonts w:ascii="Univers" w:eastAsia="Dotum" w:hAnsi="Univers" w:cs="Arial Unicode MS"/>
          <w:b/>
        </w:rPr>
        <w:t>Fortgeschrittene Bildhauerei</w:t>
      </w:r>
    </w:p>
    <w:p w:rsidR="003B6C5A" w:rsidRPr="00475388" w:rsidRDefault="003B6C5A" w:rsidP="005E65E8">
      <w:pPr>
        <w:pStyle w:val="KeinLeerraum"/>
        <w:rPr>
          <w:rFonts w:ascii="Univers" w:eastAsia="Dotum" w:hAnsi="Univers" w:cs="Arial Unicode MS"/>
        </w:rPr>
      </w:pPr>
      <w:r w:rsidRPr="00475388">
        <w:rPr>
          <w:rFonts w:ascii="Univers" w:eastAsia="Dotum" w:hAnsi="Univers" w:cs="Arial Unicode MS"/>
        </w:rPr>
        <w:t>Geht zu dritt zusammen und baut nun mit zwei Personen ein Bild zum Thema „Ich bin stark wie Pippi Langstrumpf“. Wenn ihr mit dem Bild zufrieden seid, könnt ihr wieder eine Ausstellung wie vorher machen.</w:t>
      </w:r>
    </w:p>
    <w:p w:rsidR="005877E6" w:rsidRPr="00475388" w:rsidRDefault="005877E6" w:rsidP="005E65E8">
      <w:pPr>
        <w:pStyle w:val="KeinLeerraum"/>
        <w:rPr>
          <w:rFonts w:ascii="Univers" w:eastAsia="Dotum" w:hAnsi="Univers" w:cs="Arial Unicode MS"/>
        </w:rPr>
      </w:pPr>
    </w:p>
    <w:p w:rsidR="005877E6" w:rsidRPr="007C3855" w:rsidRDefault="007C3855" w:rsidP="005E65E8">
      <w:pPr>
        <w:pStyle w:val="KeinLeerraum"/>
        <w:rPr>
          <w:rFonts w:ascii="Univers" w:eastAsia="Dotum" w:hAnsi="Univers" w:cs="Arial Unicode MS"/>
          <w:b/>
          <w:sz w:val="28"/>
        </w:rPr>
      </w:pPr>
      <w:r>
        <w:rPr>
          <w:rFonts w:ascii="Univers" w:eastAsia="Dotum" w:hAnsi="Univers" w:cs="Arial Unicode MS"/>
          <w:b/>
          <w:sz w:val="28"/>
        </w:rPr>
        <w:t>Abschluss – e</w:t>
      </w:r>
      <w:r w:rsidR="00372479" w:rsidRPr="00475388">
        <w:rPr>
          <w:rFonts w:ascii="Univers" w:eastAsia="Dotum" w:hAnsi="Univers" w:cs="Arial Unicode MS"/>
          <w:b/>
          <w:sz w:val="28"/>
        </w:rPr>
        <w:t>in Bild gegen Gewalt</w:t>
      </w:r>
    </w:p>
    <w:p w:rsidR="00372479" w:rsidRPr="00475388" w:rsidRDefault="00372479" w:rsidP="005E65E8">
      <w:pPr>
        <w:pStyle w:val="KeinLeerraum"/>
        <w:rPr>
          <w:rFonts w:ascii="Univers" w:eastAsia="Dotum" w:hAnsi="Univers" w:cs="Arial Unicode MS"/>
        </w:rPr>
      </w:pPr>
      <w:r w:rsidRPr="00475388">
        <w:rPr>
          <w:rFonts w:ascii="Univers" w:eastAsia="Dotum" w:hAnsi="Univers" w:cs="Arial Unicode MS"/>
        </w:rPr>
        <w:t xml:space="preserve">Nun seid ihr im Training schon recht weit fortgeschritten. Die letzte Aufgabe steht euch bevor: Ihr macht gemeinsam ein Standbild zum Thema „Ich bin unschlagbar!“. Eine/r von euch beginnt und stellt sich hin, andere können dazu kommen, bis es für alle gut passt. Wenn es euch leichter fällt, kann auch jemand wie in den oberen Übungen modellieren. Macht ein Foto von dem Bild und schickt es uns an </w:t>
      </w:r>
      <w:hyperlink r:id="rId6" w:history="1">
        <w:r w:rsidRPr="007C3855">
          <w:rPr>
            <w:u w:val="single"/>
          </w:rPr>
          <w:t>kj-und-jungschar@kath-kirche-vorarlberg.at</w:t>
        </w:r>
      </w:hyperlink>
      <w:r w:rsidRPr="00475388">
        <w:rPr>
          <w:rFonts w:ascii="Univers" w:eastAsia="Dotum" w:hAnsi="Univers" w:cs="Arial Unicode MS"/>
        </w:rPr>
        <w:t xml:space="preserve"> – dann können wir es auf unserer Homepage veröffentlichen, um Erwachsene darauf aufmerksam zu machen, dass Gewalt an Kindern nicht sein darf!</w:t>
      </w:r>
    </w:p>
    <w:p w:rsidR="00372479" w:rsidRPr="00475388" w:rsidRDefault="00372479" w:rsidP="005E65E8">
      <w:pPr>
        <w:pStyle w:val="KeinLeerraum"/>
        <w:rPr>
          <w:rFonts w:ascii="Univers" w:eastAsia="Dotum" w:hAnsi="Univers" w:cs="Arial Unicode MS"/>
        </w:rPr>
      </w:pPr>
    </w:p>
    <w:p w:rsidR="007C3855" w:rsidRDefault="007C3855" w:rsidP="005E65E8">
      <w:pPr>
        <w:pStyle w:val="KeinLeerraum"/>
        <w:rPr>
          <w:rFonts w:ascii="Univers" w:eastAsia="Dotum" w:hAnsi="Univers" w:cs="Arial Unicode MS"/>
        </w:rPr>
      </w:pPr>
      <w:r>
        <w:rPr>
          <w:rFonts w:ascii="Univers" w:eastAsia="Dotum" w:hAnsi="Univers" w:cs="Arial Unicode MS"/>
        </w:rPr>
        <w:t xml:space="preserve">Gruppenstunde: Betti </w:t>
      </w:r>
      <w:proofErr w:type="spellStart"/>
      <w:r>
        <w:rPr>
          <w:rFonts w:ascii="Univers" w:eastAsia="Dotum" w:hAnsi="Univers" w:cs="Arial Unicode MS"/>
        </w:rPr>
        <w:t>Zelenak</w:t>
      </w:r>
      <w:proofErr w:type="spellEnd"/>
      <w:r>
        <w:rPr>
          <w:rFonts w:ascii="Univers" w:eastAsia="Dotum" w:hAnsi="Univers" w:cs="Arial Unicode MS"/>
        </w:rPr>
        <w:t>, JS Wien</w:t>
      </w:r>
      <w:bookmarkStart w:id="0" w:name="_GoBack"/>
      <w:bookmarkEnd w:id="0"/>
    </w:p>
    <w:p w:rsidR="00372479" w:rsidRPr="00475388" w:rsidRDefault="00372479" w:rsidP="005E65E8">
      <w:pPr>
        <w:pStyle w:val="KeinLeerraum"/>
        <w:rPr>
          <w:rFonts w:ascii="Univers" w:eastAsia="Dotum" w:hAnsi="Univers" w:cs="Arial Unicode MS"/>
        </w:rPr>
      </w:pPr>
      <w:r w:rsidRPr="00475388">
        <w:rPr>
          <w:rFonts w:ascii="Univers" w:eastAsia="Dotum" w:hAnsi="Univers" w:cs="Arial Unicode MS"/>
        </w:rPr>
        <w:t xml:space="preserve">Ideen aus: Augusto </w:t>
      </w:r>
      <w:proofErr w:type="spellStart"/>
      <w:r w:rsidRPr="00475388">
        <w:rPr>
          <w:rFonts w:ascii="Univers" w:eastAsia="Dotum" w:hAnsi="Univers" w:cs="Arial Unicode MS"/>
        </w:rPr>
        <w:t>Boal</w:t>
      </w:r>
      <w:proofErr w:type="spellEnd"/>
      <w:r w:rsidRPr="00475388">
        <w:rPr>
          <w:rFonts w:ascii="Univers" w:eastAsia="Dotum" w:hAnsi="Univers" w:cs="Arial Unicode MS"/>
        </w:rPr>
        <w:t xml:space="preserve"> – Theater der Unterdrückten. Übungen und Spiele für Schauspieler und Nicht-Schauspieler.</w:t>
      </w:r>
    </w:p>
    <w:p w:rsidR="003B6C5A" w:rsidRPr="00475388" w:rsidRDefault="003B6C5A" w:rsidP="005E65E8">
      <w:pPr>
        <w:pStyle w:val="KeinLeerraum"/>
        <w:rPr>
          <w:rFonts w:ascii="Univers" w:eastAsia="Dotum" w:hAnsi="Univers" w:cs="Arial Unicode MS"/>
        </w:rPr>
      </w:pPr>
    </w:p>
    <w:sectPr w:rsidR="003B6C5A" w:rsidRPr="00475388" w:rsidSect="005877E6">
      <w:type w:val="continuous"/>
      <w:pgSz w:w="11906" w:h="16838"/>
      <w:pgMar w:top="1417" w:right="155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FE"/>
    <w:rsid w:val="000F3C02"/>
    <w:rsid w:val="00372479"/>
    <w:rsid w:val="003B6C5A"/>
    <w:rsid w:val="003D33CB"/>
    <w:rsid w:val="003D45FE"/>
    <w:rsid w:val="00475388"/>
    <w:rsid w:val="005349DA"/>
    <w:rsid w:val="005877E6"/>
    <w:rsid w:val="005E65E8"/>
    <w:rsid w:val="007C3855"/>
    <w:rsid w:val="0080263B"/>
    <w:rsid w:val="00A61AE6"/>
    <w:rsid w:val="00A64B5E"/>
    <w:rsid w:val="00AF7239"/>
    <w:rsid w:val="00CC118A"/>
    <w:rsid w:val="00D02D03"/>
    <w:rsid w:val="00DF0362"/>
    <w:rsid w:val="00E5510D"/>
    <w:rsid w:val="00F14638"/>
    <w:rsid w:val="00F667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45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5FE"/>
    <w:rPr>
      <w:rFonts w:ascii="Tahoma" w:hAnsi="Tahoma" w:cs="Tahoma"/>
      <w:sz w:val="16"/>
      <w:szCs w:val="16"/>
    </w:rPr>
  </w:style>
  <w:style w:type="character" w:styleId="Hyperlink">
    <w:name w:val="Hyperlink"/>
    <w:basedOn w:val="Absatz-Standardschriftart"/>
    <w:uiPriority w:val="99"/>
    <w:unhideWhenUsed/>
    <w:rsid w:val="00372479"/>
    <w:rPr>
      <w:color w:val="0000FF" w:themeColor="hyperlink"/>
      <w:u w:val="single"/>
    </w:rPr>
  </w:style>
  <w:style w:type="paragraph" w:styleId="KeinLeerraum">
    <w:name w:val="No Spacing"/>
    <w:uiPriority w:val="1"/>
    <w:qFormat/>
    <w:rsid w:val="005E65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45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5FE"/>
    <w:rPr>
      <w:rFonts w:ascii="Tahoma" w:hAnsi="Tahoma" w:cs="Tahoma"/>
      <w:sz w:val="16"/>
      <w:szCs w:val="16"/>
    </w:rPr>
  </w:style>
  <w:style w:type="character" w:styleId="Hyperlink">
    <w:name w:val="Hyperlink"/>
    <w:basedOn w:val="Absatz-Standardschriftart"/>
    <w:uiPriority w:val="99"/>
    <w:unhideWhenUsed/>
    <w:rsid w:val="00372479"/>
    <w:rPr>
      <w:color w:val="0000FF" w:themeColor="hyperlink"/>
      <w:u w:val="single"/>
    </w:rPr>
  </w:style>
  <w:style w:type="paragraph" w:styleId="KeinLeerraum">
    <w:name w:val="No Spacing"/>
    <w:uiPriority w:val="1"/>
    <w:qFormat/>
    <w:rsid w:val="005E6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j-und-jungschar@kath-kirche-vorarlberg.a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F1697590.dotm</Template>
  <TotalTime>0</TotalTime>
  <Pages>3</Pages>
  <Words>1087</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braun</dc:creator>
  <cp:lastModifiedBy>nadin senn</cp:lastModifiedBy>
  <cp:revision>3</cp:revision>
  <dcterms:created xsi:type="dcterms:W3CDTF">2015-11-05T13:33:00Z</dcterms:created>
  <dcterms:modified xsi:type="dcterms:W3CDTF">2015-11-05T13:47:00Z</dcterms:modified>
</cp:coreProperties>
</file>