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3" w:rsidRPr="00C520F3" w:rsidRDefault="00443A33" w:rsidP="00443A3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120"/>
        <w:rPr>
          <w:rFonts w:ascii="Titillium" w:eastAsia="Times New Roman" w:hAnsi="Titillium" w:cs="Arial"/>
          <w:b/>
          <w:sz w:val="40"/>
          <w:szCs w:val="40"/>
          <w:lang w:val="de-DE"/>
        </w:rPr>
      </w:pPr>
      <w:proofErr w:type="spellStart"/>
      <w:r w:rsidRPr="00C520F3">
        <w:rPr>
          <w:rFonts w:ascii="Titillium" w:eastAsia="Times New Roman" w:hAnsi="Titillium" w:cs="Arial"/>
          <w:b/>
          <w:sz w:val="40"/>
          <w:szCs w:val="40"/>
          <w:lang w:val="de-DE"/>
        </w:rPr>
        <w:t>Dornbirner</w:t>
      </w:r>
      <w:proofErr w:type="spellEnd"/>
      <w:r w:rsidRPr="00C520F3">
        <w:rPr>
          <w:rFonts w:ascii="Titillium" w:eastAsia="Times New Roman" w:hAnsi="Titillium" w:cs="Arial"/>
          <w:b/>
          <w:sz w:val="40"/>
          <w:szCs w:val="40"/>
          <w:lang w:val="de-DE"/>
        </w:rPr>
        <w:t xml:space="preserve"> Gemeindeblatt </w:t>
      </w:r>
      <w:r>
        <w:rPr>
          <w:rFonts w:ascii="Titillium" w:eastAsia="Times New Roman" w:hAnsi="Titillium" w:cs="Arial"/>
          <w:b/>
          <w:sz w:val="40"/>
          <w:szCs w:val="40"/>
          <w:lang w:val="de-DE"/>
        </w:rPr>
        <w:t>Kirchen</w:t>
      </w:r>
    </w:p>
    <w:p w:rsidR="00443A33" w:rsidRPr="00966126" w:rsidRDefault="00A066AD" w:rsidP="00443A33">
      <w:pPr>
        <w:widowControl w:val="0"/>
        <w:autoSpaceDE w:val="0"/>
        <w:autoSpaceDN w:val="0"/>
        <w:adjustRightInd w:val="0"/>
        <w:spacing w:after="120"/>
        <w:rPr>
          <w:rFonts w:eastAsia="Times New Roman" w:cs="Arial"/>
          <w:b/>
          <w:sz w:val="22"/>
          <w:szCs w:val="22"/>
          <w:lang w:val="de-DE"/>
        </w:rPr>
      </w:pPr>
      <w:r>
        <w:rPr>
          <w:rFonts w:eastAsia="Times New Roman" w:cs="Arial"/>
          <w:b/>
          <w:sz w:val="22"/>
          <w:szCs w:val="22"/>
          <w:lang w:val="de-DE"/>
        </w:rPr>
        <w:t xml:space="preserve">KW </w:t>
      </w:r>
      <w:r w:rsidR="001535D3">
        <w:rPr>
          <w:rFonts w:eastAsia="Times New Roman" w:cs="Arial"/>
          <w:b/>
          <w:sz w:val="22"/>
          <w:szCs w:val="22"/>
          <w:lang w:val="de-DE"/>
        </w:rPr>
        <w:t>2</w:t>
      </w:r>
      <w:r w:rsidR="003053C5">
        <w:rPr>
          <w:rFonts w:eastAsia="Times New Roman" w:cs="Arial"/>
          <w:b/>
          <w:sz w:val="22"/>
          <w:szCs w:val="22"/>
          <w:lang w:val="de-DE"/>
        </w:rPr>
        <w:t>7</w:t>
      </w:r>
      <w:r w:rsidR="00124079">
        <w:rPr>
          <w:rFonts w:eastAsia="Times New Roman" w:cs="Arial"/>
          <w:b/>
          <w:sz w:val="22"/>
          <w:szCs w:val="22"/>
          <w:lang w:val="de-DE"/>
        </w:rPr>
        <w:t xml:space="preserve"> (Fr.</w:t>
      </w:r>
      <w:r w:rsidR="00A70D32">
        <w:rPr>
          <w:rFonts w:eastAsia="Times New Roman" w:cs="Arial"/>
          <w:b/>
          <w:sz w:val="22"/>
          <w:szCs w:val="22"/>
          <w:lang w:val="de-DE"/>
        </w:rPr>
        <w:t xml:space="preserve"> </w:t>
      </w:r>
      <w:r w:rsidR="003053C5">
        <w:rPr>
          <w:rFonts w:eastAsia="Times New Roman" w:cs="Arial"/>
          <w:b/>
          <w:sz w:val="22"/>
          <w:szCs w:val="22"/>
          <w:lang w:val="de-DE"/>
        </w:rPr>
        <w:t>03</w:t>
      </w:r>
      <w:r w:rsidR="003F5570">
        <w:rPr>
          <w:rFonts w:eastAsia="Times New Roman" w:cs="Arial"/>
          <w:b/>
          <w:sz w:val="22"/>
          <w:szCs w:val="22"/>
          <w:lang w:val="de-DE"/>
        </w:rPr>
        <w:t>.</w:t>
      </w:r>
      <w:r w:rsidR="003D6D2D">
        <w:rPr>
          <w:rFonts w:eastAsia="Times New Roman" w:cs="Arial"/>
          <w:b/>
          <w:sz w:val="22"/>
          <w:szCs w:val="22"/>
          <w:lang w:val="de-DE"/>
        </w:rPr>
        <w:t>0</w:t>
      </w:r>
      <w:r w:rsidR="003053C5">
        <w:rPr>
          <w:rFonts w:eastAsia="Times New Roman" w:cs="Arial"/>
          <w:b/>
          <w:sz w:val="22"/>
          <w:szCs w:val="22"/>
          <w:lang w:val="de-DE"/>
        </w:rPr>
        <w:t>7</w:t>
      </w:r>
      <w:r w:rsidR="00A70D32">
        <w:rPr>
          <w:rFonts w:eastAsia="Times New Roman" w:cs="Arial"/>
          <w:b/>
          <w:sz w:val="22"/>
          <w:szCs w:val="22"/>
          <w:lang w:val="de-DE"/>
        </w:rPr>
        <w:t>.</w:t>
      </w:r>
      <w:r w:rsidR="00144756">
        <w:rPr>
          <w:rFonts w:eastAsia="Times New Roman" w:cs="Arial"/>
          <w:b/>
          <w:sz w:val="22"/>
          <w:szCs w:val="22"/>
          <w:lang w:val="de-DE"/>
        </w:rPr>
        <w:t>20</w:t>
      </w:r>
      <w:r w:rsidR="00B17195">
        <w:rPr>
          <w:rFonts w:eastAsia="Times New Roman" w:cs="Arial"/>
          <w:b/>
          <w:sz w:val="22"/>
          <w:szCs w:val="22"/>
          <w:lang w:val="de-DE"/>
        </w:rPr>
        <w:t>20</w:t>
      </w:r>
      <w:r w:rsidR="00D32459">
        <w:rPr>
          <w:rFonts w:eastAsia="Times New Roman" w:cs="Arial"/>
          <w:b/>
          <w:sz w:val="22"/>
          <w:szCs w:val="22"/>
          <w:lang w:val="de-DE"/>
        </w:rPr>
        <w:t xml:space="preserve"> – S</w:t>
      </w:r>
      <w:r w:rsidR="00235584">
        <w:rPr>
          <w:rFonts w:eastAsia="Times New Roman" w:cs="Arial"/>
          <w:b/>
          <w:sz w:val="22"/>
          <w:szCs w:val="22"/>
          <w:lang w:val="de-DE"/>
        </w:rPr>
        <w:t>o</w:t>
      </w:r>
      <w:r w:rsidR="004F4651">
        <w:rPr>
          <w:rFonts w:eastAsia="Times New Roman" w:cs="Arial"/>
          <w:b/>
          <w:sz w:val="22"/>
          <w:szCs w:val="22"/>
          <w:lang w:val="de-DE"/>
        </w:rPr>
        <w:t xml:space="preserve">. </w:t>
      </w:r>
      <w:r w:rsidR="003053C5">
        <w:rPr>
          <w:rFonts w:eastAsia="Times New Roman" w:cs="Arial"/>
          <w:b/>
          <w:sz w:val="22"/>
          <w:szCs w:val="22"/>
          <w:lang w:val="de-DE"/>
        </w:rPr>
        <w:t>12</w:t>
      </w:r>
      <w:r w:rsidR="00243D37">
        <w:rPr>
          <w:rFonts w:eastAsia="Times New Roman" w:cs="Arial"/>
          <w:b/>
          <w:sz w:val="22"/>
          <w:szCs w:val="22"/>
          <w:lang w:val="de-DE"/>
        </w:rPr>
        <w:t>.</w:t>
      </w:r>
      <w:r w:rsidR="005656F1">
        <w:rPr>
          <w:rFonts w:eastAsia="Times New Roman" w:cs="Arial"/>
          <w:b/>
          <w:sz w:val="22"/>
          <w:szCs w:val="22"/>
          <w:lang w:val="de-DE"/>
        </w:rPr>
        <w:t>0</w:t>
      </w:r>
      <w:r w:rsidR="00243D37">
        <w:rPr>
          <w:rFonts w:eastAsia="Times New Roman" w:cs="Arial"/>
          <w:b/>
          <w:sz w:val="22"/>
          <w:szCs w:val="22"/>
          <w:lang w:val="de-DE"/>
        </w:rPr>
        <w:t>7</w:t>
      </w:r>
      <w:r w:rsidR="00350EC8">
        <w:rPr>
          <w:rFonts w:eastAsia="Times New Roman" w:cs="Arial"/>
          <w:b/>
          <w:sz w:val="22"/>
          <w:szCs w:val="22"/>
          <w:lang w:val="de-DE"/>
        </w:rPr>
        <w:t>.</w:t>
      </w:r>
      <w:r w:rsidR="00207361">
        <w:rPr>
          <w:rFonts w:eastAsia="Times New Roman" w:cs="Arial"/>
          <w:b/>
          <w:sz w:val="22"/>
          <w:szCs w:val="22"/>
          <w:lang w:val="de-DE"/>
        </w:rPr>
        <w:t>20</w:t>
      </w:r>
      <w:r w:rsidR="000209AB">
        <w:rPr>
          <w:rFonts w:eastAsia="Times New Roman" w:cs="Arial"/>
          <w:b/>
          <w:sz w:val="22"/>
          <w:szCs w:val="22"/>
          <w:lang w:val="de-DE"/>
        </w:rPr>
        <w:t>20</w:t>
      </w:r>
      <w:r w:rsidR="00443A33">
        <w:rPr>
          <w:rFonts w:eastAsia="Times New Roman" w:cs="Arial"/>
          <w:b/>
          <w:sz w:val="22"/>
          <w:szCs w:val="22"/>
          <w:lang w:val="de-DE"/>
        </w:rPr>
        <w:t>)</w:t>
      </w:r>
    </w:p>
    <w:p w:rsidR="00443A33" w:rsidRPr="00E85BBE" w:rsidRDefault="00443A33" w:rsidP="00443A33">
      <w:pPr>
        <w:widowControl w:val="0"/>
        <w:autoSpaceDE w:val="0"/>
        <w:autoSpaceDN w:val="0"/>
        <w:adjustRightInd w:val="0"/>
        <w:spacing w:after="120"/>
        <w:rPr>
          <w:rFonts w:eastAsia="Times New Roman" w:cs="Arial"/>
          <w:sz w:val="12"/>
          <w:szCs w:val="22"/>
          <w:lang w:val="de-DE"/>
        </w:rPr>
      </w:pPr>
      <w:r w:rsidRPr="00E85BBE">
        <w:rPr>
          <w:rFonts w:eastAsia="Times New Roman" w:cs="Arial"/>
          <w:sz w:val="12"/>
          <w:szCs w:val="22"/>
          <w:lang w:val="de-DE"/>
        </w:rPr>
        <w:t>Zu senden an: christian.marold@rzg.at, gemeindeblatt@dornbirn.at</w:t>
      </w:r>
    </w:p>
    <w:p w:rsidR="00443A33" w:rsidRPr="00E85BBE" w:rsidRDefault="00443A33" w:rsidP="00443A33">
      <w:pPr>
        <w:widowControl w:val="0"/>
        <w:autoSpaceDE w:val="0"/>
        <w:autoSpaceDN w:val="0"/>
        <w:adjustRightInd w:val="0"/>
        <w:spacing w:after="120"/>
        <w:rPr>
          <w:rFonts w:eastAsia="Times New Roman" w:cs="Arial"/>
          <w:sz w:val="12"/>
          <w:szCs w:val="22"/>
          <w:lang w:val="de-DE"/>
        </w:rPr>
      </w:pPr>
      <w:r w:rsidRPr="00E85BBE">
        <w:rPr>
          <w:rFonts w:eastAsia="Times New Roman" w:cs="Arial"/>
          <w:sz w:val="12"/>
          <w:szCs w:val="22"/>
          <w:lang w:val="de-DE"/>
        </w:rPr>
        <w:t xml:space="preserve">+ CC an angelika.moder@rzg.at </w:t>
      </w:r>
    </w:p>
    <w:p w:rsidR="00C02DAF" w:rsidRPr="00443A33" w:rsidRDefault="00C02DAF" w:rsidP="00C02D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120"/>
        <w:rPr>
          <w:rFonts w:eastAsia="Times New Roman" w:cs="Arial"/>
          <w:sz w:val="16"/>
          <w:szCs w:val="16"/>
          <w:lang w:val="de-DE"/>
        </w:rPr>
      </w:pPr>
      <w:r w:rsidRPr="00443A33">
        <w:rPr>
          <w:rFonts w:eastAsia="Times New Roman" w:cs="Arial"/>
          <w:sz w:val="16"/>
          <w:szCs w:val="16"/>
          <w:lang w:val="de-DE"/>
        </w:rPr>
        <w:t xml:space="preserve">+ CC an </w:t>
      </w:r>
      <w:hyperlink r:id="rId7" w:history="1">
        <w:r w:rsidRPr="00443A33">
          <w:rPr>
            <w:rStyle w:val="Hyperlink"/>
            <w:rFonts w:eastAsia="Times New Roman" w:cs="Arial"/>
            <w:sz w:val="16"/>
            <w:szCs w:val="16"/>
            <w:lang w:val="de-DE"/>
          </w:rPr>
          <w:t>info@kath-kirche-dornbirn.at</w:t>
        </w:r>
      </w:hyperlink>
    </w:p>
    <w:p w:rsidR="00E92D1B" w:rsidRPr="00FA5C39" w:rsidRDefault="00665BD1" w:rsidP="00E92D1B">
      <w:pPr>
        <w:widowControl w:val="0"/>
        <w:autoSpaceDE w:val="0"/>
        <w:autoSpaceDN w:val="0"/>
        <w:adjustRightInd w:val="0"/>
        <w:spacing w:after="120"/>
        <w:rPr>
          <w:rFonts w:eastAsia="Times New Roman" w:cs="Arial"/>
          <w:b/>
          <w:sz w:val="22"/>
          <w:szCs w:val="22"/>
        </w:rPr>
      </w:pPr>
      <w:proofErr w:type="spellStart"/>
      <w:r w:rsidRPr="00FA5C39">
        <w:rPr>
          <w:rFonts w:eastAsia="Times New Roman" w:cs="Arial"/>
          <w:b/>
          <w:sz w:val="22"/>
          <w:szCs w:val="22"/>
        </w:rPr>
        <w:t>homepage</w:t>
      </w:r>
      <w:proofErr w:type="spellEnd"/>
      <w:r w:rsidRPr="00FA5C39">
        <w:rPr>
          <w:rFonts w:eastAsia="Times New Roman" w:cs="Arial"/>
          <w:b/>
          <w:sz w:val="22"/>
          <w:szCs w:val="22"/>
        </w:rPr>
        <w:t>: www.pfarre-haselstauden.at</w:t>
      </w:r>
    </w:p>
    <w:p w:rsidR="00665BD1" w:rsidRPr="00FA5C39" w:rsidRDefault="00665BD1" w:rsidP="00E92D1B">
      <w:pPr>
        <w:widowControl w:val="0"/>
        <w:autoSpaceDE w:val="0"/>
        <w:autoSpaceDN w:val="0"/>
        <w:adjustRightInd w:val="0"/>
        <w:spacing w:after="120"/>
        <w:rPr>
          <w:rFonts w:eastAsia="Times New Roman" w:cs="Arial"/>
          <w:b/>
          <w:sz w:val="22"/>
          <w:szCs w:val="22"/>
        </w:rPr>
      </w:pPr>
    </w:p>
    <w:p w:rsidR="00A91344" w:rsidRDefault="005F6EA1" w:rsidP="00A91344">
      <w:pPr>
        <w:pStyle w:val="EinfAbs"/>
        <w:spacing w:after="40" w:line="240" w:lineRule="auto"/>
        <w:rPr>
          <w:rFonts w:ascii="Titillium Bd" w:hAnsi="Titillium Bd" w:cs="Titillium Bd"/>
          <w:b/>
          <w:bCs/>
          <w:caps/>
          <w:sz w:val="18"/>
          <w:szCs w:val="18"/>
        </w:rPr>
      </w:pPr>
      <w:r>
        <w:rPr>
          <w:rFonts w:ascii="Titillium Bd" w:hAnsi="Titillium Bd" w:cs="Titillium Bd"/>
          <w:b/>
          <w:bCs/>
          <w:caps/>
          <w:sz w:val="18"/>
          <w:szCs w:val="18"/>
        </w:rPr>
        <w:t>Mari</w:t>
      </w:r>
      <w:r w:rsidR="00C276B1">
        <w:rPr>
          <w:rFonts w:ascii="Titillium Bd" w:hAnsi="Titillium Bd" w:cs="Titillium Bd"/>
          <w:b/>
          <w:bCs/>
          <w:caps/>
        </w:rPr>
        <w:t>Ä</w:t>
      </w:r>
      <w:r>
        <w:rPr>
          <w:rFonts w:ascii="Titillium Bd" w:hAnsi="Titillium Bd" w:cs="Titillium Bd"/>
          <w:b/>
          <w:bCs/>
          <w:caps/>
          <w:sz w:val="18"/>
          <w:szCs w:val="18"/>
        </w:rPr>
        <w:t xml:space="preserve"> Heimsuchung, Haselstauden</w:t>
      </w:r>
    </w:p>
    <w:p w:rsidR="003F3AB8" w:rsidRDefault="003F3AB8" w:rsidP="00A87DB4">
      <w:pPr>
        <w:pStyle w:val="EinfAbs"/>
        <w:spacing w:after="40" w:line="240" w:lineRule="auto"/>
        <w:rPr>
          <w:b/>
          <w:sz w:val="18"/>
          <w:szCs w:val="18"/>
        </w:rPr>
      </w:pPr>
    </w:p>
    <w:p w:rsidR="001C3480" w:rsidRDefault="001C3480" w:rsidP="00A87DB4">
      <w:pPr>
        <w:pStyle w:val="EinfAbs"/>
        <w:spacing w:after="40" w:line="240" w:lineRule="auto"/>
        <w:rPr>
          <w:b/>
          <w:sz w:val="18"/>
          <w:szCs w:val="18"/>
        </w:rPr>
      </w:pPr>
    </w:p>
    <w:p w:rsidR="003053C5" w:rsidRDefault="003053C5" w:rsidP="003053C5">
      <w:pPr>
        <w:pStyle w:val="EinfAbs"/>
        <w:spacing w:after="4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Freitag, 03. </w:t>
      </w:r>
      <w:r w:rsidRPr="00FB2365">
        <w:rPr>
          <w:b/>
          <w:sz w:val="18"/>
          <w:szCs w:val="18"/>
        </w:rPr>
        <w:t>Ju</w:t>
      </w:r>
      <w:r>
        <w:rPr>
          <w:b/>
          <w:sz w:val="18"/>
          <w:szCs w:val="18"/>
        </w:rPr>
        <w:t>l</w:t>
      </w:r>
      <w:r w:rsidRPr="00FB2365">
        <w:rPr>
          <w:b/>
          <w:sz w:val="18"/>
          <w:szCs w:val="18"/>
        </w:rPr>
        <w:t>i</w:t>
      </w:r>
    </w:p>
    <w:p w:rsidR="003053C5" w:rsidRPr="009E5517" w:rsidRDefault="003053C5" w:rsidP="003053C5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18:</w:t>
      </w:r>
      <w:r w:rsidR="001D07BE">
        <w:rPr>
          <w:sz w:val="18"/>
          <w:szCs w:val="18"/>
        </w:rPr>
        <w:t>3</w:t>
      </w:r>
      <w:r>
        <w:rPr>
          <w:sz w:val="18"/>
          <w:szCs w:val="18"/>
        </w:rPr>
        <w:t>0 Uhr Rosenkranz</w:t>
      </w:r>
    </w:p>
    <w:p w:rsidR="003053C5" w:rsidRDefault="003053C5" w:rsidP="003053C5">
      <w:pPr>
        <w:pStyle w:val="EinfAbs"/>
        <w:spacing w:after="40" w:line="240" w:lineRule="auto"/>
        <w:rPr>
          <w:b/>
          <w:sz w:val="18"/>
          <w:szCs w:val="18"/>
        </w:rPr>
      </w:pPr>
    </w:p>
    <w:p w:rsidR="003053C5" w:rsidRPr="003760F8" w:rsidRDefault="003053C5" w:rsidP="003053C5">
      <w:pPr>
        <w:pStyle w:val="EinfAbs"/>
        <w:spacing w:after="40" w:line="240" w:lineRule="auto"/>
        <w:rPr>
          <w:b/>
          <w:sz w:val="18"/>
          <w:szCs w:val="18"/>
        </w:rPr>
      </w:pPr>
      <w:r w:rsidRPr="00C50B1C">
        <w:rPr>
          <w:b/>
          <w:sz w:val="18"/>
          <w:szCs w:val="18"/>
        </w:rPr>
        <w:t xml:space="preserve">Samstag, </w:t>
      </w:r>
      <w:r>
        <w:rPr>
          <w:b/>
          <w:sz w:val="18"/>
          <w:szCs w:val="18"/>
        </w:rPr>
        <w:t>04</w:t>
      </w:r>
      <w:r w:rsidRPr="00C50B1C">
        <w:rPr>
          <w:b/>
          <w:sz w:val="18"/>
          <w:szCs w:val="18"/>
        </w:rPr>
        <w:t xml:space="preserve">. </w:t>
      </w:r>
      <w:r w:rsidRPr="00FB2365">
        <w:rPr>
          <w:b/>
          <w:sz w:val="18"/>
          <w:szCs w:val="18"/>
        </w:rPr>
        <w:t>Ju</w:t>
      </w:r>
      <w:r>
        <w:rPr>
          <w:b/>
          <w:sz w:val="18"/>
          <w:szCs w:val="18"/>
        </w:rPr>
        <w:t>l</w:t>
      </w:r>
      <w:r w:rsidRPr="00FB2365">
        <w:rPr>
          <w:b/>
          <w:sz w:val="18"/>
          <w:szCs w:val="18"/>
        </w:rPr>
        <w:t>i</w:t>
      </w:r>
    </w:p>
    <w:p w:rsidR="003053C5" w:rsidRDefault="003053C5" w:rsidP="003053C5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18:00 Rosenkranz</w:t>
      </w:r>
    </w:p>
    <w:p w:rsidR="003053C5" w:rsidRDefault="003053C5" w:rsidP="003053C5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18:30 Uhr Wallfahrtsgottesdienst</w:t>
      </w:r>
    </w:p>
    <w:p w:rsidR="003053C5" w:rsidRDefault="003053C5" w:rsidP="003053C5">
      <w:pPr>
        <w:pStyle w:val="EinfAbs"/>
        <w:spacing w:after="40" w:line="240" w:lineRule="auto"/>
        <w:rPr>
          <w:sz w:val="18"/>
          <w:szCs w:val="18"/>
        </w:rPr>
      </w:pPr>
    </w:p>
    <w:p w:rsidR="003053C5" w:rsidRPr="00C50B1C" w:rsidRDefault="003053C5" w:rsidP="003053C5">
      <w:pPr>
        <w:pStyle w:val="EinfAbs"/>
        <w:spacing w:after="40" w:line="240" w:lineRule="auto"/>
        <w:rPr>
          <w:b/>
          <w:sz w:val="18"/>
          <w:szCs w:val="18"/>
        </w:rPr>
      </w:pPr>
      <w:r w:rsidRPr="00C50B1C">
        <w:rPr>
          <w:b/>
          <w:sz w:val="18"/>
          <w:szCs w:val="18"/>
        </w:rPr>
        <w:t xml:space="preserve">Sonntag, </w:t>
      </w:r>
      <w:r>
        <w:rPr>
          <w:b/>
          <w:sz w:val="18"/>
          <w:szCs w:val="18"/>
        </w:rPr>
        <w:t>05</w:t>
      </w:r>
      <w:r w:rsidRPr="00C50B1C">
        <w:rPr>
          <w:b/>
          <w:sz w:val="18"/>
          <w:szCs w:val="18"/>
        </w:rPr>
        <w:t xml:space="preserve">. </w:t>
      </w:r>
      <w:r w:rsidRPr="00FB2365">
        <w:rPr>
          <w:b/>
          <w:sz w:val="18"/>
          <w:szCs w:val="18"/>
        </w:rPr>
        <w:t>Ju</w:t>
      </w:r>
      <w:r>
        <w:rPr>
          <w:b/>
          <w:sz w:val="18"/>
          <w:szCs w:val="18"/>
        </w:rPr>
        <w:t>l</w:t>
      </w:r>
      <w:r w:rsidRPr="00FB2365">
        <w:rPr>
          <w:b/>
          <w:sz w:val="18"/>
          <w:szCs w:val="18"/>
        </w:rPr>
        <w:t>i</w:t>
      </w:r>
    </w:p>
    <w:p w:rsidR="003053C5" w:rsidRDefault="003053C5" w:rsidP="003053C5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09:00 Uhr Messfeier Patrozinium </w:t>
      </w:r>
    </w:p>
    <w:p w:rsidR="003053C5" w:rsidRDefault="003053C5" w:rsidP="003053C5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14:00 Uhr Krankensegen</w:t>
      </w:r>
    </w:p>
    <w:p w:rsidR="004A6ABA" w:rsidRDefault="004A6ABA" w:rsidP="00D32459">
      <w:pPr>
        <w:pStyle w:val="EinfAbs"/>
        <w:spacing w:after="40" w:line="240" w:lineRule="auto"/>
        <w:rPr>
          <w:sz w:val="18"/>
          <w:szCs w:val="18"/>
        </w:rPr>
      </w:pPr>
    </w:p>
    <w:p w:rsidR="005656F1" w:rsidRPr="005656F1" w:rsidRDefault="005656F1" w:rsidP="00D32459">
      <w:pPr>
        <w:pStyle w:val="EinfAbs"/>
        <w:spacing w:after="40" w:line="240" w:lineRule="auto"/>
        <w:rPr>
          <w:b/>
          <w:sz w:val="18"/>
          <w:szCs w:val="18"/>
        </w:rPr>
      </w:pPr>
      <w:r w:rsidRPr="005656F1">
        <w:rPr>
          <w:b/>
          <w:sz w:val="18"/>
          <w:szCs w:val="18"/>
        </w:rPr>
        <w:t xml:space="preserve">Montag </w:t>
      </w:r>
      <w:r w:rsidR="003053C5">
        <w:rPr>
          <w:b/>
          <w:sz w:val="18"/>
          <w:szCs w:val="18"/>
        </w:rPr>
        <w:t>06</w:t>
      </w:r>
      <w:r w:rsidRPr="005656F1">
        <w:rPr>
          <w:b/>
          <w:sz w:val="18"/>
          <w:szCs w:val="18"/>
        </w:rPr>
        <w:t>.</w:t>
      </w:r>
      <w:r w:rsidR="003053C5" w:rsidRPr="003053C5">
        <w:rPr>
          <w:b/>
          <w:sz w:val="18"/>
          <w:szCs w:val="18"/>
        </w:rPr>
        <w:t xml:space="preserve"> </w:t>
      </w:r>
      <w:r w:rsidR="003053C5" w:rsidRPr="00FB2365">
        <w:rPr>
          <w:b/>
          <w:sz w:val="18"/>
          <w:szCs w:val="18"/>
        </w:rPr>
        <w:t>Ju</w:t>
      </w:r>
      <w:r w:rsidR="003053C5">
        <w:rPr>
          <w:b/>
          <w:sz w:val="18"/>
          <w:szCs w:val="18"/>
        </w:rPr>
        <w:t>l</w:t>
      </w:r>
      <w:r w:rsidR="003053C5" w:rsidRPr="00FB2365">
        <w:rPr>
          <w:b/>
          <w:sz w:val="18"/>
          <w:szCs w:val="18"/>
        </w:rPr>
        <w:t>i</w:t>
      </w:r>
    </w:p>
    <w:p w:rsidR="00B47587" w:rsidRDefault="00B47587" w:rsidP="00D32459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09:00 Uhr Messfeier in der Bachgasse 2</w:t>
      </w:r>
    </w:p>
    <w:p w:rsidR="005656F1" w:rsidRDefault="0074215C" w:rsidP="00D32459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18:30 Uhr Rosenkranz</w:t>
      </w:r>
    </w:p>
    <w:p w:rsidR="0074215C" w:rsidRDefault="0074215C" w:rsidP="00D32459">
      <w:pPr>
        <w:pStyle w:val="EinfAbs"/>
        <w:spacing w:after="40" w:line="240" w:lineRule="auto"/>
        <w:rPr>
          <w:sz w:val="18"/>
          <w:szCs w:val="18"/>
        </w:rPr>
      </w:pPr>
    </w:p>
    <w:p w:rsidR="0003323F" w:rsidRPr="00C50B1C" w:rsidRDefault="00EE370A" w:rsidP="00B87A77">
      <w:pPr>
        <w:pStyle w:val="EinfAbs"/>
        <w:spacing w:after="40" w:line="240" w:lineRule="auto"/>
        <w:rPr>
          <w:b/>
          <w:sz w:val="18"/>
          <w:szCs w:val="18"/>
        </w:rPr>
      </w:pPr>
      <w:r w:rsidRPr="00C50B1C">
        <w:rPr>
          <w:b/>
          <w:sz w:val="18"/>
          <w:szCs w:val="18"/>
        </w:rPr>
        <w:t>Di</w:t>
      </w:r>
      <w:r w:rsidR="007E51EF" w:rsidRPr="00C50B1C">
        <w:rPr>
          <w:b/>
          <w:sz w:val="18"/>
          <w:szCs w:val="18"/>
        </w:rPr>
        <w:t xml:space="preserve">enstag, </w:t>
      </w:r>
      <w:r w:rsidR="003053C5">
        <w:rPr>
          <w:b/>
          <w:sz w:val="18"/>
          <w:szCs w:val="18"/>
        </w:rPr>
        <w:t>07</w:t>
      </w:r>
      <w:r w:rsidR="00D068F5" w:rsidRPr="00C50B1C">
        <w:rPr>
          <w:b/>
          <w:sz w:val="18"/>
          <w:szCs w:val="18"/>
        </w:rPr>
        <w:t xml:space="preserve">. </w:t>
      </w:r>
      <w:r w:rsidR="003053C5" w:rsidRPr="00FB2365">
        <w:rPr>
          <w:b/>
          <w:sz w:val="18"/>
          <w:szCs w:val="18"/>
        </w:rPr>
        <w:t>Ju</w:t>
      </w:r>
      <w:r w:rsidR="003053C5">
        <w:rPr>
          <w:b/>
          <w:sz w:val="18"/>
          <w:szCs w:val="18"/>
        </w:rPr>
        <w:t>l</w:t>
      </w:r>
      <w:r w:rsidR="003053C5" w:rsidRPr="00FB2365">
        <w:rPr>
          <w:b/>
          <w:sz w:val="18"/>
          <w:szCs w:val="18"/>
        </w:rPr>
        <w:t>i</w:t>
      </w:r>
    </w:p>
    <w:p w:rsidR="006762E3" w:rsidRDefault="003948EC" w:rsidP="00B87A77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08:30</w:t>
      </w:r>
      <w:r w:rsidR="006D2075">
        <w:rPr>
          <w:sz w:val="18"/>
          <w:szCs w:val="18"/>
        </w:rPr>
        <w:t xml:space="preserve"> Uhr </w:t>
      </w:r>
      <w:r w:rsidR="005A2A59">
        <w:rPr>
          <w:sz w:val="18"/>
          <w:szCs w:val="18"/>
        </w:rPr>
        <w:t>Messfeier</w:t>
      </w:r>
      <w:r w:rsidR="00F20133">
        <w:rPr>
          <w:sz w:val="18"/>
          <w:szCs w:val="18"/>
        </w:rPr>
        <w:t xml:space="preserve"> </w:t>
      </w:r>
    </w:p>
    <w:p w:rsidR="005B2292" w:rsidRDefault="005B2292" w:rsidP="00B87A77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18:30 Uhr Rosenkranz</w:t>
      </w:r>
    </w:p>
    <w:p w:rsidR="0074215C" w:rsidRDefault="0074215C" w:rsidP="00B87A77">
      <w:pPr>
        <w:pStyle w:val="EinfAbs"/>
        <w:spacing w:after="40" w:line="240" w:lineRule="auto"/>
        <w:rPr>
          <w:sz w:val="18"/>
          <w:szCs w:val="18"/>
        </w:rPr>
      </w:pPr>
    </w:p>
    <w:p w:rsidR="0074215C" w:rsidRPr="00FB2365" w:rsidRDefault="0074215C" w:rsidP="00B87A77">
      <w:pPr>
        <w:pStyle w:val="EinfAbs"/>
        <w:spacing w:after="40" w:line="240" w:lineRule="auto"/>
        <w:rPr>
          <w:b/>
          <w:sz w:val="18"/>
          <w:szCs w:val="18"/>
        </w:rPr>
      </w:pPr>
      <w:r w:rsidRPr="00FB2365">
        <w:rPr>
          <w:b/>
          <w:sz w:val="18"/>
          <w:szCs w:val="18"/>
        </w:rPr>
        <w:t xml:space="preserve">Mittwoch, </w:t>
      </w:r>
      <w:r w:rsidR="003053C5">
        <w:rPr>
          <w:b/>
          <w:sz w:val="18"/>
          <w:szCs w:val="18"/>
        </w:rPr>
        <w:t>08</w:t>
      </w:r>
      <w:r w:rsidRPr="00FB2365">
        <w:rPr>
          <w:b/>
          <w:sz w:val="18"/>
          <w:szCs w:val="18"/>
        </w:rPr>
        <w:t>. Ju</w:t>
      </w:r>
      <w:r w:rsidR="00E7670D">
        <w:rPr>
          <w:b/>
          <w:sz w:val="18"/>
          <w:szCs w:val="18"/>
        </w:rPr>
        <w:t>l</w:t>
      </w:r>
      <w:r w:rsidRPr="00FB2365">
        <w:rPr>
          <w:b/>
          <w:sz w:val="18"/>
          <w:szCs w:val="18"/>
        </w:rPr>
        <w:t>i</w:t>
      </w:r>
    </w:p>
    <w:p w:rsidR="0074215C" w:rsidRDefault="0074215C" w:rsidP="00B87A77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18:30 Uhr Rosenkranz</w:t>
      </w:r>
    </w:p>
    <w:p w:rsidR="0003323F" w:rsidRDefault="0003323F" w:rsidP="00B87A77">
      <w:pPr>
        <w:pStyle w:val="EinfAbs"/>
        <w:spacing w:after="40" w:line="240" w:lineRule="auto"/>
        <w:rPr>
          <w:sz w:val="18"/>
          <w:szCs w:val="18"/>
        </w:rPr>
      </w:pPr>
    </w:p>
    <w:p w:rsidR="00A70D32" w:rsidRPr="00C50B1C" w:rsidRDefault="00C31961" w:rsidP="00B87A77">
      <w:pPr>
        <w:pStyle w:val="EinfAbs"/>
        <w:spacing w:after="40" w:line="240" w:lineRule="auto"/>
        <w:rPr>
          <w:b/>
          <w:sz w:val="18"/>
          <w:szCs w:val="18"/>
        </w:rPr>
      </w:pPr>
      <w:r w:rsidRPr="00C50B1C">
        <w:rPr>
          <w:b/>
          <w:sz w:val="18"/>
          <w:szCs w:val="18"/>
        </w:rPr>
        <w:t>Donnerstag</w:t>
      </w:r>
      <w:r w:rsidR="00A70D32" w:rsidRPr="00C50B1C">
        <w:rPr>
          <w:b/>
          <w:sz w:val="18"/>
          <w:szCs w:val="18"/>
        </w:rPr>
        <w:t xml:space="preserve">, </w:t>
      </w:r>
      <w:r w:rsidR="003053C5">
        <w:rPr>
          <w:b/>
          <w:sz w:val="18"/>
          <w:szCs w:val="18"/>
        </w:rPr>
        <w:t>09</w:t>
      </w:r>
      <w:r w:rsidR="00FE0CB2" w:rsidRPr="00C50B1C">
        <w:rPr>
          <w:b/>
          <w:sz w:val="18"/>
          <w:szCs w:val="18"/>
        </w:rPr>
        <w:t xml:space="preserve">. </w:t>
      </w:r>
      <w:r w:rsidR="00E7670D" w:rsidRPr="00FB2365">
        <w:rPr>
          <w:b/>
          <w:sz w:val="18"/>
          <w:szCs w:val="18"/>
        </w:rPr>
        <w:t>Ju</w:t>
      </w:r>
      <w:r w:rsidR="00E7670D">
        <w:rPr>
          <w:b/>
          <w:sz w:val="18"/>
          <w:szCs w:val="18"/>
        </w:rPr>
        <w:t>l</w:t>
      </w:r>
      <w:r w:rsidR="00E7670D" w:rsidRPr="00FB2365">
        <w:rPr>
          <w:b/>
          <w:sz w:val="18"/>
          <w:szCs w:val="18"/>
        </w:rPr>
        <w:t>i</w:t>
      </w:r>
    </w:p>
    <w:p w:rsidR="00A87DB4" w:rsidRDefault="00A87DB4" w:rsidP="00A87DB4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18:00 Uhr stille Anbetung mit Beichtgelegenheit </w:t>
      </w:r>
    </w:p>
    <w:p w:rsidR="00A87DB4" w:rsidRPr="00D15160" w:rsidRDefault="00A87DB4" w:rsidP="00A87DB4">
      <w:pPr>
        <w:pStyle w:val="EinfAbs"/>
        <w:spacing w:after="40" w:line="240" w:lineRule="auto"/>
        <w:rPr>
          <w:b/>
          <w:sz w:val="18"/>
          <w:szCs w:val="18"/>
        </w:rPr>
      </w:pPr>
      <w:r>
        <w:rPr>
          <w:sz w:val="18"/>
          <w:szCs w:val="18"/>
        </w:rPr>
        <w:t>1</w:t>
      </w:r>
      <w:r w:rsidR="003111D5">
        <w:rPr>
          <w:sz w:val="18"/>
          <w:szCs w:val="18"/>
        </w:rPr>
        <w:t xml:space="preserve">9:00 Uhr </w:t>
      </w:r>
      <w:r w:rsidR="003053C5">
        <w:rPr>
          <w:sz w:val="18"/>
          <w:szCs w:val="18"/>
        </w:rPr>
        <w:t>Messfeier</w:t>
      </w:r>
    </w:p>
    <w:p w:rsidR="008D2A15" w:rsidRDefault="008D2A15" w:rsidP="00124079">
      <w:pPr>
        <w:pStyle w:val="EinfAbs"/>
        <w:spacing w:after="40" w:line="240" w:lineRule="auto"/>
        <w:rPr>
          <w:b/>
          <w:sz w:val="18"/>
          <w:szCs w:val="18"/>
        </w:rPr>
      </w:pPr>
    </w:p>
    <w:p w:rsidR="009E5517" w:rsidRDefault="009E5517" w:rsidP="00124079">
      <w:pPr>
        <w:pStyle w:val="EinfAbs"/>
        <w:spacing w:after="4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Freitag, </w:t>
      </w:r>
      <w:r w:rsidR="003053C5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 xml:space="preserve">. </w:t>
      </w:r>
      <w:r w:rsidR="00E7670D" w:rsidRPr="00FB2365">
        <w:rPr>
          <w:b/>
          <w:sz w:val="18"/>
          <w:szCs w:val="18"/>
        </w:rPr>
        <w:t>Ju</w:t>
      </w:r>
      <w:r w:rsidR="00E7670D">
        <w:rPr>
          <w:b/>
          <w:sz w:val="18"/>
          <w:szCs w:val="18"/>
        </w:rPr>
        <w:t>l</w:t>
      </w:r>
      <w:r w:rsidR="00E7670D" w:rsidRPr="00FB2365">
        <w:rPr>
          <w:b/>
          <w:sz w:val="18"/>
          <w:szCs w:val="18"/>
        </w:rPr>
        <w:t>i</w:t>
      </w:r>
    </w:p>
    <w:p w:rsidR="009E5517" w:rsidRPr="009E5517" w:rsidRDefault="009E5517" w:rsidP="00124079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18:</w:t>
      </w:r>
      <w:r w:rsidR="001D07BE">
        <w:rPr>
          <w:sz w:val="18"/>
          <w:szCs w:val="18"/>
        </w:rPr>
        <w:t>3</w:t>
      </w:r>
      <w:bookmarkStart w:id="0" w:name="_GoBack"/>
      <w:bookmarkEnd w:id="0"/>
      <w:r>
        <w:rPr>
          <w:sz w:val="18"/>
          <w:szCs w:val="18"/>
        </w:rPr>
        <w:t>0 Uhr Rosenkranz</w:t>
      </w:r>
    </w:p>
    <w:p w:rsidR="009E5517" w:rsidRDefault="009E5517" w:rsidP="00124079">
      <w:pPr>
        <w:pStyle w:val="EinfAbs"/>
        <w:spacing w:after="40" w:line="240" w:lineRule="auto"/>
        <w:rPr>
          <w:b/>
          <w:sz w:val="18"/>
          <w:szCs w:val="18"/>
        </w:rPr>
      </w:pPr>
    </w:p>
    <w:p w:rsidR="00C23CDF" w:rsidRPr="003760F8" w:rsidRDefault="00B91935" w:rsidP="00124079">
      <w:pPr>
        <w:pStyle w:val="EinfAbs"/>
        <w:spacing w:after="40" w:line="240" w:lineRule="auto"/>
        <w:rPr>
          <w:b/>
          <w:sz w:val="18"/>
          <w:szCs w:val="18"/>
        </w:rPr>
      </w:pPr>
      <w:r w:rsidRPr="00C50B1C">
        <w:rPr>
          <w:b/>
          <w:sz w:val="18"/>
          <w:szCs w:val="18"/>
        </w:rPr>
        <w:t xml:space="preserve">Samstag, </w:t>
      </w:r>
      <w:r w:rsidR="003053C5">
        <w:rPr>
          <w:b/>
          <w:sz w:val="18"/>
          <w:szCs w:val="18"/>
        </w:rPr>
        <w:t>11</w:t>
      </w:r>
      <w:r w:rsidR="00124079" w:rsidRPr="00C50B1C">
        <w:rPr>
          <w:b/>
          <w:sz w:val="18"/>
          <w:szCs w:val="18"/>
        </w:rPr>
        <w:t xml:space="preserve">. </w:t>
      </w:r>
      <w:r w:rsidR="00E7670D" w:rsidRPr="00FB2365">
        <w:rPr>
          <w:b/>
          <w:sz w:val="18"/>
          <w:szCs w:val="18"/>
        </w:rPr>
        <w:t>Ju</w:t>
      </w:r>
      <w:r w:rsidR="00E7670D">
        <w:rPr>
          <w:b/>
          <w:sz w:val="18"/>
          <w:szCs w:val="18"/>
        </w:rPr>
        <w:t>l</w:t>
      </w:r>
      <w:r w:rsidR="00E7670D" w:rsidRPr="00FB2365">
        <w:rPr>
          <w:b/>
          <w:sz w:val="18"/>
          <w:szCs w:val="18"/>
        </w:rPr>
        <w:t>i</w:t>
      </w:r>
    </w:p>
    <w:p w:rsidR="003560F0" w:rsidRDefault="001535D3" w:rsidP="00124079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18:30 Uhr </w:t>
      </w:r>
      <w:r w:rsidR="003053C5">
        <w:rPr>
          <w:sz w:val="18"/>
          <w:szCs w:val="18"/>
        </w:rPr>
        <w:t>Messfeier</w:t>
      </w:r>
    </w:p>
    <w:p w:rsidR="00A84A14" w:rsidRDefault="00A84A14" w:rsidP="00124079">
      <w:pPr>
        <w:pStyle w:val="EinfAbs"/>
        <w:spacing w:after="40" w:line="240" w:lineRule="auto"/>
        <w:rPr>
          <w:sz w:val="18"/>
          <w:szCs w:val="18"/>
        </w:rPr>
      </w:pPr>
    </w:p>
    <w:p w:rsidR="00124079" w:rsidRPr="00C50B1C" w:rsidRDefault="004A6ABA" w:rsidP="00124079">
      <w:pPr>
        <w:pStyle w:val="EinfAbs"/>
        <w:spacing w:after="40" w:line="240" w:lineRule="auto"/>
        <w:rPr>
          <w:b/>
          <w:sz w:val="18"/>
          <w:szCs w:val="18"/>
        </w:rPr>
      </w:pPr>
      <w:r w:rsidRPr="00C50B1C">
        <w:rPr>
          <w:b/>
          <w:sz w:val="18"/>
          <w:szCs w:val="18"/>
        </w:rPr>
        <w:t xml:space="preserve">Sonntag, </w:t>
      </w:r>
      <w:r w:rsidR="003053C5">
        <w:rPr>
          <w:b/>
          <w:sz w:val="18"/>
          <w:szCs w:val="18"/>
        </w:rPr>
        <w:t>12</w:t>
      </w:r>
      <w:r w:rsidR="00D027B2" w:rsidRPr="00C50B1C">
        <w:rPr>
          <w:b/>
          <w:sz w:val="18"/>
          <w:szCs w:val="18"/>
        </w:rPr>
        <w:t xml:space="preserve">. </w:t>
      </w:r>
      <w:r w:rsidR="00E7670D" w:rsidRPr="00FB2365">
        <w:rPr>
          <w:b/>
          <w:sz w:val="18"/>
          <w:szCs w:val="18"/>
        </w:rPr>
        <w:t>Ju</w:t>
      </w:r>
      <w:r w:rsidR="00E7670D">
        <w:rPr>
          <w:b/>
          <w:sz w:val="18"/>
          <w:szCs w:val="18"/>
        </w:rPr>
        <w:t>l</w:t>
      </w:r>
      <w:r w:rsidR="00E7670D" w:rsidRPr="00FB2365">
        <w:rPr>
          <w:b/>
          <w:sz w:val="18"/>
          <w:szCs w:val="18"/>
        </w:rPr>
        <w:t>i</w:t>
      </w:r>
    </w:p>
    <w:p w:rsidR="005D139C" w:rsidRDefault="005D139C" w:rsidP="001535D3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09:00 </w:t>
      </w:r>
      <w:r w:rsidR="003948EC">
        <w:rPr>
          <w:sz w:val="18"/>
          <w:szCs w:val="18"/>
        </w:rPr>
        <w:t xml:space="preserve">Uhr </w:t>
      </w:r>
      <w:r w:rsidR="0062616B">
        <w:rPr>
          <w:sz w:val="18"/>
          <w:szCs w:val="18"/>
        </w:rPr>
        <w:t xml:space="preserve">Messfeier </w:t>
      </w:r>
    </w:p>
    <w:p w:rsidR="00D068F5" w:rsidRDefault="003053C5" w:rsidP="00124079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18:30 Uhr Rosenkranz</w:t>
      </w:r>
    </w:p>
    <w:p w:rsidR="001535D3" w:rsidRDefault="001535D3" w:rsidP="00124079">
      <w:pPr>
        <w:pStyle w:val="EinfAbs"/>
        <w:spacing w:after="40" w:line="240" w:lineRule="auto"/>
        <w:rPr>
          <w:sz w:val="18"/>
          <w:szCs w:val="18"/>
        </w:rPr>
      </w:pPr>
    </w:p>
    <w:p w:rsidR="001535D3" w:rsidRDefault="001535D3" w:rsidP="00124079">
      <w:pPr>
        <w:pStyle w:val="EinfAbs"/>
        <w:spacing w:after="40" w:line="240" w:lineRule="auto"/>
        <w:rPr>
          <w:sz w:val="18"/>
          <w:szCs w:val="18"/>
        </w:rPr>
      </w:pPr>
    </w:p>
    <w:p w:rsidR="001535D3" w:rsidRDefault="001535D3" w:rsidP="00B87A77">
      <w:pPr>
        <w:pStyle w:val="EinfAbs"/>
        <w:spacing w:after="40" w:line="240" w:lineRule="auto"/>
        <w:rPr>
          <w:sz w:val="18"/>
          <w:szCs w:val="18"/>
        </w:rPr>
      </w:pPr>
    </w:p>
    <w:p w:rsidR="001535D3" w:rsidRDefault="001535D3" w:rsidP="00B87A77">
      <w:pPr>
        <w:pStyle w:val="EinfAbs"/>
        <w:spacing w:after="40" w:line="240" w:lineRule="auto"/>
        <w:rPr>
          <w:sz w:val="18"/>
          <w:szCs w:val="18"/>
        </w:rPr>
      </w:pPr>
    </w:p>
    <w:p w:rsidR="001535D3" w:rsidRDefault="001535D3" w:rsidP="00B87A77">
      <w:pPr>
        <w:pStyle w:val="EinfAbs"/>
        <w:spacing w:after="40" w:line="240" w:lineRule="auto"/>
        <w:rPr>
          <w:sz w:val="18"/>
          <w:szCs w:val="18"/>
        </w:rPr>
      </w:pPr>
    </w:p>
    <w:p w:rsidR="001535D3" w:rsidRDefault="001535D3" w:rsidP="00B87A77">
      <w:pPr>
        <w:pStyle w:val="EinfAbs"/>
        <w:spacing w:after="40" w:line="240" w:lineRule="auto"/>
        <w:rPr>
          <w:sz w:val="18"/>
          <w:szCs w:val="18"/>
        </w:rPr>
      </w:pPr>
    </w:p>
    <w:p w:rsidR="00B80D25" w:rsidRDefault="00B80D25" w:rsidP="00B87A77">
      <w:pPr>
        <w:pStyle w:val="EinfAbs"/>
        <w:spacing w:after="40" w:line="240" w:lineRule="auto"/>
        <w:rPr>
          <w:sz w:val="18"/>
          <w:szCs w:val="18"/>
        </w:rPr>
      </w:pPr>
    </w:p>
    <w:p w:rsidR="001C3480" w:rsidRDefault="001C3480" w:rsidP="00B87A77">
      <w:pPr>
        <w:pStyle w:val="EinfAbs"/>
        <w:spacing w:after="40" w:line="240" w:lineRule="auto"/>
        <w:rPr>
          <w:sz w:val="18"/>
          <w:szCs w:val="18"/>
        </w:rPr>
      </w:pPr>
    </w:p>
    <w:p w:rsidR="001C3480" w:rsidRDefault="001C3480" w:rsidP="00B87A77">
      <w:pPr>
        <w:pStyle w:val="EinfAbs"/>
        <w:spacing w:after="40" w:line="240" w:lineRule="auto"/>
        <w:rPr>
          <w:sz w:val="18"/>
          <w:szCs w:val="18"/>
        </w:rPr>
      </w:pPr>
    </w:p>
    <w:p w:rsidR="001C3480" w:rsidRDefault="001C3480" w:rsidP="00B87A77">
      <w:pPr>
        <w:pStyle w:val="EinfAbs"/>
        <w:spacing w:after="40" w:line="240" w:lineRule="auto"/>
        <w:rPr>
          <w:sz w:val="18"/>
          <w:szCs w:val="18"/>
        </w:rPr>
      </w:pPr>
    </w:p>
    <w:p w:rsidR="001C3480" w:rsidRDefault="001C3480" w:rsidP="00B87A77">
      <w:pPr>
        <w:pStyle w:val="EinfAbs"/>
        <w:spacing w:after="40" w:line="240" w:lineRule="auto"/>
        <w:rPr>
          <w:sz w:val="18"/>
          <w:szCs w:val="18"/>
        </w:rPr>
      </w:pPr>
    </w:p>
    <w:p w:rsidR="00961253" w:rsidRDefault="00961253" w:rsidP="00B87A77">
      <w:pPr>
        <w:pStyle w:val="EinfAbs"/>
        <w:spacing w:after="40" w:line="240" w:lineRule="auto"/>
        <w:rPr>
          <w:sz w:val="18"/>
          <w:szCs w:val="18"/>
        </w:rPr>
      </w:pPr>
    </w:p>
    <w:p w:rsidR="00E14108" w:rsidRDefault="00075DB6" w:rsidP="00E14108">
      <w:pPr>
        <w:pStyle w:val="EinfAbs"/>
        <w:spacing w:before="227"/>
        <w:rPr>
          <w:rFonts w:ascii="Titillium Bd" w:hAnsi="Titillium Bd" w:cs="Titillium Bd"/>
          <w:b/>
          <w:bCs/>
          <w:caps/>
          <w:sz w:val="18"/>
          <w:szCs w:val="18"/>
        </w:rPr>
      </w:pPr>
      <w:r>
        <w:rPr>
          <w:rFonts w:ascii="Titillium Bd" w:hAnsi="Titillium Bd" w:cs="Titillium Bd"/>
          <w:b/>
          <w:bCs/>
          <w:caps/>
          <w:sz w:val="18"/>
          <w:szCs w:val="18"/>
        </w:rPr>
        <w:t>L</w:t>
      </w:r>
      <w:r w:rsidR="00B87A77">
        <w:rPr>
          <w:rFonts w:ascii="Titillium Bd" w:hAnsi="Titillium Bd" w:cs="Titillium Bd"/>
          <w:b/>
          <w:bCs/>
          <w:caps/>
          <w:sz w:val="18"/>
          <w:szCs w:val="18"/>
        </w:rPr>
        <w:t>egende:</w:t>
      </w:r>
    </w:p>
    <w:p w:rsidR="00A11AF0" w:rsidRPr="00E14108" w:rsidRDefault="00B87A77" w:rsidP="00E14108">
      <w:pPr>
        <w:pStyle w:val="EinfAbs"/>
        <w:spacing w:before="227"/>
        <w:rPr>
          <w:rFonts w:ascii="Titillium Bd" w:hAnsi="Titillium Bd" w:cs="Titillium Bd"/>
          <w:b/>
          <w:bCs/>
          <w:caps/>
          <w:sz w:val="18"/>
          <w:szCs w:val="18"/>
        </w:rPr>
      </w:pPr>
      <w:r>
        <w:rPr>
          <w:sz w:val="18"/>
          <w:szCs w:val="18"/>
        </w:rPr>
        <w:t>Alles in Groß/Kleinschreibung!</w:t>
      </w:r>
    </w:p>
    <w:p w:rsidR="00A11AF0" w:rsidRDefault="00B87A77" w:rsidP="00B87A77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Zeilenschaltung am Ende des Fließtextes (ohne Tabulatoren oder Leerzeichen)</w:t>
      </w:r>
    </w:p>
    <w:p w:rsidR="00B87A77" w:rsidRDefault="00B87A77" w:rsidP="00B87A77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Wochentag = ausgeschrieben + Beistrich</w:t>
      </w:r>
    </w:p>
    <w:p w:rsidR="00B87A77" w:rsidRDefault="00B87A77" w:rsidP="00B87A77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Monat = ausgeschrieben ohne Doppelpunkt</w:t>
      </w:r>
    </w:p>
    <w:p w:rsidR="00B87A77" w:rsidRDefault="00B87A77" w:rsidP="00B87A77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Uhrzeit = mit Doppelpunkt und „Uhr“</w:t>
      </w:r>
    </w:p>
    <w:p w:rsidR="00B87A77" w:rsidRDefault="00B87A77" w:rsidP="00B87A77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Keine Abkürzungen wie z.B.: JK = Jahreskreis</w:t>
      </w:r>
    </w:p>
    <w:p w:rsidR="00B87A77" w:rsidRDefault="00B87A77" w:rsidP="00B87A77">
      <w:pPr>
        <w:pStyle w:val="EinfAbs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MUSTER FÜR ALLES = SIEHE OBEN</w:t>
      </w:r>
    </w:p>
    <w:p w:rsidR="00252BB1" w:rsidRDefault="00252BB1" w:rsidP="00252BB1">
      <w:pPr>
        <w:pStyle w:val="FlietextTitillium9Pt"/>
        <w:rPr>
          <w:rFonts w:ascii="Titillium Bd" w:hAnsi="Titillium Bd" w:cs="Titillium Bd"/>
          <w:b/>
          <w:bCs/>
          <w:caps/>
        </w:rPr>
      </w:pPr>
    </w:p>
    <w:sectPr w:rsidR="00252BB1" w:rsidSect="00C31961">
      <w:pgSz w:w="11900" w:h="16840"/>
      <w:pgMar w:top="426" w:right="169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tillium Lt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Arial Unicode MS"/>
    <w:charset w:val="80"/>
    <w:family w:val="auto"/>
    <w:pitch w:val="default"/>
  </w:font>
  <w:font w:name="Titillium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E49"/>
    <w:multiLevelType w:val="hybridMultilevel"/>
    <w:tmpl w:val="E8A22298"/>
    <w:lvl w:ilvl="0" w:tplc="C666B4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714226"/>
    <w:multiLevelType w:val="hybridMultilevel"/>
    <w:tmpl w:val="2FE25634"/>
    <w:lvl w:ilvl="0" w:tplc="734A42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951E1F"/>
    <w:multiLevelType w:val="hybridMultilevel"/>
    <w:tmpl w:val="48CE8C86"/>
    <w:lvl w:ilvl="0" w:tplc="9FFC37AC">
      <w:start w:val="6850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B"/>
    <w:rsid w:val="000051AD"/>
    <w:rsid w:val="000110AF"/>
    <w:rsid w:val="000209AB"/>
    <w:rsid w:val="00021DA3"/>
    <w:rsid w:val="0003323F"/>
    <w:rsid w:val="00041B40"/>
    <w:rsid w:val="00043F6A"/>
    <w:rsid w:val="00047997"/>
    <w:rsid w:val="0005449F"/>
    <w:rsid w:val="00055881"/>
    <w:rsid w:val="00065416"/>
    <w:rsid w:val="00075DB6"/>
    <w:rsid w:val="00085903"/>
    <w:rsid w:val="0008652E"/>
    <w:rsid w:val="00087ED6"/>
    <w:rsid w:val="00090BB1"/>
    <w:rsid w:val="000A4F90"/>
    <w:rsid w:val="000A5304"/>
    <w:rsid w:val="000A54CE"/>
    <w:rsid w:val="000B142F"/>
    <w:rsid w:val="000C2283"/>
    <w:rsid w:val="000C68AD"/>
    <w:rsid w:val="000E5C00"/>
    <w:rsid w:val="000E60A3"/>
    <w:rsid w:val="001045DB"/>
    <w:rsid w:val="00107779"/>
    <w:rsid w:val="00124079"/>
    <w:rsid w:val="00130468"/>
    <w:rsid w:val="00130916"/>
    <w:rsid w:val="00130B5F"/>
    <w:rsid w:val="001347F2"/>
    <w:rsid w:val="00144756"/>
    <w:rsid w:val="00150D4E"/>
    <w:rsid w:val="001535D3"/>
    <w:rsid w:val="00153D7F"/>
    <w:rsid w:val="001555A9"/>
    <w:rsid w:val="00162A94"/>
    <w:rsid w:val="00170D20"/>
    <w:rsid w:val="0018168F"/>
    <w:rsid w:val="00182111"/>
    <w:rsid w:val="0018318D"/>
    <w:rsid w:val="00194507"/>
    <w:rsid w:val="001953CC"/>
    <w:rsid w:val="001A0488"/>
    <w:rsid w:val="001A24ED"/>
    <w:rsid w:val="001B2CB3"/>
    <w:rsid w:val="001B35F9"/>
    <w:rsid w:val="001C13AD"/>
    <w:rsid w:val="001C3480"/>
    <w:rsid w:val="001C706C"/>
    <w:rsid w:val="001D07BE"/>
    <w:rsid w:val="001E21E1"/>
    <w:rsid w:val="001E7132"/>
    <w:rsid w:val="001E7137"/>
    <w:rsid w:val="00207361"/>
    <w:rsid w:val="00207C02"/>
    <w:rsid w:val="00214841"/>
    <w:rsid w:val="00215BD3"/>
    <w:rsid w:val="002228BF"/>
    <w:rsid w:val="00230642"/>
    <w:rsid w:val="00235584"/>
    <w:rsid w:val="00243D37"/>
    <w:rsid w:val="00243FB8"/>
    <w:rsid w:val="00252BB1"/>
    <w:rsid w:val="00257277"/>
    <w:rsid w:val="00274ED6"/>
    <w:rsid w:val="00275B0B"/>
    <w:rsid w:val="00284011"/>
    <w:rsid w:val="00285604"/>
    <w:rsid w:val="00285800"/>
    <w:rsid w:val="00292675"/>
    <w:rsid w:val="002B78E4"/>
    <w:rsid w:val="002B7D7E"/>
    <w:rsid w:val="002C28BD"/>
    <w:rsid w:val="002C2BA2"/>
    <w:rsid w:val="003053C5"/>
    <w:rsid w:val="003111D5"/>
    <w:rsid w:val="0032578F"/>
    <w:rsid w:val="003263C6"/>
    <w:rsid w:val="00341148"/>
    <w:rsid w:val="00344255"/>
    <w:rsid w:val="00350EC8"/>
    <w:rsid w:val="003512C9"/>
    <w:rsid w:val="003560F0"/>
    <w:rsid w:val="00357205"/>
    <w:rsid w:val="00362736"/>
    <w:rsid w:val="00374F7D"/>
    <w:rsid w:val="003760F8"/>
    <w:rsid w:val="003839D2"/>
    <w:rsid w:val="00384EB6"/>
    <w:rsid w:val="003948EC"/>
    <w:rsid w:val="00397165"/>
    <w:rsid w:val="003D1372"/>
    <w:rsid w:val="003D34D1"/>
    <w:rsid w:val="003D47AA"/>
    <w:rsid w:val="003D6D2D"/>
    <w:rsid w:val="003F20A8"/>
    <w:rsid w:val="003F22C3"/>
    <w:rsid w:val="003F3AB8"/>
    <w:rsid w:val="003F5570"/>
    <w:rsid w:val="00430775"/>
    <w:rsid w:val="004308A6"/>
    <w:rsid w:val="004402A8"/>
    <w:rsid w:val="00443A33"/>
    <w:rsid w:val="00447EFF"/>
    <w:rsid w:val="0045072A"/>
    <w:rsid w:val="00453E51"/>
    <w:rsid w:val="00465250"/>
    <w:rsid w:val="00465D7E"/>
    <w:rsid w:val="00473B55"/>
    <w:rsid w:val="00483EF8"/>
    <w:rsid w:val="004913C9"/>
    <w:rsid w:val="004929FA"/>
    <w:rsid w:val="00495017"/>
    <w:rsid w:val="004A41A1"/>
    <w:rsid w:val="004A52D4"/>
    <w:rsid w:val="004A54B7"/>
    <w:rsid w:val="004A6ABA"/>
    <w:rsid w:val="004B03FC"/>
    <w:rsid w:val="004B0E1F"/>
    <w:rsid w:val="004C185A"/>
    <w:rsid w:val="004D7497"/>
    <w:rsid w:val="004D7AE5"/>
    <w:rsid w:val="004F214F"/>
    <w:rsid w:val="004F4651"/>
    <w:rsid w:val="004F5A68"/>
    <w:rsid w:val="004F71E8"/>
    <w:rsid w:val="005005AC"/>
    <w:rsid w:val="0050427A"/>
    <w:rsid w:val="00512E93"/>
    <w:rsid w:val="00513B56"/>
    <w:rsid w:val="00520BB1"/>
    <w:rsid w:val="0052563B"/>
    <w:rsid w:val="00537EBF"/>
    <w:rsid w:val="00540B57"/>
    <w:rsid w:val="00544102"/>
    <w:rsid w:val="00557B43"/>
    <w:rsid w:val="005656F1"/>
    <w:rsid w:val="0057007B"/>
    <w:rsid w:val="00571374"/>
    <w:rsid w:val="00585706"/>
    <w:rsid w:val="00596A28"/>
    <w:rsid w:val="005A2A59"/>
    <w:rsid w:val="005B1D2A"/>
    <w:rsid w:val="005B2292"/>
    <w:rsid w:val="005B5D59"/>
    <w:rsid w:val="005C4E1A"/>
    <w:rsid w:val="005D139C"/>
    <w:rsid w:val="005D30F8"/>
    <w:rsid w:val="005F0E85"/>
    <w:rsid w:val="005F6EA1"/>
    <w:rsid w:val="006009AE"/>
    <w:rsid w:val="00613643"/>
    <w:rsid w:val="00621E4D"/>
    <w:rsid w:val="00623643"/>
    <w:rsid w:val="00624285"/>
    <w:rsid w:val="0062616B"/>
    <w:rsid w:val="006264C9"/>
    <w:rsid w:val="00631DD1"/>
    <w:rsid w:val="0063388B"/>
    <w:rsid w:val="00635B44"/>
    <w:rsid w:val="00644737"/>
    <w:rsid w:val="00651545"/>
    <w:rsid w:val="00657131"/>
    <w:rsid w:val="006611AC"/>
    <w:rsid w:val="00663870"/>
    <w:rsid w:val="00665BD1"/>
    <w:rsid w:val="0066641F"/>
    <w:rsid w:val="00670E90"/>
    <w:rsid w:val="00675904"/>
    <w:rsid w:val="006762E3"/>
    <w:rsid w:val="00686F1C"/>
    <w:rsid w:val="006B3F30"/>
    <w:rsid w:val="006B52A8"/>
    <w:rsid w:val="006C3F4B"/>
    <w:rsid w:val="006C50B7"/>
    <w:rsid w:val="006D2075"/>
    <w:rsid w:val="006E2FA5"/>
    <w:rsid w:val="006F202C"/>
    <w:rsid w:val="00716881"/>
    <w:rsid w:val="007221AF"/>
    <w:rsid w:val="00723474"/>
    <w:rsid w:val="00723D3A"/>
    <w:rsid w:val="00734568"/>
    <w:rsid w:val="0074215C"/>
    <w:rsid w:val="0075338B"/>
    <w:rsid w:val="00753D2C"/>
    <w:rsid w:val="007554C8"/>
    <w:rsid w:val="00756B63"/>
    <w:rsid w:val="0077656A"/>
    <w:rsid w:val="00780099"/>
    <w:rsid w:val="007A1B66"/>
    <w:rsid w:val="007A1EFD"/>
    <w:rsid w:val="007C2DA0"/>
    <w:rsid w:val="007D0076"/>
    <w:rsid w:val="007D12A1"/>
    <w:rsid w:val="007D68F5"/>
    <w:rsid w:val="007E51EF"/>
    <w:rsid w:val="007F0D2D"/>
    <w:rsid w:val="00801712"/>
    <w:rsid w:val="0080548C"/>
    <w:rsid w:val="008234CE"/>
    <w:rsid w:val="0083631A"/>
    <w:rsid w:val="008412B9"/>
    <w:rsid w:val="00845221"/>
    <w:rsid w:val="00852728"/>
    <w:rsid w:val="00852C13"/>
    <w:rsid w:val="008541C7"/>
    <w:rsid w:val="00873DD1"/>
    <w:rsid w:val="00882038"/>
    <w:rsid w:val="008859E8"/>
    <w:rsid w:val="00886303"/>
    <w:rsid w:val="00893A73"/>
    <w:rsid w:val="008A1D2F"/>
    <w:rsid w:val="008B1CB1"/>
    <w:rsid w:val="008B6F8A"/>
    <w:rsid w:val="008C13AA"/>
    <w:rsid w:val="008C3E13"/>
    <w:rsid w:val="008C45CC"/>
    <w:rsid w:val="008C4F3F"/>
    <w:rsid w:val="008D2A15"/>
    <w:rsid w:val="008D37DA"/>
    <w:rsid w:val="008D6883"/>
    <w:rsid w:val="00901051"/>
    <w:rsid w:val="00904A8B"/>
    <w:rsid w:val="0091199A"/>
    <w:rsid w:val="0095369E"/>
    <w:rsid w:val="009553A3"/>
    <w:rsid w:val="00961253"/>
    <w:rsid w:val="009621BC"/>
    <w:rsid w:val="00964E6E"/>
    <w:rsid w:val="00967485"/>
    <w:rsid w:val="0098795A"/>
    <w:rsid w:val="00992E40"/>
    <w:rsid w:val="009961DC"/>
    <w:rsid w:val="009A69DE"/>
    <w:rsid w:val="009A797F"/>
    <w:rsid w:val="009D2664"/>
    <w:rsid w:val="009D3589"/>
    <w:rsid w:val="009E5517"/>
    <w:rsid w:val="00A00DB9"/>
    <w:rsid w:val="00A01BFF"/>
    <w:rsid w:val="00A066AD"/>
    <w:rsid w:val="00A11AF0"/>
    <w:rsid w:val="00A12855"/>
    <w:rsid w:val="00A17253"/>
    <w:rsid w:val="00A311C3"/>
    <w:rsid w:val="00A46B53"/>
    <w:rsid w:val="00A669F9"/>
    <w:rsid w:val="00A70D32"/>
    <w:rsid w:val="00A73246"/>
    <w:rsid w:val="00A76E54"/>
    <w:rsid w:val="00A84A14"/>
    <w:rsid w:val="00A87DB4"/>
    <w:rsid w:val="00A91297"/>
    <w:rsid w:val="00A91344"/>
    <w:rsid w:val="00A9193B"/>
    <w:rsid w:val="00A92613"/>
    <w:rsid w:val="00A93907"/>
    <w:rsid w:val="00AA579F"/>
    <w:rsid w:val="00AB356C"/>
    <w:rsid w:val="00AC191E"/>
    <w:rsid w:val="00AF482E"/>
    <w:rsid w:val="00AF7FE1"/>
    <w:rsid w:val="00B0021B"/>
    <w:rsid w:val="00B17195"/>
    <w:rsid w:val="00B21F6D"/>
    <w:rsid w:val="00B329F0"/>
    <w:rsid w:val="00B337AB"/>
    <w:rsid w:val="00B44DB9"/>
    <w:rsid w:val="00B47587"/>
    <w:rsid w:val="00B669C3"/>
    <w:rsid w:val="00B75CD5"/>
    <w:rsid w:val="00B80D25"/>
    <w:rsid w:val="00B82006"/>
    <w:rsid w:val="00B827AF"/>
    <w:rsid w:val="00B8704F"/>
    <w:rsid w:val="00B87A77"/>
    <w:rsid w:val="00B91935"/>
    <w:rsid w:val="00B942DE"/>
    <w:rsid w:val="00B943D6"/>
    <w:rsid w:val="00BA5078"/>
    <w:rsid w:val="00BA5CAC"/>
    <w:rsid w:val="00BA6D0E"/>
    <w:rsid w:val="00BB4B3E"/>
    <w:rsid w:val="00BC0EF4"/>
    <w:rsid w:val="00BC296F"/>
    <w:rsid w:val="00BC3FC6"/>
    <w:rsid w:val="00BD046B"/>
    <w:rsid w:val="00BD1A14"/>
    <w:rsid w:val="00BD2188"/>
    <w:rsid w:val="00BD4E98"/>
    <w:rsid w:val="00BE238C"/>
    <w:rsid w:val="00BE23CF"/>
    <w:rsid w:val="00C018AB"/>
    <w:rsid w:val="00C01D3F"/>
    <w:rsid w:val="00C02DAF"/>
    <w:rsid w:val="00C05779"/>
    <w:rsid w:val="00C05888"/>
    <w:rsid w:val="00C10A5E"/>
    <w:rsid w:val="00C16DF4"/>
    <w:rsid w:val="00C23CDF"/>
    <w:rsid w:val="00C276B1"/>
    <w:rsid w:val="00C31961"/>
    <w:rsid w:val="00C50B1C"/>
    <w:rsid w:val="00C520F3"/>
    <w:rsid w:val="00C565BD"/>
    <w:rsid w:val="00C71061"/>
    <w:rsid w:val="00C765D0"/>
    <w:rsid w:val="00C81C72"/>
    <w:rsid w:val="00CA12A0"/>
    <w:rsid w:val="00CA4290"/>
    <w:rsid w:val="00CA4562"/>
    <w:rsid w:val="00CA5587"/>
    <w:rsid w:val="00CA5851"/>
    <w:rsid w:val="00CB188A"/>
    <w:rsid w:val="00CB1ED0"/>
    <w:rsid w:val="00CB31FE"/>
    <w:rsid w:val="00CB3895"/>
    <w:rsid w:val="00CC0BA9"/>
    <w:rsid w:val="00CC10D0"/>
    <w:rsid w:val="00CD0154"/>
    <w:rsid w:val="00CD278F"/>
    <w:rsid w:val="00CD5BF8"/>
    <w:rsid w:val="00CD7713"/>
    <w:rsid w:val="00CE2ABD"/>
    <w:rsid w:val="00CF0372"/>
    <w:rsid w:val="00CF51E9"/>
    <w:rsid w:val="00D027B2"/>
    <w:rsid w:val="00D068F5"/>
    <w:rsid w:val="00D074A6"/>
    <w:rsid w:val="00D101A0"/>
    <w:rsid w:val="00D1039A"/>
    <w:rsid w:val="00D10766"/>
    <w:rsid w:val="00D15160"/>
    <w:rsid w:val="00D210FA"/>
    <w:rsid w:val="00D32459"/>
    <w:rsid w:val="00D444ED"/>
    <w:rsid w:val="00D521BC"/>
    <w:rsid w:val="00D54A8F"/>
    <w:rsid w:val="00D55FD9"/>
    <w:rsid w:val="00D6522C"/>
    <w:rsid w:val="00D7147E"/>
    <w:rsid w:val="00D773B0"/>
    <w:rsid w:val="00D84115"/>
    <w:rsid w:val="00D90DCA"/>
    <w:rsid w:val="00DA61D9"/>
    <w:rsid w:val="00DA76B0"/>
    <w:rsid w:val="00DB04E0"/>
    <w:rsid w:val="00DD0781"/>
    <w:rsid w:val="00DD4A49"/>
    <w:rsid w:val="00DD4B44"/>
    <w:rsid w:val="00DD6DA5"/>
    <w:rsid w:val="00DE0F94"/>
    <w:rsid w:val="00DE1946"/>
    <w:rsid w:val="00DF0E7E"/>
    <w:rsid w:val="00DF29D6"/>
    <w:rsid w:val="00DF33C5"/>
    <w:rsid w:val="00E019B7"/>
    <w:rsid w:val="00E14108"/>
    <w:rsid w:val="00E177D2"/>
    <w:rsid w:val="00E20AA5"/>
    <w:rsid w:val="00E21F50"/>
    <w:rsid w:val="00E2520B"/>
    <w:rsid w:val="00E27239"/>
    <w:rsid w:val="00E272F1"/>
    <w:rsid w:val="00E4072B"/>
    <w:rsid w:val="00E449E1"/>
    <w:rsid w:val="00E477F1"/>
    <w:rsid w:val="00E53E4C"/>
    <w:rsid w:val="00E55FEA"/>
    <w:rsid w:val="00E62295"/>
    <w:rsid w:val="00E62418"/>
    <w:rsid w:val="00E72F74"/>
    <w:rsid w:val="00E7670D"/>
    <w:rsid w:val="00E8002D"/>
    <w:rsid w:val="00E902C8"/>
    <w:rsid w:val="00E90D3E"/>
    <w:rsid w:val="00E92D1B"/>
    <w:rsid w:val="00EC125A"/>
    <w:rsid w:val="00EC2D70"/>
    <w:rsid w:val="00ED6FC5"/>
    <w:rsid w:val="00EE370A"/>
    <w:rsid w:val="00EE5179"/>
    <w:rsid w:val="00EE68E7"/>
    <w:rsid w:val="00F160C8"/>
    <w:rsid w:val="00F175A5"/>
    <w:rsid w:val="00F20133"/>
    <w:rsid w:val="00F42B35"/>
    <w:rsid w:val="00F4689C"/>
    <w:rsid w:val="00F5622E"/>
    <w:rsid w:val="00F61637"/>
    <w:rsid w:val="00F66B59"/>
    <w:rsid w:val="00F66E00"/>
    <w:rsid w:val="00F741EF"/>
    <w:rsid w:val="00F8794C"/>
    <w:rsid w:val="00F95073"/>
    <w:rsid w:val="00F953DC"/>
    <w:rsid w:val="00FA2194"/>
    <w:rsid w:val="00FA33DF"/>
    <w:rsid w:val="00FA5C39"/>
    <w:rsid w:val="00FA6751"/>
    <w:rsid w:val="00FB2365"/>
    <w:rsid w:val="00FD1113"/>
    <w:rsid w:val="00FD5E09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D1B"/>
    <w:rPr>
      <w:rFonts w:ascii="Arial" w:eastAsia="MS Mincho" w:hAnsi="Arial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D1B"/>
    <w:pPr>
      <w:spacing w:line="280" w:lineRule="exact"/>
      <w:ind w:left="720"/>
      <w:contextualSpacing/>
      <w:jc w:val="both"/>
    </w:pPr>
    <w:rPr>
      <w:rFonts w:eastAsia="Times New Roman"/>
      <w:sz w:val="20"/>
      <w:lang w:val="de-DE"/>
    </w:rPr>
  </w:style>
  <w:style w:type="character" w:styleId="Hyperlink">
    <w:name w:val="Hyperlink"/>
    <w:uiPriority w:val="99"/>
    <w:rsid w:val="00E92D1B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55FD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de-DE" w:eastAsia="en-US"/>
    </w:rPr>
  </w:style>
  <w:style w:type="paragraph" w:customStyle="1" w:styleId="FlietextTitillium9Pt">
    <w:name w:val="Fließtext Titillium 9Pt"/>
    <w:basedOn w:val="Standard"/>
    <w:uiPriority w:val="99"/>
    <w:rsid w:val="00252BB1"/>
    <w:pPr>
      <w:tabs>
        <w:tab w:val="left" w:pos="215"/>
        <w:tab w:val="left" w:pos="896"/>
      </w:tabs>
      <w:autoSpaceDE w:val="0"/>
      <w:autoSpaceDN w:val="0"/>
      <w:adjustRightInd w:val="0"/>
      <w:spacing w:line="283" w:lineRule="atLeast"/>
      <w:textAlignment w:val="center"/>
    </w:pPr>
    <w:rPr>
      <w:rFonts w:ascii="Titillium Lt" w:eastAsiaTheme="minorHAnsi" w:hAnsi="Titillium Lt" w:cs="Titillium Lt"/>
      <w:color w:val="000000"/>
      <w:spacing w:val="2"/>
      <w:sz w:val="18"/>
      <w:szCs w:val="18"/>
      <w:lang w:val="de-DE" w:eastAsia="en-US"/>
    </w:rPr>
  </w:style>
  <w:style w:type="character" w:customStyle="1" w:styleId="TitilliumBold">
    <w:name w:val="Titillium Bold"/>
    <w:uiPriority w:val="99"/>
    <w:rsid w:val="00252BB1"/>
    <w:rPr>
      <w:rFonts w:ascii="Titillium Bd" w:hAnsi="Titillium Bd" w:cs="Titillium Bd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8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8AB"/>
    <w:rPr>
      <w:rFonts w:ascii="Tahoma" w:eastAsia="MS Mincho" w:hAnsi="Tahoma" w:cs="Tahoma"/>
      <w:sz w:val="16"/>
      <w:szCs w:val="16"/>
      <w:lang w:val="de-AT" w:eastAsia="de-DE"/>
    </w:rPr>
  </w:style>
  <w:style w:type="character" w:customStyle="1" w:styleId="1flietext">
    <w:name w:val="1 fließtext"/>
    <w:rsid w:val="002B78E4"/>
    <w:rPr>
      <w:rFonts w:ascii="Roboto-Light" w:hAnsi="Roboto-Light" w:cs="Roboto-Light"/>
      <w:color w:val="000000"/>
      <w:spacing w:val="0"/>
      <w:w w:val="100"/>
      <w:position w:val="0"/>
      <w:sz w:val="19"/>
      <w:szCs w:val="19"/>
      <w:u w:val="none"/>
      <w:vertAlign w:val="baseline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D1B"/>
    <w:rPr>
      <w:rFonts w:ascii="Arial" w:eastAsia="MS Mincho" w:hAnsi="Arial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D1B"/>
    <w:pPr>
      <w:spacing w:line="280" w:lineRule="exact"/>
      <w:ind w:left="720"/>
      <w:contextualSpacing/>
      <w:jc w:val="both"/>
    </w:pPr>
    <w:rPr>
      <w:rFonts w:eastAsia="Times New Roman"/>
      <w:sz w:val="20"/>
      <w:lang w:val="de-DE"/>
    </w:rPr>
  </w:style>
  <w:style w:type="character" w:styleId="Hyperlink">
    <w:name w:val="Hyperlink"/>
    <w:uiPriority w:val="99"/>
    <w:rsid w:val="00E92D1B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55FD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de-DE" w:eastAsia="en-US"/>
    </w:rPr>
  </w:style>
  <w:style w:type="paragraph" w:customStyle="1" w:styleId="FlietextTitillium9Pt">
    <w:name w:val="Fließtext Titillium 9Pt"/>
    <w:basedOn w:val="Standard"/>
    <w:uiPriority w:val="99"/>
    <w:rsid w:val="00252BB1"/>
    <w:pPr>
      <w:tabs>
        <w:tab w:val="left" w:pos="215"/>
        <w:tab w:val="left" w:pos="896"/>
      </w:tabs>
      <w:autoSpaceDE w:val="0"/>
      <w:autoSpaceDN w:val="0"/>
      <w:adjustRightInd w:val="0"/>
      <w:spacing w:line="283" w:lineRule="atLeast"/>
      <w:textAlignment w:val="center"/>
    </w:pPr>
    <w:rPr>
      <w:rFonts w:ascii="Titillium Lt" w:eastAsiaTheme="minorHAnsi" w:hAnsi="Titillium Lt" w:cs="Titillium Lt"/>
      <w:color w:val="000000"/>
      <w:spacing w:val="2"/>
      <w:sz w:val="18"/>
      <w:szCs w:val="18"/>
      <w:lang w:val="de-DE" w:eastAsia="en-US"/>
    </w:rPr>
  </w:style>
  <w:style w:type="character" w:customStyle="1" w:styleId="TitilliumBold">
    <w:name w:val="Titillium Bold"/>
    <w:uiPriority w:val="99"/>
    <w:rsid w:val="00252BB1"/>
    <w:rPr>
      <w:rFonts w:ascii="Titillium Bd" w:hAnsi="Titillium Bd" w:cs="Titillium Bd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8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8AB"/>
    <w:rPr>
      <w:rFonts w:ascii="Tahoma" w:eastAsia="MS Mincho" w:hAnsi="Tahoma" w:cs="Tahoma"/>
      <w:sz w:val="16"/>
      <w:szCs w:val="16"/>
      <w:lang w:val="de-AT" w:eastAsia="de-DE"/>
    </w:rPr>
  </w:style>
  <w:style w:type="character" w:customStyle="1" w:styleId="1flietext">
    <w:name w:val="1 fließtext"/>
    <w:rsid w:val="002B78E4"/>
    <w:rPr>
      <w:rFonts w:ascii="Roboto-Light" w:hAnsi="Roboto-Light" w:cs="Roboto-Light"/>
      <w:color w:val="000000"/>
      <w:spacing w:val="0"/>
      <w:w w:val="100"/>
      <w:position w:val="0"/>
      <w:sz w:val="19"/>
      <w:szCs w:val="19"/>
      <w:u w:val="none"/>
      <w:vertAlign w:val="baselin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ath-kirche-dornbir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18F1-6DAE-4FEE-9FFE-4B8D6255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48EA0E40.dotm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m.herzer@vva.at</dc:creator>
  <cp:lastModifiedBy>manuela mennel</cp:lastModifiedBy>
  <cp:revision>4</cp:revision>
  <cp:lastPrinted>2020-02-10T09:23:00Z</cp:lastPrinted>
  <dcterms:created xsi:type="dcterms:W3CDTF">2020-06-17T08:37:00Z</dcterms:created>
  <dcterms:modified xsi:type="dcterms:W3CDTF">2020-06-29T08:44:00Z</dcterms:modified>
</cp:coreProperties>
</file>